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046205B0" w:rsidR="00A5663B" w:rsidRPr="00A5663B" w:rsidRDefault="00F755E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9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43F72">
                    <w:t>24.09.2020</w:t>
                  </w:r>
                </w:sdtContent>
              </w:sdt>
            </w:sdtContent>
          </w:sdt>
        </w:sdtContent>
      </w:sdt>
    </w:p>
    <w:p w14:paraId="41EA2CD5" w14:textId="7555051A" w:rsidR="00A5663B" w:rsidRPr="00A5663B" w:rsidRDefault="00F755E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43F72">
            <w:t>1163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F755E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538EB79" w:rsidR="00177B45" w:rsidRPr="00614D55" w:rsidRDefault="00F755E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E43F72" w:rsidRPr="00E43F72">
                <w:rPr>
                  <w:rStyle w:val="Char2"/>
                  <w:b/>
                  <w:u w:val="none"/>
                </w:rPr>
                <w:t>Για τους πληγέντες με αναπηρία από τον Ιανό στη Βουλή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2F1509E" w14:textId="6011C2D1" w:rsidR="00873758" w:rsidRDefault="00BF17AC" w:rsidP="00E43F72">
              <w:r>
                <w:t>Επιστολή</w:t>
              </w:r>
              <w:r w:rsidR="006E5335" w:rsidRPr="006E5335">
                <w:t xml:space="preserve"> απέστειλε η ΕΣΑμεΑ, </w:t>
              </w:r>
              <w:r>
                <w:t>με τις προτάσεις της επί του σχεδίου νόμου</w:t>
              </w:r>
              <w:r w:rsidRPr="00BF17AC">
                <w:t xml:space="preserve"> </w:t>
              </w:r>
              <w:r w:rsidR="00E43F72" w:rsidRPr="00E43F72">
                <w:t>«Επείγουσες ρυθμίσεις για την αντιμετώπιση των καταστροφικών συνεπειών από την πορεία του μεσογειακού κυκλώνα Ιανός</w:t>
              </w:r>
              <w:r w:rsidR="00E43F72">
                <w:t xml:space="preserve"> κλπ.</w:t>
              </w:r>
            </w:p>
            <w:p w14:paraId="4EAE845B" w14:textId="49530F80" w:rsidR="0076008A" w:rsidRPr="00065190" w:rsidRDefault="00E43F72" w:rsidP="00BF17AC">
              <w:r>
                <w:t xml:space="preserve">Πρόκειται ουσιαστικά </w:t>
              </w:r>
              <w:hyperlink r:id="rId10" w:history="1">
                <w:r w:rsidRPr="00E43F72">
                  <w:rPr>
                    <w:rStyle w:val="-"/>
                  </w:rPr>
                  <w:t>για την επιστολή που έχει ήδη στείλει προς τον Πρωθυπουργό</w:t>
                </w:r>
              </w:hyperlink>
              <w:r>
                <w:t xml:space="preserve"> τις προηγούμενες ημέρες, ζητώντας την προστασία των ατόμων με αναπηρία, χρόνιες παθήσεις και τις οικογένειές τους, μετά το ισχυρό πλήγμα που δέχθηκαν από τον Ιανό.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E30D" w14:textId="77777777" w:rsidR="00F755E4" w:rsidRDefault="00F755E4" w:rsidP="00A5663B">
      <w:pPr>
        <w:spacing w:after="0" w:line="240" w:lineRule="auto"/>
      </w:pPr>
      <w:r>
        <w:separator/>
      </w:r>
    </w:p>
    <w:p w14:paraId="67B05A30" w14:textId="77777777" w:rsidR="00F755E4" w:rsidRDefault="00F755E4"/>
  </w:endnote>
  <w:endnote w:type="continuationSeparator" w:id="0">
    <w:p w14:paraId="309BD3EB" w14:textId="77777777" w:rsidR="00F755E4" w:rsidRDefault="00F755E4" w:rsidP="00A5663B">
      <w:pPr>
        <w:spacing w:after="0" w:line="240" w:lineRule="auto"/>
      </w:pPr>
      <w:r>
        <w:continuationSeparator/>
      </w:r>
    </w:p>
    <w:p w14:paraId="651DAAB9" w14:textId="77777777" w:rsidR="00F755E4" w:rsidRDefault="00F7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F755E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6FC8" w14:textId="77777777" w:rsidR="00F755E4" w:rsidRDefault="00F755E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B103755" w14:textId="77777777" w:rsidR="00F755E4" w:rsidRDefault="00F755E4"/>
  </w:footnote>
  <w:footnote w:type="continuationSeparator" w:id="0">
    <w:p w14:paraId="7B683290" w14:textId="77777777" w:rsidR="00F755E4" w:rsidRDefault="00F755E4" w:rsidP="00A5663B">
      <w:pPr>
        <w:spacing w:after="0" w:line="240" w:lineRule="auto"/>
      </w:pPr>
      <w:r>
        <w:continuationSeparator/>
      </w:r>
    </w:p>
    <w:p w14:paraId="6768BF56" w14:textId="77777777" w:rsidR="00F755E4" w:rsidRDefault="00F75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4954-anoixti-epistoli-ston-prothypoyrgo-mesi-lipsi-metron-prostasias-gia-ta-atoma-me-anapiria-xronies-pathiseis-kai-tis-oikogeneies-toys-poy-pligikan-stin-teleytaia-theomin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470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35</cp:revision>
  <cp:lastPrinted>2017-05-26T15:11:00Z</cp:lastPrinted>
  <dcterms:created xsi:type="dcterms:W3CDTF">2019-01-28T12:57:00Z</dcterms:created>
  <dcterms:modified xsi:type="dcterms:W3CDTF">2020-09-24T08:51:00Z</dcterms:modified>
  <cp:contentStatus/>
  <dc:language>Ελληνικά</dc:language>
  <cp:version>am-20180624</cp:version>
</cp:coreProperties>
</file>