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787DF" w14:textId="0EB08C69" w:rsidR="00A5663B" w:rsidRPr="00A5663B" w:rsidRDefault="00E2333D"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9-14T00:00:00Z">
                    <w:dateFormat w:val="dd.MM.yyyy"/>
                    <w:lid w:val="el-GR"/>
                    <w:storeMappedDataAs w:val="dateTime"/>
                    <w:calendar w:val="gregorian"/>
                  </w:date>
                </w:sdtPr>
                <w:sdtEndPr/>
                <w:sdtContent>
                  <w:r w:rsidR="00E81BD4">
                    <w:t>14.09.2020</w:t>
                  </w:r>
                </w:sdtContent>
              </w:sdt>
            </w:sdtContent>
          </w:sdt>
        </w:sdtContent>
      </w:sdt>
    </w:p>
    <w:p w14:paraId="1F843B66" w14:textId="1F9315A3" w:rsidR="00A5663B" w:rsidRPr="00A5663B" w:rsidRDefault="00E2333D"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C85A6D">
            <w:rPr>
              <w:lang w:val="en-US"/>
            </w:rPr>
            <w:t>1117</w:t>
          </w:r>
        </w:sdtContent>
      </w:sdt>
    </w:p>
    <w:p w14:paraId="2EE7732D"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003A44E4" w14:textId="77777777" w:rsidR="0076008A" w:rsidRPr="0076008A" w:rsidRDefault="00E2333D"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56719380" w14:textId="4623151A" w:rsidR="00177B45" w:rsidRPr="00614D55" w:rsidRDefault="00E2333D"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E81BD4">
                <w:rPr>
                  <w:rStyle w:val="Char2"/>
                  <w:b/>
                  <w:u w:val="none"/>
                </w:rPr>
                <w:t>Μέριμνα για τις αποσπάσεις των… μισών εκπαιδευτικών με αναπηρία!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490DEF20" w14:textId="1A4042F9" w:rsidR="00CD615E" w:rsidRDefault="00BF17AC" w:rsidP="00CD615E">
              <w:r>
                <w:t>Ε</w:t>
              </w:r>
              <w:r w:rsidR="00CD615E">
                <w:t xml:space="preserve">πείγουσα </w:t>
              </w:r>
              <w:hyperlink r:id="rId10" w:history="1">
                <w:r w:rsidR="00CD615E" w:rsidRPr="00CD615E">
                  <w:rPr>
                    <w:rStyle w:val="-"/>
                  </w:rPr>
                  <w:t>ε</w:t>
                </w:r>
                <w:r w:rsidRPr="00CD615E">
                  <w:rPr>
                    <w:rStyle w:val="-"/>
                  </w:rPr>
                  <w:t>πιστολή</w:t>
                </w:r>
                <w:r w:rsidR="006E5335" w:rsidRPr="00CD615E">
                  <w:rPr>
                    <w:rStyle w:val="-"/>
                  </w:rPr>
                  <w:t xml:space="preserve"> απέστειλε η ΕΣΑμεΑ</w:t>
                </w:r>
                <w:r w:rsidR="00CD615E" w:rsidRPr="00CD615E">
                  <w:rPr>
                    <w:rStyle w:val="-"/>
                  </w:rPr>
                  <w:t xml:space="preserve"> στους βουλευτές</w:t>
                </w:r>
              </w:hyperlink>
              <w:r w:rsidR="00E81BD4" w:rsidRPr="00E81BD4">
                <w:t xml:space="preserve"> -</w:t>
              </w:r>
              <w:r w:rsidR="00CD615E">
                <w:t xml:space="preserve"> μέλη της Επιτροπής Μορφωτικών Υποθέσεων της Βουλής, σχετικά με την </w:t>
              </w:r>
              <w:r w:rsidR="00CD615E">
                <w:t xml:space="preserve">τροπολογία για τις αποσπάσεις των εκπαιδευτικών με αναπηρία που συμπεριλήφθηκε στο σχέδιο νόμου του </w:t>
              </w:r>
              <w:r w:rsidR="00CD615E">
                <w:t>υ</w:t>
              </w:r>
              <w:r w:rsidR="00CD615E">
                <w:t>πουργείου Υγείας με τις ΠΝΠ του Αυγούστου που εισάγουν ρυθμίσεις για την αντιμετώπιση των εκτάκτων αναγκών για την αντιμετώπιση της πανδημίας, που πλήττει και τη χώρα μας και έχει κατατεθεί στη Βουλή για ψήφιση</w:t>
              </w:r>
              <w:r w:rsidR="00CD615E">
                <w:t>.</w:t>
              </w:r>
            </w:p>
            <w:p w14:paraId="056B0538" w14:textId="7B1EC2D4" w:rsidR="00CD615E" w:rsidRDefault="00CD615E" w:rsidP="00CD615E">
              <w:r>
                <w:t xml:space="preserve">Η ΕΣΑμεΑ </w:t>
              </w:r>
              <w:r>
                <w:t xml:space="preserve">εκφράζει την έντονη διαμαρτυρία της για τα ποσοστά αναπηρίας που αναφέρονται σε αυτήν. </w:t>
              </w:r>
            </w:p>
            <w:p w14:paraId="75B3F1BC" w14:textId="77777777" w:rsidR="00CD615E" w:rsidRDefault="00CD615E" w:rsidP="00CD615E">
              <w:r>
                <w:t xml:space="preserve">Ενώ η εν λόγω διάταξη κινείται στη σωστή κατεύθυνση και επιτρέπει τις αποσπάσεις εκπαιδευτικών ή μελών Ε.Ε.Π. και Ε.Β.Π. με αναπηρία ή γονείς τέκνων με αναπηρία, το ποσοστό αναπηρίας (75%) που πρέπει να έχει κάποιος για να κάνει χρήση της ευνοϊκής αυτής ρύθμισης είναι απαράδεκτο.   </w:t>
              </w:r>
            </w:p>
            <w:p w14:paraId="134DA293" w14:textId="1F023776" w:rsidR="00CD615E" w:rsidRDefault="00CD615E" w:rsidP="00CD615E">
              <w:r>
                <w:t>Είναι απόλυτα</w:t>
              </w:r>
              <w:r>
                <w:t xml:space="preserve"> αναγκαίο να τροποποιηθούν τα ποσοστά αναπηρίας τόσο για τους ίδιους τους εκπαιδευτικούς, ή τα μέλη Ε.Ε.Π. και Ε.Β.Π. με αναπηρία, όσο και για τους γονείς τέκνων με αναπηρία, ή συζύγους αυτών στο 50%, όπως εξάλλου ισχύει και για τη μοριοδότηση των εκπαιδευτικών με αναπηρία, όπως αναφέρεται στην παρ. γ του άρθρου 57 του ν. 4589/2019. </w:t>
              </w:r>
            </w:p>
            <w:p w14:paraId="35E8F18A" w14:textId="537236B7" w:rsidR="0076008A" w:rsidRPr="00065190" w:rsidRDefault="00CD615E" w:rsidP="00BF17AC">
              <w:r>
                <w:t>Η ΕΣΑμεΑ αναμένει άμεση ανταπόκριση στο αίτημά της,</w:t>
              </w:r>
              <w:r>
                <w:t xml:space="preserve"> ώστε να μην μείνουν εκτός επαγγελματικής ένταξης οι εκπαιδευτικοί με αναπηρία, με χρόνιες παθήσεις και όσοι έχουν στη φροντίδα τους άτομα με βαριές αναπηρίες, σύμφωνα με όσα η Διεθνής Σύμβαση του ΟΗΕ για τα Δικαιώματα των ατόμων με αναπηρία και το Σύνταγμα και οι νόμοι της χώρας ορίζουν.  </w:t>
              </w:r>
            </w:p>
          </w:sdtContent>
        </w:sdt>
        <w:p w14:paraId="4487034A" w14:textId="77777777" w:rsidR="00F95A39" w:rsidRPr="00E70687" w:rsidRDefault="00F95A39" w:rsidP="00351671"/>
        <w:p w14:paraId="0A9604A7"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383D3B2F"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20143C9D"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436611E6"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7C9E34BB" w14:textId="77777777" w:rsidTr="00CF788E">
            <w:tc>
              <w:tcPr>
                <w:tcW w:w="1701" w:type="dxa"/>
                <w:shd w:val="clear" w:color="auto" w:fill="F2F2F2" w:themeFill="background1" w:themeFillShade="F2"/>
              </w:tcPr>
              <w:p w14:paraId="3DC98D9B" w14:textId="77777777" w:rsidR="00300782" w:rsidRDefault="00300782" w:rsidP="00CF788E">
                <w:pPr>
                  <w:spacing w:before="60" w:after="60"/>
                  <w:jc w:val="right"/>
                </w:pPr>
                <w:bookmarkStart w:id="7" w:name="_Hlk534859184"/>
                <w:r>
                  <w:rPr>
                    <w:noProof/>
                    <w:lang w:eastAsia="el-GR"/>
                  </w:rPr>
                  <w:drawing>
                    <wp:inline distT="0" distB="0" distL="0" distR="0" wp14:anchorId="007532AC" wp14:editId="2B258F35">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84A401B"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538A52FA"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5C59EA0F"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220AD" w14:textId="77777777" w:rsidR="00E2333D" w:rsidRDefault="00E2333D" w:rsidP="00A5663B">
      <w:pPr>
        <w:spacing w:after="0" w:line="240" w:lineRule="auto"/>
      </w:pPr>
      <w:r>
        <w:separator/>
      </w:r>
    </w:p>
    <w:p w14:paraId="3C4C760C" w14:textId="77777777" w:rsidR="00E2333D" w:rsidRDefault="00E2333D"/>
  </w:endnote>
  <w:endnote w:type="continuationSeparator" w:id="0">
    <w:p w14:paraId="7153E8A5" w14:textId="77777777" w:rsidR="00E2333D" w:rsidRDefault="00E2333D" w:rsidP="00A5663B">
      <w:pPr>
        <w:spacing w:after="0" w:line="240" w:lineRule="auto"/>
      </w:pPr>
      <w:r>
        <w:continuationSeparator/>
      </w:r>
    </w:p>
    <w:p w14:paraId="3B10F69B" w14:textId="77777777" w:rsidR="00E2333D" w:rsidRDefault="00E233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AAE54C2" w14:textId="77777777" w:rsidR="00811A9B" w:rsidRDefault="00300782" w:rsidP="00300782">
        <w:pPr>
          <w:pStyle w:val="a6"/>
          <w:ind w:left="-1797"/>
        </w:pPr>
        <w:r>
          <w:rPr>
            <w:noProof/>
            <w:lang w:eastAsia="el-GR"/>
          </w:rPr>
          <w:drawing>
            <wp:inline distT="0" distB="0" distL="0" distR="0" wp14:anchorId="59A94050" wp14:editId="4D152E9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1DA25C14" w14:textId="77777777" w:rsidR="00300782" w:rsidRDefault="00300782" w:rsidP="00CF788E">
            <w:pPr>
              <w:pStyle w:val="a5"/>
              <w:spacing w:before="240"/>
              <w:rPr>
                <w:rFonts w:asciiTheme="minorHAnsi" w:hAnsiTheme="minorHAnsi"/>
                <w:color w:val="auto"/>
              </w:rPr>
            </w:pPr>
          </w:p>
          <w:p w14:paraId="78B33285"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0DA60E8F" w14:textId="77777777" w:rsidR="0076008A" w:rsidRDefault="00E2333D"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F0366" w14:textId="77777777" w:rsidR="00E2333D" w:rsidRDefault="00E2333D" w:rsidP="00A5663B">
      <w:pPr>
        <w:spacing w:after="0" w:line="240" w:lineRule="auto"/>
      </w:pPr>
      <w:bookmarkStart w:id="0" w:name="_Hlk484772647"/>
      <w:bookmarkEnd w:id="0"/>
      <w:r>
        <w:separator/>
      </w:r>
    </w:p>
    <w:p w14:paraId="228263A2" w14:textId="77777777" w:rsidR="00E2333D" w:rsidRDefault="00E2333D"/>
  </w:footnote>
  <w:footnote w:type="continuationSeparator" w:id="0">
    <w:p w14:paraId="2CE177C7" w14:textId="77777777" w:rsidR="00E2333D" w:rsidRDefault="00E2333D" w:rsidP="00A5663B">
      <w:pPr>
        <w:spacing w:after="0" w:line="240" w:lineRule="auto"/>
      </w:pPr>
      <w:r>
        <w:continuationSeparator/>
      </w:r>
    </w:p>
    <w:p w14:paraId="60BCC629" w14:textId="77777777" w:rsidR="00E2333D" w:rsidRDefault="00E233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5BA7421C" w14:textId="77777777" w:rsidR="00A5663B" w:rsidRPr="00300782" w:rsidRDefault="00300782" w:rsidP="00300782">
            <w:pPr>
              <w:pStyle w:val="a5"/>
              <w:ind w:left="-1800"/>
              <w:rPr>
                <w:lang w:val="en-US"/>
              </w:rPr>
            </w:pPr>
            <w:r>
              <w:rPr>
                <w:noProof/>
                <w:lang w:eastAsia="el-GR"/>
              </w:rPr>
              <w:drawing>
                <wp:inline distT="0" distB="0" distL="0" distR="0" wp14:anchorId="7519C702" wp14:editId="78F4929B">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15A160B4" w14:textId="77777777" w:rsidR="0076008A" w:rsidRPr="00300782" w:rsidRDefault="00300782" w:rsidP="00300782">
            <w:pPr>
              <w:pStyle w:val="a5"/>
              <w:ind w:left="-1800"/>
            </w:pPr>
            <w:r>
              <w:rPr>
                <w:noProof/>
                <w:lang w:eastAsia="el-GR"/>
              </w:rPr>
              <w:drawing>
                <wp:inline distT="0" distB="0" distL="0" distR="0" wp14:anchorId="40A8C4B9" wp14:editId="258FC8B2">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5A6D"/>
    <w:rsid w:val="00C864D7"/>
    <w:rsid w:val="00C90057"/>
    <w:rsid w:val="00C96935"/>
    <w:rsid w:val="00CA1AE3"/>
    <w:rsid w:val="00CA3674"/>
    <w:rsid w:val="00CC22AC"/>
    <w:rsid w:val="00CC59F5"/>
    <w:rsid w:val="00CC62E9"/>
    <w:rsid w:val="00CD3CE2"/>
    <w:rsid w:val="00CD5A7F"/>
    <w:rsid w:val="00CD615E"/>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2333D"/>
    <w:rsid w:val="00E357D4"/>
    <w:rsid w:val="00E40395"/>
    <w:rsid w:val="00E429AD"/>
    <w:rsid w:val="00E46F44"/>
    <w:rsid w:val="00E55813"/>
    <w:rsid w:val="00E70687"/>
    <w:rsid w:val="00E72589"/>
    <w:rsid w:val="00E776F1"/>
    <w:rsid w:val="00E81BD4"/>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CCAE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CD6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parliament/4937-mesi-apokatastasi-ton-pososton-anapirias-poy-problepontai-se-tropologia-toy-ypoyrgeioy-paideias-gia-tis-apospaseis-ekpaideytik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7333"/>
    <w:rsid w:val="002B512C"/>
    <w:rsid w:val="0034726D"/>
    <w:rsid w:val="00394914"/>
    <w:rsid w:val="004D24F1"/>
    <w:rsid w:val="00512867"/>
    <w:rsid w:val="005332D1"/>
    <w:rsid w:val="005B71F3"/>
    <w:rsid w:val="00687F84"/>
    <w:rsid w:val="00721A44"/>
    <w:rsid w:val="00784219"/>
    <w:rsid w:val="0078623D"/>
    <w:rsid w:val="007B2A29"/>
    <w:rsid w:val="008066E1"/>
    <w:rsid w:val="008841E4"/>
    <w:rsid w:val="008D6691"/>
    <w:rsid w:val="0093298F"/>
    <w:rsid w:val="00A173A4"/>
    <w:rsid w:val="00A3326E"/>
    <w:rsid w:val="00AD5A3A"/>
    <w:rsid w:val="00C02DED"/>
    <w:rsid w:val="00C33EB2"/>
    <w:rsid w:val="00C4467A"/>
    <w:rsid w:val="00CB06AB"/>
    <w:rsid w:val="00CB4C91"/>
    <w:rsid w:val="00CD4D59"/>
    <w:rsid w:val="00D123D7"/>
    <w:rsid w:val="00D14106"/>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TotalTime>
  <Pages>1</Pages>
  <Words>393</Words>
  <Characters>2125</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2020-09-14T07:48:00Z</dcterms:created>
  <dcterms:modified xsi:type="dcterms:W3CDTF">2020-09-14T07:49:00Z</dcterms:modified>
  <cp:contentStatus/>
  <dc:language>Ελληνικά</dc:language>
  <cp:version>am-20180624</cp:version>
</cp:coreProperties>
</file>