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B" w:rsidRPr="00A5663B" w:rsidRDefault="0012515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8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965E6">
                    <w:t>24.08.2020</w:t>
                  </w:r>
                </w:sdtContent>
              </w:sdt>
            </w:sdtContent>
          </w:sdt>
        </w:sdtContent>
      </w:sdt>
    </w:p>
    <w:p w:rsidR="00A5663B" w:rsidRPr="00A5663B" w:rsidRDefault="0012515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4965E6">
            <w:t>1051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9"/>
          <w:footerReference w:type="default" r:id="rId10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12515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Default="0012515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4965E6" w:rsidRPr="004965E6">
                <w:rPr>
                  <w:rStyle w:val="Char2"/>
                  <w:b/>
                  <w:u w:val="none"/>
                </w:rPr>
                <w:t>Έκδοση της ΠΝΠ Α΄161 μετά τις συντονισμένες ενέργειες της ΕΣΑμεΑ για την προστασία από τον COVID 19 στην εργασία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p w:rsidR="004965E6" w:rsidRPr="00614D55" w:rsidRDefault="004965E6" w:rsidP="00177B45">
      <w:pPr>
        <w:pStyle w:val="mySubtitle"/>
        <w:rPr>
          <w:u w:val="none"/>
        </w:rPr>
      </w:pP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4965E6" w:rsidRPr="004965E6" w:rsidRDefault="004965E6" w:rsidP="004965E6">
              <w:r w:rsidRPr="004965E6">
                <w:t xml:space="preserve">Μετά τα επαναλαμβανόμενα αιτήματα της ΕΣΑμεΑ και των φορέων-μελών της προς την Ελληνική Κυβέρνηση αναφορικά με τη λήψη μέτρων για την εργασία των ατόμων με αναπηρία και χρόνιες παθήσεις και την προστασία αυτών από τη διάδοση του κορωναϊού </w:t>
              </w:r>
              <w:r w:rsidRPr="004965E6">
                <w:rPr>
                  <w:lang w:val="en-US"/>
                </w:rPr>
                <w:t>COVID</w:t>
              </w:r>
              <w:r w:rsidRPr="004965E6">
                <w:t xml:space="preserve">-19 και την οργάνωση του τρόπου εργασίας τους στον ιδιωτικό τομέα με όρους προστασίας και ασφάλειας, το Σάββατο 22/8/2020 δημοσιεύτηκε στο </w:t>
              </w:r>
              <w:hyperlink r:id="rId11" w:history="1">
                <w:r w:rsidRPr="004965E6">
                  <w:rPr>
                    <w:rStyle w:val="-"/>
                  </w:rPr>
                  <w:t>ΦΕΚ  Α’ 161 Πράξη Νομο</w:t>
                </w:r>
                <w:bookmarkStart w:id="1" w:name="_GoBack"/>
                <w:r w:rsidRPr="004965E6">
                  <w:rPr>
                    <w:rStyle w:val="-"/>
                  </w:rPr>
                  <w:t>θετικού Περιεχομένου</w:t>
                </w:r>
              </w:hyperlink>
              <w:r w:rsidRPr="004965E6">
                <w:t>.</w:t>
              </w:r>
            </w:p>
            <w:p w:rsidR="004965E6" w:rsidRPr="004965E6" w:rsidRDefault="004965E6" w:rsidP="004965E6">
              <w:r w:rsidRPr="004965E6">
                <w:t>Στη συγκεκριμένη ΠΝΠ, στο 8</w:t>
              </w:r>
              <w:r w:rsidRPr="004965E6">
                <w:rPr>
                  <w:vertAlign w:val="superscript"/>
                </w:rPr>
                <w:t>ο</w:t>
              </w:r>
              <w:r w:rsidRPr="004965E6">
                <w:t xml:space="preserve"> άρθρο περιγράφονται σειρά έκτακτων μέτρων στην αγορά εργασίας για την αντιμετώπιση της διάδοσης του </w:t>
              </w:r>
              <w:r w:rsidRPr="004965E6">
                <w:rPr>
                  <w:lang w:val="en-US"/>
                </w:rPr>
                <w:t>COVID</w:t>
              </w:r>
              <w:r w:rsidRPr="004965E6">
                <w:t>-19 ως προς την οργάνωση του τρόπου εργασίας στον ιδιωτικό τομέα που απασχολούνται ευπαθείς ομάδες (άτομα με αναπηρία ή και χρόνιες παθήσεις) σε αντικατάσταση του αρ. 2 του ν. 4682/20 (Α΄76).</w:t>
              </w:r>
            </w:p>
            <w:p w:rsidR="0076008A" w:rsidRPr="00065190" w:rsidRDefault="004965E6" w:rsidP="00BF17AC">
              <w:r w:rsidRPr="004965E6">
                <w:t xml:space="preserve">Την περίοδο αυτή που υπάρχει αύξηση των κρουσμάτων του κορωναϊού </w:t>
              </w:r>
              <w:r w:rsidRPr="004965E6">
                <w:rPr>
                  <w:lang w:val="en-US"/>
                </w:rPr>
                <w:t>COVID</w:t>
              </w:r>
              <w:r w:rsidRPr="004965E6">
                <w:t xml:space="preserve">-19, η ΕΣΑμεΑ συνεχίζει να διεκδικεί και να παρεμβαίνει ουσιαστικά και αποτελεσματικά για την προστασία των ατόμων με αναπηρία, χρόνιες παθήσεις και των οικογενειών τους από τη </w:t>
              </w:r>
              <w:bookmarkEnd w:id="1"/>
              <w:r w:rsidRPr="004965E6">
                <w:t xml:space="preserve">διάδοση του </w:t>
              </w:r>
              <w:r w:rsidRPr="004965E6">
                <w:rPr>
                  <w:lang w:val="en-US"/>
                </w:rPr>
                <w:t>COVID</w:t>
              </w:r>
              <w:r w:rsidRPr="004965E6">
                <w:t>-19.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54" w:rsidRDefault="00125154" w:rsidP="00A5663B">
      <w:pPr>
        <w:spacing w:after="0" w:line="240" w:lineRule="auto"/>
      </w:pPr>
      <w:r>
        <w:separator/>
      </w:r>
    </w:p>
    <w:p w:rsidR="00125154" w:rsidRDefault="00125154"/>
  </w:endnote>
  <w:endnote w:type="continuationSeparator" w:id="0">
    <w:p w:rsidR="00125154" w:rsidRDefault="00125154" w:rsidP="00A5663B">
      <w:pPr>
        <w:spacing w:after="0" w:line="240" w:lineRule="auto"/>
      </w:pPr>
      <w:r>
        <w:continuationSeparator/>
      </w:r>
    </w:p>
    <w:p w:rsidR="00125154" w:rsidRDefault="00125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965E6">
              <w:rPr>
                <w:noProof/>
              </w:rPr>
              <w:t>2</w:t>
            </w:r>
            <w:r>
              <w:fldChar w:fldCharType="end"/>
            </w:r>
          </w:p>
          <w:p w:rsidR="0076008A" w:rsidRDefault="0012515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54" w:rsidRDefault="00125154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25154" w:rsidRDefault="00125154"/>
  </w:footnote>
  <w:footnote w:type="continuationSeparator" w:id="0">
    <w:p w:rsidR="00125154" w:rsidRDefault="00125154" w:rsidP="00A5663B">
      <w:pPr>
        <w:spacing w:after="0" w:line="240" w:lineRule="auto"/>
      </w:pPr>
      <w:r>
        <w:continuationSeparator/>
      </w:r>
    </w:p>
    <w:p w:rsidR="00125154" w:rsidRDefault="001251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4987E5FE" wp14:editId="7D8F2753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266A0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059A0"/>
    <w:rsid w:val="0011192A"/>
    <w:rsid w:val="00120C01"/>
    <w:rsid w:val="00125154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965E6"/>
    <w:rsid w:val="004A2EF2"/>
    <w:rsid w:val="004A4E01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1B96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05598"/>
    <w:rsid w:val="00717309"/>
    <w:rsid w:val="0072145A"/>
    <w:rsid w:val="007241F3"/>
    <w:rsid w:val="00752538"/>
    <w:rsid w:val="00754C30"/>
    <w:rsid w:val="0075649B"/>
    <w:rsid w:val="0076008A"/>
    <w:rsid w:val="007636BC"/>
    <w:rsid w:val="00763FCD"/>
    <w:rsid w:val="00767D09"/>
    <w:rsid w:val="0077016C"/>
    <w:rsid w:val="007912C8"/>
    <w:rsid w:val="007A781F"/>
    <w:rsid w:val="007E0FC7"/>
    <w:rsid w:val="007E66D9"/>
    <w:rsid w:val="007E7144"/>
    <w:rsid w:val="0080300C"/>
    <w:rsid w:val="0080787B"/>
    <w:rsid w:val="008104A7"/>
    <w:rsid w:val="00811A9B"/>
    <w:rsid w:val="00811F34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101F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5CC"/>
    <w:rsid w:val="009C06F7"/>
    <w:rsid w:val="009C4D45"/>
    <w:rsid w:val="009D03EE"/>
    <w:rsid w:val="009E4119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3ED6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075BB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A64C9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2E3D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pare\Desktop\document%20(1)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4"/>
    <w:rsid w:val="0020150E"/>
    <w:rsid w:val="00293B11"/>
    <w:rsid w:val="002A7333"/>
    <w:rsid w:val="002B512C"/>
    <w:rsid w:val="0034726D"/>
    <w:rsid w:val="00394914"/>
    <w:rsid w:val="00402C15"/>
    <w:rsid w:val="004D24F1"/>
    <w:rsid w:val="00512867"/>
    <w:rsid w:val="005332D1"/>
    <w:rsid w:val="005B71F3"/>
    <w:rsid w:val="00687F84"/>
    <w:rsid w:val="00721A44"/>
    <w:rsid w:val="00784219"/>
    <w:rsid w:val="0078623D"/>
    <w:rsid w:val="008066E1"/>
    <w:rsid w:val="008648A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E05273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315854-9C47-4718-AA6A-9B8D846B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</Template>
  <TotalTime>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spare</cp:lastModifiedBy>
  <cp:revision>2</cp:revision>
  <cp:lastPrinted>2020-08-24T09:57:00Z</cp:lastPrinted>
  <dcterms:created xsi:type="dcterms:W3CDTF">2020-08-24T10:30:00Z</dcterms:created>
  <dcterms:modified xsi:type="dcterms:W3CDTF">2020-08-24T10:30:00Z</dcterms:modified>
  <dc:language>Ελληνικά</dc:language>
  <cp:version>am-20180624</cp:version>
</cp:coreProperties>
</file>