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8F2D54"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5-12T00:00:00Z">
                    <w:dateFormat w:val="dd.MM.yyyy"/>
                    <w:lid w:val="el-GR"/>
                    <w:storeMappedDataAs w:val="dateTime"/>
                    <w:calendar w:val="gregorian"/>
                  </w:date>
                </w:sdtPr>
                <w:sdtEndPr/>
                <w:sdtContent>
                  <w:r w:rsidR="00AB7DA9">
                    <w:t>12.05.2020</w:t>
                  </w:r>
                </w:sdtContent>
              </w:sdt>
            </w:sdtContent>
          </w:sdt>
        </w:sdtContent>
      </w:sdt>
    </w:p>
    <w:p w:rsidR="00A5663B" w:rsidRPr="00A5663B" w:rsidRDefault="008F2D54"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4E02F5">
            <w:t>646</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8F2D54"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rsidR="00177B45" w:rsidRPr="00614D55" w:rsidRDefault="008F2D54"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Ε.Σ.Α.μεΑ.:</w:t>
          </w:r>
          <w:r w:rsidR="007B1A17">
            <w:rPr>
              <w:rStyle w:val="TitleChar"/>
              <w:b/>
              <w:u w:val="none"/>
            </w:rPr>
            <w:t xml:space="preserve"> Σε καμία περίπτωση κάμερες στα σχολεία</w:t>
          </w:r>
          <w:r w:rsidR="00780A89">
            <w:rPr>
              <w:rStyle w:val="TitleChar"/>
              <w:b/>
              <w:u w:val="none"/>
            </w:rPr>
            <w:t xml:space="preserve"> </w:t>
          </w:r>
          <w:sdt>
            <w:sdtPr>
              <w:rPr>
                <w:rStyle w:val="Heading2Char"/>
                <w:rFonts w:ascii="Arial Narrow" w:hAnsi="Arial Narrow"/>
                <w:sz w:val="28"/>
                <w:u w:val="none"/>
              </w:rPr>
              <w:alias w:val="Τίτλος"/>
              <w:tag w:val="Τίτλος"/>
              <w:id w:val="-726219383"/>
              <w:lock w:val="sdtLocked"/>
              <w:placeholder>
                <w:docPart w:val="38B3AF1646ED4C66B103A3C58E5F8596"/>
              </w:placeholder>
              <w:text/>
            </w:sdtPr>
            <w:sdtEndPr>
              <w:rPr>
                <w:rStyle w:val="Heading2Char"/>
              </w:rPr>
            </w:sdtEndPr>
            <w:sdtContent>
              <w:r w:rsidR="00A72409" w:rsidRPr="00A650EF">
                <w:rPr>
                  <w:rStyle w:val="Heading2Char"/>
                  <w:rFonts w:ascii="Arial Narrow" w:hAnsi="Arial Narrow"/>
                  <w:sz w:val="28"/>
                  <w:u w:val="none"/>
                </w:rPr>
                <w:t xml:space="preserve"> </w:t>
              </w:r>
              <w:r w:rsidR="005A294C">
                <w:rPr>
                  <w:rStyle w:val="Heading2Char"/>
                  <w:rFonts w:ascii="Arial Narrow" w:hAnsi="Arial Narrow"/>
                  <w:sz w:val="28"/>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AB7DA9" w:rsidRDefault="00AB7DA9" w:rsidP="00103E02">
              <w:r w:rsidRPr="00AB7DA9">
                <w:t>Σφοδρή αντίδραση έ</w:t>
              </w:r>
              <w:r>
                <w:t xml:space="preserve">χει προκαλέσει η τροπολογία του </w:t>
              </w:r>
              <w:r w:rsidRPr="00AB7DA9">
                <w:t xml:space="preserve">υπουργείου Παιδείας </w:t>
              </w:r>
              <w:r>
                <w:t>σύμφωνα με την οποία θ</w:t>
              </w:r>
              <w:r w:rsidRPr="00AB7DA9">
                <w:t>α πραγματοποιείται ζωντανή αναμετάδοση του μαθήματος στην τάξη στο όνομα της παρακολούθησής του από τους μαθητές που δεν θα έρχονται στο σχολείο. Κάτι που αρνούνται οι εκπαιδευτικοί για πολλαπλούς παιδαγωγικούς και άλλους λόγους, ζητήματα προσωπικών δεδομένων μαθητών και εκπαιδευτικών και που απαγορεύεται από το μέχρι τώρα νομοθετικό πλαίσιο.</w:t>
              </w:r>
              <w:r w:rsidR="0041249B">
                <w:t xml:space="preserve"> </w:t>
              </w:r>
            </w:p>
            <w:p w:rsidR="0041249B" w:rsidRDefault="0041249B" w:rsidP="00103E02">
              <w:r>
                <w:t xml:space="preserve">Η ΕΣΑμεΑ τονίζει την πλήρη αντίθεσή της με το παραπάνω μέτρο, </w:t>
              </w:r>
              <w:r w:rsidR="00FD7F0D">
                <w:t>είτε πρόκειται για σχολεία γενικής</w:t>
              </w:r>
              <w:r>
                <w:t xml:space="preserve"> εκπαίδευσης είτε για τα ειδικά- όποτε και αν αυτά ανοίξουν. </w:t>
              </w:r>
            </w:p>
            <w:p w:rsidR="00AB7DA9" w:rsidRDefault="0041249B" w:rsidP="00103E02">
              <w:r>
                <w:t>Η</w:t>
              </w:r>
              <w:r w:rsidRPr="0041249B">
                <w:t xml:space="preserve"> λειτουργία των καμερών στα σχολεία είναι παράνομη, βάσει, μεταξύ άλλων, της οδηγίας 1122/2000 της Αρχής Προστασίας Δεδομένων Προσωπικού Χαρακτήρα, του άρθρου 2</w:t>
              </w:r>
              <w:r w:rsidR="00D462AD">
                <w:t>.</w:t>
              </w:r>
              <w:bookmarkStart w:id="1" w:name="_GoBack"/>
              <w:bookmarkEnd w:id="1"/>
              <w:r>
                <w:t xml:space="preserve"> α΄ του Ν. 2472/1997, </w:t>
              </w:r>
              <w:r w:rsidRPr="0041249B">
                <w:t xml:space="preserve">του άρθρου 8 της Ευρωπαϊκής Σύμβασης για την προστασία των Δικαιωμάτων του Ανθρώπου και των Θεμελιωδών Ελευθεριών (ΕΣΔΑ). </w:t>
              </w:r>
              <w:r>
                <w:t>Ταυτόχρονα και η Σύμβαση του ΟΗΕ για τα δικαιώματα των ατόμων με αναπηρία αναφέρει:</w:t>
              </w:r>
            </w:p>
            <w:p w:rsidR="0041249B" w:rsidRDefault="0041249B" w:rsidP="0041249B">
              <w:pPr>
                <w:pStyle w:val="ListParagraph"/>
                <w:numPr>
                  <w:ilvl w:val="0"/>
                  <w:numId w:val="25"/>
                </w:numPr>
              </w:pPr>
              <w:r>
                <w:t>Άρθρο 7: 3.</w:t>
              </w:r>
              <w:r w:rsidRPr="0041249B">
                <w:t>Τα</w:t>
              </w:r>
              <w:r>
                <w:t xml:space="preserve"> </w:t>
              </w:r>
              <w:r w:rsidRPr="0041249B">
                <w:t>Κράτη Μέρη διασφαλίζουν ότι τα παιδιά με αναπηρία έχουν το δικαίωμα να</w:t>
              </w:r>
              <w:r>
                <w:t xml:space="preserve"> </w:t>
              </w:r>
              <w:r w:rsidRPr="0041249B">
                <w:t>εκφράζουν ελεύθερα τη γνώμη τους για όλα τα θέματα που τα αφορούν, σύμφωνα με</w:t>
              </w:r>
              <w:r>
                <w:t xml:space="preserve"> </w:t>
              </w:r>
              <w:r w:rsidRPr="0041249B">
                <w:t>την ηλικία τους και το βαθμό ωριμότητας τους, σε ίση βάση με τα άλλα παιδιά,</w:t>
              </w:r>
              <w:r>
                <w:t xml:space="preserve"> </w:t>
              </w:r>
              <w:r w:rsidRPr="0041249B">
                <w:t>και τους παρέχεται η ανάλογη βοήθεια για την αναπηρία και την ηλικία τους, έτσι</w:t>
              </w:r>
              <w:r>
                <w:t xml:space="preserve"> </w:t>
              </w:r>
              <w:r w:rsidRPr="0041249B">
                <w:t>ώστε να πραγματοποιήσουν αυτό το δικαίωμα.</w:t>
              </w:r>
            </w:p>
            <w:p w:rsidR="0041249B" w:rsidRDefault="0041249B" w:rsidP="0041249B">
              <w:pPr>
                <w:pStyle w:val="ListParagraph"/>
                <w:numPr>
                  <w:ilvl w:val="0"/>
                  <w:numId w:val="25"/>
                </w:numPr>
              </w:pPr>
              <w:r>
                <w:t>Άρθρο 24: τα Κράτη Μέρη εξασφαλίζουν ένα σύστημα ενταξιακής εκπαίδευσης σε όλα τα επίπεδα και δια βίου μάθηση που αποσκοπεί: (α) στην πλήρη ανάπτυξη των ανθρώπινων δυνατοτήτων και την αίσθηση αξιοπρέπειας και αυτοεκτίμησης, και την ενίσχυση του σεβασμού για τα δικαιώματα του ανθρώπου ,τις θεμελιώδεις ελευθερίες και την ανθρώπινη ποικιλομορφία, β)στην ανάπτυξη της προσωπικότητας, των ταλέντων και της δημιουργικότητας των ΑμεΑ, όπως επίσης και των διανοητικών και σωματικών ικανοτήτων, στο μέγιστο βαθμό,</w:t>
              </w:r>
            </w:p>
            <w:p w:rsidR="00103E02" w:rsidRDefault="00103E02" w:rsidP="00103E02">
              <w:r>
                <w:t xml:space="preserve">Η απόφαση της πολιτικής ηγεσίας του Υπουργείου Παιδείας για ζωντανή μετάδοση μαθήματος από την τάξη για τους απόντες </w:t>
              </w:r>
              <w:r w:rsidR="0041249B">
                <w:t xml:space="preserve">λειτουργεί σε επίπεδο </w:t>
              </w:r>
              <w:r w:rsidR="0041249B">
                <w:rPr>
                  <w:lang w:val="en-US"/>
                </w:rPr>
                <w:t>Big</w:t>
              </w:r>
              <w:r w:rsidR="0041249B" w:rsidRPr="0041249B">
                <w:t xml:space="preserve"> </w:t>
              </w:r>
              <w:r w:rsidR="0041249B">
                <w:rPr>
                  <w:lang w:val="en-US"/>
                </w:rPr>
                <w:t>Brother</w:t>
              </w:r>
              <w:r w:rsidR="0041249B" w:rsidRPr="0041249B">
                <w:t xml:space="preserve"> </w:t>
              </w:r>
              <w:r w:rsidR="0041249B">
                <w:t>και καταστρατηγεί όλα τα ανωτέρω, καθώς αυτή</w:t>
              </w:r>
              <w:r>
                <w:t xml:space="preserve"> </w:t>
              </w:r>
              <w:r w:rsidR="0041249B">
                <w:t>οδηγεί στην απώλεια τ</w:t>
              </w:r>
              <w:r>
                <w:t>ης απαιτούμενης ιδιωτικότητας της εκπαιδευτικής διαδικασίας</w:t>
              </w:r>
              <w:r w:rsidR="0041249B">
                <w:t xml:space="preserve"> για την προστασία της αξιοπρέπειας</w:t>
              </w:r>
              <w:r>
                <w:t xml:space="preserve"> των μαθητών και για τη διασφάλιση της ποιότητας των παρεχόμενων εκπαιδευτικών υπηρεσιών. </w:t>
              </w:r>
            </w:p>
            <w:p w:rsidR="00AB7DA9" w:rsidRDefault="00AB7DA9" w:rsidP="00AB7DA9">
              <w:r>
                <w:t>Η σχολική αίθουσα</w:t>
              </w:r>
              <w:r w:rsidR="0041249B">
                <w:t xml:space="preserve"> πρέπει να</w:t>
              </w:r>
              <w:r>
                <w:t xml:space="preserve"> είναι χώρος απαραβίαστος, ανήκει στην κοινότητα της τάξης </w:t>
              </w:r>
              <w:r w:rsidR="00217D00">
                <w:t xml:space="preserve">και </w:t>
              </w:r>
              <w:r>
                <w:t xml:space="preserve">δεν μπορεί να ελέγχεται και να παρακολουθείται. </w:t>
              </w:r>
              <w:r w:rsidR="002373A0">
                <w:t>Τα παιδιά με αναπηρία ή</w:t>
              </w:r>
              <w:r w:rsidR="00217D00">
                <w:t>/και</w:t>
              </w:r>
              <w:r w:rsidR="002373A0">
                <w:t xml:space="preserve"> ειδικές εκπαιδευτικ</w:t>
              </w:r>
              <w:r w:rsidR="00217D00">
                <w:t>έ</w:t>
              </w:r>
              <w:r w:rsidR="002373A0">
                <w:t xml:space="preserve">ς ανάγκες </w:t>
              </w:r>
              <w:r w:rsidR="000F7EC0">
                <w:t xml:space="preserve">που φοιτούν στα σχολεία γενικής </w:t>
              </w:r>
              <w:r w:rsidR="002373A0">
                <w:t xml:space="preserve">εκπαίδευσης έρχονται συχνά αντιμέτωπα με καταστάσεις </w:t>
              </w:r>
              <w:r w:rsidR="002373A0">
                <w:rPr>
                  <w:lang w:val="en-US"/>
                </w:rPr>
                <w:t>bullying</w:t>
              </w:r>
              <w:r w:rsidR="002373A0" w:rsidRPr="002373A0">
                <w:t xml:space="preserve">, </w:t>
              </w:r>
              <w:r w:rsidR="002373A0">
                <w:t>καταστάσεις που είναι πολύ πιθανό να αυξηθούν με τη βιντεοσκόπηση</w:t>
              </w:r>
              <w:r w:rsidR="00217D00">
                <w:t xml:space="preserve">, </w:t>
              </w:r>
              <w:r w:rsidR="000F7EC0">
                <w:t>όπως και οι εκπαιδευτικοί με αναπηρία.</w:t>
              </w:r>
            </w:p>
            <w:p w:rsidR="00FA0219" w:rsidRDefault="002373A0" w:rsidP="00AB7DA9">
              <w:r>
                <w:lastRenderedPageBreak/>
                <w:t xml:space="preserve">Η ΕΣΑμεΑ δεν είναι καθόλου αντίθετη με την </w:t>
              </w:r>
              <w:proofErr w:type="spellStart"/>
              <w:r>
                <w:t>τηλε</w:t>
              </w:r>
              <w:proofErr w:type="spellEnd"/>
              <w:r>
                <w:t>-εκπαίδευση, αντιθέτως την υποστηρίζει θερμά ώστε κανένα παιδί να μην μείνει πίσω στην εκπαίδευσή του για λόγους υγείας</w:t>
              </w:r>
              <w:r w:rsidR="00FA0219" w:rsidRPr="00FA0219">
                <w:t xml:space="preserve">, </w:t>
              </w:r>
              <w:r w:rsidR="00FA0219">
                <w:t xml:space="preserve">υπό την απαραίτητη προϋπόθεση, βέβαια, ότι η ηλεκτρονική πλατφόρμα που γίνεται η </w:t>
              </w:r>
              <w:proofErr w:type="spellStart"/>
              <w:r w:rsidR="00FA0219">
                <w:t>τηλε</w:t>
              </w:r>
              <w:proofErr w:type="spellEnd"/>
              <w:r w:rsidR="00FA0219">
                <w:t>-εκπαίδευση των μαθητών</w:t>
              </w:r>
              <w:r w:rsidR="000F7EC0">
                <w:t>/μαθητριών με αναπηρία, να</w:t>
              </w:r>
              <w:r w:rsidR="00FA0219">
                <w:t xml:space="preserve"> πληροί όλες τις προδιαγραφές προσβασιμότητας και για τους μαθητές/μαθήτριες, αλλά και για τους καθηγητές/καθηγήτριες με αναπηρία</w:t>
              </w:r>
              <w:r>
                <w:t xml:space="preserve">. </w:t>
              </w:r>
            </w:p>
            <w:p w:rsidR="0076008A" w:rsidRPr="00A72409" w:rsidRDefault="002373A0" w:rsidP="00AB7DA9">
              <w:r>
                <w:t xml:space="preserve">Η ασύγχρονη </w:t>
              </w:r>
              <w:r w:rsidRPr="002373A0">
                <w:t xml:space="preserve">εξ αποστάσεως </w:t>
              </w:r>
              <w:r w:rsidR="00FD7F0D">
                <w:t xml:space="preserve">εκπαίδευση προσβάσιμη σε όλους, με ηχητική περιγραφή, υπότιτλους, διερμηνεία στη νοηματική, </w:t>
              </w:r>
              <w:r w:rsidR="00FD7F0D">
                <w:rPr>
                  <w:lang w:val="en-US"/>
                </w:rPr>
                <w:t>easy</w:t>
              </w:r>
              <w:r w:rsidR="00FD7F0D" w:rsidRPr="00FD7F0D">
                <w:t xml:space="preserve"> </w:t>
              </w:r>
              <w:r w:rsidR="00FD7F0D">
                <w:rPr>
                  <w:lang w:val="en-US"/>
                </w:rPr>
                <w:t>to</w:t>
              </w:r>
              <w:r w:rsidR="00FD7F0D" w:rsidRPr="00FD7F0D">
                <w:t xml:space="preserve"> </w:t>
              </w:r>
              <w:r w:rsidR="00FD7F0D">
                <w:rPr>
                  <w:lang w:val="en-US"/>
                </w:rPr>
                <w:t>read</w:t>
              </w:r>
              <w:r w:rsidR="00FD7F0D" w:rsidRPr="00FD7F0D">
                <w:t xml:space="preserve"> </w:t>
              </w:r>
              <w:r w:rsidR="00FD7F0D">
                <w:t xml:space="preserve">λύσεις κλπ., </w:t>
              </w:r>
              <w:r>
                <w:t xml:space="preserve"> είναι η λύση σε αυτό, και όχι η βιντεοσκόπηση, που καταπατά την αξιοπρέπεια εκπαιδευτικών και μαθητών στην τάξη.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Hyperlink"/>
                  </w:rPr>
                  <w:t>www.esaea.gr</w:t>
                </w:r>
              </w:hyperlink>
              <w:r>
                <w:t xml:space="preserve"> ή </w:t>
              </w:r>
              <w:hyperlink r:id="rId13"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bookmarkEnd w:id="8"/>
    <w:p w:rsidR="00300782" w:rsidRPr="00CD3CE2" w:rsidRDefault="00A16399" w:rsidP="00A16399">
      <w:pPr>
        <w:pStyle w:val="myItlics"/>
        <w:tabs>
          <w:tab w:val="left" w:pos="6240"/>
        </w:tabs>
      </w:pPr>
      <w:r>
        <w:tab/>
      </w: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D54" w:rsidRDefault="008F2D54" w:rsidP="00A5663B">
      <w:pPr>
        <w:spacing w:after="0" w:line="240" w:lineRule="auto"/>
      </w:pPr>
      <w:r>
        <w:separator/>
      </w:r>
    </w:p>
    <w:p w:rsidR="008F2D54" w:rsidRDefault="008F2D54"/>
  </w:endnote>
  <w:endnote w:type="continuationSeparator" w:id="0">
    <w:p w:rsidR="008F2D54" w:rsidRDefault="008F2D54" w:rsidP="00A5663B">
      <w:pPr>
        <w:spacing w:after="0" w:line="240" w:lineRule="auto"/>
      </w:pPr>
      <w:r>
        <w:continuationSeparator/>
      </w:r>
    </w:p>
    <w:p w:rsidR="008F2D54" w:rsidRDefault="008F2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Footer"/>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Header"/>
              <w:spacing w:before="240"/>
              <w:rPr>
                <w:rFonts w:asciiTheme="minorHAnsi" w:hAnsiTheme="minorHAnsi"/>
                <w:color w:val="auto"/>
              </w:rPr>
            </w:pPr>
          </w:p>
          <w:p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0F7EC0">
              <w:rPr>
                <w:noProof/>
              </w:rPr>
              <w:t>2</w:t>
            </w:r>
            <w:r>
              <w:fldChar w:fldCharType="end"/>
            </w:r>
          </w:p>
          <w:p w:rsidR="0076008A" w:rsidRDefault="008F2D54"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D54" w:rsidRDefault="008F2D54" w:rsidP="00A5663B">
      <w:pPr>
        <w:spacing w:after="0" w:line="240" w:lineRule="auto"/>
      </w:pPr>
      <w:bookmarkStart w:id="0" w:name="_Hlk484772647"/>
      <w:bookmarkEnd w:id="0"/>
      <w:r>
        <w:separator/>
      </w:r>
    </w:p>
    <w:p w:rsidR="008F2D54" w:rsidRDefault="008F2D54"/>
  </w:footnote>
  <w:footnote w:type="continuationSeparator" w:id="0">
    <w:p w:rsidR="008F2D54" w:rsidRDefault="008F2D54" w:rsidP="00A5663B">
      <w:pPr>
        <w:spacing w:after="0" w:line="240" w:lineRule="auto"/>
      </w:pPr>
      <w:r>
        <w:continuationSeparator/>
      </w:r>
    </w:p>
    <w:p w:rsidR="008F2D54" w:rsidRDefault="008F2D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Header"/>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Header"/>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A6A385A"/>
    <w:multiLevelType w:val="hybridMultilevel"/>
    <w:tmpl w:val="8EA243F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3AE93921"/>
    <w:multiLevelType w:val="hybridMultilevel"/>
    <w:tmpl w:val="2C1EC48C"/>
    <w:lvl w:ilvl="0" w:tplc="BA9EC084">
      <w:start w:val="3"/>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59451BC"/>
    <w:multiLevelType w:val="hybridMultilevel"/>
    <w:tmpl w:val="AC2ED418"/>
    <w:lvl w:ilvl="0" w:tplc="AA90C986">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EC227BF"/>
    <w:multiLevelType w:val="hybridMultilevel"/>
    <w:tmpl w:val="F3F255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4"/>
  </w:num>
  <w:num w:numId="11">
    <w:abstractNumId w:val="13"/>
  </w:num>
  <w:num w:numId="12">
    <w:abstractNumId w:val="5"/>
  </w:num>
  <w:num w:numId="13">
    <w:abstractNumId w:val="2"/>
  </w:num>
  <w:num w:numId="14">
    <w:abstractNumId w:val="0"/>
  </w:num>
  <w:num w:numId="15">
    <w:abstractNumId w:val="3"/>
  </w:num>
  <w:num w:numId="16">
    <w:abstractNumId w:val="11"/>
  </w:num>
  <w:num w:numId="17">
    <w:abstractNumId w:val="4"/>
  </w:num>
  <w:num w:numId="18">
    <w:abstractNumId w:val="1"/>
  </w:num>
  <w:num w:numId="19">
    <w:abstractNumId w:val="6"/>
  </w:num>
  <w:num w:numId="20">
    <w:abstractNumId w:val="12"/>
  </w:num>
  <w:num w:numId="21">
    <w:abstractNumId w:val="9"/>
  </w:num>
  <w:num w:numId="22">
    <w:abstractNumId w:val="16"/>
  </w:num>
  <w:num w:numId="23">
    <w:abstractNumId w:val="8"/>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96E25"/>
    <w:rsid w:val="000A5463"/>
    <w:rsid w:val="000B3C96"/>
    <w:rsid w:val="000C099E"/>
    <w:rsid w:val="000C14DF"/>
    <w:rsid w:val="000C602B"/>
    <w:rsid w:val="000C620D"/>
    <w:rsid w:val="000D34E2"/>
    <w:rsid w:val="000D3D70"/>
    <w:rsid w:val="000E2BB8"/>
    <w:rsid w:val="000E30A0"/>
    <w:rsid w:val="000E44E8"/>
    <w:rsid w:val="000E499D"/>
    <w:rsid w:val="000F237D"/>
    <w:rsid w:val="000F4280"/>
    <w:rsid w:val="000F47AC"/>
    <w:rsid w:val="000F7CD4"/>
    <w:rsid w:val="000F7EC0"/>
    <w:rsid w:val="001029DA"/>
    <w:rsid w:val="00103E02"/>
    <w:rsid w:val="00104FD0"/>
    <w:rsid w:val="0011192A"/>
    <w:rsid w:val="00120C01"/>
    <w:rsid w:val="00126901"/>
    <w:rsid w:val="001321CA"/>
    <w:rsid w:val="0013283D"/>
    <w:rsid w:val="001412DA"/>
    <w:rsid w:val="001601D9"/>
    <w:rsid w:val="0016039E"/>
    <w:rsid w:val="001623D2"/>
    <w:rsid w:val="00162CAE"/>
    <w:rsid w:val="00172963"/>
    <w:rsid w:val="00173692"/>
    <w:rsid w:val="00177B45"/>
    <w:rsid w:val="00193549"/>
    <w:rsid w:val="001A5AF0"/>
    <w:rsid w:val="001A62AD"/>
    <w:rsid w:val="001A67BA"/>
    <w:rsid w:val="001B3428"/>
    <w:rsid w:val="001B5812"/>
    <w:rsid w:val="001B7832"/>
    <w:rsid w:val="001C160F"/>
    <w:rsid w:val="001C2F65"/>
    <w:rsid w:val="001D2C15"/>
    <w:rsid w:val="001E439E"/>
    <w:rsid w:val="001F1161"/>
    <w:rsid w:val="00203DCC"/>
    <w:rsid w:val="002058AF"/>
    <w:rsid w:val="002179C4"/>
    <w:rsid w:val="00217D00"/>
    <w:rsid w:val="002251AF"/>
    <w:rsid w:val="00234E0A"/>
    <w:rsid w:val="00236A27"/>
    <w:rsid w:val="002373A0"/>
    <w:rsid w:val="00255DD0"/>
    <w:rsid w:val="002570E4"/>
    <w:rsid w:val="00264E1B"/>
    <w:rsid w:val="0026597B"/>
    <w:rsid w:val="0027672E"/>
    <w:rsid w:val="00285B17"/>
    <w:rsid w:val="002B2567"/>
    <w:rsid w:val="002B43D6"/>
    <w:rsid w:val="002B5568"/>
    <w:rsid w:val="002C4134"/>
    <w:rsid w:val="002C6FF7"/>
    <w:rsid w:val="002D0AB7"/>
    <w:rsid w:val="002D1046"/>
    <w:rsid w:val="00300782"/>
    <w:rsid w:val="00301E00"/>
    <w:rsid w:val="003071D9"/>
    <w:rsid w:val="003161DA"/>
    <w:rsid w:val="00322A0B"/>
    <w:rsid w:val="00323923"/>
    <w:rsid w:val="00326F43"/>
    <w:rsid w:val="003336F9"/>
    <w:rsid w:val="00337205"/>
    <w:rsid w:val="003402CB"/>
    <w:rsid w:val="0034662F"/>
    <w:rsid w:val="00361404"/>
    <w:rsid w:val="00371AFA"/>
    <w:rsid w:val="00374074"/>
    <w:rsid w:val="003956F9"/>
    <w:rsid w:val="003B245B"/>
    <w:rsid w:val="003B3E78"/>
    <w:rsid w:val="003B6AC5"/>
    <w:rsid w:val="003C0010"/>
    <w:rsid w:val="003D4D14"/>
    <w:rsid w:val="003D73D0"/>
    <w:rsid w:val="003E38C4"/>
    <w:rsid w:val="003F58FF"/>
    <w:rsid w:val="003F789B"/>
    <w:rsid w:val="00406BA3"/>
    <w:rsid w:val="00406E7A"/>
    <w:rsid w:val="00411568"/>
    <w:rsid w:val="0041249B"/>
    <w:rsid w:val="00412BB7"/>
    <w:rsid w:val="00413626"/>
    <w:rsid w:val="00415D99"/>
    <w:rsid w:val="00417795"/>
    <w:rsid w:val="0041797A"/>
    <w:rsid w:val="00421FA4"/>
    <w:rsid w:val="00423508"/>
    <w:rsid w:val="004355A3"/>
    <w:rsid w:val="004443A9"/>
    <w:rsid w:val="004446CA"/>
    <w:rsid w:val="00447A99"/>
    <w:rsid w:val="0046002B"/>
    <w:rsid w:val="00472CFE"/>
    <w:rsid w:val="00483ACE"/>
    <w:rsid w:val="00486A3F"/>
    <w:rsid w:val="00493FF9"/>
    <w:rsid w:val="0049419D"/>
    <w:rsid w:val="004A2EF2"/>
    <w:rsid w:val="004A6201"/>
    <w:rsid w:val="004D0BE2"/>
    <w:rsid w:val="004D5A2F"/>
    <w:rsid w:val="004E02F5"/>
    <w:rsid w:val="004F6030"/>
    <w:rsid w:val="004F701E"/>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A294C"/>
    <w:rsid w:val="005B00C5"/>
    <w:rsid w:val="005B661B"/>
    <w:rsid w:val="005C5A0B"/>
    <w:rsid w:val="005D05EE"/>
    <w:rsid w:val="005D2B1C"/>
    <w:rsid w:val="005D2FE9"/>
    <w:rsid w:val="005D30F3"/>
    <w:rsid w:val="005D44A7"/>
    <w:rsid w:val="005F0FB5"/>
    <w:rsid w:val="005F3168"/>
    <w:rsid w:val="005F5A54"/>
    <w:rsid w:val="005F6939"/>
    <w:rsid w:val="00610A7E"/>
    <w:rsid w:val="00612214"/>
    <w:rsid w:val="00614D55"/>
    <w:rsid w:val="00617AC0"/>
    <w:rsid w:val="0062430D"/>
    <w:rsid w:val="00641B1B"/>
    <w:rsid w:val="00642AA7"/>
    <w:rsid w:val="00643D7F"/>
    <w:rsid w:val="0064709F"/>
    <w:rsid w:val="00647299"/>
    <w:rsid w:val="00651CD5"/>
    <w:rsid w:val="006604D1"/>
    <w:rsid w:val="0066741D"/>
    <w:rsid w:val="006A52F5"/>
    <w:rsid w:val="006A785A"/>
    <w:rsid w:val="006B0A3E"/>
    <w:rsid w:val="006D0554"/>
    <w:rsid w:val="006D1C7E"/>
    <w:rsid w:val="006E3BD2"/>
    <w:rsid w:val="006E5335"/>
    <w:rsid w:val="006E692F"/>
    <w:rsid w:val="006E6B93"/>
    <w:rsid w:val="006F050F"/>
    <w:rsid w:val="006F68D0"/>
    <w:rsid w:val="00717309"/>
    <w:rsid w:val="0072145A"/>
    <w:rsid w:val="007241F3"/>
    <w:rsid w:val="00746DB5"/>
    <w:rsid w:val="00752538"/>
    <w:rsid w:val="00754C30"/>
    <w:rsid w:val="0076008A"/>
    <w:rsid w:val="007636BC"/>
    <w:rsid w:val="00763FCD"/>
    <w:rsid w:val="00767D09"/>
    <w:rsid w:val="0077016C"/>
    <w:rsid w:val="0077707A"/>
    <w:rsid w:val="00780A89"/>
    <w:rsid w:val="00790AC8"/>
    <w:rsid w:val="007A781F"/>
    <w:rsid w:val="007B1A17"/>
    <w:rsid w:val="007E0FC7"/>
    <w:rsid w:val="007E66D9"/>
    <w:rsid w:val="007F65C8"/>
    <w:rsid w:val="0080300C"/>
    <w:rsid w:val="00805D42"/>
    <w:rsid w:val="0080787B"/>
    <w:rsid w:val="008104A7"/>
    <w:rsid w:val="00811A9B"/>
    <w:rsid w:val="008321C9"/>
    <w:rsid w:val="00842387"/>
    <w:rsid w:val="00857467"/>
    <w:rsid w:val="008766D9"/>
    <w:rsid w:val="00876B17"/>
    <w:rsid w:val="00880266"/>
    <w:rsid w:val="00886205"/>
    <w:rsid w:val="00890E52"/>
    <w:rsid w:val="008927A3"/>
    <w:rsid w:val="008960BB"/>
    <w:rsid w:val="008A26A3"/>
    <w:rsid w:val="008A421B"/>
    <w:rsid w:val="008B3278"/>
    <w:rsid w:val="008B4469"/>
    <w:rsid w:val="008B5B34"/>
    <w:rsid w:val="008C054B"/>
    <w:rsid w:val="008E64F8"/>
    <w:rsid w:val="008F26CE"/>
    <w:rsid w:val="008F2D54"/>
    <w:rsid w:val="008F4A49"/>
    <w:rsid w:val="00906FB5"/>
    <w:rsid w:val="009070E8"/>
    <w:rsid w:val="009324B1"/>
    <w:rsid w:val="00935D82"/>
    <w:rsid w:val="00936BAC"/>
    <w:rsid w:val="009503E0"/>
    <w:rsid w:val="00953909"/>
    <w:rsid w:val="00972E62"/>
    <w:rsid w:val="00980425"/>
    <w:rsid w:val="00984782"/>
    <w:rsid w:val="00995381"/>
    <w:rsid w:val="00995C38"/>
    <w:rsid w:val="009A14C0"/>
    <w:rsid w:val="009A4192"/>
    <w:rsid w:val="009B3183"/>
    <w:rsid w:val="009C06F7"/>
    <w:rsid w:val="009C4D45"/>
    <w:rsid w:val="009D03EE"/>
    <w:rsid w:val="009E6773"/>
    <w:rsid w:val="00A01B1A"/>
    <w:rsid w:val="00A04D49"/>
    <w:rsid w:val="00A0512E"/>
    <w:rsid w:val="00A16399"/>
    <w:rsid w:val="00A24A4D"/>
    <w:rsid w:val="00A32253"/>
    <w:rsid w:val="00A33D4C"/>
    <w:rsid w:val="00A35350"/>
    <w:rsid w:val="00A409C1"/>
    <w:rsid w:val="00A5663B"/>
    <w:rsid w:val="00A650EF"/>
    <w:rsid w:val="00A66F36"/>
    <w:rsid w:val="00A72409"/>
    <w:rsid w:val="00A8235C"/>
    <w:rsid w:val="00A862B1"/>
    <w:rsid w:val="00A90B3F"/>
    <w:rsid w:val="00A95FBA"/>
    <w:rsid w:val="00AA7FE9"/>
    <w:rsid w:val="00AB2576"/>
    <w:rsid w:val="00AB7DA9"/>
    <w:rsid w:val="00AC0D27"/>
    <w:rsid w:val="00AC766E"/>
    <w:rsid w:val="00AD13AB"/>
    <w:rsid w:val="00AE12AE"/>
    <w:rsid w:val="00AE354A"/>
    <w:rsid w:val="00AE40C5"/>
    <w:rsid w:val="00AF66C4"/>
    <w:rsid w:val="00AF70AC"/>
    <w:rsid w:val="00AF7DE7"/>
    <w:rsid w:val="00B01AB1"/>
    <w:rsid w:val="00B036EF"/>
    <w:rsid w:val="00B14093"/>
    <w:rsid w:val="00B14597"/>
    <w:rsid w:val="00B1789A"/>
    <w:rsid w:val="00B24CE3"/>
    <w:rsid w:val="00B24F28"/>
    <w:rsid w:val="00B25CDE"/>
    <w:rsid w:val="00B30846"/>
    <w:rsid w:val="00B343FA"/>
    <w:rsid w:val="00B449A7"/>
    <w:rsid w:val="00B63F28"/>
    <w:rsid w:val="00B672DE"/>
    <w:rsid w:val="00B73A9A"/>
    <w:rsid w:val="00B8325E"/>
    <w:rsid w:val="00B84EFE"/>
    <w:rsid w:val="00B926D1"/>
    <w:rsid w:val="00B92A91"/>
    <w:rsid w:val="00B969F5"/>
    <w:rsid w:val="00B977C3"/>
    <w:rsid w:val="00BB7B6C"/>
    <w:rsid w:val="00BC5C95"/>
    <w:rsid w:val="00BD0A9B"/>
    <w:rsid w:val="00BD105C"/>
    <w:rsid w:val="00BD6C32"/>
    <w:rsid w:val="00BE04D8"/>
    <w:rsid w:val="00BE52FC"/>
    <w:rsid w:val="00BE6103"/>
    <w:rsid w:val="00BF7928"/>
    <w:rsid w:val="00C0166C"/>
    <w:rsid w:val="00C04B0C"/>
    <w:rsid w:val="00C13744"/>
    <w:rsid w:val="00C16320"/>
    <w:rsid w:val="00C2350C"/>
    <w:rsid w:val="00C243A1"/>
    <w:rsid w:val="00C27853"/>
    <w:rsid w:val="00C30176"/>
    <w:rsid w:val="00C32FBB"/>
    <w:rsid w:val="00C36360"/>
    <w:rsid w:val="00C4571F"/>
    <w:rsid w:val="00C46534"/>
    <w:rsid w:val="00C54603"/>
    <w:rsid w:val="00C55583"/>
    <w:rsid w:val="00C617AA"/>
    <w:rsid w:val="00C6720A"/>
    <w:rsid w:val="00C77A8C"/>
    <w:rsid w:val="00C77D34"/>
    <w:rsid w:val="00C80445"/>
    <w:rsid w:val="00C83F4F"/>
    <w:rsid w:val="00C864D7"/>
    <w:rsid w:val="00C90057"/>
    <w:rsid w:val="00C96935"/>
    <w:rsid w:val="00CA1AE3"/>
    <w:rsid w:val="00CA3674"/>
    <w:rsid w:val="00CA774A"/>
    <w:rsid w:val="00CC22AC"/>
    <w:rsid w:val="00CC59F5"/>
    <w:rsid w:val="00CC62E9"/>
    <w:rsid w:val="00CD3CE2"/>
    <w:rsid w:val="00CD5A7F"/>
    <w:rsid w:val="00CD6D05"/>
    <w:rsid w:val="00CE0328"/>
    <w:rsid w:val="00CE5FF4"/>
    <w:rsid w:val="00CE645B"/>
    <w:rsid w:val="00CF0E8A"/>
    <w:rsid w:val="00CF1406"/>
    <w:rsid w:val="00CF34BB"/>
    <w:rsid w:val="00D00AC1"/>
    <w:rsid w:val="00D01C51"/>
    <w:rsid w:val="00D11B9D"/>
    <w:rsid w:val="00D14800"/>
    <w:rsid w:val="00D35A4C"/>
    <w:rsid w:val="00D37E77"/>
    <w:rsid w:val="00D4303F"/>
    <w:rsid w:val="00D43376"/>
    <w:rsid w:val="00D4455A"/>
    <w:rsid w:val="00D462AD"/>
    <w:rsid w:val="00D7519B"/>
    <w:rsid w:val="00D94751"/>
    <w:rsid w:val="00DA5411"/>
    <w:rsid w:val="00DB155D"/>
    <w:rsid w:val="00DB2FC8"/>
    <w:rsid w:val="00DC64B0"/>
    <w:rsid w:val="00DC79A8"/>
    <w:rsid w:val="00DD1D03"/>
    <w:rsid w:val="00DD4595"/>
    <w:rsid w:val="00DD7797"/>
    <w:rsid w:val="00DE3DAF"/>
    <w:rsid w:val="00DE53F9"/>
    <w:rsid w:val="00DE5CD7"/>
    <w:rsid w:val="00DE62F3"/>
    <w:rsid w:val="00DF27F7"/>
    <w:rsid w:val="00DF2E77"/>
    <w:rsid w:val="00E018A8"/>
    <w:rsid w:val="00E02A8A"/>
    <w:rsid w:val="00E076A5"/>
    <w:rsid w:val="00E14D42"/>
    <w:rsid w:val="00E16B7C"/>
    <w:rsid w:val="00E206BA"/>
    <w:rsid w:val="00E22772"/>
    <w:rsid w:val="00E357D4"/>
    <w:rsid w:val="00E40395"/>
    <w:rsid w:val="00E429AD"/>
    <w:rsid w:val="00E4685F"/>
    <w:rsid w:val="00E46F44"/>
    <w:rsid w:val="00E55813"/>
    <w:rsid w:val="00E70687"/>
    <w:rsid w:val="00E72589"/>
    <w:rsid w:val="00E743B6"/>
    <w:rsid w:val="00E776F1"/>
    <w:rsid w:val="00E84940"/>
    <w:rsid w:val="00E90884"/>
    <w:rsid w:val="00E922F5"/>
    <w:rsid w:val="00E9293A"/>
    <w:rsid w:val="00EC61A5"/>
    <w:rsid w:val="00EE0F94"/>
    <w:rsid w:val="00EE6171"/>
    <w:rsid w:val="00EE65BD"/>
    <w:rsid w:val="00EE7747"/>
    <w:rsid w:val="00EF66B1"/>
    <w:rsid w:val="00F02B8E"/>
    <w:rsid w:val="00F071B9"/>
    <w:rsid w:val="00F131A2"/>
    <w:rsid w:val="00F13F98"/>
    <w:rsid w:val="00F14369"/>
    <w:rsid w:val="00F21A91"/>
    <w:rsid w:val="00F21B29"/>
    <w:rsid w:val="00F239E9"/>
    <w:rsid w:val="00F247D5"/>
    <w:rsid w:val="00F32EF3"/>
    <w:rsid w:val="00F37209"/>
    <w:rsid w:val="00F40B6E"/>
    <w:rsid w:val="00F42CC8"/>
    <w:rsid w:val="00F46D24"/>
    <w:rsid w:val="00F64D51"/>
    <w:rsid w:val="00F736BA"/>
    <w:rsid w:val="00F74AFB"/>
    <w:rsid w:val="00F80939"/>
    <w:rsid w:val="00F84821"/>
    <w:rsid w:val="00F9382E"/>
    <w:rsid w:val="00F95A39"/>
    <w:rsid w:val="00F97D08"/>
    <w:rsid w:val="00FA015E"/>
    <w:rsid w:val="00FA0219"/>
    <w:rsid w:val="00FA1B8F"/>
    <w:rsid w:val="00FA55E7"/>
    <w:rsid w:val="00FC61EC"/>
    <w:rsid w:val="00FC782A"/>
    <w:rsid w:val="00FD7F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0505BD"/>
    <w:rsid w:val="001754D5"/>
    <w:rsid w:val="001926C7"/>
    <w:rsid w:val="0020150E"/>
    <w:rsid w:val="00265EBE"/>
    <w:rsid w:val="00293B11"/>
    <w:rsid w:val="002A7333"/>
    <w:rsid w:val="002B512C"/>
    <w:rsid w:val="002C2B58"/>
    <w:rsid w:val="002D0519"/>
    <w:rsid w:val="0033422C"/>
    <w:rsid w:val="0034726D"/>
    <w:rsid w:val="004225DB"/>
    <w:rsid w:val="00466001"/>
    <w:rsid w:val="00512867"/>
    <w:rsid w:val="005332D1"/>
    <w:rsid w:val="005B71F3"/>
    <w:rsid w:val="006814FD"/>
    <w:rsid w:val="00687F84"/>
    <w:rsid w:val="00721A44"/>
    <w:rsid w:val="00722D03"/>
    <w:rsid w:val="00784219"/>
    <w:rsid w:val="0078623D"/>
    <w:rsid w:val="008066E1"/>
    <w:rsid w:val="008D6691"/>
    <w:rsid w:val="0093298F"/>
    <w:rsid w:val="00A173A4"/>
    <w:rsid w:val="00A3326E"/>
    <w:rsid w:val="00AD5A3A"/>
    <w:rsid w:val="00C02DED"/>
    <w:rsid w:val="00C33EB2"/>
    <w:rsid w:val="00C4467A"/>
    <w:rsid w:val="00C50043"/>
    <w:rsid w:val="00CB06AB"/>
    <w:rsid w:val="00CB4C91"/>
    <w:rsid w:val="00CD4D59"/>
    <w:rsid w:val="00D123D7"/>
    <w:rsid w:val="00D31945"/>
    <w:rsid w:val="00E93776"/>
    <w:rsid w:val="00EF5057"/>
    <w:rsid w:val="00FA7C1A"/>
    <w:rsid w:val="00FB3740"/>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E8F6A0C-425E-477A-900A-C1DB99B88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TotalTime>
  <Pages>2</Pages>
  <Words>646</Words>
  <Characters>3492</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2020-03-16T11:45:00Z</cp:lastPrinted>
  <dcterms:created xsi:type="dcterms:W3CDTF">2020-05-12T09:17:00Z</dcterms:created>
  <dcterms:modified xsi:type="dcterms:W3CDTF">2020-05-12T09:18:00Z</dcterms:modified>
  <cp:contentStatus/>
  <dc:language>Ελληνικά</dc:language>
  <cp:version>am-20180624</cp:version>
</cp:coreProperties>
</file>