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653435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4-2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22004B">
                    <w:t>23.04.2020</w:t>
                  </w:r>
                </w:sdtContent>
              </w:sdt>
            </w:sdtContent>
          </w:sdt>
        </w:sdtContent>
      </w:sdt>
    </w:p>
    <w:p w:rsidR="00A5663B" w:rsidRPr="00A5663B" w:rsidRDefault="00653435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22004B">
            <w:t>558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653435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p w:rsidR="00177B45" w:rsidRPr="00614D55" w:rsidRDefault="00653435" w:rsidP="00177B45">
      <w:pPr>
        <w:pStyle w:val="mySubtitle"/>
        <w:rPr>
          <w:u w:val="none"/>
        </w:rPr>
      </w:pPr>
      <w:sdt>
        <w:sdtPr>
          <w:rPr>
            <w:rStyle w:val="TitleChar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TitleChar"/>
          </w:rPr>
        </w:sdtEndPr>
        <w:sdtContent>
          <w:r w:rsidR="0076008A" w:rsidRPr="00614D55">
            <w:rPr>
              <w:rStyle w:val="TitleChar"/>
              <w:b/>
              <w:u w:val="none"/>
            </w:rPr>
            <w:t xml:space="preserve">Ε.Σ.Α.μεΑ.: </w:t>
          </w:r>
          <w:sdt>
            <w:sdtPr>
              <w:rPr>
                <w:rStyle w:val="TitleChar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22004B">
                <w:rPr>
                  <w:rStyle w:val="TitleChar"/>
                  <w:b/>
                  <w:u w:val="none"/>
                </w:rPr>
                <w:t>Ειδικά μέτρα για εκπαιδευτικούς, φοιτητές και μαθητές με αναπηρία κατά το άνοιγμα των σχολείων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22004B" w:rsidRDefault="0022004B" w:rsidP="0022004B">
              <w:r>
                <w:t xml:space="preserve">Επιστολή προς την υπουργό Παιδείας </w:t>
              </w:r>
              <w:hyperlink r:id="rId10" w:history="1">
                <w:r w:rsidRPr="0022004B">
                  <w:rPr>
                    <w:rStyle w:val="Hyperlink"/>
                  </w:rPr>
                  <w:t>σχετικά με τα μέτρα που πρέπει να ληφθούν για την προστασία των εκπαιδευτικών, των μαθητών και των φοιτητών</w:t>
                </w:r>
              </w:hyperlink>
              <w:r>
                <w:t xml:space="preserve"> με αναπηρία και χρόνιες παθή</w:t>
              </w:r>
              <w:r>
                <w:t xml:space="preserve">σεις και των οικογενειών τους, κατά το επικείμενο άνοιγμα των σχολείων, απέστειλε η ΕΣΑμεΑ. </w:t>
              </w:r>
            </w:p>
            <w:p w:rsidR="0022004B" w:rsidRDefault="0022004B" w:rsidP="0022004B">
              <w:r>
                <w:t>Οι εκπαιδευτικοί με αναπηρία ή χρόνια πάθηση, οι εκπαιδευτικοί που προστατεύουν άτομο με αναπηρία ή χρόνια πάθηση, αλλά και οι μαθητές και οι φοιτητές με αναπηρία ή χρόνια πάθηση, θα έρθουν αντιμέτωποι με σωρεία προβλημάτων, σε περίπτωση που επιστρέψουν κανονικά στις αίθουσες των σχολείων, αν δεν διασφαλιστεί η προστασία τους από την εξάπλωση του κορονοϊού και τις επιπλοκές της νόσου, λόγω των σοβαρών προβλημάτων υγείας που ήδη αντιμετωπίζουν.</w:t>
              </w:r>
            </w:p>
            <w:p w:rsidR="0022004B" w:rsidRDefault="0022004B" w:rsidP="0022004B">
              <w:r>
                <w:t>Για αυτό το λόγο η ΕΣΑμεΑ ζητά</w:t>
              </w:r>
              <w:r>
                <w:t xml:space="preserve"> κατά το άνοιγμα των εκπαιδευτικών δομών όλων των βαθμίδων, να ληφθούν ειδικά μέτρα προστασίας για όλες αυτές τις κατηγορίες πολιτών, εκπαιδευτικούς, Ε.Ε.Π., Ε.Β.Π. με αναπηρία ή χρόνια πάθηση, εκπαιδευτικούς που προστατεύουν άτομο με αναπηρία ή χρόνια πάθηση, μαθητές και φοιτητές με αναπηρία ή χρόνια πάθηση, ώστε να διασφαλιστεί η υγεία όλων από τον κορονοϊό covid-19 και να μην κινδυνεύσει κανένας.</w:t>
              </w:r>
            </w:p>
            <w:p w:rsidR="0076008A" w:rsidRPr="00065190" w:rsidRDefault="0022004B" w:rsidP="00065190">
              <w:r>
                <w:t>Ταυτόχρονα</w:t>
              </w:r>
              <w:r>
                <w:t xml:space="preserve"> τα ίδια ειδικά μέτρα προστασίας </w:t>
              </w:r>
              <w:r>
                <w:t xml:space="preserve">πρέπει </w:t>
              </w:r>
              <w:r>
                <w:t>να ληφθούν και κατά τη διαδικασία των πανελληνίων εξετάσεων, τόσο για τους μαθητές με αναπηρία ή χρόνια πάθηση, όσο για τους εκπαιδευτικούς με αναπηρία ή χρόνια πάθηση.</w:t>
              </w:r>
              <w:r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35" w:rsidRDefault="00653435" w:rsidP="00A5663B">
      <w:pPr>
        <w:spacing w:after="0" w:line="240" w:lineRule="auto"/>
      </w:pPr>
      <w:r>
        <w:separator/>
      </w:r>
    </w:p>
    <w:p w:rsidR="00653435" w:rsidRDefault="00653435"/>
  </w:endnote>
  <w:endnote w:type="continuationSeparator" w:id="0">
    <w:p w:rsidR="00653435" w:rsidRDefault="00653435" w:rsidP="00A5663B">
      <w:pPr>
        <w:spacing w:after="0" w:line="240" w:lineRule="auto"/>
      </w:pPr>
      <w:r>
        <w:continuationSeparator/>
      </w:r>
    </w:p>
    <w:p w:rsidR="00653435" w:rsidRDefault="00653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BE0607">
              <w:rPr>
                <w:noProof/>
              </w:rPr>
              <w:t>2</w:t>
            </w:r>
            <w:r>
              <w:fldChar w:fldCharType="end"/>
            </w:r>
          </w:p>
          <w:p w:rsidR="0076008A" w:rsidRDefault="00653435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35" w:rsidRDefault="00653435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653435" w:rsidRDefault="00653435"/>
  </w:footnote>
  <w:footnote w:type="continuationSeparator" w:id="0">
    <w:p w:rsidR="00653435" w:rsidRDefault="00653435" w:rsidP="00A5663B">
      <w:pPr>
        <w:spacing w:after="0" w:line="240" w:lineRule="auto"/>
      </w:pPr>
      <w:r>
        <w:continuationSeparator/>
      </w:r>
    </w:p>
    <w:p w:rsidR="00653435" w:rsidRDefault="006534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3D2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004B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C6FF7"/>
    <w:rsid w:val="002D0AB7"/>
    <w:rsid w:val="002D1046"/>
    <w:rsid w:val="002D6719"/>
    <w:rsid w:val="002E4EC7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116"/>
    <w:rsid w:val="00486A3F"/>
    <w:rsid w:val="004A2EF2"/>
    <w:rsid w:val="004A6201"/>
    <w:rsid w:val="004D0BE2"/>
    <w:rsid w:val="004D5A2F"/>
    <w:rsid w:val="004F6030"/>
    <w:rsid w:val="00501973"/>
    <w:rsid w:val="005077D6"/>
    <w:rsid w:val="00512800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5048"/>
    <w:rsid w:val="00617AC0"/>
    <w:rsid w:val="0062430D"/>
    <w:rsid w:val="00641B1B"/>
    <w:rsid w:val="00642AA7"/>
    <w:rsid w:val="00647299"/>
    <w:rsid w:val="00651CD5"/>
    <w:rsid w:val="00653435"/>
    <w:rsid w:val="006604D1"/>
    <w:rsid w:val="0066741D"/>
    <w:rsid w:val="006A52F5"/>
    <w:rsid w:val="006A785A"/>
    <w:rsid w:val="006B0A3E"/>
    <w:rsid w:val="006D0554"/>
    <w:rsid w:val="006E5335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528A6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0607"/>
    <w:rsid w:val="00BE52FC"/>
    <w:rsid w:val="00BE6103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057D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076A5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Title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TitleChar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pdbmth/4751-lipsi-eidikon-metron-prostasias-gia-ekpaideytikoys-e-e-p-e-b-p-me-anapiria-i-xronia-pathisi-mathites-kai-foitites-me-anapiria-i-xronia-pathisi-apo-ton-koronoio-covid-1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PlaceholderText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1926C7"/>
    <w:rsid w:val="0020150E"/>
    <w:rsid w:val="00293B11"/>
    <w:rsid w:val="002A7333"/>
    <w:rsid w:val="002B512C"/>
    <w:rsid w:val="0034726D"/>
    <w:rsid w:val="00512867"/>
    <w:rsid w:val="005332D1"/>
    <w:rsid w:val="005B71F3"/>
    <w:rsid w:val="005D6B9F"/>
    <w:rsid w:val="00687F84"/>
    <w:rsid w:val="00721A44"/>
    <w:rsid w:val="00784219"/>
    <w:rsid w:val="0078623D"/>
    <w:rsid w:val="008066E1"/>
    <w:rsid w:val="008D6691"/>
    <w:rsid w:val="0093298F"/>
    <w:rsid w:val="009467CD"/>
    <w:rsid w:val="009F7EF5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67F2B4-950E-4404-884F-649BAF78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0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2</cp:revision>
  <cp:lastPrinted>2020-03-16T11:45:00Z</cp:lastPrinted>
  <dcterms:created xsi:type="dcterms:W3CDTF">2020-04-23T11:15:00Z</dcterms:created>
  <dcterms:modified xsi:type="dcterms:W3CDTF">2020-04-23T11:15:00Z</dcterms:modified>
  <cp:contentStatus/>
  <dc:language>Ελληνικά</dc:language>
  <cp:version>am-20180624</cp:version>
</cp:coreProperties>
</file>