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B55DE7"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4-09T00:00:00Z">
                    <w:dateFormat w:val="dd.MM.yyyy"/>
                    <w:lid w:val="el-GR"/>
                    <w:storeMappedDataAs w:val="dateTime"/>
                    <w:calendar w:val="gregorian"/>
                  </w:date>
                </w:sdtPr>
                <w:sdtEndPr/>
                <w:sdtContent>
                  <w:r w:rsidR="00781257">
                    <w:t>09.04.2020</w:t>
                  </w:r>
                </w:sdtContent>
              </w:sdt>
            </w:sdtContent>
          </w:sdt>
        </w:sdtContent>
      </w:sdt>
    </w:p>
    <w:p w:rsidR="00A5663B" w:rsidRPr="00A5663B" w:rsidRDefault="00B55DE7"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781257">
            <w:t>505</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B55DE7"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rsidR="00177B45" w:rsidRPr="00614D55" w:rsidRDefault="00B55DE7"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 xml:space="preserve">Ε.Σ.Α.μεΑ.: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E57C35">
                <w:rPr>
                  <w:rStyle w:val="TitleChar"/>
                  <w:b/>
                  <w:u w:val="none"/>
                </w:rPr>
                <w:t>Συστάσεις σε Επιτρόπους της ΕΕ για την προστασία των ΑμεΑ στην αντιμετώπιση της κρίσης του κορονοϊού</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rPr>
          </w:sdtEndPr>
          <w:sdtContent>
            <w:p w:rsidR="00781257" w:rsidRDefault="00E57C35" w:rsidP="00781257">
              <w:r>
                <w:t xml:space="preserve">Συνεχίζεται η επικοινωνία με τους Επιτρόπους της ΕΕ από το </w:t>
              </w:r>
              <w:r>
                <w:rPr>
                  <w:lang w:val="en-US"/>
                </w:rPr>
                <w:t>European</w:t>
              </w:r>
              <w:r w:rsidRPr="00E57C35">
                <w:t xml:space="preserve"> </w:t>
              </w:r>
              <w:r>
                <w:rPr>
                  <w:lang w:val="en-US"/>
                </w:rPr>
                <w:t>Disability</w:t>
              </w:r>
              <w:r w:rsidRPr="00E57C35">
                <w:t xml:space="preserve"> </w:t>
              </w:r>
              <w:r>
                <w:rPr>
                  <w:lang w:val="en-US"/>
                </w:rPr>
                <w:t>Forum</w:t>
              </w:r>
              <w:r w:rsidRPr="00E57C35">
                <w:t xml:space="preserve">, </w:t>
              </w:r>
              <w:r>
                <w:t xml:space="preserve">την προεδρία του οποίου κατέχει η ΕΣΑμεΑ μέσω του προέδρου της Ιωάννη Βαρδακαστάνη, στο πλαίσιο των προσπαθειών προστασίας των ατόμων με αναπηρία και χρόνιες παθήσεις στην ΕΕ στην κρίση του κορονοϊού. </w:t>
              </w:r>
            </w:p>
            <w:p w:rsidR="00E57C35" w:rsidRDefault="00E57C35" w:rsidP="00781257">
              <w:r>
                <w:t xml:space="preserve">Στον </w:t>
              </w:r>
              <w:r w:rsidRPr="00E57C35">
                <w:t>Επίτροπο ΕΕ για τον Προϋπολογισμό και την Διοίκηση</w:t>
              </w:r>
              <w:r>
                <w:t xml:space="preserve"> απευθύνθηκε το </w:t>
              </w:r>
              <w:r>
                <w:rPr>
                  <w:lang w:val="en-US"/>
                </w:rPr>
                <w:t>EDF</w:t>
              </w:r>
              <w:r w:rsidRPr="00E57C35">
                <w:t xml:space="preserve"> </w:t>
              </w:r>
              <w:r>
                <w:t xml:space="preserve">με </w:t>
              </w:r>
              <w:r w:rsidRPr="00E57C35">
                <w:t>αίτημα για ευελιξία στους δημοσιονομικούς κανονισμούς για το 2020 και το 2021</w:t>
              </w:r>
              <w:r>
                <w:t xml:space="preserve">. Μεταξύ άλλων ζητούνται </w:t>
              </w:r>
              <w:r w:rsidRPr="00E57C35">
                <w:t>μέτρα προκειμένου να διασφαλιστεί ότι η εκτέλεση του προϋπολογισμού θα προσαρμοστεί στην αναγκαιότητα να συνεχίσει η κοινωνία των πολιτών, σε επίπεδο ΕΕ και σε εθνικό επίπεδο, να εκπληρώνει τη βασική αποστολή της και να υποστηρίζει τα εκατομμύρια των πολιτών που εκπροσωπούν τα δίκτυα τους. Με αυτήν την πρωτοφανή κ</w:t>
              </w:r>
              <w:r>
                <w:t>ρίση, τα εμπόδια που διαβλέπονται</w:t>
              </w:r>
              <w:r w:rsidRPr="00E57C35">
                <w:t xml:space="preserve"> μπορεί να </w:t>
              </w:r>
              <w:r>
                <w:t>επηρεάσουν σημαντικά το έργο τους</w:t>
              </w:r>
              <w:r w:rsidRPr="00E57C35">
                <w:t>. Αυτά τα εμπόδια περιλαμβάνουν την ακύρωση ή την αναβολή σημαντικών ευρωπαϊκών γεγονότων και δραστηριοτήτων και την οικονομική ύφεση που θα επηρεάσει την οικονομική βιωσιμότητα των οργανώσεων της κοινωνίας των πολιτών σε όλα τα επίπεδα.</w:t>
              </w:r>
            </w:p>
            <w:p w:rsidR="008C4167" w:rsidRDefault="00E57C35" w:rsidP="00065190">
              <w:r>
                <w:t xml:space="preserve">Στους Επιτρόπους </w:t>
              </w:r>
              <w:proofErr w:type="spellStart"/>
              <w:r>
                <w:t>Jutta</w:t>
              </w:r>
              <w:proofErr w:type="spellEnd"/>
              <w:r>
                <w:t xml:space="preserve"> </w:t>
              </w:r>
              <w:proofErr w:type="spellStart"/>
              <w:r>
                <w:t>Urpilainen</w:t>
              </w:r>
              <w:proofErr w:type="spellEnd"/>
              <w:r>
                <w:t>, Επίτροπο Διεθνών Εταιρικών Σχέσεων</w:t>
              </w:r>
              <w:r>
                <w:t xml:space="preserve"> και </w:t>
              </w:r>
              <w:proofErr w:type="spellStart"/>
              <w:r>
                <w:t>Janez</w:t>
              </w:r>
              <w:proofErr w:type="spellEnd"/>
              <w:r>
                <w:t xml:space="preserve"> </w:t>
              </w:r>
              <w:proofErr w:type="spellStart"/>
              <w:r>
                <w:t>Lenarčič</w:t>
              </w:r>
              <w:proofErr w:type="spellEnd"/>
              <w:r>
                <w:t>, Επίτροπο Διαχείρισης Κρίσεων</w:t>
              </w:r>
              <w:r>
                <w:t xml:space="preserve">, το </w:t>
              </w:r>
              <w:r>
                <w:rPr>
                  <w:lang w:val="en-US"/>
                </w:rPr>
                <w:t>EDF</w:t>
              </w:r>
              <w:r w:rsidRPr="00E57C35">
                <w:t xml:space="preserve"> </w:t>
              </w:r>
              <w:r>
                <w:t xml:space="preserve">με επιστολή του ζητά τη </w:t>
              </w:r>
              <w:r w:rsidRPr="00E57C35">
                <w:t xml:space="preserve">συμπερίληψη των ατόμων με αναπηρία στην αντιμετώπιση της κρίσης </w:t>
              </w:r>
              <w:r>
                <w:t xml:space="preserve">του κορονοϊού από την ΕΕ, δίνοντας </w:t>
              </w:r>
              <w:r>
                <w:t xml:space="preserve">βασικές συστάσεις </w:t>
              </w:r>
              <w:r>
                <w:t xml:space="preserve">που </w:t>
              </w:r>
              <w:r>
                <w:t>αποσκοπούν στην αντιμετώπιση του εύρους των κινδύνων που αντι</w:t>
              </w:r>
              <w:r>
                <w:t xml:space="preserve">μετωπίζουν τα άτομα με αναπηρία. </w:t>
              </w:r>
            </w:p>
            <w:p w:rsidR="0076008A" w:rsidRPr="008C4167" w:rsidRDefault="008C4167" w:rsidP="00065190">
              <w:pPr>
                <w:rPr>
                  <w:b/>
                </w:rPr>
              </w:pPr>
              <w:r w:rsidRPr="008C4167">
                <w:rPr>
                  <w:b/>
                </w:rPr>
                <w:t xml:space="preserve">Οι επιστολές, στα ελληνικά και στα αγγλικά, επισυνάπτονται.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bookmarkStart w:id="7" w:name="_GoBack"/>
          <w:bookmarkEnd w:id="7"/>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Hyperlink"/>
                  </w:rPr>
                  <w:t>www.esaea.gr</w:t>
                </w:r>
              </w:hyperlink>
              <w:r>
                <w:t xml:space="preserve"> ή </w:t>
              </w:r>
              <w:hyperlink r:id="rId13"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DE7" w:rsidRDefault="00B55DE7" w:rsidP="00A5663B">
      <w:pPr>
        <w:spacing w:after="0" w:line="240" w:lineRule="auto"/>
      </w:pPr>
      <w:r>
        <w:separator/>
      </w:r>
    </w:p>
    <w:p w:rsidR="00B55DE7" w:rsidRDefault="00B55DE7"/>
  </w:endnote>
  <w:endnote w:type="continuationSeparator" w:id="0">
    <w:p w:rsidR="00B55DE7" w:rsidRDefault="00B55DE7" w:rsidP="00A5663B">
      <w:pPr>
        <w:spacing w:after="0" w:line="240" w:lineRule="auto"/>
      </w:pPr>
      <w:r>
        <w:continuationSeparator/>
      </w:r>
    </w:p>
    <w:p w:rsidR="00B55DE7" w:rsidRDefault="00B55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Footer"/>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Header"/>
              <w:spacing w:before="240"/>
              <w:rPr>
                <w:rFonts w:asciiTheme="minorHAnsi" w:hAnsiTheme="minorHAnsi"/>
                <w:color w:val="auto"/>
              </w:rPr>
            </w:pPr>
          </w:p>
          <w:p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E57C35">
              <w:rPr>
                <w:noProof/>
              </w:rPr>
              <w:t>2</w:t>
            </w:r>
            <w:r>
              <w:fldChar w:fldCharType="end"/>
            </w:r>
          </w:p>
          <w:p w:rsidR="0076008A" w:rsidRDefault="00B55DE7"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DE7" w:rsidRDefault="00B55DE7" w:rsidP="00A5663B">
      <w:pPr>
        <w:spacing w:after="0" w:line="240" w:lineRule="auto"/>
      </w:pPr>
      <w:bookmarkStart w:id="0" w:name="_Hlk484772647"/>
      <w:bookmarkEnd w:id="0"/>
      <w:r>
        <w:separator/>
      </w:r>
    </w:p>
    <w:p w:rsidR="00B55DE7" w:rsidRDefault="00B55DE7"/>
  </w:footnote>
  <w:footnote w:type="continuationSeparator" w:id="0">
    <w:p w:rsidR="00B55DE7" w:rsidRDefault="00B55DE7" w:rsidP="00A5663B">
      <w:pPr>
        <w:spacing w:after="0" w:line="240" w:lineRule="auto"/>
      </w:pPr>
      <w:r>
        <w:continuationSeparator/>
      </w:r>
    </w:p>
    <w:p w:rsidR="00B55DE7" w:rsidRDefault="00B55D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Header"/>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Header"/>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C6FF7"/>
    <w:rsid w:val="002D0AB7"/>
    <w:rsid w:val="002D1046"/>
    <w:rsid w:val="002D6719"/>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2800"/>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1B1B"/>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81257"/>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C4167"/>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55DE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057D"/>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076A5"/>
    <w:rsid w:val="00E16B7C"/>
    <w:rsid w:val="00E206BA"/>
    <w:rsid w:val="00E22772"/>
    <w:rsid w:val="00E357D4"/>
    <w:rsid w:val="00E40395"/>
    <w:rsid w:val="00E429AD"/>
    <w:rsid w:val="00E46F44"/>
    <w:rsid w:val="00E55813"/>
    <w:rsid w:val="00E57C35"/>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926C7"/>
    <w:rsid w:val="0020150E"/>
    <w:rsid w:val="00293B11"/>
    <w:rsid w:val="002A7333"/>
    <w:rsid w:val="002B512C"/>
    <w:rsid w:val="0034726D"/>
    <w:rsid w:val="00512867"/>
    <w:rsid w:val="005332D1"/>
    <w:rsid w:val="005B71F3"/>
    <w:rsid w:val="005D6B9F"/>
    <w:rsid w:val="00687F84"/>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4E4A"/>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34B6386-27E7-41E6-8A2B-B3594382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8</TotalTime>
  <Pages>1</Pages>
  <Words>370</Words>
  <Characters>2004</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2020-03-16T11:45:00Z</cp:lastPrinted>
  <dcterms:created xsi:type="dcterms:W3CDTF">2020-04-09T10:59:00Z</dcterms:created>
  <dcterms:modified xsi:type="dcterms:W3CDTF">2020-04-09T11:28:00Z</dcterms:modified>
  <cp:contentStatus/>
  <dc:language>Ελληνικά</dc:language>
  <cp:version>am-20180624</cp:version>
</cp:coreProperties>
</file>