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F34F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18T00:00:00Z">
                    <w:dateFormat w:val="dd.MM.yyyy"/>
                    <w:lid w:val="el-GR"/>
                    <w:storeMappedDataAs w:val="dateTime"/>
                    <w:calendar w:val="gregorian"/>
                  </w:date>
                </w:sdtPr>
                <w:sdtEndPr/>
                <w:sdtContent>
                  <w:r w:rsidR="004F6030">
                    <w:t>18.02.2020</w:t>
                  </w:r>
                </w:sdtContent>
              </w:sdt>
            </w:sdtContent>
          </w:sdt>
        </w:sdtContent>
      </w:sdt>
    </w:p>
    <w:p w:rsidR="00A5663B" w:rsidRPr="00A5663B" w:rsidRDefault="003F34F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42ABD">
            <w:t>224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F34F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3F34F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E387F">
                <w:rPr>
                  <w:rStyle w:val="Char2"/>
                  <w:b/>
                  <w:u w:val="none"/>
                </w:rPr>
                <w:t>Για πολλοστή φορά το υπουργείο Εργασίας αγνοεί τα ασφαλιστικά ζητήματα των 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8E387F" w:rsidP="00E84940">
              <w:r>
                <w:t>Ακόμη μία ε</w:t>
              </w:r>
              <w:hyperlink r:id="rId10" w:tooltip="επιστολή" w:history="1">
                <w:r w:rsidRPr="00C42ABD">
                  <w:rPr>
                    <w:rStyle w:val="-"/>
                  </w:rPr>
                  <w:t>πιστολή, προς την αρμόδια Επιτροπή της Βουλής των Ελλήνων αυτή τη φορά, απέστειλε η ΕΣΑμεΑ, με τις προτάσεις και τις παρατηρήσεις της</w:t>
                </w:r>
              </w:hyperlink>
              <w:r>
                <w:t xml:space="preserve"> επί του ασφαλιστικού νομοσχεδίου. </w:t>
              </w:r>
            </w:p>
            <w:p w:rsidR="008E387F" w:rsidRDefault="008E387F" w:rsidP="00E84940">
              <w:r>
                <w:t xml:space="preserve">Ούτε κατά τη διάρκεια της δημόσιας διαβούλευσης, ούτε κατά τη διάρκεια της ανάρτησης, ούτε κατά τη διάρκεια της κατάθεσης του νομοσχεδίου στην Επιτροπή, το υπουργείο Εργασίας έλαβε υπόψη του τις παρατηρήσεις και τα αιτήματα της πλέον ευάλωτης κοινωνικής ομάδας, των ατόμων με αναπηρία, χρόνιες παθήσεις και των οικογενειών τους. </w:t>
              </w:r>
            </w:p>
            <w:p w:rsidR="008E387F" w:rsidRDefault="008E387F" w:rsidP="00E84940">
              <w:r>
                <w:t xml:space="preserve">Η ΕΣΑμεΑ αναμένει έστω και την ύστατη ώρα η ηγεσία του υπ. Εργασίας να φερθεί υπεύθυνα και να σκύψει πάνω από </w:t>
              </w:r>
              <w:r w:rsidRPr="008E387F">
                <w:t>τα ασφαλιστικά και συνταξιοδοτικά προβλήματα που αντιμετωπίζουν τα άτομα με αναπηρία, με χρόνιες παθήσεις και οι οικογένειές</w:t>
              </w:r>
            </w:p>
            <w:p w:rsidR="008E387F" w:rsidRPr="008E387F" w:rsidRDefault="008E387F" w:rsidP="00E84940">
              <w:pPr>
                <w:rPr>
                  <w:b/>
                </w:rPr>
              </w:pPr>
              <w:r w:rsidRPr="008E387F">
                <w:rPr>
                  <w:b/>
                </w:rPr>
                <w:t>Επιγραμματικά τα σημαντικότερα ζητήματα:</w:t>
              </w:r>
            </w:p>
            <w:p w:rsidR="008E387F" w:rsidRDefault="008E387F" w:rsidP="008E387F">
              <w:r>
                <w:t>• Θέσπιση μόνιμου μηχανισμού στήριξης των χαμηλοσυνταξιούχων με αναπηρία.</w:t>
              </w:r>
            </w:p>
            <w:p w:rsidR="008E387F" w:rsidRDefault="008E387F" w:rsidP="008E387F">
              <w:r>
                <w:t>• 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w:t>
              </w:r>
            </w:p>
            <w:p w:rsidR="008E387F" w:rsidRDefault="008E387F" w:rsidP="008E387F">
              <w:r>
                <w:t>• Κατάργηση των μειώσεων στις επικουρικές συντάξεις και στο εφάπαξ των ατόμων με αναπηρία</w:t>
              </w:r>
            </w:p>
            <w:p w:rsidR="008E387F" w:rsidRDefault="008E387F" w:rsidP="008E387F">
              <w:r>
                <w:t>• Επαναφορά ευνοϊκών ρυθμίσεων οι οποίες αφορούν στη συνταξιοδότηση των γονέων/ συζύγων/ αδελφών που έχουν στη φροντίδα τους άτομα με βαριά αναπηρία.</w:t>
              </w:r>
            </w:p>
            <w:p w:rsidR="008E387F" w:rsidRDefault="008E387F" w:rsidP="008E387F">
              <w:r>
                <w:t>•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w:t>
              </w:r>
            </w:p>
            <w:p w:rsidR="008E387F" w:rsidRDefault="008E387F" w:rsidP="008E387F">
              <w:r>
                <w:t>• Νομοθετική ρύθμιση για την κάλυψη κενού ώστε σε περίπτωση που 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8E387F" w:rsidRDefault="008E387F" w:rsidP="00E84940">
              <w:r>
                <w:t>• Αποκατάσταση των αδικιών που έχουν υποστεί οι συνταξιούχοι αναπηρίας και γήρατος του ιδιωτικού τομέα με την ψήφιση</w:t>
              </w:r>
              <w:r>
                <w:t xml:space="preserve"> των εφαρμοστικών νόμων του 2</w:t>
              </w:r>
              <w:r w:rsidRPr="008E387F">
                <w:rPr>
                  <w:vertAlign w:val="superscript"/>
                </w:rPr>
                <w:t>ου</w:t>
              </w:r>
              <w:r>
                <w:t xml:space="preserve"> </w:t>
              </w:r>
              <w:r>
                <w:t>μνημονίου.</w:t>
              </w:r>
              <w:r>
                <w:t xml:space="preserve"> </w:t>
              </w:r>
            </w:p>
            <w:p w:rsidR="008E387F" w:rsidRDefault="008E387F" w:rsidP="00E84940"/>
            <w:p w:rsidR="008E387F" w:rsidRDefault="008E387F" w:rsidP="008E387F">
              <w:pPr>
                <w:jc w:val="center"/>
              </w:pPr>
              <w:r>
                <w:rPr>
                  <w:noProof/>
                  <w:lang w:eastAsia="el-GR"/>
                </w:rPr>
                <w:lastRenderedPageBreak/>
                <w:drawing>
                  <wp:inline distT="0" distB="0" distL="0" distR="0">
                    <wp:extent cx="3514911" cy="2620960"/>
                    <wp:effectExtent l="38100" t="57150" r="47625" b="463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jpg"/>
                            <pic:cNvPicPr/>
                          </pic:nvPicPr>
                          <pic:blipFill>
                            <a:blip r:embed="rId11">
                              <a:extLst>
                                <a:ext uri="{28A0092B-C50C-407E-A947-70E740481C1C}">
                                  <a14:useLocalDpi xmlns:a14="http://schemas.microsoft.com/office/drawing/2010/main" val="0"/>
                                </a:ext>
                              </a:extLst>
                            </a:blip>
                            <a:stretch>
                              <a:fillRect/>
                            </a:stretch>
                          </pic:blipFill>
                          <pic:spPr>
                            <a:xfrm flipH="1">
                              <a:off x="0" y="0"/>
                              <a:ext cx="3538022" cy="2638193"/>
                            </a:xfrm>
                            <a:prstGeom prst="rect">
                              <a:avLst/>
                            </a:prstGeom>
                            <a:scene3d>
                              <a:camera prst="orthographicFront">
                                <a:rot lat="0" lon="11099976" rev="0"/>
                              </a:camera>
                              <a:lightRig rig="threePt" dir="t"/>
                            </a:scene3d>
                          </pic:spPr>
                        </pic:pic>
                      </a:graphicData>
                    </a:graphic>
                  </wp:inline>
                </w:drawing>
              </w:r>
            </w:p>
            <w:p w:rsidR="003161DA" w:rsidRPr="0046002B" w:rsidRDefault="003161DA" w:rsidP="00E84940"/>
            <w:p w:rsidR="0076008A" w:rsidRPr="00065190" w:rsidRDefault="003F34F8" w:rsidP="00065190"/>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F8" w:rsidRDefault="003F34F8" w:rsidP="00A5663B">
      <w:pPr>
        <w:spacing w:after="0" w:line="240" w:lineRule="auto"/>
      </w:pPr>
      <w:r>
        <w:separator/>
      </w:r>
    </w:p>
    <w:p w:rsidR="003F34F8" w:rsidRDefault="003F34F8"/>
  </w:endnote>
  <w:endnote w:type="continuationSeparator" w:id="0">
    <w:p w:rsidR="003F34F8" w:rsidRDefault="003F34F8" w:rsidP="00A5663B">
      <w:pPr>
        <w:spacing w:after="0" w:line="240" w:lineRule="auto"/>
      </w:pPr>
      <w:r>
        <w:continuationSeparator/>
      </w:r>
    </w:p>
    <w:p w:rsidR="003F34F8" w:rsidRDefault="003F3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E387F">
              <w:rPr>
                <w:noProof/>
              </w:rPr>
              <w:t>2</w:t>
            </w:r>
            <w:r>
              <w:fldChar w:fldCharType="end"/>
            </w:r>
          </w:p>
          <w:p w:rsidR="0076008A" w:rsidRDefault="003F34F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F8" w:rsidRDefault="003F34F8" w:rsidP="00A5663B">
      <w:pPr>
        <w:spacing w:after="0" w:line="240" w:lineRule="auto"/>
      </w:pPr>
      <w:bookmarkStart w:id="0" w:name="_Hlk484772647"/>
      <w:bookmarkEnd w:id="0"/>
      <w:r>
        <w:separator/>
      </w:r>
    </w:p>
    <w:p w:rsidR="003F34F8" w:rsidRDefault="003F34F8"/>
  </w:footnote>
  <w:footnote w:type="continuationSeparator" w:id="0">
    <w:p w:rsidR="003F34F8" w:rsidRDefault="003F34F8" w:rsidP="00A5663B">
      <w:pPr>
        <w:spacing w:after="0" w:line="240" w:lineRule="auto"/>
      </w:pPr>
      <w:r>
        <w:continuationSeparator/>
      </w:r>
    </w:p>
    <w:p w:rsidR="003F34F8" w:rsidRDefault="003F3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34F8"/>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387F"/>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2ABD"/>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parliament/4623-i-e-s-a-mea-katathetei-ek-neoy-tis-protaseis-paratiriseis-tis-sto-asfalistiko-nomosxed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65DFE"/>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B6EDD9-0D08-47D8-B7D6-ED8EE341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515</Words>
  <Characters>2782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2020-02-18T13:29:00Z</dcterms:created>
  <dcterms:modified xsi:type="dcterms:W3CDTF">2020-02-18T13:36:00Z</dcterms:modified>
  <cp:contentStatus/>
  <dc:language>Ελληνικά</dc:language>
  <cp:version>am-20180624</cp:version>
</cp:coreProperties>
</file>