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5B729F"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0-01-10T00:00:00Z">
                    <w:dateFormat w:val="dd.MM.yyyy"/>
                    <w:lid w:val="el-GR"/>
                    <w:storeMappedDataAs w:val="dateTime"/>
                    <w:calendar w:val="gregorian"/>
                  </w:date>
                </w:sdtPr>
                <w:sdtEndPr/>
                <w:sdtContent>
                  <w:r w:rsidR="00C67D9B">
                    <w:t>10.01.2020</w:t>
                  </w:r>
                </w:sdtContent>
              </w:sdt>
            </w:sdtContent>
          </w:sdt>
        </w:sdtContent>
      </w:sdt>
    </w:p>
    <w:p w:rsidR="00A5663B" w:rsidRPr="00A5663B" w:rsidRDefault="005B729F"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A65B48">
            <w:rPr>
              <w:lang w:val="en-US"/>
            </w:rPr>
            <w:t>13</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rsidR="0076008A" w:rsidRPr="0076008A" w:rsidRDefault="005B729F"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rsidR="00177B45" w:rsidRPr="00614D55" w:rsidRDefault="005B729F"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065190">
                <w:rPr>
                  <w:rStyle w:val="Char2"/>
                  <w:b/>
                  <w:u w:val="none"/>
                </w:rPr>
                <w:t xml:space="preserve">Ι. Βαρδακαστάνης: </w:t>
              </w:r>
              <w:r w:rsidR="00C67D9B">
                <w:rPr>
                  <w:rStyle w:val="Char2"/>
                  <w:b/>
                  <w:u w:val="none"/>
                </w:rPr>
                <w:t>Οι προτεραιότητες του αναπηρικού κινήματος στον Γερμανό Πρέσβη στην ΕΕ</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rsidR="00903600" w:rsidRPr="00C67D9B" w:rsidRDefault="00C67D9B" w:rsidP="00903600">
              <w:r>
                <w:t>Ο</w:t>
              </w:r>
              <w:r w:rsidRPr="00C67D9B">
                <w:t xml:space="preserve"> </w:t>
              </w:r>
              <w:r>
                <w:t>πρόεδρος</w:t>
              </w:r>
              <w:r w:rsidRPr="00C67D9B">
                <w:t xml:space="preserve"> </w:t>
              </w:r>
              <w:r>
                <w:t>της</w:t>
              </w:r>
              <w:r w:rsidRPr="00C67D9B">
                <w:t xml:space="preserve"> </w:t>
              </w:r>
              <w:r>
                <w:t>ΕΣΑμεΑ</w:t>
              </w:r>
              <w:r w:rsidRPr="00C67D9B">
                <w:t xml:space="preserve"> </w:t>
              </w:r>
              <w:r>
                <w:t>και</w:t>
              </w:r>
              <w:r w:rsidRPr="00C67D9B">
                <w:t xml:space="preserve"> </w:t>
              </w:r>
              <w:r>
                <w:t>του</w:t>
              </w:r>
              <w:r w:rsidRPr="00C67D9B">
                <w:t xml:space="preserve"> </w:t>
              </w:r>
              <w:r>
                <w:rPr>
                  <w:lang w:val="en-US"/>
                </w:rPr>
                <w:t>EDF</w:t>
              </w:r>
              <w:r w:rsidRPr="00C67D9B">
                <w:t xml:space="preserve"> (</w:t>
              </w:r>
              <w:r>
                <w:rPr>
                  <w:lang w:val="en-US"/>
                </w:rPr>
                <w:t>European</w:t>
              </w:r>
              <w:r w:rsidRPr="00C67D9B">
                <w:t xml:space="preserve"> </w:t>
              </w:r>
              <w:r>
                <w:rPr>
                  <w:lang w:val="en-US"/>
                </w:rPr>
                <w:t>Disability</w:t>
              </w:r>
              <w:r w:rsidRPr="00C67D9B">
                <w:t xml:space="preserve"> </w:t>
              </w:r>
              <w:r>
                <w:rPr>
                  <w:lang w:val="en-US"/>
                </w:rPr>
                <w:t>Forum</w:t>
              </w:r>
              <w:r w:rsidRPr="00C67D9B">
                <w:t xml:space="preserve">) </w:t>
              </w:r>
              <w:r>
                <w:t>Ιωάννης</w:t>
              </w:r>
              <w:r w:rsidRPr="00C67D9B">
                <w:t xml:space="preserve"> </w:t>
              </w:r>
              <w:r>
                <w:t>Βαρδακαστάνης</w:t>
              </w:r>
              <w:r w:rsidRPr="00C67D9B">
                <w:t xml:space="preserve"> </w:t>
              </w:r>
              <w:r>
                <w:t>είχε</w:t>
              </w:r>
              <w:r w:rsidRPr="00C67D9B">
                <w:t xml:space="preserve"> </w:t>
              </w:r>
              <w:r>
                <w:t>συνάντηση</w:t>
              </w:r>
              <w:r w:rsidRPr="00C67D9B">
                <w:t xml:space="preserve"> </w:t>
              </w:r>
              <w:r>
                <w:t>με</w:t>
              </w:r>
              <w:r w:rsidRPr="00C67D9B">
                <w:t xml:space="preserve"> </w:t>
              </w:r>
              <w:r>
                <w:t>τον</w:t>
              </w:r>
              <w:r w:rsidRPr="00C67D9B">
                <w:t xml:space="preserve"> </w:t>
              </w:r>
              <w:r>
                <w:t>Πρέσβη</w:t>
              </w:r>
              <w:r w:rsidRPr="00C67D9B">
                <w:t xml:space="preserve"> </w:t>
              </w:r>
              <w:r>
                <w:t>της</w:t>
              </w:r>
              <w:r w:rsidRPr="00C67D9B">
                <w:t xml:space="preserve"> </w:t>
              </w:r>
              <w:r>
                <w:t>Γερμανίας</w:t>
              </w:r>
              <w:r w:rsidRPr="00C67D9B">
                <w:t xml:space="preserve"> </w:t>
              </w:r>
              <w:r>
                <w:t>στην</w:t>
              </w:r>
              <w:r w:rsidRPr="00C67D9B">
                <w:t xml:space="preserve"> </w:t>
              </w:r>
              <w:r>
                <w:t>ΕΕ</w:t>
              </w:r>
              <w:r w:rsidRPr="00C67D9B">
                <w:t xml:space="preserve">, </w:t>
              </w:r>
              <w:r w:rsidR="00903600" w:rsidRPr="00903600">
                <w:rPr>
                  <w:lang w:val="en-US"/>
                </w:rPr>
                <w:t>Michael</w:t>
              </w:r>
              <w:r w:rsidR="00903600" w:rsidRPr="00C67D9B">
                <w:t xml:space="preserve"> </w:t>
              </w:r>
              <w:r w:rsidR="00903600" w:rsidRPr="00903600">
                <w:rPr>
                  <w:lang w:val="en-US"/>
                </w:rPr>
                <w:t>Clauss</w:t>
              </w:r>
              <w:r w:rsidR="00903600" w:rsidRPr="00C67D9B">
                <w:t xml:space="preserve">, </w:t>
              </w:r>
              <w:r w:rsidRPr="00C67D9B">
                <w:t>με σκοπ</w:t>
              </w:r>
              <w:r>
                <w:t xml:space="preserve">ό να του παρουσιάσει τις προτεραιότητες του αναπηρικού κινήματος προς την Γερμανική Προεδρία της ΕΕ το δεύτερο μισό του 2020, την Πέμπτη 9 Ιανουαρίου. </w:t>
              </w:r>
            </w:p>
            <w:p w:rsidR="0076008A" w:rsidRPr="00065190" w:rsidRDefault="00C67D9B" w:rsidP="00065190">
              <w:r>
                <w:t xml:space="preserve">«Μία νέα Στρατηγική για την Αναπηρία είναι η πρώτη μας προτεραιότητα όπως επίσης και η Οδηγία για την Οριζόντια Ίση Μεταχείριση, τα Δικαιώματα των Επιβατών, τα </w:t>
              </w:r>
              <w:r w:rsidRPr="00C67D9B">
                <w:t xml:space="preserve">Διαρθρωτικά </w:t>
              </w:r>
              <w:r>
                <w:t xml:space="preserve">Ταμείο, το Ευρωπαϊκό Σώμα Αλληλεγγύης, το πρόγραμμα </w:t>
              </w:r>
              <w:r w:rsidRPr="00903600">
                <w:rPr>
                  <w:lang w:val="en-US"/>
                </w:rPr>
                <w:t>ERASMUS</w:t>
              </w:r>
              <w:r>
                <w:t xml:space="preserve">+ και η Ευρωπαϊκή Πράσινη Συμφωνία: είναι όλα σοβαρά θέματα που μας αφορούν. Αναμένουμε να εργαστούμε από κοινού με την Γερμανική Προεδρία για να αναπτυχθούν περαιτέρω τα δικαιώματα των ατόμων με αναπηρία στην ΕΕ», τόνισε στον Πρέσβη ο κ. Βαρδακαστάνης. </w:t>
              </w:r>
            </w:p>
          </w:sdtContent>
        </w:sdt>
        <w:p w:rsidR="00F95A39" w:rsidRPr="00E70687" w:rsidRDefault="00F95A39" w:rsidP="00351671"/>
        <w:p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7" w:name="_Hlk534859184"/>
                <w:r>
                  <w:rPr>
                    <w:noProof/>
                    <w:lang w:eastAsia="el-GR"/>
                  </w:rPr>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29F" w:rsidRDefault="005B729F" w:rsidP="00A5663B">
      <w:pPr>
        <w:spacing w:after="0" w:line="240" w:lineRule="auto"/>
      </w:pPr>
      <w:r>
        <w:separator/>
      </w:r>
    </w:p>
    <w:p w:rsidR="005B729F" w:rsidRDefault="005B729F"/>
  </w:endnote>
  <w:endnote w:type="continuationSeparator" w:id="0">
    <w:p w:rsidR="005B729F" w:rsidRDefault="005B729F" w:rsidP="00A5663B">
      <w:pPr>
        <w:spacing w:after="0" w:line="240" w:lineRule="auto"/>
      </w:pPr>
      <w:r>
        <w:continuationSeparator/>
      </w:r>
    </w:p>
    <w:p w:rsidR="005B729F" w:rsidRDefault="005B72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rsidR="00811A9B" w:rsidRDefault="00300782" w:rsidP="00300782">
        <w:pPr>
          <w:pStyle w:val="a6"/>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a5"/>
              <w:spacing w:before="240"/>
              <w:rPr>
                <w:rFonts w:asciiTheme="minorHAnsi" w:hAnsiTheme="minorHAnsi"/>
                <w:color w:val="auto"/>
              </w:rPr>
            </w:pPr>
          </w:p>
          <w:p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E84940">
              <w:rPr>
                <w:noProof/>
              </w:rPr>
              <w:t>2</w:t>
            </w:r>
            <w:r>
              <w:fldChar w:fldCharType="end"/>
            </w:r>
          </w:p>
          <w:p w:rsidR="0076008A" w:rsidRDefault="005B729F" w:rsidP="00300782">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29F" w:rsidRDefault="005B729F" w:rsidP="00A5663B">
      <w:pPr>
        <w:spacing w:after="0" w:line="240" w:lineRule="auto"/>
      </w:pPr>
      <w:bookmarkStart w:id="0" w:name="_Hlk484772647"/>
      <w:bookmarkEnd w:id="0"/>
      <w:r>
        <w:separator/>
      </w:r>
    </w:p>
    <w:p w:rsidR="005B729F" w:rsidRDefault="005B729F"/>
  </w:footnote>
  <w:footnote w:type="continuationSeparator" w:id="0">
    <w:p w:rsidR="005B729F" w:rsidRDefault="005B729F" w:rsidP="00A5663B">
      <w:pPr>
        <w:spacing w:after="0" w:line="240" w:lineRule="auto"/>
      </w:pPr>
      <w:r>
        <w:continuationSeparator/>
      </w:r>
    </w:p>
    <w:p w:rsidR="005B729F" w:rsidRDefault="005B729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a5"/>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59867" w:displacedByCustomXml="next"/>
  <w:bookmarkStart w:id="2" w:name="_Hlk534859868" w:displacedByCustomXml="next"/>
  <w:bookmarkStart w:id="3" w:name="_Hlk534860966" w:displacedByCustomXml="next"/>
  <w:bookmarkStart w:id="4" w:name="_Hlk534860967" w:displacedByCustomXml="next"/>
  <w:bookmarkStart w:id="5" w:name="_Hlk534861073" w:displacedByCustomXml="next"/>
  <w:bookmarkStart w:id="6" w:name="_Hlk534861074"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rsidR="0076008A" w:rsidRPr="00300782" w:rsidRDefault="00300782" w:rsidP="00300782">
            <w:pPr>
              <w:pStyle w:val="a5"/>
              <w:ind w:left="-1800"/>
            </w:pPr>
            <w:r>
              <w:rPr>
                <w:noProof/>
                <w:lang w:eastAsia="el-GR"/>
              </w:rPr>
              <w:drawing>
                <wp:inline distT="0" distB="0" distL="0" distR="0" wp14:anchorId="156D129D" wp14:editId="146FC2B7">
                  <wp:extent cx="7553325" cy="1438642"/>
                  <wp:effectExtent l="0" t="0" r="0" b="9525"/>
                  <wp:docPr id="1" name="Εικόνα 1">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0"/>
  </w:num>
  <w:num w:numId="11">
    <w:abstractNumId w:val="9"/>
  </w:num>
  <w:num w:numId="12">
    <w:abstractNumId w:val="5"/>
  </w:num>
  <w:num w:numId="13">
    <w:abstractNumId w:val="2"/>
  </w:num>
  <w:num w:numId="14">
    <w:abstractNumId w:val="0"/>
  </w:num>
  <w:num w:numId="15">
    <w:abstractNumId w:val="3"/>
  </w:num>
  <w:num w:numId="16">
    <w:abstractNumId w:val="7"/>
  </w:num>
  <w:num w:numId="17">
    <w:abstractNumId w:val="4"/>
  </w:num>
  <w:num w:numId="18">
    <w:abstractNumId w:val="1"/>
  </w:num>
  <w:num w:numId="19">
    <w:abstractNumId w:val="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91240"/>
    <w:rsid w:val="000A5463"/>
    <w:rsid w:val="000B3C96"/>
    <w:rsid w:val="000C099E"/>
    <w:rsid w:val="000C14DF"/>
    <w:rsid w:val="000C602B"/>
    <w:rsid w:val="000D34E2"/>
    <w:rsid w:val="000D3D70"/>
    <w:rsid w:val="000E2BB8"/>
    <w:rsid w:val="000E30A0"/>
    <w:rsid w:val="000E44E8"/>
    <w:rsid w:val="000F237D"/>
    <w:rsid w:val="000F4280"/>
    <w:rsid w:val="000F7CD4"/>
    <w:rsid w:val="001029DA"/>
    <w:rsid w:val="00104FD0"/>
    <w:rsid w:val="0011192A"/>
    <w:rsid w:val="00120C01"/>
    <w:rsid w:val="00126901"/>
    <w:rsid w:val="001321CA"/>
    <w:rsid w:val="0016039E"/>
    <w:rsid w:val="00162CAE"/>
    <w:rsid w:val="00177B45"/>
    <w:rsid w:val="00193549"/>
    <w:rsid w:val="001A5AF0"/>
    <w:rsid w:val="001A62AD"/>
    <w:rsid w:val="001A67BA"/>
    <w:rsid w:val="001B3428"/>
    <w:rsid w:val="001B5812"/>
    <w:rsid w:val="001B7832"/>
    <w:rsid w:val="001C160F"/>
    <w:rsid w:val="001D2C15"/>
    <w:rsid w:val="001E439E"/>
    <w:rsid w:val="001F1161"/>
    <w:rsid w:val="002058AF"/>
    <w:rsid w:val="002251AF"/>
    <w:rsid w:val="00236A27"/>
    <w:rsid w:val="00255DD0"/>
    <w:rsid w:val="002570E4"/>
    <w:rsid w:val="00264E1B"/>
    <w:rsid w:val="0026597B"/>
    <w:rsid w:val="0027672E"/>
    <w:rsid w:val="00285B17"/>
    <w:rsid w:val="002B43D6"/>
    <w:rsid w:val="002C4134"/>
    <w:rsid w:val="002D0AB7"/>
    <w:rsid w:val="002D1046"/>
    <w:rsid w:val="00300782"/>
    <w:rsid w:val="00301E00"/>
    <w:rsid w:val="003071D9"/>
    <w:rsid w:val="003161DA"/>
    <w:rsid w:val="00322A0B"/>
    <w:rsid w:val="00323923"/>
    <w:rsid w:val="00326F43"/>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5FCE"/>
    <w:rsid w:val="00486A3F"/>
    <w:rsid w:val="004A2EF2"/>
    <w:rsid w:val="004A6201"/>
    <w:rsid w:val="004C5996"/>
    <w:rsid w:val="004D0BE2"/>
    <w:rsid w:val="004D5A2F"/>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B729F"/>
    <w:rsid w:val="005C5A0B"/>
    <w:rsid w:val="005D05EE"/>
    <w:rsid w:val="005D2B1C"/>
    <w:rsid w:val="005D2FE9"/>
    <w:rsid w:val="005D30F3"/>
    <w:rsid w:val="005D44A7"/>
    <w:rsid w:val="005F5A54"/>
    <w:rsid w:val="005F6939"/>
    <w:rsid w:val="00610A7E"/>
    <w:rsid w:val="00612214"/>
    <w:rsid w:val="00614D55"/>
    <w:rsid w:val="00617AC0"/>
    <w:rsid w:val="0062430D"/>
    <w:rsid w:val="00642AA7"/>
    <w:rsid w:val="00647299"/>
    <w:rsid w:val="00651CD5"/>
    <w:rsid w:val="006604D1"/>
    <w:rsid w:val="0066741D"/>
    <w:rsid w:val="006A52F5"/>
    <w:rsid w:val="006A785A"/>
    <w:rsid w:val="006B0A3E"/>
    <w:rsid w:val="006D0554"/>
    <w:rsid w:val="006E692F"/>
    <w:rsid w:val="006E6B93"/>
    <w:rsid w:val="006F050F"/>
    <w:rsid w:val="006F68D0"/>
    <w:rsid w:val="00717309"/>
    <w:rsid w:val="0072145A"/>
    <w:rsid w:val="007241F3"/>
    <w:rsid w:val="00752538"/>
    <w:rsid w:val="00754C30"/>
    <w:rsid w:val="0076008A"/>
    <w:rsid w:val="007636BC"/>
    <w:rsid w:val="00763FCD"/>
    <w:rsid w:val="00767D09"/>
    <w:rsid w:val="0077016C"/>
    <w:rsid w:val="007A781F"/>
    <w:rsid w:val="007E0FC7"/>
    <w:rsid w:val="007E66D9"/>
    <w:rsid w:val="0080300C"/>
    <w:rsid w:val="0080787B"/>
    <w:rsid w:val="008104A7"/>
    <w:rsid w:val="00811A9B"/>
    <w:rsid w:val="008321C9"/>
    <w:rsid w:val="00842387"/>
    <w:rsid w:val="00857467"/>
    <w:rsid w:val="00876B17"/>
    <w:rsid w:val="00880266"/>
    <w:rsid w:val="00886205"/>
    <w:rsid w:val="00890E52"/>
    <w:rsid w:val="008960BB"/>
    <w:rsid w:val="008A26A3"/>
    <w:rsid w:val="008A421B"/>
    <w:rsid w:val="008B3278"/>
    <w:rsid w:val="008B4469"/>
    <w:rsid w:val="008B5B34"/>
    <w:rsid w:val="008E64F8"/>
    <w:rsid w:val="008F26CE"/>
    <w:rsid w:val="008F4A49"/>
    <w:rsid w:val="00903600"/>
    <w:rsid w:val="00906FB5"/>
    <w:rsid w:val="009070E8"/>
    <w:rsid w:val="009324B1"/>
    <w:rsid w:val="00935D82"/>
    <w:rsid w:val="00936BAC"/>
    <w:rsid w:val="009503E0"/>
    <w:rsid w:val="00953909"/>
    <w:rsid w:val="00972E62"/>
    <w:rsid w:val="00980425"/>
    <w:rsid w:val="00995C38"/>
    <w:rsid w:val="009A4192"/>
    <w:rsid w:val="009B3183"/>
    <w:rsid w:val="009C06F7"/>
    <w:rsid w:val="009C4D45"/>
    <w:rsid w:val="009D03EE"/>
    <w:rsid w:val="009E6773"/>
    <w:rsid w:val="00A04D49"/>
    <w:rsid w:val="00A0512E"/>
    <w:rsid w:val="00A24A4D"/>
    <w:rsid w:val="00A32253"/>
    <w:rsid w:val="00A33D4C"/>
    <w:rsid w:val="00A35350"/>
    <w:rsid w:val="00A5663B"/>
    <w:rsid w:val="00A65B48"/>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672DE"/>
    <w:rsid w:val="00B73A9A"/>
    <w:rsid w:val="00B8325E"/>
    <w:rsid w:val="00B84EFE"/>
    <w:rsid w:val="00B926D1"/>
    <w:rsid w:val="00B92A91"/>
    <w:rsid w:val="00B969F5"/>
    <w:rsid w:val="00B977C3"/>
    <w:rsid w:val="00BC5C95"/>
    <w:rsid w:val="00BD0A9B"/>
    <w:rsid w:val="00BD105C"/>
    <w:rsid w:val="00BE04D8"/>
    <w:rsid w:val="00BE52FC"/>
    <w:rsid w:val="00BE6103"/>
    <w:rsid w:val="00BF7928"/>
    <w:rsid w:val="00C0166C"/>
    <w:rsid w:val="00C04B0C"/>
    <w:rsid w:val="00C13744"/>
    <w:rsid w:val="00C16320"/>
    <w:rsid w:val="00C2350C"/>
    <w:rsid w:val="00C243A1"/>
    <w:rsid w:val="00C27853"/>
    <w:rsid w:val="00C30176"/>
    <w:rsid w:val="00C32FBB"/>
    <w:rsid w:val="00C4571F"/>
    <w:rsid w:val="00C46534"/>
    <w:rsid w:val="00C54603"/>
    <w:rsid w:val="00C55583"/>
    <w:rsid w:val="00C6720A"/>
    <w:rsid w:val="00C67D9B"/>
    <w:rsid w:val="00C77A8C"/>
    <w:rsid w:val="00C77D34"/>
    <w:rsid w:val="00C80445"/>
    <w:rsid w:val="00C83F4F"/>
    <w:rsid w:val="00C864D7"/>
    <w:rsid w:val="00C90057"/>
    <w:rsid w:val="00C96935"/>
    <w:rsid w:val="00CA1AE3"/>
    <w:rsid w:val="00CA3674"/>
    <w:rsid w:val="00CC22AC"/>
    <w:rsid w:val="00CC59F5"/>
    <w:rsid w:val="00CC62E9"/>
    <w:rsid w:val="00CD3CE2"/>
    <w:rsid w:val="00CD5A7F"/>
    <w:rsid w:val="00CD6D05"/>
    <w:rsid w:val="00CE0328"/>
    <w:rsid w:val="00CE5FF4"/>
    <w:rsid w:val="00CF0E8A"/>
    <w:rsid w:val="00CF34BB"/>
    <w:rsid w:val="00D00AC1"/>
    <w:rsid w:val="00D01C51"/>
    <w:rsid w:val="00D11B9D"/>
    <w:rsid w:val="00D14800"/>
    <w:rsid w:val="00D35A4C"/>
    <w:rsid w:val="00D37E77"/>
    <w:rsid w:val="00D4303F"/>
    <w:rsid w:val="00D43376"/>
    <w:rsid w:val="00D4455A"/>
    <w:rsid w:val="00D7519B"/>
    <w:rsid w:val="00D94751"/>
    <w:rsid w:val="00DA5411"/>
    <w:rsid w:val="00DB2FC8"/>
    <w:rsid w:val="00DC64B0"/>
    <w:rsid w:val="00DD1D03"/>
    <w:rsid w:val="00DD4595"/>
    <w:rsid w:val="00DD7797"/>
    <w:rsid w:val="00DE3DAF"/>
    <w:rsid w:val="00DE53F9"/>
    <w:rsid w:val="00DE5CD7"/>
    <w:rsid w:val="00DE62F3"/>
    <w:rsid w:val="00DF27F7"/>
    <w:rsid w:val="00E018A8"/>
    <w:rsid w:val="00E02A8A"/>
    <w:rsid w:val="00E16B7C"/>
    <w:rsid w:val="00E206BA"/>
    <w:rsid w:val="00E22772"/>
    <w:rsid w:val="00E357D4"/>
    <w:rsid w:val="00E40395"/>
    <w:rsid w:val="00E429AD"/>
    <w:rsid w:val="00E46F44"/>
    <w:rsid w:val="00E55813"/>
    <w:rsid w:val="00E70687"/>
    <w:rsid w:val="00E72589"/>
    <w:rsid w:val="00E776F1"/>
    <w:rsid w:val="00E84940"/>
    <w:rsid w:val="00E90884"/>
    <w:rsid w:val="00E922F5"/>
    <w:rsid w:val="00E9293A"/>
    <w:rsid w:val="00EC61A5"/>
    <w:rsid w:val="00EE0F94"/>
    <w:rsid w:val="00EE6171"/>
    <w:rsid w:val="00EE65BD"/>
    <w:rsid w:val="00EE7747"/>
    <w:rsid w:val="00EF66B1"/>
    <w:rsid w:val="00F02B8E"/>
    <w:rsid w:val="00F071B9"/>
    <w:rsid w:val="00F13F98"/>
    <w:rsid w:val="00F14369"/>
    <w:rsid w:val="00F21A91"/>
    <w:rsid w:val="00F21B29"/>
    <w:rsid w:val="00F239E9"/>
    <w:rsid w:val="00F247D5"/>
    <w:rsid w:val="00F32EF3"/>
    <w:rsid w:val="00F37209"/>
    <w:rsid w:val="00F42CC8"/>
    <w:rsid w:val="00F46D24"/>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20150E"/>
    <w:rsid w:val="002A7333"/>
    <w:rsid w:val="0034726D"/>
    <w:rsid w:val="00512867"/>
    <w:rsid w:val="005332D1"/>
    <w:rsid w:val="005B71F3"/>
    <w:rsid w:val="00687F84"/>
    <w:rsid w:val="006908A3"/>
    <w:rsid w:val="00721A44"/>
    <w:rsid w:val="00784219"/>
    <w:rsid w:val="0078623D"/>
    <w:rsid w:val="008066E1"/>
    <w:rsid w:val="008D6691"/>
    <w:rsid w:val="0093298F"/>
    <w:rsid w:val="00A173A4"/>
    <w:rsid w:val="00A3326E"/>
    <w:rsid w:val="00AD5A3A"/>
    <w:rsid w:val="00C02DED"/>
    <w:rsid w:val="00C33EB2"/>
    <w:rsid w:val="00C4467A"/>
    <w:rsid w:val="00CB06AB"/>
    <w:rsid w:val="00CB4C91"/>
    <w:rsid w:val="00CD4D59"/>
    <w:rsid w:val="00D123D7"/>
    <w:rsid w:val="00D31945"/>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3F05FAA-E1A1-44D9-B7EE-7CB798613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11</TotalTime>
  <Pages>1</Pages>
  <Words>255</Words>
  <Characters>1377</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1629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4</cp:revision>
  <cp:lastPrinted>2017-05-26T15:11:00Z</cp:lastPrinted>
  <dcterms:created xsi:type="dcterms:W3CDTF">2020-01-10T07:49:00Z</dcterms:created>
  <dcterms:modified xsi:type="dcterms:W3CDTF">2020-01-10T08:00:00Z</dcterms:modified>
  <cp:contentStatus/>
  <dc:language>Ελληνικά</dc:language>
  <cp:version>am-20180624</cp:version>
</cp:coreProperties>
</file>