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655C19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19-12-18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2F3068">
                    <w:t>18.12.2019</w:t>
                  </w:r>
                </w:sdtContent>
              </w:sdt>
            </w:sdtContent>
          </w:sdt>
        </w:sdtContent>
      </w:sdt>
    </w:p>
    <w:p w:rsidR="00A5663B" w:rsidRPr="00A5663B" w:rsidRDefault="00655C19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220E4B">
            <w:t>1805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655C19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:rsidR="00177B45" w:rsidRPr="00614D55" w:rsidRDefault="00655C19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2F3068">
                <w:rPr>
                  <w:rStyle w:val="Char2"/>
                  <w:b/>
                  <w:u w:val="none"/>
                </w:rPr>
                <w:t>Προτάσεις στο νομοσχέδιο του υπ. Παιδείας που βρίσκεται υπό διαβούλευση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:rsidR="000B3C96" w:rsidRDefault="002F3068" w:rsidP="000B3C96">
              <w:r>
                <w:t xml:space="preserve">Επιστολή με τις προτάσεις της επί του σχεδίου νόμου </w:t>
              </w:r>
              <w:r w:rsidRPr="002F3068">
                <w:t>«Εθνική Αρχή Ανώτατης Εκπαίδευσης, Ειδικοί Λογαριασμοί Κονδυλίων Έρευνας Ανώτατων Εκπαιδευτικών Ιδρυμάτων, Ερευνητικών και Τεχνολογικών Φορέων και άλλες διατάξεις</w:t>
              </w:r>
              <w:r>
                <w:t xml:space="preserve">» που βρίσκεται σε διαβούλευση απέστειλε η ΕΣΑμεΑ. </w:t>
              </w:r>
            </w:p>
            <w:p w:rsidR="002F3068" w:rsidRDefault="002F3068" w:rsidP="000B3C96">
              <w:r>
                <w:t>Η</w:t>
              </w:r>
              <w:r w:rsidRPr="002F3068">
                <w:t xml:space="preserve"> Ε.Σ.Α.μεΑ. προτείνει και αιτείται ανά άρθρο του παρόντος σχεδίου νόμου τροποποιήσει</w:t>
              </w:r>
              <w:r>
                <w:t>ς, συμπληρώσεις και προσθήκες. Αναλυτικά στην επιστολή:</w:t>
              </w:r>
            </w:p>
            <w:p w:rsidR="0076008A" w:rsidRPr="00065190" w:rsidRDefault="002F3068" w:rsidP="00065190">
              <w:hyperlink r:id="rId10" w:history="1">
                <w:r w:rsidRPr="00984929">
                  <w:rPr>
                    <w:rStyle w:val="-"/>
                  </w:rPr>
                  <w:t>https://www.esamea.gr/our-actions/ypdbmth/4485-i-e-s-a-mea-katathetei-tis-protaseis-paratiriseis-tis-sto-sxedio-nomoy-me-thema-ethniki-arxi-anotatis-ekpaideysis-eidikoi-logariasmoi-kondylion-ereynas-anotaton-ekpaideytikon-idrymaton-ereynitikon-kai-texnologikon-foreon-kai-alles-diataxeis</w:t>
                </w:r>
              </w:hyperlink>
              <w:r>
                <w:t xml:space="preserve">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C19" w:rsidRDefault="00655C19" w:rsidP="00A5663B">
      <w:pPr>
        <w:spacing w:after="0" w:line="240" w:lineRule="auto"/>
      </w:pPr>
      <w:r>
        <w:separator/>
      </w:r>
    </w:p>
    <w:p w:rsidR="00655C19" w:rsidRDefault="00655C19"/>
  </w:endnote>
  <w:endnote w:type="continuationSeparator" w:id="0">
    <w:p w:rsidR="00655C19" w:rsidRDefault="00655C19" w:rsidP="00A5663B">
      <w:pPr>
        <w:spacing w:after="0" w:line="240" w:lineRule="auto"/>
      </w:pPr>
      <w:r>
        <w:continuationSeparator/>
      </w:r>
    </w:p>
    <w:p w:rsidR="00655C19" w:rsidRDefault="00655C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0B3C96">
              <w:rPr>
                <w:noProof/>
              </w:rPr>
              <w:t>2</w:t>
            </w:r>
            <w:r>
              <w:fldChar w:fldCharType="end"/>
            </w:r>
          </w:p>
          <w:p w:rsidR="0076008A" w:rsidRDefault="00655C19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C19" w:rsidRDefault="00655C19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655C19" w:rsidRDefault="00655C19"/>
  </w:footnote>
  <w:footnote w:type="continuationSeparator" w:id="0">
    <w:p w:rsidR="00655C19" w:rsidRDefault="00655C19" w:rsidP="00A5663B">
      <w:pPr>
        <w:spacing w:after="0" w:line="240" w:lineRule="auto"/>
      </w:pPr>
      <w:r>
        <w:continuationSeparator/>
      </w:r>
    </w:p>
    <w:p w:rsidR="00655C19" w:rsidRDefault="00655C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34859867" w:displacedByCustomXml="next"/>
  <w:bookmarkStart w:id="2" w:name="_Hlk534859868" w:displacedByCustomXml="next"/>
  <w:bookmarkStart w:id="3" w:name="_Hlk534860966" w:displacedByCustomXml="next"/>
  <w:bookmarkStart w:id="4" w:name="_Hlk534860967" w:displacedByCustomXml="next"/>
  <w:bookmarkStart w:id="5" w:name="_Hlk534861073" w:displacedByCustomXml="next"/>
  <w:bookmarkStart w:id="6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9"/>
  </w:num>
  <w:num w:numId="11">
    <w:abstractNumId w:val="8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7"/>
  </w:num>
  <w:num w:numId="17">
    <w:abstractNumId w:val="4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91240"/>
    <w:rsid w:val="000A5463"/>
    <w:rsid w:val="000B3C96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29DA"/>
    <w:rsid w:val="00104FD0"/>
    <w:rsid w:val="0011192A"/>
    <w:rsid w:val="00120C01"/>
    <w:rsid w:val="00126901"/>
    <w:rsid w:val="001321CA"/>
    <w:rsid w:val="0016039E"/>
    <w:rsid w:val="00162CAE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20E4B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C4134"/>
    <w:rsid w:val="002D0AB7"/>
    <w:rsid w:val="002D1046"/>
    <w:rsid w:val="002F3068"/>
    <w:rsid w:val="00300782"/>
    <w:rsid w:val="00301E00"/>
    <w:rsid w:val="003071D9"/>
    <w:rsid w:val="00322A0B"/>
    <w:rsid w:val="00323923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42AA7"/>
    <w:rsid w:val="00647299"/>
    <w:rsid w:val="00651CD5"/>
    <w:rsid w:val="00655C19"/>
    <w:rsid w:val="006604D1"/>
    <w:rsid w:val="0066741D"/>
    <w:rsid w:val="006A52F5"/>
    <w:rsid w:val="006A785A"/>
    <w:rsid w:val="006B0A3E"/>
    <w:rsid w:val="006D0554"/>
    <w:rsid w:val="006E692F"/>
    <w:rsid w:val="006E6B93"/>
    <w:rsid w:val="006F050F"/>
    <w:rsid w:val="006F68D0"/>
    <w:rsid w:val="00717309"/>
    <w:rsid w:val="0072145A"/>
    <w:rsid w:val="007241F3"/>
    <w:rsid w:val="00752538"/>
    <w:rsid w:val="00754C30"/>
    <w:rsid w:val="0076008A"/>
    <w:rsid w:val="007636BC"/>
    <w:rsid w:val="00763FCD"/>
    <w:rsid w:val="00767D09"/>
    <w:rsid w:val="0077016C"/>
    <w:rsid w:val="007A781F"/>
    <w:rsid w:val="007E0FC7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03EE"/>
    <w:rsid w:val="009E6773"/>
    <w:rsid w:val="00A04D49"/>
    <w:rsid w:val="00A0512E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84EFE"/>
    <w:rsid w:val="00B926D1"/>
    <w:rsid w:val="00B92A91"/>
    <w:rsid w:val="00B969F5"/>
    <w:rsid w:val="00B977C3"/>
    <w:rsid w:val="00BC5C95"/>
    <w:rsid w:val="00BD0A9B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D00AC1"/>
    <w:rsid w:val="00D01C51"/>
    <w:rsid w:val="00D11B9D"/>
    <w:rsid w:val="00D14800"/>
    <w:rsid w:val="00D35A4C"/>
    <w:rsid w:val="00D4303F"/>
    <w:rsid w:val="00D43376"/>
    <w:rsid w:val="00D4455A"/>
    <w:rsid w:val="00D7519B"/>
    <w:rsid w:val="00D94751"/>
    <w:rsid w:val="00DA5411"/>
    <w:rsid w:val="00DB2FC8"/>
    <w:rsid w:val="00DC64B0"/>
    <w:rsid w:val="00DD1D03"/>
    <w:rsid w:val="00DD4595"/>
    <w:rsid w:val="00DD7797"/>
    <w:rsid w:val="00DE3DAF"/>
    <w:rsid w:val="00DE53F9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6F44"/>
    <w:rsid w:val="00E55813"/>
    <w:rsid w:val="00E70687"/>
    <w:rsid w:val="00E72589"/>
    <w:rsid w:val="00E776F1"/>
    <w:rsid w:val="00E90884"/>
    <w:rsid w:val="00E922F5"/>
    <w:rsid w:val="00E9293A"/>
    <w:rsid w:val="00EC61A5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37209"/>
    <w:rsid w:val="00F42CC8"/>
    <w:rsid w:val="00F46D24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our-actions/ypdbmth/4485-i-e-s-a-mea-katathetei-tis-protaseis-paratiriseis-tis-sto-sxedio-nomoy-me-thema-ethniki-arxi-anotatis-ekpaideysis-eidikoi-logariasmoi-kondylion-ereynas-anotaton-ekpaideytikon-idrymaton-ereynitikon-kai-texnologikon-foreon-kai-alles-diataxei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20150E"/>
    <w:rsid w:val="002A7333"/>
    <w:rsid w:val="002B67F2"/>
    <w:rsid w:val="00512867"/>
    <w:rsid w:val="005332D1"/>
    <w:rsid w:val="005B71F3"/>
    <w:rsid w:val="00687F84"/>
    <w:rsid w:val="00721A44"/>
    <w:rsid w:val="0078623D"/>
    <w:rsid w:val="008066E1"/>
    <w:rsid w:val="008D6691"/>
    <w:rsid w:val="0093298F"/>
    <w:rsid w:val="00A173A4"/>
    <w:rsid w:val="00A3326E"/>
    <w:rsid w:val="00AD5A3A"/>
    <w:rsid w:val="00C02DED"/>
    <w:rsid w:val="00C33EB2"/>
    <w:rsid w:val="00C4467A"/>
    <w:rsid w:val="00CB06AB"/>
    <w:rsid w:val="00CB4C91"/>
    <w:rsid w:val="00CD4D59"/>
    <w:rsid w:val="00D123D7"/>
    <w:rsid w:val="00D31945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6B59BC2-6FD3-4E7B-9DD5-820D138A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2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3</cp:revision>
  <cp:lastPrinted>2017-05-26T15:11:00Z</cp:lastPrinted>
  <dcterms:created xsi:type="dcterms:W3CDTF">2019-12-18T13:15:00Z</dcterms:created>
  <dcterms:modified xsi:type="dcterms:W3CDTF">2019-12-18T13:17:00Z</dcterms:modified>
  <cp:contentStatus/>
  <dc:language>Ελληνικά</dc:language>
  <cp:version>am-20180624</cp:version>
</cp:coreProperties>
</file>