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500D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2-09T00:00:00Z">
                    <w:dateFormat w:val="dd.MM.yyyy"/>
                    <w:lid w:val="el-GR"/>
                    <w:storeMappedDataAs w:val="dateTime"/>
                    <w:calendar w:val="gregorian"/>
                  </w:date>
                </w:sdtPr>
                <w:sdtEndPr/>
                <w:sdtContent>
                  <w:r w:rsidR="00AB0734">
                    <w:t>09.12.2019</w:t>
                  </w:r>
                </w:sdtContent>
              </w:sdt>
            </w:sdtContent>
          </w:sdt>
        </w:sdtContent>
      </w:sdt>
    </w:p>
    <w:p w:rsidR="00A5663B" w:rsidRPr="00A5663B" w:rsidRDefault="008500D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E4C88">
            <w:t>1750</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8500D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8500D1"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D7E00">
                <w:rPr>
                  <w:rStyle w:val="Char2"/>
                  <w:b/>
                  <w:u w:val="none"/>
                </w:rPr>
                <w:t xml:space="preserve">Ο Ι. Βαρδακαστάνης και ο Ι. Λυμβαίος </w:t>
              </w:r>
              <w:r w:rsidR="009318E5">
                <w:rPr>
                  <w:rStyle w:val="Char2"/>
                  <w:b/>
                  <w:u w:val="none"/>
                </w:rPr>
                <w:t xml:space="preserve">στα εγκαίνια </w:t>
              </w:r>
              <w:r w:rsidR="00AB0734">
                <w:rPr>
                  <w:rStyle w:val="Char2"/>
                  <w:b/>
                  <w:u w:val="none"/>
                </w:rPr>
                <w:t>των Στεγών Υποστηριζόμενης Διαβίωσης στην Κομοτηνή</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956E33" w:rsidRDefault="00956E33" w:rsidP="00956E33">
              <w:r>
                <w:t>Παρουσία του του προέδρου</w:t>
              </w:r>
              <w:r>
                <w:t xml:space="preserve"> της Εθνικής Συνομοσπονδίας Ατόμων με Αναπηρία Ι. Βαρδακαστάνη, του </w:t>
              </w:r>
              <w:r>
                <w:t xml:space="preserve">προέδρου της ΠΟΣΓΚΑμεΑ Γ. </w:t>
              </w:r>
              <w:proofErr w:type="spellStart"/>
              <w:r>
                <w:t>Μοσχολιού</w:t>
              </w:r>
              <w:proofErr w:type="spellEnd"/>
              <w:r w:rsidR="00CC3EF3">
                <w:t>, του γ</w:t>
              </w:r>
              <w:r w:rsidR="00CC3EF3" w:rsidRPr="00CC3EF3">
                <w:t>.</w:t>
              </w:r>
              <w:r w:rsidR="00CC3EF3">
                <w:t>γ</w:t>
              </w:r>
              <w:r w:rsidR="00CC3EF3" w:rsidRPr="00CC3EF3">
                <w:t>.</w:t>
              </w:r>
              <w:r>
                <w:t xml:space="preserve"> της ΕΣΑμεΑ Γ.</w:t>
              </w:r>
              <w:r w:rsidR="00CC3EF3">
                <w:t xml:space="preserve"> Λυμβαίου, του γ.γ.</w:t>
              </w:r>
              <w:r w:rsidRPr="00956E33">
                <w:t xml:space="preserve"> Κοινωνικής Αλληλεγγύης Γ. Σταμάτη, </w:t>
              </w:r>
              <w:r>
                <w:t>πραγματοποιήθηκαν</w:t>
              </w:r>
              <w:r>
                <w:t xml:space="preserve"> σ</w:t>
              </w:r>
              <w:r>
                <w:t xml:space="preserve">ε κλίμα συγκίνησης τα εγκαίνια των Στεγών Υποστηριζόμενης Διαβίωσης </w:t>
              </w:r>
              <w:r>
                <w:t xml:space="preserve">(ΣΥΔ) </w:t>
              </w:r>
              <w:r>
                <w:t>του Συλλόγου Μέριμνας ΑμεΑ Νοητικής Υστέρησης Ροδόπης «Άγιοι Θεόδωροι», το πρωί του Σαββάτου</w:t>
              </w:r>
              <w:r w:rsidR="00CC3EF3">
                <w:t xml:space="preserve"> 7 Δεκεμβρίου, </w:t>
              </w:r>
              <w:r w:rsidR="00CC3EF3" w:rsidRPr="00CC3EF3">
                <w:t>στην πόλη της Κομοτηνής</w:t>
              </w:r>
              <w:r w:rsidR="00CC3EF3">
                <w:t xml:space="preserve">. </w:t>
              </w:r>
            </w:p>
            <w:p w:rsidR="00956E33" w:rsidRDefault="00956E33" w:rsidP="00956E33">
              <w:r>
                <w:t>Παρευρέθηκαν ε</w:t>
              </w:r>
              <w:r>
                <w:t>πίσης εκ</w:t>
              </w:r>
              <w:r w:rsidR="009318E5">
                <w:t xml:space="preserve">πρόσωποι των Δημοτικών, </w:t>
              </w:r>
              <w:r>
                <w:t>Περιφερειακών</w:t>
              </w:r>
              <w:r w:rsidR="009318E5">
                <w:t xml:space="preserve"> και θρησκευτικών αρχών, εκπρόσωποι φορέων</w:t>
              </w:r>
              <w:r w:rsidR="008D7E00">
                <w:t xml:space="preserve"> </w:t>
              </w:r>
              <w:r>
                <w:t xml:space="preserve">αλλά και πολλοί φίλοι του Συλλόγου, </w:t>
              </w:r>
              <w:r w:rsidR="00CC3EF3">
                <w:t xml:space="preserve">τους οποίους ευχαρίστησε, </w:t>
              </w:r>
              <w:r>
                <w:t>όπως και όλους τους παρευρισκόμενους, η πρόεδρος του κ. Νατάσα Λιβεριάδου.</w:t>
              </w:r>
            </w:p>
            <w:p w:rsidR="00956E33" w:rsidRDefault="00CC3EF3" w:rsidP="00956E33">
              <w:r>
                <w:t>Οι Σ</w:t>
              </w:r>
              <w:r w:rsidR="00956E33">
                <w:t xml:space="preserve">τέγες είναι διαμερίσματα εντός </w:t>
              </w:r>
              <w:r>
                <w:t>της πόλης</w:t>
              </w:r>
              <w:r w:rsidR="00956E33">
                <w:t>, που θα υποστηρίξουν, σε δύο τοποθεσίες, εννέα ωφελούμενους, ενώ στόχος είναι αυτή η προσπάθεια να συνεχίσει και πέρα των αρχικών 3 ετών που θα υλοποιηθεί μέσω ΕΣΠΑ.</w:t>
              </w:r>
            </w:p>
            <w:p w:rsidR="00893053" w:rsidRDefault="00956E33" w:rsidP="00AE40C5">
              <w:r>
                <w:t xml:space="preserve">Ο πρόεδρος της ΕΣΑμεΑ Ι. Βαρδακαστάνης εξήρε το έργο του Συλλόγου καθώς και τον θεσμό των ΣΥΔ: «Σήμερα είναι ημέρα χαράς και συγκίνησης, για αυτό το τεράστιο έργο που πραγματοποιήθηκε από τον Σύλλογο «Άγιοι Θεόδωροι», την πρόεδρό του Νατάσα Λιβεριάδου και τους συνεργάτες της. Ταυτόχρονα είναι και ημέρα </w:t>
              </w:r>
              <w:r w:rsidR="00893053">
                <w:t>α</w:t>
              </w:r>
              <w:r>
                <w:t>ναστοχασμού και προβληματισμού, καθώς οι Στέγες έρχονται να δώσουν λύση</w:t>
              </w:r>
              <w:r w:rsidR="00893053">
                <w:t xml:space="preserve"> σε ένα τεράστιο κοινωνικό </w:t>
              </w:r>
              <w:r>
                <w:t>ζήτημα</w:t>
              </w:r>
              <w:r w:rsidR="00893053">
                <w:t xml:space="preserve">, </w:t>
              </w:r>
              <w:r>
                <w:t xml:space="preserve">που </w:t>
              </w:r>
              <w:r w:rsidR="00893053">
                <w:t>για να αντιληφθούμε το μέγεθός του πρέπει να δούμε τι συμβαίνει όταν</w:t>
              </w:r>
              <w:r>
                <w:t xml:space="preserve"> αυτές</w:t>
              </w:r>
              <w:r w:rsidR="00893053">
                <w:t xml:space="preserve"> δεν υπάρχουν. Είναι </w:t>
              </w:r>
              <w:r>
                <w:t>ευθύνη</w:t>
              </w:r>
              <w:r w:rsidR="00893053">
                <w:t xml:space="preserve"> των τοπικών κοινωνιών και των </w:t>
              </w:r>
              <w:r>
                <w:t>αρχών</w:t>
              </w:r>
              <w:r w:rsidR="00893053">
                <w:t xml:space="preserve"> τους να διασφαλίσουν ότι οι πολίτες τους μένουν στον τόπο τους. Γιατί όταν ένα</w:t>
              </w:r>
              <w:r>
                <w:t xml:space="preserve"> άτομο με αναπηρία</w:t>
              </w:r>
              <w:r w:rsidR="00893053">
                <w:t xml:space="preserve"> φεύγει από τον τόπο του και </w:t>
              </w:r>
              <w:r>
                <w:t>πηγαίνει</w:t>
              </w:r>
              <w:r w:rsidR="00893053">
                <w:t xml:space="preserve"> σε </w:t>
              </w:r>
              <w:r>
                <w:t xml:space="preserve">ένα </w:t>
              </w:r>
              <w:r w:rsidR="00893053">
                <w:t xml:space="preserve">ίδρυμα </w:t>
              </w:r>
              <w:r>
                <w:t xml:space="preserve">μακριά, </w:t>
              </w:r>
              <w:r w:rsidR="00893053">
                <w:t xml:space="preserve">γιατί δεν υπάρχει οικογενειακό περιβάλλον και </w:t>
              </w:r>
              <w:r>
                <w:t>γιατί η τοπική κοινωνία</w:t>
              </w:r>
              <w:r>
                <w:t xml:space="preserve"> </w:t>
              </w:r>
              <w:r w:rsidR="00893053">
                <w:t>δεν νοιάζεται να το κρατήσει</w:t>
              </w:r>
              <w:r>
                <w:t xml:space="preserve"> κοντά της</w:t>
              </w:r>
              <w:r w:rsidR="00893053">
                <w:t xml:space="preserve">, είναι μορφή κοινωνικής εξορίας. </w:t>
              </w:r>
            </w:p>
            <w:p w:rsidR="00893053" w:rsidRDefault="00893053" w:rsidP="00AE40C5">
              <w:r>
                <w:t xml:space="preserve">Είπα είναι μέρα </w:t>
              </w:r>
              <w:r w:rsidR="00956E33">
                <w:t>χαράς</w:t>
              </w:r>
              <w:r>
                <w:t xml:space="preserve"> και συγκίνησης, </w:t>
              </w:r>
              <w:r w:rsidR="00956E33">
                <w:t xml:space="preserve">και εμείς είμαστε εδώ για </w:t>
              </w:r>
              <w:r>
                <w:t xml:space="preserve">να συγχαρούμε </w:t>
              </w:r>
              <w:r w:rsidR="00956E33">
                <w:t xml:space="preserve">τον σύλλογο για την πρωτοβουλία του για τη δημιουργία των 3 Στεγών, η οποία πρέπει να </w:t>
              </w:r>
              <w:r>
                <w:t xml:space="preserve"> </w:t>
              </w:r>
              <w:r w:rsidR="00956E33">
                <w:t>λειτουργήσει</w:t>
              </w:r>
              <w:r>
                <w:t xml:space="preserve"> ως </w:t>
              </w:r>
              <w:r w:rsidR="00956E33">
                <w:t>πυξίδα για όλη την Ανατολική Μακεδονία</w:t>
              </w:r>
              <w:r>
                <w:t xml:space="preserve"> </w:t>
              </w:r>
              <w:r w:rsidR="00956E33">
                <w:t>Θράκη, ώστε</w:t>
              </w:r>
              <w:r>
                <w:t xml:space="preserve"> να </w:t>
              </w:r>
              <w:r w:rsidR="00956E33">
                <w:t>δημιουργηθούν</w:t>
              </w:r>
              <w:r>
                <w:t xml:space="preserve"> αυτοί οι μηχανισμοί </w:t>
              </w:r>
              <w:r w:rsidR="00956E33">
                <w:t>που θα επιτρέπουν σ</w:t>
              </w:r>
              <w:r>
                <w:t xml:space="preserve">τα άτομα με νοητική αναπηρία, σύνδρομο </w:t>
              </w:r>
              <w:r>
                <w:rPr>
                  <w:lang w:val="en-US"/>
                </w:rPr>
                <w:t>down</w:t>
              </w:r>
              <w:r w:rsidRPr="00893053">
                <w:t xml:space="preserve"> </w:t>
              </w:r>
              <w:r w:rsidR="00956E33">
                <w:t>κλπ.</w:t>
              </w:r>
              <w:r>
                <w:t xml:space="preserve"> </w:t>
              </w:r>
              <w:r w:rsidR="00956E33">
                <w:t xml:space="preserve">να μένουν </w:t>
              </w:r>
              <w:r>
                <w:t xml:space="preserve">στον τόπο </w:t>
              </w:r>
              <w:r w:rsidR="00956E33">
                <w:t>τους, σ</w:t>
              </w:r>
              <w:r>
                <w:t xml:space="preserve">το οικογενειακό και κοινωνικό </w:t>
              </w:r>
              <w:r w:rsidR="00956E33">
                <w:t>τους</w:t>
              </w:r>
              <w:r>
                <w:t xml:space="preserve"> περιβάλλον</w:t>
              </w:r>
              <w:r w:rsidR="00956E33">
                <w:t xml:space="preserve">, </w:t>
              </w:r>
              <w:r>
                <w:t xml:space="preserve">να τους </w:t>
              </w:r>
              <w:r w:rsidR="00956E33">
                <w:t>νοιάζονται οι άνθρωποί</w:t>
              </w:r>
              <w:r>
                <w:t xml:space="preserve"> τους, οι άνθρωποι της πόλης τους, αυτοί</w:t>
              </w:r>
              <w:r w:rsidR="00956E33">
                <w:t xml:space="preserve"> που έχουν την ευθύνη να οργανών</w:t>
              </w:r>
              <w:r>
                <w:t>ουν τ</w:t>
              </w:r>
              <w:r w:rsidR="00956E33">
                <w:t xml:space="preserve">ην πολιτική, οικονομική, </w:t>
              </w:r>
              <w:r>
                <w:t>κοινωνική ζωή ενός τόπου.</w:t>
              </w:r>
            </w:p>
            <w:p w:rsidR="0076008A" w:rsidRPr="00F46D24" w:rsidRDefault="00893053" w:rsidP="00351671">
              <w:pPr>
                <w:rPr>
                  <w:b/>
                  <w:u w:val="single"/>
                </w:rPr>
              </w:pPr>
              <w:r>
                <w:t xml:space="preserve">Οι </w:t>
              </w:r>
              <w:r w:rsidR="00956E33">
                <w:t>Στέγες</w:t>
              </w:r>
              <w:r>
                <w:t xml:space="preserve"> είναι παιδιά της </w:t>
              </w:r>
              <w:r w:rsidR="003F08B0">
                <w:t xml:space="preserve">κρίσης. Η πρώτη πρόσκληση να </w:t>
              </w:r>
              <w:r w:rsidR="00956E33">
                <w:t>δημιουργηθούν</w:t>
              </w:r>
              <w:r w:rsidR="003F08B0">
                <w:t xml:space="preserve"> βγήκε τον </w:t>
              </w:r>
              <w:r w:rsidR="00956E33">
                <w:t>Απρίλη</w:t>
              </w:r>
              <w:r w:rsidR="003F08B0">
                <w:t xml:space="preserve"> του 2010</w:t>
              </w:r>
              <w:r w:rsidR="00956E33">
                <w:t>,</w:t>
              </w:r>
              <w:r w:rsidR="003F08B0">
                <w:t xml:space="preserve"> λίγο πριν το πρώτο μνημόνιο. </w:t>
              </w:r>
              <w:r w:rsidR="00956E33">
                <w:t>Η ΠΟΣΓΚΑμεΑ</w:t>
              </w:r>
              <w:r w:rsidR="003F08B0">
                <w:t xml:space="preserve"> και </w:t>
              </w:r>
              <w:r w:rsidR="00956E33">
                <w:t>η ΕΣΑμεΑ έδωσαν μια</w:t>
              </w:r>
              <w:r w:rsidR="003F08B0">
                <w:t xml:space="preserve"> μεγάλη μάχη για τη δημιουργία και στήριξή τους</w:t>
              </w:r>
              <w:r w:rsidR="00956E33">
                <w:t xml:space="preserve">, γιατί η </w:t>
              </w:r>
              <w:r w:rsidR="003F08B0">
                <w:t>αποιδρυματοποίηση επιτυγχάνεται όχι μ</w:t>
              </w:r>
              <w:r w:rsidR="00956E33">
                <w:t>όνο με το</w:t>
              </w:r>
              <w:r w:rsidR="003F08B0">
                <w:t xml:space="preserve"> να βγουν τα άτομα με </w:t>
              </w:r>
              <w:r w:rsidR="00956E33">
                <w:t>αναπηρία</w:t>
              </w:r>
              <w:r w:rsidR="003F08B0">
                <w:t xml:space="preserve"> από τα ιδρύματα αλλά και να </w:t>
              </w:r>
              <w:r w:rsidR="00956E33">
                <w:t>ανακοπεί</w:t>
              </w:r>
              <w:r w:rsidR="003F08B0">
                <w:t xml:space="preserve"> η είσοδος σε αυτά. Οι </w:t>
              </w:r>
              <w:r w:rsidR="00956E33">
                <w:t>Στέγες</w:t>
              </w:r>
              <w:r w:rsidR="003F08B0">
                <w:t xml:space="preserve"> είναι η απάντηση σε αυτό, </w:t>
              </w:r>
              <w:r w:rsidR="00956E33">
                <w:t xml:space="preserve">είναι η απάντηση στα δικαιώματα, </w:t>
              </w:r>
              <w:r w:rsidR="003F08B0">
                <w:t xml:space="preserve">στην αξιοπρέπεια </w:t>
              </w:r>
              <w:r w:rsidR="00956E33">
                <w:t>των ατόμων με αναπηρία, στο δικαίωμα στη διαβίωση στην κοινότητα, είναι ο σεβασμός στο Σύνταγμα και στη Σ</w:t>
              </w:r>
              <w:r w:rsidR="003F08B0">
                <w:t xml:space="preserve">ύμβαση </w:t>
              </w:r>
              <w:r w:rsidR="00956E33">
                <w:t xml:space="preserve">του ΟΗΕ για τα δικαιώματα των ατόμων με αναπηρία». </w:t>
              </w:r>
            </w:p>
            <w:bookmarkStart w:id="1" w:name="_GoBack" w:displacedByCustomXml="next"/>
            <w:bookmarkEnd w:id="1" w:displacedByCustomXml="next"/>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0D1" w:rsidRDefault="008500D1" w:rsidP="00A5663B">
      <w:pPr>
        <w:spacing w:after="0" w:line="240" w:lineRule="auto"/>
      </w:pPr>
      <w:r>
        <w:separator/>
      </w:r>
    </w:p>
    <w:p w:rsidR="008500D1" w:rsidRDefault="008500D1"/>
  </w:endnote>
  <w:endnote w:type="continuationSeparator" w:id="0">
    <w:p w:rsidR="008500D1" w:rsidRDefault="008500D1" w:rsidP="00A5663B">
      <w:pPr>
        <w:spacing w:after="0" w:line="240" w:lineRule="auto"/>
      </w:pPr>
      <w:r>
        <w:continuationSeparator/>
      </w:r>
    </w:p>
    <w:p w:rsidR="008500D1" w:rsidRDefault="00850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274DC0">
              <w:rPr>
                <w:noProof/>
              </w:rPr>
              <w:t>2</w:t>
            </w:r>
            <w:r>
              <w:fldChar w:fldCharType="end"/>
            </w:r>
          </w:p>
          <w:p w:rsidR="0076008A" w:rsidRDefault="008500D1"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0D1" w:rsidRDefault="008500D1" w:rsidP="00A5663B">
      <w:pPr>
        <w:spacing w:after="0" w:line="240" w:lineRule="auto"/>
      </w:pPr>
      <w:bookmarkStart w:id="0" w:name="_Hlk484772647"/>
      <w:bookmarkEnd w:id="0"/>
      <w:r>
        <w:separator/>
      </w:r>
    </w:p>
    <w:p w:rsidR="008500D1" w:rsidRDefault="008500D1"/>
  </w:footnote>
  <w:footnote w:type="continuationSeparator" w:id="0">
    <w:p w:rsidR="008500D1" w:rsidRDefault="008500D1" w:rsidP="00A5663B">
      <w:pPr>
        <w:spacing w:after="0" w:line="240" w:lineRule="auto"/>
      </w:pPr>
      <w:r>
        <w:continuationSeparator/>
      </w:r>
    </w:p>
    <w:p w:rsidR="008500D1" w:rsidRDefault="008500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29DA"/>
    <w:rsid w:val="00104FD0"/>
    <w:rsid w:val="00120C01"/>
    <w:rsid w:val="00126901"/>
    <w:rsid w:val="001321CA"/>
    <w:rsid w:val="0016039E"/>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4DC0"/>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E4C88"/>
    <w:rsid w:val="003F08B0"/>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66D9"/>
    <w:rsid w:val="0080300C"/>
    <w:rsid w:val="0080787B"/>
    <w:rsid w:val="008104A7"/>
    <w:rsid w:val="00811A9B"/>
    <w:rsid w:val="008321C9"/>
    <w:rsid w:val="00842387"/>
    <w:rsid w:val="008500D1"/>
    <w:rsid w:val="00857467"/>
    <w:rsid w:val="00876B17"/>
    <w:rsid w:val="00880266"/>
    <w:rsid w:val="00886205"/>
    <w:rsid w:val="00890E52"/>
    <w:rsid w:val="00893053"/>
    <w:rsid w:val="008960BB"/>
    <w:rsid w:val="008A26A3"/>
    <w:rsid w:val="008A421B"/>
    <w:rsid w:val="008B3278"/>
    <w:rsid w:val="008B4469"/>
    <w:rsid w:val="008B5B34"/>
    <w:rsid w:val="008D7E00"/>
    <w:rsid w:val="008E64F8"/>
    <w:rsid w:val="008F26CE"/>
    <w:rsid w:val="008F4A49"/>
    <w:rsid w:val="00906FB5"/>
    <w:rsid w:val="009070E8"/>
    <w:rsid w:val="009318E5"/>
    <w:rsid w:val="009324B1"/>
    <w:rsid w:val="00935D82"/>
    <w:rsid w:val="00936BAC"/>
    <w:rsid w:val="009503E0"/>
    <w:rsid w:val="00953909"/>
    <w:rsid w:val="00956E33"/>
    <w:rsid w:val="00972E62"/>
    <w:rsid w:val="00980425"/>
    <w:rsid w:val="00990EAD"/>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0734"/>
    <w:rsid w:val="00AB2576"/>
    <w:rsid w:val="00AC0D27"/>
    <w:rsid w:val="00AC766E"/>
    <w:rsid w:val="00AD13AB"/>
    <w:rsid w:val="00AE40C5"/>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3EF3"/>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721A44"/>
    <w:rsid w:val="0078623D"/>
    <w:rsid w:val="008D6691"/>
    <w:rsid w:val="0093298F"/>
    <w:rsid w:val="00A173A4"/>
    <w:rsid w:val="00A3326E"/>
    <w:rsid w:val="00AD5A3A"/>
    <w:rsid w:val="00C02DED"/>
    <w:rsid w:val="00C33EB2"/>
    <w:rsid w:val="00CB06AB"/>
    <w:rsid w:val="00CB4C91"/>
    <w:rsid w:val="00CD4D59"/>
    <w:rsid w:val="00D123D7"/>
    <w:rsid w:val="00D31945"/>
    <w:rsid w:val="00DE4293"/>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4A55B85-7AE1-4D92-830F-34D0869A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48</TotalTime>
  <Pages>2</Pages>
  <Words>586</Words>
  <Characters>3168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2019-12-09T09:08:00Z</cp:lastPrinted>
  <dcterms:created xsi:type="dcterms:W3CDTF">2019-12-09T08:15:00Z</dcterms:created>
  <dcterms:modified xsi:type="dcterms:W3CDTF">2019-12-09T09:30:00Z</dcterms:modified>
  <cp:contentStatus/>
  <dc:language>Ελληνικά</dc:language>
  <cp:version>am-20180624</cp:version>
</cp:coreProperties>
</file>