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322D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2-02T00:00:00Z">
                    <w:dateFormat w:val="dd.MM.yyyy"/>
                    <w:lid w:val="el-GR"/>
                    <w:storeMappedDataAs w:val="dateTime"/>
                    <w:calendar w:val="gregorian"/>
                  </w:date>
                </w:sdtPr>
                <w:sdtEndPr/>
                <w:sdtContent>
                  <w:r w:rsidR="00F37CE3">
                    <w:t>02.12.2019</w:t>
                  </w:r>
                </w:sdtContent>
              </w:sdt>
            </w:sdtContent>
          </w:sdt>
        </w:sdtContent>
      </w:sdt>
    </w:p>
    <w:p w:rsidR="00A5663B" w:rsidRPr="00A5663B" w:rsidRDefault="001322D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C5430">
            <w:t>1725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1322D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1322D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C2B21">
                <w:rPr>
                  <w:rStyle w:val="Char2"/>
                  <w:b/>
                  <w:u w:val="none"/>
                </w:rPr>
                <w:t>Δ</w:t>
              </w:r>
              <w:r w:rsidR="00F37CE3">
                <w:rPr>
                  <w:rStyle w:val="Char2"/>
                  <w:b/>
                  <w:u w:val="none"/>
                </w:rPr>
                <w:t xml:space="preserve">ιακήρυξη 3ης Δεκέμβρη- Οι Συστάσεις του ΟΗΕ στη χώρα μας όπλο του αναπηρικού κινήματος </w:t>
              </w:r>
              <w:r w:rsidR="00FC2B21">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DE3D21" w:rsidRPr="00F37CE3" w:rsidRDefault="00DE3D21" w:rsidP="00F37CE3">
              <w:pPr>
                <w:jc w:val="center"/>
              </w:pPr>
              <w:r w:rsidRPr="00F37CE3">
                <w:t xml:space="preserve">Ακολουθείστε μας </w:t>
              </w:r>
              <w:r w:rsidRPr="00F37CE3">
                <w:rPr>
                  <w:b/>
                </w:rPr>
                <w:t>#3</w:t>
              </w:r>
              <w:r w:rsidRPr="00F37CE3">
                <w:rPr>
                  <w:b/>
                  <w:lang w:val="en-US"/>
                </w:rPr>
                <w:t>DEC</w:t>
              </w:r>
              <w:r w:rsidRPr="00F37CE3">
                <w:rPr>
                  <w:b/>
                </w:rPr>
                <w:t>19</w:t>
              </w:r>
              <w:r w:rsidRPr="00F37CE3">
                <w:t xml:space="preserve"> και </w:t>
              </w:r>
              <w:r w:rsidRPr="00F37CE3">
                <w:rPr>
                  <w:b/>
                </w:rPr>
                <w:t>#3DEC19_</w:t>
              </w:r>
              <w:r w:rsidRPr="00F37CE3">
                <w:rPr>
                  <w:b/>
                  <w:lang w:val="en-US"/>
                </w:rPr>
                <w:t>ESAMEA</w:t>
              </w:r>
            </w:p>
            <w:p w:rsidR="00EC61A5" w:rsidRDefault="00FC2B21" w:rsidP="00FC2B21">
              <w:r>
                <w:t xml:space="preserve">Στη δημοσιότητα δίνει σήμερα η </w:t>
              </w:r>
              <w:r w:rsidR="005716F3">
                <w:t>Ε.Σ.Α.μεΑ.</w:t>
              </w:r>
              <w:r>
                <w:t xml:space="preserve"> τη Διακήρυξη του αναπηρικού κινήματος για την 3</w:t>
              </w:r>
              <w:r w:rsidRPr="00FC2B21">
                <w:rPr>
                  <w:vertAlign w:val="superscript"/>
                </w:rPr>
                <w:t>η</w:t>
              </w:r>
              <w:r>
                <w:t xml:space="preserve"> Δεκέμβρη 2019, Εθνική και Παγκόσμια Ημέρα Ατόμων με Αναπηρία, σε μια προσπάθεια να φτάσει σε κάθε άτομο με αναπηρία, χρόνια πάθηση, στις οικογένειές τους, σε κάθε ενεργό και ευαισθητοποιημένο πολίτη σε όλη τη χώρα. </w:t>
              </w:r>
            </w:p>
            <w:p w:rsidR="00FC2B21" w:rsidRDefault="00FC2B21" w:rsidP="00FC2B21">
              <w:r>
                <w:t>Για τη φετινή 3</w:t>
              </w:r>
              <w:r w:rsidRPr="00FC2B21">
                <w:rPr>
                  <w:vertAlign w:val="superscript"/>
                </w:rPr>
                <w:t>η</w:t>
              </w:r>
              <w:r>
                <w:t xml:space="preserve"> Δεκέμβρη, η Διακήρυξη της </w:t>
              </w:r>
              <w:r w:rsidR="005716F3">
                <w:t>Ε.Σ.Α.μεΑ.</w:t>
              </w:r>
              <w:r>
                <w:t xml:space="preserve"> αφορά στις</w:t>
              </w:r>
              <w:r w:rsidRPr="00FC2B21">
                <w:t xml:space="preserve"> Συστάσεις του ΟΗΕ για την εφαρμογή της Σύμβασης των Δικαιωμάτων των Ατόμων με Αναπηρίες, </w:t>
              </w:r>
              <w:r>
                <w:t>που δημοσιεύθηκαν π</w:t>
              </w:r>
              <w:r w:rsidR="00C51CC5">
                <w:t xml:space="preserve">ριν λίγες ημέρες και αποτελούν </w:t>
              </w:r>
              <w:r>
                <w:t xml:space="preserve">ισχυρή εντολή για τη χώρα μας αλλά </w:t>
              </w:r>
              <w:r w:rsidR="00C51CC5">
                <w:t xml:space="preserve">ταυτόχρονα </w:t>
              </w:r>
              <w:r>
                <w:t>και πολύτιμο εργαλείο για το αναπηρικό κίνημα.</w:t>
              </w:r>
              <w:r w:rsidR="00DE3D21">
                <w:t xml:space="preserve"> Είναι η πιο κατάλληλη εποχή για το αναπηρικό κίνημα να θέσει τις ερωτήσεις του προς την Κυβέρνηση και η τελευταία να απαντήσει, για το πώς θα ενσωματώσει τις Συστάσεις του ΟΗΕ, πώς θα εναρμονίσει τη νομοθεσία της χώρας και εν τέλει, πώς θα προχωρήσει στην εφαρμογή της Σύμβασης του ΟΗΕ για τα δικαιώματα των ατόμων με αναπηρία στη χώρα μας, ώστε τα άτομα με αναπηρία, χρόνιες παθήσεις και οι οικογένειές τους να απολαύσουν πλήρως τα δικαιώματά τους</w:t>
              </w:r>
              <w:r w:rsidR="00F37CE3">
                <w:t xml:space="preserve">, σε ισότιμη βάση με όλο τον </w:t>
              </w:r>
              <w:r w:rsidR="005716F3">
                <w:t>κόσμο</w:t>
              </w:r>
              <w:r w:rsidR="00DE3D21">
                <w:t>. Για αυτό το λόγο, διοργανώνει ΗΜΕΡΙΔΑ την Τρίτη 3 Δεκεμβρίου, στο Αμφιθέατρο των γραφείων της, με καλεσμένους υπουργούς από υπουργεία- κλειδιά για την υλοποίηση της Σύμβασης.</w:t>
              </w:r>
              <w:r w:rsidR="00B5294C">
                <w:t xml:space="preserve"> Επικεφαλής θα είναι ο υπουργός Επικρατείας Γιώργος Γεραπετρίτης που έχει οριστεί Εθνικός Συντονιστής για την υλοποίηση της Σύμβασης στη χώρα από τον Πρωθυπουργό. </w:t>
              </w:r>
              <w:r w:rsidR="00023D36">
                <w:t xml:space="preserve">Μπορείτε να δείτε το πρόγραμμα το οποίο επισυνάπτεται, όπως και </w:t>
              </w:r>
              <w:r w:rsidR="00F37CE3">
                <w:t>τ</w:t>
              </w:r>
              <w:r w:rsidR="00023D36">
                <w:t xml:space="preserve">η Διακήρυξη, στο παρόν Δελτίο Τύπου. </w:t>
              </w:r>
            </w:p>
            <w:p w:rsidR="0076008A" w:rsidRPr="00F46D24" w:rsidRDefault="00023D36" w:rsidP="00351671">
              <w:pPr>
                <w:rPr>
                  <w:b/>
                  <w:u w:val="single"/>
                </w:rPr>
              </w:pPr>
              <w:r>
                <w:t xml:space="preserve">Η ημερίδα θα μεταδίδεται με </w:t>
              </w:r>
              <w:r>
                <w:rPr>
                  <w:lang w:val="en-US"/>
                </w:rPr>
                <w:t>live</w:t>
              </w:r>
              <w:r w:rsidRPr="00023D36">
                <w:t xml:space="preserve"> </w:t>
              </w:r>
              <w:r>
                <w:rPr>
                  <w:lang w:val="en-US"/>
                </w:rPr>
                <w:t>streaming</w:t>
              </w:r>
              <w:r w:rsidRPr="00023D36">
                <w:t xml:space="preserve"> </w:t>
              </w:r>
              <w:r>
                <w:t xml:space="preserve">από την ιστοσελίδα της </w:t>
              </w:r>
              <w:r w:rsidR="005716F3">
                <w:t>Ε.Σ.Α.μεΑ.</w:t>
              </w:r>
              <w:r>
                <w:t xml:space="preserve"> </w:t>
              </w:r>
              <w:hyperlink r:id="rId10" w:history="1">
                <w:r w:rsidRPr="00D27E84">
                  <w:rPr>
                    <w:rStyle w:val="-"/>
                    <w:lang w:val="en-US"/>
                  </w:rPr>
                  <w:t>www</w:t>
                </w:r>
                <w:r w:rsidRPr="00023D36">
                  <w:rPr>
                    <w:rStyle w:val="-"/>
                  </w:rPr>
                  <w:t>.</w:t>
                </w:r>
                <w:r w:rsidRPr="00D27E84">
                  <w:rPr>
                    <w:rStyle w:val="-"/>
                    <w:lang w:val="en-US"/>
                  </w:rPr>
                  <w:t>esamea</w:t>
                </w:r>
                <w:r w:rsidRPr="00023D36">
                  <w:rPr>
                    <w:rStyle w:val="-"/>
                  </w:rPr>
                  <w:t>.</w:t>
                </w:r>
                <w:r w:rsidRPr="00D27E84">
                  <w:rPr>
                    <w:rStyle w:val="-"/>
                    <w:lang w:val="en-US"/>
                  </w:rPr>
                  <w:t>gr</w:t>
                </w:r>
              </w:hyperlink>
              <w:r w:rsidRPr="00023D36">
                <w:t xml:space="preserve"> </w:t>
              </w:r>
              <w:r>
                <w:t xml:space="preserve">και </w:t>
              </w:r>
              <w:hyperlink r:id="rId11" w:history="1">
                <w:r w:rsidRPr="00D27E84">
                  <w:rPr>
                    <w:rStyle w:val="-"/>
                    <w:lang w:val="en-US"/>
                  </w:rPr>
                  <w:t>www</w:t>
                </w:r>
                <w:r w:rsidRPr="00023D36">
                  <w:rPr>
                    <w:rStyle w:val="-"/>
                  </w:rPr>
                  <w:t>.</w:t>
                </w:r>
                <w:r w:rsidRPr="00D27E84">
                  <w:rPr>
                    <w:rStyle w:val="-"/>
                    <w:lang w:val="en-US"/>
                  </w:rPr>
                  <w:t>esaea</w:t>
                </w:r>
                <w:r w:rsidRPr="00023D36">
                  <w:rPr>
                    <w:rStyle w:val="-"/>
                  </w:rPr>
                  <w:t>.</w:t>
                </w:r>
                <w:r w:rsidRPr="00D27E84">
                  <w:rPr>
                    <w:rStyle w:val="-"/>
                    <w:lang w:val="en-US"/>
                  </w:rPr>
                  <w:t>gr</w:t>
                </w:r>
              </w:hyperlink>
              <w:r w:rsidRPr="00023D36">
                <w:t xml:space="preserve"> </w:t>
              </w:r>
              <w:r>
                <w:t xml:space="preserve">ενώ θα υπάρχει και ζωντανή ανταπόκριση μέσα από το Αμφιθέατρο στα </w:t>
              </w:r>
              <w:r>
                <w:rPr>
                  <w:lang w:val="en-US"/>
                </w:rPr>
                <w:t>social</w:t>
              </w:r>
              <w:r w:rsidRPr="00023D36">
                <w:t xml:space="preserve"> </w:t>
              </w:r>
              <w:r>
                <w:rPr>
                  <w:lang w:val="en-US"/>
                </w:rPr>
                <w:t>media</w:t>
              </w:r>
              <w:r w:rsidRPr="00023D36">
                <w:t xml:space="preserve"> </w:t>
              </w:r>
              <w:r>
                <w:t xml:space="preserve">της Συνομοσπονδίας, στο </w:t>
              </w:r>
              <w:r>
                <w:rPr>
                  <w:lang w:val="en-US"/>
                </w:rPr>
                <w:t>facebook</w:t>
              </w:r>
              <w:r w:rsidRPr="00023D36">
                <w:t xml:space="preserve"> </w:t>
              </w:r>
              <w:r>
                <w:t xml:space="preserve">και στο </w:t>
              </w:r>
              <w:r>
                <w:rPr>
                  <w:lang w:val="en-US"/>
                </w:rPr>
                <w:t>twitter</w:t>
              </w:r>
              <w:r>
                <w:t xml:space="preserve">, με </w:t>
              </w:r>
              <w:proofErr w:type="spellStart"/>
              <w:r w:rsidR="00F37CE3" w:rsidRPr="00F37CE3">
                <w:t>hashtag</w:t>
              </w:r>
              <w:proofErr w:type="spellEnd"/>
              <w:r w:rsidR="00F37CE3">
                <w:t xml:space="preserve"> </w:t>
              </w:r>
              <w:r w:rsidR="00F37CE3" w:rsidRPr="00F37CE3">
                <w:rPr>
                  <w:b/>
                </w:rPr>
                <w:t>#3DEC19</w:t>
              </w:r>
              <w:r w:rsidR="00F37CE3" w:rsidRPr="00F37CE3">
                <w:t xml:space="preserve"> και </w:t>
              </w:r>
              <w:r w:rsidR="00F37CE3" w:rsidRPr="00F37CE3">
                <w:rPr>
                  <w:b/>
                </w:rPr>
                <w:t>#3DEC19_ESAMEA</w:t>
              </w:r>
              <w:r w:rsidR="00F37CE3">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DC" w:rsidRDefault="001322DC" w:rsidP="00A5663B">
      <w:pPr>
        <w:spacing w:after="0" w:line="240" w:lineRule="auto"/>
      </w:pPr>
      <w:r>
        <w:separator/>
      </w:r>
    </w:p>
    <w:p w:rsidR="001322DC" w:rsidRDefault="001322DC"/>
  </w:endnote>
  <w:endnote w:type="continuationSeparator" w:id="0">
    <w:p w:rsidR="001322DC" w:rsidRDefault="001322DC" w:rsidP="00A5663B">
      <w:pPr>
        <w:spacing w:after="0" w:line="240" w:lineRule="auto"/>
      </w:pPr>
      <w:r>
        <w:continuationSeparator/>
      </w:r>
    </w:p>
    <w:p w:rsidR="001322DC" w:rsidRDefault="00132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716F3">
              <w:rPr>
                <w:noProof/>
              </w:rPr>
              <w:t>2</w:t>
            </w:r>
            <w:r>
              <w:fldChar w:fldCharType="end"/>
            </w:r>
          </w:p>
          <w:p w:rsidR="0076008A" w:rsidRDefault="001322D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DC" w:rsidRDefault="001322DC" w:rsidP="00A5663B">
      <w:pPr>
        <w:spacing w:after="0" w:line="240" w:lineRule="auto"/>
      </w:pPr>
      <w:bookmarkStart w:id="0" w:name="_Hlk484772647"/>
      <w:bookmarkEnd w:id="0"/>
      <w:r>
        <w:separator/>
      </w:r>
    </w:p>
    <w:p w:rsidR="001322DC" w:rsidRDefault="001322DC"/>
  </w:footnote>
  <w:footnote w:type="continuationSeparator" w:id="0">
    <w:p w:rsidR="001322DC" w:rsidRDefault="001322DC" w:rsidP="00A5663B">
      <w:pPr>
        <w:spacing w:after="0" w:line="240" w:lineRule="auto"/>
      </w:pPr>
      <w:r>
        <w:continuationSeparator/>
      </w:r>
    </w:p>
    <w:p w:rsidR="001322DC" w:rsidRDefault="001322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23D36"/>
    <w:rsid w:val="000319B3"/>
    <w:rsid w:val="0003631E"/>
    <w:rsid w:val="00036FA9"/>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29DA"/>
    <w:rsid w:val="00104FD0"/>
    <w:rsid w:val="00120C01"/>
    <w:rsid w:val="001321CA"/>
    <w:rsid w:val="001322DC"/>
    <w:rsid w:val="0016039E"/>
    <w:rsid w:val="00162CAE"/>
    <w:rsid w:val="00177B45"/>
    <w:rsid w:val="001A5AF0"/>
    <w:rsid w:val="001A62AD"/>
    <w:rsid w:val="001A67BA"/>
    <w:rsid w:val="001B3428"/>
    <w:rsid w:val="001B5812"/>
    <w:rsid w:val="001B7832"/>
    <w:rsid w:val="001C160F"/>
    <w:rsid w:val="001E439E"/>
    <w:rsid w:val="001F1161"/>
    <w:rsid w:val="002058AF"/>
    <w:rsid w:val="00222BE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C5430"/>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16F3"/>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5294C"/>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1CC5"/>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21"/>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CE3"/>
    <w:rsid w:val="00F42CC8"/>
    <w:rsid w:val="00F46D24"/>
    <w:rsid w:val="00F64D51"/>
    <w:rsid w:val="00F736BA"/>
    <w:rsid w:val="00F80939"/>
    <w:rsid w:val="00F84821"/>
    <w:rsid w:val="00F95A39"/>
    <w:rsid w:val="00F97D08"/>
    <w:rsid w:val="00FA015E"/>
    <w:rsid w:val="00FA1B8F"/>
    <w:rsid w:val="00FA55E7"/>
    <w:rsid w:val="00FC2B21"/>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21A44"/>
    <w:rsid w:val="0078623D"/>
    <w:rsid w:val="008D6691"/>
    <w:rsid w:val="0093298F"/>
    <w:rsid w:val="00A173A4"/>
    <w:rsid w:val="00A3326E"/>
    <w:rsid w:val="00AC5EBA"/>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77D0A2-4997-495C-AC70-509B2F76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56</TotalTime>
  <Pages>2</Pages>
  <Words>431</Words>
  <Characters>2330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2019-12-02T07:47:00Z</dcterms:created>
  <dcterms:modified xsi:type="dcterms:W3CDTF">2019-12-02T08:48:00Z</dcterms:modified>
  <cp:contentStatus/>
  <dc:language>Ελληνικά</dc:language>
  <cp:version>am-20180624</cp:version>
</cp:coreProperties>
</file>