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1299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18T00:00:00Z">
                    <w:dateFormat w:val="dd.MM.yyyy"/>
                    <w:lid w:val="el-GR"/>
                    <w:storeMappedDataAs w:val="dateTime"/>
                    <w:calendar w:val="gregorian"/>
                  </w:date>
                </w:sdtPr>
                <w:sdtEndPr/>
                <w:sdtContent>
                  <w:r w:rsidR="00040C27">
                    <w:t>18.11.2019</w:t>
                  </w:r>
                </w:sdtContent>
              </w:sdt>
            </w:sdtContent>
          </w:sdt>
        </w:sdtContent>
      </w:sdt>
    </w:p>
    <w:p w:rsidR="00A5663B" w:rsidRPr="00A5663B" w:rsidRDefault="0071299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4607F">
            <w:rPr>
              <w:lang w:val="en-US"/>
            </w:rPr>
            <w:t>1622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1299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71299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16289">
                <w:rPr>
                  <w:rStyle w:val="Char2"/>
                  <w:b/>
                  <w:u w:val="none"/>
                </w:rPr>
                <w:t>Παρουσιάζουμε το 2ο επεισόδιο «Τα Νέα της Ε.Σ.Α.μεΑ.»!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3"/>
              <w:szCs w:val="23"/>
            </w:rPr>
            <w:alias w:val="Σώμα του ΔΤ"/>
            <w:tag w:val="Σώμα του ΔΤ"/>
            <w:id w:val="-1096393226"/>
            <w:lock w:val="sdtLocked"/>
            <w:placeholder>
              <w:docPart w:val="EED56959E1BE415DBC8DB03406A627B8"/>
            </w:placeholder>
          </w:sdtPr>
          <w:sdtEndPr>
            <w:rPr>
              <w:b/>
              <w:u w:val="single"/>
            </w:rPr>
          </w:sdtEndPr>
          <w:sdtContent>
            <w:p w:rsidR="00EC61A5" w:rsidRPr="00040C27" w:rsidRDefault="00046714" w:rsidP="00EC61A5">
              <w:pPr>
                <w:rPr>
                  <w:sz w:val="23"/>
                  <w:szCs w:val="23"/>
                </w:rPr>
              </w:pPr>
              <w:r w:rsidRPr="00040C27">
                <w:rPr>
                  <w:sz w:val="23"/>
                  <w:szCs w:val="23"/>
                </w:rPr>
                <w:t>Η ΕΣΑμεΑ θέλει να ευχαριστήσει όλο τον κόσμο της που αγκάλιασε τη νέα της προσπάθεια, την 15θήμερη διαδικτυακή ενημερωτική εκπομπή «Τα Νέα της ΕΣΑμεΑ», η οποία εντάσσεται στο πλαίσιο της εξωστρέφειας που ακολουθεί εδώ και πολλά χρόνια, σε μια προσπάθεια να φτάσει κοντά σε κάθε άτομο με αναπηρία και χρόνια πάθηση, στις οικογένειές τους αλλά και σε κάθε πολίτη που ενδιαφέρεται να μάθει για τα δικαιώματα των ατόμων με αναπηρία, χρόνιες παθήσεις και των οικογενειών τους. Το 1</w:t>
              </w:r>
              <w:r w:rsidRPr="00040C27">
                <w:rPr>
                  <w:sz w:val="23"/>
                  <w:szCs w:val="23"/>
                  <w:vertAlign w:val="superscript"/>
                </w:rPr>
                <w:t>ο</w:t>
              </w:r>
              <w:r w:rsidRPr="00040C27">
                <w:rPr>
                  <w:sz w:val="23"/>
                  <w:szCs w:val="23"/>
                </w:rPr>
                <w:t xml:space="preserve"> επεισόδιο παρακολούθησαν χιλιάδες σε όλη τη χώρα ενώ παράλληλα παίχτηκε και από το κανάλι «Αλήθεια </w:t>
              </w:r>
              <w:proofErr w:type="spellStart"/>
              <w:r w:rsidRPr="00040C27">
                <w:rPr>
                  <w:sz w:val="23"/>
                  <w:szCs w:val="23"/>
                  <w:lang w:val="en-US"/>
                </w:rPr>
                <w:t>tv</w:t>
              </w:r>
              <w:proofErr w:type="spellEnd"/>
              <w:r w:rsidRPr="00040C27">
                <w:rPr>
                  <w:sz w:val="23"/>
                  <w:szCs w:val="23"/>
                </w:rPr>
                <w:t xml:space="preserve">» της Χίου. </w:t>
              </w:r>
            </w:p>
            <w:p w:rsidR="00046714" w:rsidRPr="00040C27" w:rsidRDefault="00046714" w:rsidP="00EC61A5">
              <w:pPr>
                <w:rPr>
                  <w:sz w:val="23"/>
                  <w:szCs w:val="23"/>
                </w:rPr>
              </w:pPr>
              <w:r w:rsidRPr="00040C27">
                <w:rPr>
                  <w:sz w:val="23"/>
                  <w:szCs w:val="23"/>
                </w:rPr>
                <w:t>Σήμερα Δευτέρα 18 Νοεμβρίου σας καλούμε να παρακολουθήσετε το 2</w:t>
              </w:r>
              <w:r w:rsidRPr="00040C27">
                <w:rPr>
                  <w:sz w:val="23"/>
                  <w:szCs w:val="23"/>
                  <w:vertAlign w:val="superscript"/>
                </w:rPr>
                <w:t>ο</w:t>
              </w:r>
              <w:r w:rsidRPr="00040C27">
                <w:rPr>
                  <w:sz w:val="23"/>
                  <w:szCs w:val="23"/>
                </w:rPr>
                <w:t xml:space="preserve"> επεισόδιο και όπως πάντα να μας στείλετε τις παρατηρήσεις και τα σχόλιά σας. Η βοήθειά σας ώστε να γινόμαστε όλο και καλύτεροι και να φτάσει η φωνή του αναπηρικού κινήματος σε κάθε γωνιά της χώρας είναι πολύτιμη. Στο 2</w:t>
              </w:r>
              <w:r w:rsidRPr="00040C27">
                <w:rPr>
                  <w:sz w:val="23"/>
                  <w:szCs w:val="23"/>
                  <w:vertAlign w:val="superscript"/>
                </w:rPr>
                <w:t>ο</w:t>
              </w:r>
              <w:r w:rsidRPr="00040C27">
                <w:rPr>
                  <w:sz w:val="23"/>
                  <w:szCs w:val="23"/>
                </w:rPr>
                <w:t xml:space="preserve"> επεισόδιο μαζί μας είναι ο πρόεδρος της Πανελλήνιας Ομοσπονδίας Σωματείων - Συλλόγων Ατόμων με Σακχαρώδη Διαβήτη (Π.Ο.Σ.Σ.Α.Σ.ΔΙΑ.) Χρήστος Δαραμήλας, ο παθολόγος- διατροφολόγος Δημήτρης </w:t>
              </w:r>
              <w:proofErr w:type="spellStart"/>
              <w:r w:rsidRPr="00040C27">
                <w:rPr>
                  <w:sz w:val="23"/>
                  <w:szCs w:val="23"/>
                </w:rPr>
                <w:t>Δελλής</w:t>
              </w:r>
              <w:proofErr w:type="spellEnd"/>
              <w:r w:rsidRPr="00040C27">
                <w:rPr>
                  <w:sz w:val="23"/>
                  <w:szCs w:val="23"/>
                </w:rPr>
                <w:t xml:space="preserve">, καθώς και ο πρόεδρος της ΕΣΑμεΑ Ιωάννης Βαρδακαστάνης. </w:t>
              </w:r>
            </w:p>
            <w:p w:rsidR="00046714" w:rsidRPr="00040C27" w:rsidRDefault="00046714" w:rsidP="00EC61A5">
              <w:pPr>
                <w:rPr>
                  <w:sz w:val="23"/>
                  <w:szCs w:val="23"/>
                </w:rPr>
              </w:pPr>
              <w:r w:rsidRPr="00040C27">
                <w:rPr>
                  <w:sz w:val="23"/>
                  <w:szCs w:val="23"/>
                </w:rPr>
                <w:t>Στην παρουσίαση της εκπομπής είναι ο δημοσιογράφος Νίκος Υποφάντης ενώ στη διερμηνεία της Νοηματικής η Νεφέλη Ράντου. Στο πλαίσιο της προσβασιμότητας η εκπομπή προσφέρεται και με ελληνικούς υπότιτλους. Προβάλλεται στο κανάλι της Ε.Σ.Α.μεΑ. στο youtube, παρουσιάζεται στα κοινωνικά δίκτυα της Ε.Σ.Α.μεΑ. και προωθείται σε τοπικούς τηλεοπτικούς σταθμούς σε όλη την επικράτεια.</w:t>
              </w:r>
            </w:p>
            <w:p w:rsidR="0076008A" w:rsidRPr="00F46D24" w:rsidRDefault="00046714" w:rsidP="00351671">
              <w:pPr>
                <w:rPr>
                  <w:b/>
                  <w:u w:val="single"/>
                </w:rPr>
              </w:pPr>
              <w:r w:rsidRPr="00040C27">
                <w:rPr>
                  <w:sz w:val="23"/>
                  <w:szCs w:val="23"/>
                </w:rPr>
                <w:t>Το 2</w:t>
              </w:r>
              <w:r w:rsidRPr="00040C27">
                <w:rPr>
                  <w:sz w:val="23"/>
                  <w:szCs w:val="23"/>
                  <w:vertAlign w:val="superscript"/>
                </w:rPr>
                <w:t>ο</w:t>
              </w:r>
              <w:r w:rsidRPr="00040C27">
                <w:rPr>
                  <w:sz w:val="23"/>
                  <w:szCs w:val="23"/>
                </w:rPr>
                <w:t xml:space="preserve"> επεισόδιο </w:t>
              </w:r>
              <w:hyperlink r:id="rId10" w:history="1">
                <w:r w:rsidRPr="00040C27">
                  <w:rPr>
                    <w:rStyle w:val="-"/>
                    <w:sz w:val="23"/>
                    <w:szCs w:val="23"/>
                  </w:rPr>
                  <w:t>https://www.youtube.com/watch?v=kQgrYd_KJhM</w:t>
                </w:r>
              </w:hyperlink>
              <w:r w:rsidRPr="00040C27">
                <w:rPr>
                  <w:sz w:val="23"/>
                  <w:szCs w:val="23"/>
                </w:rPr>
                <w:t xml:space="preserve"> Καλή θέαση!</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9E" w:rsidRDefault="0071299E" w:rsidP="00A5663B">
      <w:pPr>
        <w:spacing w:after="0" w:line="240" w:lineRule="auto"/>
      </w:pPr>
      <w:r>
        <w:separator/>
      </w:r>
    </w:p>
    <w:p w:rsidR="0071299E" w:rsidRDefault="0071299E"/>
  </w:endnote>
  <w:endnote w:type="continuationSeparator" w:id="0">
    <w:p w:rsidR="0071299E" w:rsidRDefault="0071299E" w:rsidP="00A5663B">
      <w:pPr>
        <w:spacing w:after="0" w:line="240" w:lineRule="auto"/>
      </w:pPr>
      <w:r>
        <w:continuationSeparator/>
      </w:r>
    </w:p>
    <w:p w:rsidR="0071299E" w:rsidRDefault="0071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C61A5">
              <w:rPr>
                <w:noProof/>
              </w:rPr>
              <w:t>2</w:t>
            </w:r>
            <w:r>
              <w:fldChar w:fldCharType="end"/>
            </w:r>
          </w:p>
          <w:p w:rsidR="0076008A" w:rsidRDefault="0071299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9E" w:rsidRDefault="0071299E" w:rsidP="00A5663B">
      <w:pPr>
        <w:spacing w:after="0" w:line="240" w:lineRule="auto"/>
      </w:pPr>
      <w:bookmarkStart w:id="0" w:name="_Hlk484772647"/>
      <w:bookmarkEnd w:id="0"/>
      <w:r>
        <w:separator/>
      </w:r>
    </w:p>
    <w:p w:rsidR="0071299E" w:rsidRDefault="0071299E"/>
  </w:footnote>
  <w:footnote w:type="continuationSeparator" w:id="0">
    <w:p w:rsidR="0071299E" w:rsidRDefault="0071299E" w:rsidP="00A5663B">
      <w:pPr>
        <w:spacing w:after="0" w:line="240" w:lineRule="auto"/>
      </w:pPr>
      <w:r>
        <w:continuationSeparator/>
      </w:r>
    </w:p>
    <w:p w:rsidR="0071299E" w:rsidRDefault="007129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40C27"/>
    <w:rsid w:val="00046714"/>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4607F"/>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299E"/>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1628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kQgrYd_KJh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2171D"/>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C8F1F8-A898-4F64-9008-B93E15B5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1</Pages>
  <Words>380</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2019-11-18T10:43:00Z</dcterms:created>
  <dcterms:modified xsi:type="dcterms:W3CDTF">2019-11-18T10:51:00Z</dcterms:modified>
  <cp:contentStatus/>
  <dc:language>Ελληνικά</dc:language>
  <cp:version>am-20180624</cp:version>
</cp:coreProperties>
</file>