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2030E2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19-10-21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861D2A">
                    <w:t>21.10.2019</w:t>
                  </w:r>
                </w:sdtContent>
              </w:sdt>
            </w:sdtContent>
          </w:sdt>
        </w:sdtContent>
      </w:sdt>
    </w:p>
    <w:p w:rsidR="00A5663B" w:rsidRPr="00A5663B" w:rsidRDefault="002030E2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AB150B">
            <w:rPr>
              <w:lang w:val="en-US"/>
            </w:rPr>
            <w:t>1441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:rsidR="0076008A" w:rsidRPr="0076008A" w:rsidRDefault="002030E2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:rsidR="00177B45" w:rsidRPr="00614D55" w:rsidRDefault="002030E2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Content>
              <w:r w:rsidR="007323E0" w:rsidRPr="007323E0">
                <w:rPr>
                  <w:rStyle w:val="Char2"/>
                  <w:b/>
                  <w:u w:val="none"/>
                </w:rPr>
                <w:t xml:space="preserve"> </w:t>
              </w:r>
              <w:r w:rsidR="007323E0">
                <w:rPr>
                  <w:rStyle w:val="Char2"/>
                  <w:b/>
                  <w:u w:val="none"/>
                </w:rPr>
                <w:t>Εισηγητής ο Ι. Βαρδακαστάνης στη «</w:t>
              </w:r>
              <w:r w:rsidR="007323E0" w:rsidRPr="007323E0">
                <w:rPr>
                  <w:rStyle w:val="Char2"/>
                  <w:b/>
                  <w:u w:val="none"/>
                </w:rPr>
                <w:t>Διαμόρφωση της ατζέντας της ΕΕ για τα δικαιώματα των ατόμων με αναπηρία 2020-2030</w:t>
              </w:r>
              <w:r w:rsidR="007323E0">
                <w:rPr>
                  <w:rStyle w:val="Char2"/>
                  <w:b/>
                  <w:u w:val="none"/>
                </w:rPr>
                <w:t>»</w:t>
              </w:r>
              <w:r w:rsidR="007323E0" w:rsidRPr="007323E0">
                <w:rPr>
                  <w:rStyle w:val="Char2"/>
                  <w:b/>
                  <w:u w:val="none"/>
                </w:rPr>
                <w:t xml:space="preserve">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b/>
              <w:u w:val="single"/>
            </w:rPr>
          </w:sdtEndPr>
          <w:sdtContent>
            <w:p w:rsidR="00EC61A5" w:rsidRDefault="007323E0" w:rsidP="00EC61A5">
              <w:r>
                <w:t>Εισηγητής της γνωμοδότησης της ΕΟΚΕ (Ευρωπαϊκή Οικονομική</w:t>
              </w:r>
              <w:r w:rsidR="004837CD">
                <w:t xml:space="preserve"> και Κοινωνική Επιτροπή) είναι</w:t>
              </w:r>
              <w:r>
                <w:t xml:space="preserve"> ο πρόεδρος της ΕΣΑμεΑ Ιωάννης Βαρδακαστάνης, την Δευτέρα 21 Οκτωβρίου, σχετικά με την διαμόρφωσης της Ατζέντας της ΕΕ για τα δικαι</w:t>
              </w:r>
              <w:r w:rsidR="004837CD">
                <w:t>ώματα των ατόμων με αναπηρία 20</w:t>
              </w:r>
              <w:r>
                <w:t>20-2030.</w:t>
              </w:r>
            </w:p>
            <w:p w:rsidR="007323E0" w:rsidRDefault="007323E0" w:rsidP="00EC61A5">
              <w:r w:rsidRPr="007323E0">
                <w:t>Ποια διδάγματα μπορούν να αντληθούν από την τρέχουσα στρατηγική τ</w:t>
              </w:r>
              <w:r>
                <w:t xml:space="preserve">ης ΕΕ για τα δικαιώματα των ατόμων με αναπηρία </w:t>
              </w:r>
              <w:r w:rsidR="004837CD">
                <w:t>2010-202</w:t>
              </w:r>
              <w:r w:rsidRPr="007323E0">
                <w:t>0; Τι θα μπορούσε να αλλάξει ή να βελτιωθεί στην επόμενη στρατηγική της Ε</w:t>
              </w:r>
              <w:r>
                <w:t xml:space="preserve">Ε 2020-2030; Η ΕΟΚΕ διοργάνωσε </w:t>
              </w:r>
              <w:r w:rsidRPr="007323E0">
                <w:t>δη</w:t>
              </w:r>
              <w:r>
                <w:t xml:space="preserve">μόσια ακρόαση με θέμα «Διαμόρφωση </w:t>
              </w:r>
              <w:r w:rsidRPr="007323E0">
                <w:t xml:space="preserve">της ατζέντας της ΕΕ για τα δικαιώματα των ατόμων με </w:t>
              </w:r>
              <w:r>
                <w:t xml:space="preserve">αναπηρία 2020-2030», σε μια προσπάθεια να απαντηθούν τα παραπάνω ερωτήματα. </w:t>
              </w:r>
            </w:p>
            <w:p w:rsidR="007323E0" w:rsidRDefault="007323E0" w:rsidP="00EC61A5">
              <w:hyperlink r:id="rId10" w:tooltip="πρόγραμμα" w:history="1">
                <w:r w:rsidRPr="007323E0">
                  <w:rPr>
                    <w:rStyle w:val="-"/>
                  </w:rPr>
                  <w:t>Εδώ μπορείτε να βρείτε το πρόγραμμα.</w:t>
                </w:r>
              </w:hyperlink>
            </w:p>
            <w:p w:rsidR="002E6C70" w:rsidRDefault="007323E0" w:rsidP="002E6C70">
              <w:r>
                <w:t>Μεταξύ άλ</w:t>
              </w:r>
              <w:r w:rsidR="00861D2A">
                <w:t xml:space="preserve">λων, ο κ. Βαρδακαστάνης μίλησε </w:t>
              </w:r>
              <w:r>
                <w:t xml:space="preserve"> </w:t>
              </w:r>
              <w:r w:rsidR="002E6C70">
                <w:t>με παραδείγματα για το τι επιτυγχάνει η ένταξη της αναπηρίας στις πολιτικές:</w:t>
              </w:r>
            </w:p>
            <w:p w:rsidR="002E6C70" w:rsidRDefault="002E6C70" w:rsidP="002E6C70">
              <w:r>
                <w:t>Το 2012, περισσότερες από τις μισές (16) εκθέσεις χωρών της Επιτροπής για την ΕΕ2020 δεν ανέφεραν την αναπηρία στην αν</w:t>
              </w:r>
              <w:r>
                <w:t>άλυσή τους. Το 2019, μόνο μία ή δύο δεν την είχαν.</w:t>
              </w:r>
            </w:p>
            <w:p w:rsidR="002E6C70" w:rsidRDefault="002E6C70" w:rsidP="002E6C70">
              <w:r>
                <w:t xml:space="preserve">• Ο αριθμός των </w:t>
              </w:r>
              <w:r>
                <w:t>συστάσεων σχετικά με την αναπηρία ανά χώρα αυξήθηκε από τρεις το 2012 σε 12 το 2018.</w:t>
              </w:r>
            </w:p>
            <w:p w:rsidR="007323E0" w:rsidRDefault="002E6C70" w:rsidP="002E6C70">
              <w:r>
                <w:t>• Υπήρξαν 57 αναφορές στην Κοινή Έκθεση για την Απασχόληση του 2019, σε σύγκριση με μόλις 7 το 2013 (αύξηση κάθε χρόνο).</w:t>
              </w:r>
            </w:p>
            <w:p w:rsidR="0005546A" w:rsidRDefault="0005546A" w:rsidP="002E6C70">
              <w:r>
                <w:t>Οι προκλήσεις:</w:t>
              </w:r>
            </w:p>
            <w:p w:rsidR="0005546A" w:rsidRDefault="0005546A" w:rsidP="0005546A">
              <w:r>
                <w:t xml:space="preserve">• </w:t>
              </w:r>
              <w:r>
                <w:t xml:space="preserve">Εξισορρόπηση του εύρους της Σύμβασης </w:t>
              </w:r>
              <w:r>
                <w:t>με το περιορισμένο πεδίο αρμοδιότητας της ΕΕ.</w:t>
              </w:r>
            </w:p>
            <w:p w:rsidR="0005546A" w:rsidRDefault="0005546A" w:rsidP="0005546A">
              <w:r>
                <w:t xml:space="preserve">• </w:t>
              </w:r>
              <w:r>
                <w:t xml:space="preserve">Οριζόντια ένταξη της αναπηρίας σε </w:t>
              </w:r>
              <w:r>
                <w:t>όλα τα θεσμικά όργανα της</w:t>
              </w:r>
            </w:p>
            <w:p w:rsidR="0005546A" w:rsidRDefault="0005546A" w:rsidP="0005546A">
              <w:r>
                <w:t>• Παραγωγή καλύτερων δεικτών</w:t>
              </w:r>
              <w:r>
                <w:t xml:space="preserve"> και δεδομένων σχετικά με την αναπηρία για </w:t>
              </w:r>
              <w:r>
                <w:t>την ισότητα των δεδομένων και για την υποστήριξη κοινών στόχων πολιτικής.</w:t>
              </w:r>
            </w:p>
            <w:p w:rsidR="0005546A" w:rsidRDefault="0005546A" w:rsidP="0005546A">
              <w:r>
                <w:t xml:space="preserve">• </w:t>
              </w:r>
              <w:r>
                <w:t xml:space="preserve">Τομείς </w:t>
              </w:r>
              <w:r w:rsidR="00460455">
                <w:t>-</w:t>
              </w:r>
              <w:r>
                <w:t xml:space="preserve"> στόχοι </w:t>
              </w:r>
              <w:r>
                <w:t>όπου η κοινή προσπάθεια μπορεί να κάνει τη διαφορά και να υποστηρίξει τα κράτη μέλη.</w:t>
              </w:r>
            </w:p>
            <w:p w:rsidR="0005546A" w:rsidRDefault="0005546A" w:rsidP="0005546A">
              <w:r>
                <w:t xml:space="preserve">• Ενίσχυση της δομής, των αρμοδιοτήτων και των μελών των </w:t>
              </w:r>
              <w:r>
                <w:t xml:space="preserve">συντονιστικών </w:t>
              </w:r>
              <w:r>
                <w:t>οργάνων</w:t>
              </w:r>
              <w:r>
                <w:t>.</w:t>
              </w:r>
              <w:r>
                <w:t xml:space="preserve"> </w:t>
              </w:r>
            </w:p>
            <w:p w:rsidR="004837CD" w:rsidRDefault="004837CD" w:rsidP="0005546A">
              <w:r>
                <w:t>Οι εργασίες για τη διαμόρφωση της Ατζέντας συνεχίζονται.</w:t>
              </w:r>
            </w:p>
            <w:p w:rsidR="004837CD" w:rsidRPr="004837CD" w:rsidRDefault="004837CD" w:rsidP="0005546A">
              <w:r>
                <w:t xml:space="preserve">Στο περιθώριο των εργασιών για την Ατζέντα, ο κ. Βαρδακαστάνη είχε συνάντηση με την κ. </w:t>
              </w:r>
              <w:proofErr w:type="spellStart"/>
              <w:r>
                <w:rPr>
                  <w:lang w:val="en-US"/>
                </w:rPr>
                <w:t>Rosangela</w:t>
              </w:r>
              <w:proofErr w:type="spellEnd"/>
              <w:r w:rsidRPr="004837CD">
                <w:t xml:space="preserve"> </w:t>
              </w:r>
              <w:r>
                <w:rPr>
                  <w:lang w:val="en-US"/>
                </w:rPr>
                <w:t>Berman</w:t>
              </w:r>
              <w:r w:rsidRPr="004837CD">
                <w:t xml:space="preserve"> </w:t>
              </w:r>
              <w:r>
                <w:rPr>
                  <w:lang w:val="en-US"/>
                </w:rPr>
                <w:t>Bieler</w:t>
              </w:r>
              <w:r w:rsidRPr="004837CD">
                <w:t xml:space="preserve">, </w:t>
              </w:r>
              <w:r>
                <w:t xml:space="preserve">υπεύθυνη στη </w:t>
              </w:r>
              <w:r>
                <w:rPr>
                  <w:lang w:val="en-US"/>
                </w:rPr>
                <w:t>UNICEF</w:t>
              </w:r>
              <w:r w:rsidRPr="004837CD">
                <w:t xml:space="preserve"> </w:t>
              </w:r>
              <w:r>
                <w:t xml:space="preserve">για τα παιδιά με αναπηρία. Συζητήθηκαν ζητήματα που αντιμετωπίζουν τα παιδιά με αναπηρία στην Ευρώπη με έμφαση στα δυτικά Βαλκάνια, τα παιδιά πρόσφυγες με αναπηρία </w:t>
              </w:r>
              <w:proofErr w:type="gramStart"/>
              <w:r>
                <w:t>κλπ.,</w:t>
              </w:r>
              <w:proofErr w:type="gramEnd"/>
              <w:r>
                <w:t xml:space="preserve"> και σε αυτό το πλαίσιο συμφωνήθηκε κοινή δράση </w:t>
              </w:r>
              <w:r>
                <w:rPr>
                  <w:lang w:val="en-US"/>
                </w:rPr>
                <w:t>EDF</w:t>
              </w:r>
              <w:r w:rsidRPr="004837CD">
                <w:t xml:space="preserve"> – </w:t>
              </w:r>
              <w:r>
                <w:rPr>
                  <w:lang w:val="en-US"/>
                </w:rPr>
                <w:t>UNICEF</w:t>
              </w:r>
              <w:r w:rsidRPr="004837CD">
                <w:t xml:space="preserve">. </w:t>
              </w:r>
            </w:p>
            <w:p w:rsidR="0076008A" w:rsidRPr="00F46D24" w:rsidRDefault="0005546A" w:rsidP="00351671">
              <w:pPr>
                <w:rPr>
                  <w:b/>
                  <w:u w:val="single"/>
                </w:rPr>
              </w:pPr>
              <w:r w:rsidRPr="0005546A">
                <w:rPr>
                  <w:b/>
                </w:rPr>
                <w:lastRenderedPageBreak/>
                <w:t xml:space="preserve">Φωτογραφίες και βίντεο στο </w:t>
              </w:r>
              <w:r w:rsidRPr="0005546A">
                <w:rPr>
                  <w:b/>
                  <w:lang w:val="en-US"/>
                </w:rPr>
                <w:t>facebook</w:t>
              </w:r>
              <w:r w:rsidRPr="0005546A">
                <w:rPr>
                  <w:b/>
                </w:rPr>
                <w:t xml:space="preserve"> </w:t>
              </w:r>
              <w:r w:rsidR="0002272A">
                <w:rPr>
                  <w:b/>
                </w:rPr>
                <w:t>τη</w:t>
              </w:r>
              <w:bookmarkStart w:id="1" w:name="_GoBack"/>
              <w:bookmarkEnd w:id="1"/>
              <w:r w:rsidRPr="0005546A">
                <w:rPr>
                  <w:b/>
                </w:rPr>
                <w:t xml:space="preserve">ς ΕΣΑμεΑ.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4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8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8"/>
        </w:tbl>
      </w:sdtContent>
    </w:sdt>
    <w:p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0E2" w:rsidRDefault="002030E2" w:rsidP="00A5663B">
      <w:pPr>
        <w:spacing w:after="0" w:line="240" w:lineRule="auto"/>
      </w:pPr>
      <w:r>
        <w:separator/>
      </w:r>
    </w:p>
    <w:p w:rsidR="002030E2" w:rsidRDefault="002030E2"/>
  </w:endnote>
  <w:endnote w:type="continuationSeparator" w:id="0">
    <w:p w:rsidR="002030E2" w:rsidRDefault="002030E2" w:rsidP="00A5663B">
      <w:pPr>
        <w:spacing w:after="0" w:line="240" w:lineRule="auto"/>
      </w:pPr>
      <w:r>
        <w:continuationSeparator/>
      </w:r>
    </w:p>
    <w:p w:rsidR="002030E2" w:rsidRDefault="002030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02272A">
              <w:rPr>
                <w:noProof/>
              </w:rPr>
              <w:t>2</w:t>
            </w:r>
            <w:r>
              <w:fldChar w:fldCharType="end"/>
            </w:r>
          </w:p>
          <w:p w:rsidR="0076008A" w:rsidRDefault="002030E2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0E2" w:rsidRDefault="002030E2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2030E2" w:rsidRDefault="002030E2"/>
  </w:footnote>
  <w:footnote w:type="continuationSeparator" w:id="0">
    <w:p w:rsidR="002030E2" w:rsidRDefault="002030E2" w:rsidP="00A5663B">
      <w:pPr>
        <w:spacing w:after="0" w:line="240" w:lineRule="auto"/>
      </w:pPr>
      <w:r>
        <w:continuationSeparator/>
      </w:r>
    </w:p>
    <w:p w:rsidR="002030E2" w:rsidRDefault="002030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534861074" w:displacedByCustomXml="next"/>
  <w:bookmarkStart w:id="3" w:name="_Hlk534861073" w:displacedByCustomXml="next"/>
  <w:bookmarkStart w:id="4" w:name="_Hlk534860967" w:displacedByCustomXml="next"/>
  <w:bookmarkStart w:id="5" w:name="_Hlk534860966" w:displacedByCustomXml="next"/>
  <w:bookmarkStart w:id="6" w:name="_Hlk534859868" w:displacedByCustomXml="next"/>
  <w:bookmarkStart w:id="7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56D129D" wp14:editId="146FC2B7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5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7"/>
  </w:num>
  <w:num w:numId="11">
    <w:abstractNumId w:val="6"/>
  </w:num>
  <w:num w:numId="12">
    <w:abstractNumId w:val="4"/>
  </w:num>
  <w:num w:numId="13">
    <w:abstractNumId w:val="1"/>
  </w:num>
  <w:num w:numId="14">
    <w:abstractNumId w:val="0"/>
  </w:num>
  <w:num w:numId="15">
    <w:abstractNumId w:val="2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11187"/>
    <w:rsid w:val="000145EC"/>
    <w:rsid w:val="00016434"/>
    <w:rsid w:val="000224C1"/>
    <w:rsid w:val="0002272A"/>
    <w:rsid w:val="000319B3"/>
    <w:rsid w:val="0003631E"/>
    <w:rsid w:val="0005546A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0F7CD4"/>
    <w:rsid w:val="00104FD0"/>
    <w:rsid w:val="00120C01"/>
    <w:rsid w:val="001321CA"/>
    <w:rsid w:val="0016039E"/>
    <w:rsid w:val="00162CAE"/>
    <w:rsid w:val="00177B45"/>
    <w:rsid w:val="001A5AF0"/>
    <w:rsid w:val="001A62AD"/>
    <w:rsid w:val="001A67BA"/>
    <w:rsid w:val="001B3428"/>
    <w:rsid w:val="001B5812"/>
    <w:rsid w:val="001B7832"/>
    <w:rsid w:val="001C160F"/>
    <w:rsid w:val="001E439E"/>
    <w:rsid w:val="001F1161"/>
    <w:rsid w:val="002030E2"/>
    <w:rsid w:val="002058AF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C4134"/>
    <w:rsid w:val="002D0AB7"/>
    <w:rsid w:val="002D1046"/>
    <w:rsid w:val="002E4158"/>
    <w:rsid w:val="002E6C70"/>
    <w:rsid w:val="00300782"/>
    <w:rsid w:val="00301E00"/>
    <w:rsid w:val="003071D9"/>
    <w:rsid w:val="00322A0B"/>
    <w:rsid w:val="00323923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97A"/>
    <w:rsid w:val="00421FA4"/>
    <w:rsid w:val="00423508"/>
    <w:rsid w:val="004355A3"/>
    <w:rsid w:val="004443A9"/>
    <w:rsid w:val="004446CA"/>
    <w:rsid w:val="00460455"/>
    <w:rsid w:val="00472CFE"/>
    <w:rsid w:val="004837CD"/>
    <w:rsid w:val="00483ACE"/>
    <w:rsid w:val="00486A3F"/>
    <w:rsid w:val="004A2EF2"/>
    <w:rsid w:val="004A6201"/>
    <w:rsid w:val="004D0BE2"/>
    <w:rsid w:val="004D5A2F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5A0B"/>
    <w:rsid w:val="005D05EE"/>
    <w:rsid w:val="005D2B1C"/>
    <w:rsid w:val="005D30F3"/>
    <w:rsid w:val="005D44A7"/>
    <w:rsid w:val="005F5A54"/>
    <w:rsid w:val="00610A7E"/>
    <w:rsid w:val="00612214"/>
    <w:rsid w:val="00614D55"/>
    <w:rsid w:val="00617AC0"/>
    <w:rsid w:val="0062430D"/>
    <w:rsid w:val="00642AA7"/>
    <w:rsid w:val="00647299"/>
    <w:rsid w:val="00651CD5"/>
    <w:rsid w:val="006604D1"/>
    <w:rsid w:val="0066741D"/>
    <w:rsid w:val="006676D0"/>
    <w:rsid w:val="006A52F5"/>
    <w:rsid w:val="006A785A"/>
    <w:rsid w:val="006B0A3E"/>
    <w:rsid w:val="006D0554"/>
    <w:rsid w:val="006E692F"/>
    <w:rsid w:val="006E6B93"/>
    <w:rsid w:val="006F050F"/>
    <w:rsid w:val="006F68D0"/>
    <w:rsid w:val="0072145A"/>
    <w:rsid w:val="007241F3"/>
    <w:rsid w:val="007323E0"/>
    <w:rsid w:val="00752538"/>
    <w:rsid w:val="00754C30"/>
    <w:rsid w:val="0076008A"/>
    <w:rsid w:val="00763FCD"/>
    <w:rsid w:val="00767D09"/>
    <w:rsid w:val="0077016C"/>
    <w:rsid w:val="007A781F"/>
    <w:rsid w:val="007E66D9"/>
    <w:rsid w:val="0080300C"/>
    <w:rsid w:val="0080787B"/>
    <w:rsid w:val="008104A7"/>
    <w:rsid w:val="00811A9B"/>
    <w:rsid w:val="008321C9"/>
    <w:rsid w:val="00842387"/>
    <w:rsid w:val="00857467"/>
    <w:rsid w:val="00861D2A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C2D28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D03EE"/>
    <w:rsid w:val="009E6773"/>
    <w:rsid w:val="00A04D49"/>
    <w:rsid w:val="00A0512E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150B"/>
    <w:rsid w:val="00AB2576"/>
    <w:rsid w:val="00AC0D27"/>
    <w:rsid w:val="00AC766E"/>
    <w:rsid w:val="00AD13AB"/>
    <w:rsid w:val="00AF66C4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672DE"/>
    <w:rsid w:val="00B73A9A"/>
    <w:rsid w:val="00B8325E"/>
    <w:rsid w:val="00B926D1"/>
    <w:rsid w:val="00B92A91"/>
    <w:rsid w:val="00B969F5"/>
    <w:rsid w:val="00B977C3"/>
    <w:rsid w:val="00BC5C95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34BB"/>
    <w:rsid w:val="00D00AC1"/>
    <w:rsid w:val="00D01C51"/>
    <w:rsid w:val="00D11B9D"/>
    <w:rsid w:val="00D14800"/>
    <w:rsid w:val="00D35A4C"/>
    <w:rsid w:val="00D4303F"/>
    <w:rsid w:val="00D43376"/>
    <w:rsid w:val="00D4455A"/>
    <w:rsid w:val="00D7519B"/>
    <w:rsid w:val="00DA5411"/>
    <w:rsid w:val="00DB2FC8"/>
    <w:rsid w:val="00DC64B0"/>
    <w:rsid w:val="00DD1D03"/>
    <w:rsid w:val="00DD4595"/>
    <w:rsid w:val="00DD7797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46F44"/>
    <w:rsid w:val="00E55813"/>
    <w:rsid w:val="00E70687"/>
    <w:rsid w:val="00E72589"/>
    <w:rsid w:val="00E776F1"/>
    <w:rsid w:val="00E90884"/>
    <w:rsid w:val="00E922F5"/>
    <w:rsid w:val="00E9293A"/>
    <w:rsid w:val="00EC61A5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39E9"/>
    <w:rsid w:val="00F247D5"/>
    <w:rsid w:val="00F32EF3"/>
    <w:rsid w:val="00F42CC8"/>
    <w:rsid w:val="00F46D24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eesc.europa.eu/en/agenda/our-events/events/shaping-eu-agenda-disability-rights-2020-2030-brussels/programm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20150E"/>
    <w:rsid w:val="002A7333"/>
    <w:rsid w:val="00512867"/>
    <w:rsid w:val="005332D1"/>
    <w:rsid w:val="005B71F3"/>
    <w:rsid w:val="00687F84"/>
    <w:rsid w:val="00742A89"/>
    <w:rsid w:val="0078623D"/>
    <w:rsid w:val="008D6691"/>
    <w:rsid w:val="0093298F"/>
    <w:rsid w:val="00A173A4"/>
    <w:rsid w:val="00A3326E"/>
    <w:rsid w:val="00C02DED"/>
    <w:rsid w:val="00CB06AB"/>
    <w:rsid w:val="00CD4D59"/>
    <w:rsid w:val="00D123D7"/>
    <w:rsid w:val="00D31945"/>
    <w:rsid w:val="00FA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  <w:style w:type="paragraph" w:customStyle="1" w:styleId="7C9203D293304213B0D3E61E5765913A">
    <w:name w:val="7C9203D293304213B0D3E61E5765913A"/>
    <w:rsid w:val="00512867"/>
  </w:style>
  <w:style w:type="paragraph" w:customStyle="1" w:styleId="9827D4E4269B43DAB17AFDE3C677248D">
    <w:name w:val="9827D4E4269B43DAB17AFDE3C677248D"/>
    <w:rsid w:val="00512867"/>
  </w:style>
  <w:style w:type="paragraph" w:customStyle="1" w:styleId="F27BF23725CE472988B10F73764DE6BE">
    <w:name w:val="F27BF23725CE472988B10F73764DE6BE"/>
    <w:rsid w:val="00512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98EF581-FB81-43E9-AE4D-403EB9503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84</TotalTime>
  <Pages>2</Pages>
  <Words>495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9</cp:revision>
  <cp:lastPrinted>2019-10-21T12:13:00Z</cp:lastPrinted>
  <dcterms:created xsi:type="dcterms:W3CDTF">2019-10-21T10:51:00Z</dcterms:created>
  <dcterms:modified xsi:type="dcterms:W3CDTF">2019-10-21T12:18:00Z</dcterms:modified>
  <cp:contentStatus/>
  <dc:language>Ελληνικά</dc:language>
  <cp:version>am-20180624</cp:version>
</cp:coreProperties>
</file>