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914E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9-26T00:00:00Z">
                    <w:dateFormat w:val="dd.MM.yyyy"/>
                    <w:lid w:val="el-GR"/>
                    <w:storeMappedDataAs w:val="dateTime"/>
                    <w:calendar w:val="gregorian"/>
                  </w:date>
                </w:sdtPr>
                <w:sdtEndPr/>
                <w:sdtContent>
                  <w:r w:rsidR="0083498F">
                    <w:t>26.09.2019</w:t>
                  </w:r>
                </w:sdtContent>
              </w:sdt>
            </w:sdtContent>
          </w:sdt>
        </w:sdtContent>
      </w:sdt>
    </w:p>
    <w:p w:rsidR="00A5663B" w:rsidRPr="00A5663B" w:rsidRDefault="00F914E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E7E52">
            <w:rPr>
              <w:lang w:val="en-US"/>
            </w:rPr>
            <w:t>1281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914E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alias w:val="Τίτλος"/>
              <w:tag w:val="Τίτλος"/>
              <w:id w:val="-726219383"/>
              <w:lock w:val="sdtLocked"/>
              <w:placeholder>
                <w:docPart w:val="38B3AF1646ED4C66B103A3C58E5F8596"/>
              </w:placeholder>
              <w:text/>
            </w:sdtPr>
            <w:sdtContent>
              <w:r w:rsidR="00277C5C" w:rsidRPr="00277C5C">
                <w:t xml:space="preserve">3η </w:t>
              </w:r>
              <w:r w:rsidR="00277C5C">
                <w:rPr>
                  <w:lang w:val="en-US"/>
                </w:rPr>
                <w:t xml:space="preserve"> </w:t>
              </w:r>
              <w:r w:rsidR="00277C5C" w:rsidRPr="00277C5C">
                <w:t xml:space="preserve">Συνάντηση Εταίρων στο πλαίσιο του έργου ALL IN! -  ERASMUS+  </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AD1067" w:rsidRDefault="00AD1067" w:rsidP="00AD1067">
              <w:r>
                <w:t xml:space="preserve">Με </w:t>
              </w:r>
              <w:r w:rsidR="000367B3">
                <w:t xml:space="preserve">επιτυχία ολοκληρώθηκε στις </w:t>
              </w:r>
              <w:r w:rsidR="000367B3" w:rsidRPr="000367B3">
                <w:t>19</w:t>
              </w:r>
              <w:r w:rsidR="000367B3">
                <w:t xml:space="preserve"> και </w:t>
              </w:r>
              <w:r w:rsidR="000367B3" w:rsidRPr="000367B3">
                <w:t>20</w:t>
              </w:r>
              <w:r w:rsidR="000367B3">
                <w:t xml:space="preserve"> Σεπτεμβρίου 2019 στη Μάλαγα η 3</w:t>
              </w:r>
              <w:r w:rsidRPr="00AD1067">
                <w:rPr>
                  <w:vertAlign w:val="superscript"/>
                </w:rPr>
                <w:t>η</w:t>
              </w:r>
              <w:r w:rsidR="0083498F">
                <w:t xml:space="preserve"> συνάντηση Ε</w:t>
              </w:r>
              <w:r>
                <w:t xml:space="preserve">ταίρων στο πλαίσιο του προγράμματος Erasmus+ Programme </w:t>
              </w:r>
              <w:proofErr w:type="spellStart"/>
              <w:r>
                <w:t>Key</w:t>
              </w:r>
              <w:proofErr w:type="spellEnd"/>
              <w:r>
                <w:t xml:space="preserve"> Action 2, όπου η Εθνική Συνομοσπονδία Ατόμων με Αναπηρία (Εταίρος) σε συνεργασία με την FAR - The Federation for Accessibility of </w:t>
              </w:r>
              <w:proofErr w:type="spellStart"/>
              <w:r>
                <w:t>Romania</w:t>
              </w:r>
              <w:proofErr w:type="spellEnd"/>
              <w:r>
                <w:t xml:space="preserve"> (Ε</w:t>
              </w:r>
              <w:r w:rsidR="000367B3">
                <w:t>πικεφα</w:t>
              </w:r>
              <w:r w:rsidR="0083498F">
                <w:t xml:space="preserve">λής Εταίρος) και άλλους τρεις </w:t>
              </w:r>
              <w:r>
                <w:t xml:space="preserve">Ευρωπαϊκούς Εταίρους, έχουν αναλάβει την υλοποίηση του Έργου με τίτλο: ”ALL IN! </w:t>
              </w:r>
              <w:proofErr w:type="spellStart"/>
              <w:r>
                <w:t>INcredible</w:t>
              </w:r>
              <w:proofErr w:type="spellEnd"/>
              <w:r>
                <w:t xml:space="preserve"> </w:t>
              </w:r>
              <w:proofErr w:type="spellStart"/>
              <w:r>
                <w:t>Practitioners</w:t>
              </w:r>
              <w:proofErr w:type="spellEnd"/>
              <w:r>
                <w:t xml:space="preserve"> to </w:t>
              </w:r>
              <w:proofErr w:type="spellStart"/>
              <w:r>
                <w:t>empower</w:t>
              </w:r>
              <w:proofErr w:type="spellEnd"/>
              <w:r>
                <w:t xml:space="preserve"> </w:t>
              </w:r>
              <w:proofErr w:type="spellStart"/>
              <w:r>
                <w:t>adults</w:t>
              </w:r>
              <w:proofErr w:type="spellEnd"/>
              <w:r>
                <w:t xml:space="preserve"> with </w:t>
              </w:r>
              <w:proofErr w:type="spellStart"/>
              <w:r>
                <w:t>disABILITIES</w:t>
              </w:r>
              <w:proofErr w:type="spellEnd"/>
              <w:r>
                <w:t xml:space="preserve"> </w:t>
              </w:r>
              <w:proofErr w:type="spellStart"/>
              <w:r>
                <w:t>through</w:t>
              </w:r>
              <w:proofErr w:type="spellEnd"/>
              <w:r>
                <w:t xml:space="preserve"> Education, </w:t>
              </w:r>
              <w:proofErr w:type="spellStart"/>
              <w:r>
                <w:t>Employment</w:t>
              </w:r>
              <w:proofErr w:type="spellEnd"/>
              <w:r>
                <w:t xml:space="preserve"> &amp; Social </w:t>
              </w:r>
              <w:proofErr w:type="spellStart"/>
              <w:r>
                <w:t>Entrepreneurship</w:t>
              </w:r>
              <w:proofErr w:type="spellEnd"/>
              <w:r>
                <w:t xml:space="preserve">” «Ενδυνάμωση των Ατόμων με Αναπηρία μέσω της Εκπαίδευσης, της Απασχόλησης και της Κοινωνικής Επιχειρηματικότητας»), με διακριτικό τίτλο ALL IN!2ABILITIES. </w:t>
              </w:r>
            </w:p>
            <w:p w:rsidR="001C160F" w:rsidRDefault="000367B3" w:rsidP="00AD1067">
              <w:r>
                <w:t>Η 3</w:t>
              </w:r>
              <w:r w:rsidR="00AD1067" w:rsidRPr="00AD1067">
                <w:rPr>
                  <w:vertAlign w:val="superscript"/>
                </w:rPr>
                <w:t>η</w:t>
              </w:r>
              <w:r w:rsidR="00AD1067">
                <w:t xml:space="preserve"> συνάντηση εταίρων πραγματοποιήθηκε στα γραφεία της </w:t>
              </w:r>
              <w:r>
                <w:rPr>
                  <w:lang w:val="en-US"/>
                </w:rPr>
                <w:t>CESUR</w:t>
              </w:r>
              <w:r w:rsidR="00ED4F7F" w:rsidRPr="00ED4F7F">
                <w:t xml:space="preserve">- </w:t>
              </w:r>
              <w:r w:rsidR="00571771">
                <w:rPr>
                  <w:lang w:val="en-US"/>
                </w:rPr>
                <w:t>C</w:t>
              </w:r>
              <w:r w:rsidR="00571771" w:rsidRPr="00571771">
                <w:rPr>
                  <w:lang w:val="en-US"/>
                </w:rPr>
                <w:t>entro</w:t>
              </w:r>
              <w:r w:rsidR="00571771" w:rsidRPr="00571771">
                <w:t xml:space="preserve"> </w:t>
              </w:r>
              <w:proofErr w:type="spellStart"/>
              <w:r w:rsidR="00571771">
                <w:rPr>
                  <w:lang w:val="en-US"/>
                </w:rPr>
                <w:t>O</w:t>
              </w:r>
              <w:r w:rsidR="00571771" w:rsidRPr="00571771">
                <w:rPr>
                  <w:lang w:val="en-US"/>
                </w:rPr>
                <w:t>ficial</w:t>
              </w:r>
              <w:proofErr w:type="spellEnd"/>
              <w:r w:rsidR="00571771" w:rsidRPr="00571771">
                <w:t xml:space="preserve"> </w:t>
              </w:r>
              <w:r w:rsidR="00571771" w:rsidRPr="00571771">
                <w:rPr>
                  <w:lang w:val="en-US"/>
                </w:rPr>
                <w:t>de</w:t>
              </w:r>
              <w:r w:rsidR="00571771" w:rsidRPr="00571771">
                <w:t xml:space="preserve"> </w:t>
              </w:r>
              <w:proofErr w:type="spellStart"/>
              <w:r w:rsidR="00571771">
                <w:rPr>
                  <w:lang w:val="en-US"/>
                </w:rPr>
                <w:t>F</w:t>
              </w:r>
              <w:r w:rsidR="00571771" w:rsidRPr="00571771">
                <w:rPr>
                  <w:lang w:val="en-US"/>
                </w:rPr>
                <w:t>ormaci</w:t>
              </w:r>
              <w:proofErr w:type="spellEnd"/>
              <w:r w:rsidR="00571771" w:rsidRPr="00571771">
                <w:t>ó</w:t>
              </w:r>
              <w:r w:rsidR="00571771" w:rsidRPr="00571771">
                <w:rPr>
                  <w:lang w:val="en-US"/>
                </w:rPr>
                <w:t>n</w:t>
              </w:r>
              <w:r w:rsidR="00571771" w:rsidRPr="00571771">
                <w:t xml:space="preserve"> </w:t>
              </w:r>
              <w:proofErr w:type="spellStart"/>
              <w:r w:rsidR="00571771">
                <w:rPr>
                  <w:lang w:val="en-US"/>
                </w:rPr>
                <w:t>P</w:t>
              </w:r>
              <w:r w:rsidR="00571771" w:rsidRPr="00571771">
                <w:rPr>
                  <w:lang w:val="en-US"/>
                </w:rPr>
                <w:t>rofesional</w:t>
              </w:r>
              <w:proofErr w:type="spellEnd"/>
              <w:r w:rsidR="00571771" w:rsidRPr="00571771">
                <w:t xml:space="preserve"> (</w:t>
              </w:r>
              <w:r w:rsidR="00571771">
                <w:t xml:space="preserve">Επίσημο Κέντρο Επαγγελματικής Κατάρτισης) στη </w:t>
              </w:r>
              <w:proofErr w:type="spellStart"/>
              <w:r w:rsidR="00571771">
                <w:t>Μάλαγα</w:t>
              </w:r>
              <w:proofErr w:type="spellEnd"/>
              <w:r w:rsidR="00571771" w:rsidRPr="00571771">
                <w:t xml:space="preserve"> </w:t>
              </w:r>
              <w:r w:rsidR="00AD1067">
                <w:t>και κατά τη διάρκειά της συζητήθηκαν θέματα που αφορούσαν στην πορεία εξέλιξης του έργου, συμπεριλαμβανομένων των επιτυχιών και των δυσκολιών του. Οι εμπλεκόμενοι εταίροι παρουσίασαν τις επόμενες δράσεις τους και έκαναν αναφορά στις μέχρι σήμερα δραστηριότητές τους. Συζητήθηκε και αναδιαμορφώθηκε το πλαίσιο συνεργασίας και επικοινωνίας και δόθηκε ιδιαίτερη έμφαση στις συλλογικές διαδικασίες επίτευξης των στόχων. Ολοκληρώνοντας, οι συμμετέχοντες εταίροι από Ελλάδα</w:t>
              </w:r>
              <w:r>
                <w:t xml:space="preserve">, Ρουμανία, Βέλγιο και Ισπανία </w:t>
              </w:r>
              <w:r w:rsidR="00AD1067">
                <w:t>όρισαν την επόμενη συνά</w:t>
              </w:r>
              <w:r>
                <w:t>ντησή τους στις Βρυξέλλες τον Ιούνιο του 2020</w:t>
              </w:r>
              <w:r w:rsidR="00AD1067">
                <w:t>.</w:t>
              </w:r>
            </w:p>
            <w:p w:rsidR="0076008A" w:rsidRPr="00AD1067" w:rsidRDefault="00AD1067" w:rsidP="00351671">
              <w:pPr>
                <w:rPr>
                  <w:b/>
                </w:rPr>
              </w:pPr>
              <w:r w:rsidRPr="00AD1067">
                <w:rPr>
                  <w:b/>
                </w:rPr>
                <w:t xml:space="preserve">Φωτογραφίες στο </w:t>
              </w:r>
              <w:r w:rsidRPr="00AD1067">
                <w:rPr>
                  <w:b/>
                  <w:lang w:val="en-US"/>
                </w:rPr>
                <w:t>fb</w:t>
              </w:r>
              <w:r w:rsidRPr="00AD1067">
                <w:rPr>
                  <w:b/>
                </w:rPr>
                <w:t xml:space="preserve"> 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4E1" w:rsidRDefault="00F914E1" w:rsidP="00A5663B">
      <w:pPr>
        <w:spacing w:after="0" w:line="240" w:lineRule="auto"/>
      </w:pPr>
      <w:r>
        <w:separator/>
      </w:r>
    </w:p>
    <w:p w:rsidR="00F914E1" w:rsidRDefault="00F914E1"/>
  </w:endnote>
  <w:endnote w:type="continuationSeparator" w:id="0">
    <w:p w:rsidR="00F914E1" w:rsidRDefault="00F914E1" w:rsidP="00A5663B">
      <w:pPr>
        <w:spacing w:after="0" w:line="240" w:lineRule="auto"/>
      </w:pPr>
      <w:r>
        <w:continuationSeparator/>
      </w:r>
    </w:p>
    <w:p w:rsidR="00F914E1" w:rsidRDefault="00F91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71771">
              <w:rPr>
                <w:noProof/>
              </w:rPr>
              <w:t>2</w:t>
            </w:r>
            <w:r>
              <w:fldChar w:fldCharType="end"/>
            </w:r>
          </w:p>
          <w:p w:rsidR="0076008A" w:rsidRDefault="00F914E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4E1" w:rsidRDefault="00F914E1" w:rsidP="00A5663B">
      <w:pPr>
        <w:spacing w:after="0" w:line="240" w:lineRule="auto"/>
      </w:pPr>
      <w:bookmarkStart w:id="0" w:name="_Hlk484772647"/>
      <w:bookmarkEnd w:id="0"/>
      <w:r>
        <w:separator/>
      </w:r>
    </w:p>
    <w:p w:rsidR="00F914E1" w:rsidRDefault="00F914E1"/>
  </w:footnote>
  <w:footnote w:type="continuationSeparator" w:id="0">
    <w:p w:rsidR="00F914E1" w:rsidRDefault="00F914E1" w:rsidP="00A5663B">
      <w:pPr>
        <w:spacing w:after="0" w:line="240" w:lineRule="auto"/>
      </w:pPr>
      <w:r>
        <w:continuationSeparator/>
      </w:r>
    </w:p>
    <w:p w:rsidR="00F914E1" w:rsidRDefault="00F914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367B3"/>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321CA"/>
    <w:rsid w:val="0016039E"/>
    <w:rsid w:val="00162CAE"/>
    <w:rsid w:val="001A5AF0"/>
    <w:rsid w:val="001A62AD"/>
    <w:rsid w:val="001A67BA"/>
    <w:rsid w:val="001B3428"/>
    <w:rsid w:val="001B7832"/>
    <w:rsid w:val="001C160F"/>
    <w:rsid w:val="001E439E"/>
    <w:rsid w:val="001F1161"/>
    <w:rsid w:val="002058AF"/>
    <w:rsid w:val="00223B7C"/>
    <w:rsid w:val="002251AF"/>
    <w:rsid w:val="00236A27"/>
    <w:rsid w:val="00255DD0"/>
    <w:rsid w:val="002570E4"/>
    <w:rsid w:val="00264E1B"/>
    <w:rsid w:val="0026597B"/>
    <w:rsid w:val="0027672E"/>
    <w:rsid w:val="00277C5C"/>
    <w:rsid w:val="00285B17"/>
    <w:rsid w:val="002B43D6"/>
    <w:rsid w:val="002C4134"/>
    <w:rsid w:val="002D0AB7"/>
    <w:rsid w:val="002D1046"/>
    <w:rsid w:val="00300782"/>
    <w:rsid w:val="00301E00"/>
    <w:rsid w:val="00306892"/>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411"/>
    <w:rsid w:val="00547D78"/>
    <w:rsid w:val="00571771"/>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3498F"/>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9E7E52"/>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067"/>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95067"/>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D4F7F"/>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14E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FA0DC-C71C-4798-8746-FCE918C6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123F34"/>
    <w:rsid w:val="002A7333"/>
    <w:rsid w:val="002B377D"/>
    <w:rsid w:val="00477FA4"/>
    <w:rsid w:val="005332D1"/>
    <w:rsid w:val="00687F84"/>
    <w:rsid w:val="00D123D7"/>
    <w:rsid w:val="00D31945"/>
    <w:rsid w:val="00E01D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CC83B5-18C0-4985-9A3B-B22E0171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350</Words>
  <Characters>1892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2019-09-26T10:10:00Z</cp:lastPrinted>
  <dcterms:created xsi:type="dcterms:W3CDTF">2019-09-26T10:09:00Z</dcterms:created>
  <dcterms:modified xsi:type="dcterms:W3CDTF">2019-09-26T10:13:00Z</dcterms:modified>
  <dc:language>Ελληνικά</dc:language>
  <cp:version>am-20180624</cp:version>
</cp:coreProperties>
</file>