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A96709"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09-09T00:00:00Z">
                    <w:dateFormat w:val="dd.MM.yyyy"/>
                    <w:lid w:val="el-GR"/>
                    <w:storeMappedDataAs w:val="dateTime"/>
                    <w:calendar w:val="gregorian"/>
                  </w:date>
                </w:sdtPr>
                <w:sdtEndPr/>
                <w:sdtContent>
                  <w:r w:rsidR="00D00E9D">
                    <w:t>09.09.2019</w:t>
                  </w:r>
                </w:sdtContent>
              </w:sdt>
            </w:sdtContent>
          </w:sdt>
        </w:sdtContent>
      </w:sdt>
    </w:p>
    <w:p w:rsidR="00A5663B" w:rsidRPr="00A5663B" w:rsidRDefault="00A96709"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B84B03">
            <w:t>1183</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A96709"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A96709"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F312E7">
                <w:rPr>
                  <w:rStyle w:val="Char2"/>
                  <w:b/>
                  <w:u w:val="none"/>
                </w:rPr>
                <w:t>Στην υπουργό</w:t>
              </w:r>
              <w:r w:rsidR="00D00E9D">
                <w:rPr>
                  <w:rStyle w:val="Char2"/>
                  <w:b/>
                  <w:u w:val="none"/>
                </w:rPr>
                <w:t xml:space="preserve"> Παιδείας για τις τοποθετήσεις των εκπαιδευτικών ΑμεΑ μακριά από τον τόπο κατοικίας τους</w:t>
              </w:r>
              <w:r w:rsidR="00614D55" w:rsidRPr="00614D55">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rPr>
              <w:b/>
              <w:u w:val="single"/>
            </w:rPr>
          </w:sdtEndPr>
          <w:sdtContent>
            <w:p w:rsidR="00D00E9D" w:rsidRDefault="00D00E9D" w:rsidP="00D00E9D">
              <w:r>
                <w:t xml:space="preserve">Κάθε χρόνο, οι αναπληρωτές εκπαιδευτικοί με αναπηρία ή χρόνια πάθηση και οι εκπαιδευτικοί που προστατεύουν άτομο με βαριά αναπηρία, καλούνται να αντιμετωπίσουν σωρεία προβλημάτων κατά την τοποθέτησή τους σε σχολικές μονάδες, λόγω του ότι δεν  λαμβάνεται υπόψη ο τόπος κατοικίας τους στο διορισμό τους και αναγκάζονται κάθε φορά να μετακομίσουν με ολόκληρη την οικογένειά τους σε διαφορετικό τόπο, ή να απομακρυνθούν οι ίδιοι από την οικογενειακή τους εστία ή ακόμα και να βρεθούν σε κάποιο απομακρυσμένο μέρος χωρίς νοσοκομειακή περίθαλψη, η οποία είναι τόσο απαραίτητη σε περίπτωση χρόνιας πάθησης.  </w:t>
              </w:r>
            </w:p>
            <w:p w:rsidR="00D00E9D" w:rsidRDefault="00D00E9D" w:rsidP="00D00E9D">
              <w:hyperlink r:id="rId10" w:tooltip="επιστολή" w:history="1">
                <w:r w:rsidRPr="00D00E9D">
                  <w:rPr>
                    <w:rStyle w:val="-"/>
                  </w:rPr>
                  <w:t>Για το θέμα αυτό η ΕΣΑμεΑ απέστειλε έγγραφο στο υπουργείο Παιδείας</w:t>
                </w:r>
              </w:hyperlink>
              <w:r>
                <w:t xml:space="preserve"> με το οποίο τονίζει ότι κρίνεται απαραίτητο </w:t>
              </w:r>
              <w:r>
                <w:t xml:space="preserve">κατά την τοποθέτηση των εκπαιδευτικών με αναπηρία ή χρόνια πάθηση ή των εκπαιδευτικών που προστατεύουν άτομο με αναπηρία σε σχολική μονάδα, να λαμβάνεται υπόψη και ο τόπος κατοικίας τους, καθώς και να μην τοποθετούνται σε πολλαπλές σχολικές μονάδες, λόγω δυσκολιών μετακίνησης που μπορεί να αντιμετωπίζουν ή επιβάρυνση της υγείας τους λόγω κόπωσης. </w:t>
              </w:r>
            </w:p>
            <w:p w:rsidR="00D00E9D" w:rsidRDefault="00D00E9D" w:rsidP="00D00E9D">
              <w:r>
                <w:t xml:space="preserve">Επίσης </w:t>
              </w:r>
              <w:r>
                <w:t>ζητείται η</w:t>
              </w:r>
              <w:r>
                <w:t xml:space="preserve"> αναμόρφωση και επικαιροποίηση του αναχρονιστικού Π.Δ. 50/1996, το οποίο διέπει το σύστημα μεταθέσεων, αποσπάσεων εκπαιδευτικών με αναπηρίες και εκπαιδευτικών που είναι γονείς ατόμων με αναπηρία. Το Κ.Ε.Σ.Υ. στο πλαίσιο του εκσυγχρονισμού του εν λόγω προεδρικού διατάγματος, το οποίο χρονολογείται από το 1996, έχει ζητήσει από  τις 18.08.2016 από το Υπουργείο Παιδείας την εφαρμογή της υπ’ αριθ. 4 Απόφασης της 256ης/24.06.2016 Ολομέλειάς του για την τροποποίηση των διατάξεων που Π.Δ. 50/96 ώστε για λόγους ισονομίας και ισότητας, να συμπεριληφθούν και άλλες κατηγορίες αναπηρίας στην ευνοϊκή αυτή ρύθμιση, χωρίς ακ</w:t>
              </w:r>
              <w:r>
                <w:t xml:space="preserve">όμα να έχει γίνει δεκτή. Η ΕΣΑμεΑ λοιπόν ζητά </w:t>
              </w:r>
              <w:r>
                <w:t xml:space="preserve">την άμεση εφαρμογή της εν λόγω απόφασης του Κ.Ε.Σ.Υ. καθώς και τη συνεχή επικαιροποίηση του εν λόγω Π.Δ., ώστε να μην αποκλειστεί καμία κατηγορία αναπηρίας. </w:t>
              </w:r>
            </w:p>
            <w:p w:rsidR="0076008A" w:rsidRPr="00F46D24" w:rsidRDefault="00D00E9D" w:rsidP="00351671">
              <w:pPr>
                <w:rPr>
                  <w:b/>
                  <w:u w:val="single"/>
                </w:rPr>
              </w:pPr>
              <w:r>
                <w:t>Άλλωστε και ο Π</w:t>
              </w:r>
              <w:r>
                <w:t xml:space="preserve">ρωθυπουργός της χώρας, κατά τη </w:t>
              </w:r>
              <w:r>
                <w:t xml:space="preserve">συνέντευξη τύπου μετά την ομιλία του στη ΔΕΘ, αναφέρθηκε στο συγκεκριμένο ζήτημα, τονίζοντας τις δυσκολίες που αντιμετωπίζουν οι εκπαιδευτικοί με προβλήματα όρασης κατά την τοποθέτησή τους σε απομακρυσμένες περιοχές.  </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lastRenderedPageBreak/>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709" w:rsidRDefault="00A96709" w:rsidP="00A5663B">
      <w:pPr>
        <w:spacing w:after="0" w:line="240" w:lineRule="auto"/>
      </w:pPr>
      <w:r>
        <w:separator/>
      </w:r>
    </w:p>
    <w:p w:rsidR="00A96709" w:rsidRDefault="00A96709"/>
  </w:endnote>
  <w:endnote w:type="continuationSeparator" w:id="0">
    <w:p w:rsidR="00A96709" w:rsidRDefault="00A96709" w:rsidP="00A5663B">
      <w:pPr>
        <w:spacing w:after="0" w:line="240" w:lineRule="auto"/>
      </w:pPr>
      <w:r>
        <w:continuationSeparator/>
      </w:r>
    </w:p>
    <w:p w:rsidR="00A96709" w:rsidRDefault="00A967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D00E9D">
              <w:rPr>
                <w:noProof/>
              </w:rPr>
              <w:t>2</w:t>
            </w:r>
            <w:r>
              <w:fldChar w:fldCharType="end"/>
            </w:r>
          </w:p>
          <w:p w:rsidR="0076008A" w:rsidRDefault="00A96709"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709" w:rsidRDefault="00A96709" w:rsidP="00A5663B">
      <w:pPr>
        <w:spacing w:after="0" w:line="240" w:lineRule="auto"/>
      </w:pPr>
      <w:bookmarkStart w:id="0" w:name="_Hlk484772647"/>
      <w:bookmarkEnd w:id="0"/>
      <w:r>
        <w:separator/>
      </w:r>
    </w:p>
    <w:p w:rsidR="00A96709" w:rsidRDefault="00A96709"/>
  </w:footnote>
  <w:footnote w:type="continuationSeparator" w:id="0">
    <w:p w:rsidR="00A96709" w:rsidRDefault="00A96709" w:rsidP="00A5663B">
      <w:pPr>
        <w:spacing w:after="0" w:line="240" w:lineRule="auto"/>
      </w:pPr>
      <w:r>
        <w:continuationSeparator/>
      </w:r>
    </w:p>
    <w:p w:rsidR="00A96709" w:rsidRDefault="00A967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6"/>
  </w:num>
  <w:num w:numId="12">
    <w:abstractNumId w:val="4"/>
  </w:num>
  <w:num w:numId="13">
    <w:abstractNumId w:val="1"/>
  </w:num>
  <w:num w:numId="14">
    <w:abstractNumId w:val="0"/>
  </w:num>
  <w:num w:numId="15">
    <w:abstractNumId w:val="2"/>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0F7CD4"/>
    <w:rsid w:val="00104FD0"/>
    <w:rsid w:val="00120C01"/>
    <w:rsid w:val="001321CA"/>
    <w:rsid w:val="0016039E"/>
    <w:rsid w:val="00162CAE"/>
    <w:rsid w:val="00177B45"/>
    <w:rsid w:val="001A5AF0"/>
    <w:rsid w:val="001A62AD"/>
    <w:rsid w:val="001A67BA"/>
    <w:rsid w:val="001B3428"/>
    <w:rsid w:val="001B5812"/>
    <w:rsid w:val="001B7832"/>
    <w:rsid w:val="001C160F"/>
    <w:rsid w:val="001E439E"/>
    <w:rsid w:val="001F1161"/>
    <w:rsid w:val="002058AF"/>
    <w:rsid w:val="002251AF"/>
    <w:rsid w:val="00236A27"/>
    <w:rsid w:val="00255DD0"/>
    <w:rsid w:val="002570E4"/>
    <w:rsid w:val="00264E1B"/>
    <w:rsid w:val="0026597B"/>
    <w:rsid w:val="0027672E"/>
    <w:rsid w:val="00285B17"/>
    <w:rsid w:val="002B43D6"/>
    <w:rsid w:val="002C4134"/>
    <w:rsid w:val="002D0AB7"/>
    <w:rsid w:val="002D1046"/>
    <w:rsid w:val="00300782"/>
    <w:rsid w:val="00301E00"/>
    <w:rsid w:val="003071D9"/>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30F3"/>
    <w:rsid w:val="005D44A7"/>
    <w:rsid w:val="005F5A54"/>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692F"/>
    <w:rsid w:val="006E6B93"/>
    <w:rsid w:val="006F050F"/>
    <w:rsid w:val="006F68D0"/>
    <w:rsid w:val="0072145A"/>
    <w:rsid w:val="007241F3"/>
    <w:rsid w:val="00752538"/>
    <w:rsid w:val="00754C30"/>
    <w:rsid w:val="0076008A"/>
    <w:rsid w:val="00763FCD"/>
    <w:rsid w:val="00767D09"/>
    <w:rsid w:val="0077016C"/>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6773"/>
    <w:rsid w:val="00A04D49"/>
    <w:rsid w:val="00A0512E"/>
    <w:rsid w:val="00A24A4D"/>
    <w:rsid w:val="00A32253"/>
    <w:rsid w:val="00A33D4C"/>
    <w:rsid w:val="00A35350"/>
    <w:rsid w:val="00A5663B"/>
    <w:rsid w:val="00A66F36"/>
    <w:rsid w:val="00A8235C"/>
    <w:rsid w:val="00A862B1"/>
    <w:rsid w:val="00A90B3F"/>
    <w:rsid w:val="00A95FBA"/>
    <w:rsid w:val="00A96709"/>
    <w:rsid w:val="00AA7FE9"/>
    <w:rsid w:val="00AB2576"/>
    <w:rsid w:val="00AC0D27"/>
    <w:rsid w:val="00AC766E"/>
    <w:rsid w:val="00AD13AB"/>
    <w:rsid w:val="00AF66C4"/>
    <w:rsid w:val="00AF7DE7"/>
    <w:rsid w:val="00B01AB1"/>
    <w:rsid w:val="00B14093"/>
    <w:rsid w:val="00B14597"/>
    <w:rsid w:val="00B24CE3"/>
    <w:rsid w:val="00B24F28"/>
    <w:rsid w:val="00B25CDE"/>
    <w:rsid w:val="00B30846"/>
    <w:rsid w:val="00B343FA"/>
    <w:rsid w:val="00B449A7"/>
    <w:rsid w:val="00B672DE"/>
    <w:rsid w:val="00B73A9A"/>
    <w:rsid w:val="00B8325E"/>
    <w:rsid w:val="00B84B03"/>
    <w:rsid w:val="00B926D1"/>
    <w:rsid w:val="00B92A91"/>
    <w:rsid w:val="00B969F5"/>
    <w:rsid w:val="00B977C3"/>
    <w:rsid w:val="00BC5C95"/>
    <w:rsid w:val="00BD105C"/>
    <w:rsid w:val="00BE04D8"/>
    <w:rsid w:val="00BE52FC"/>
    <w:rsid w:val="00BE6103"/>
    <w:rsid w:val="00BF7928"/>
    <w:rsid w:val="00C0166C"/>
    <w:rsid w:val="00C04B0C"/>
    <w:rsid w:val="00C13744"/>
    <w:rsid w:val="00C2350C"/>
    <w:rsid w:val="00C243A1"/>
    <w:rsid w:val="00C30176"/>
    <w:rsid w:val="00C32FBB"/>
    <w:rsid w:val="00C4571F"/>
    <w:rsid w:val="00C46534"/>
    <w:rsid w:val="00C54603"/>
    <w:rsid w:val="00C55583"/>
    <w:rsid w:val="00C6720A"/>
    <w:rsid w:val="00C77A8C"/>
    <w:rsid w:val="00C77D34"/>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4BB"/>
    <w:rsid w:val="00D00AC1"/>
    <w:rsid w:val="00D00E9D"/>
    <w:rsid w:val="00D01C51"/>
    <w:rsid w:val="00D11B9D"/>
    <w:rsid w:val="00D14800"/>
    <w:rsid w:val="00D35A4C"/>
    <w:rsid w:val="00D4303F"/>
    <w:rsid w:val="00D43376"/>
    <w:rsid w:val="00D4455A"/>
    <w:rsid w:val="00D7519B"/>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12E7"/>
    <w:rsid w:val="00F32EF3"/>
    <w:rsid w:val="00F42CC8"/>
    <w:rsid w:val="00F46D24"/>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pdbmth/4310-i-esamea-zitaei-kata-tin-topothetisi-ekpaideytikon-me-anapiria-i-xronia-pathisi-i-ekpaideytikon-poy-prostateyoyn-atomo-me-anapiria-se-sxoliki-monada-na-lambanetai-ypopsi-kai-o-topos-katoikias-toy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A7333"/>
    <w:rsid w:val="00512867"/>
    <w:rsid w:val="005332D1"/>
    <w:rsid w:val="005B71F3"/>
    <w:rsid w:val="00687F84"/>
    <w:rsid w:val="0078623D"/>
    <w:rsid w:val="008D6691"/>
    <w:rsid w:val="0093298F"/>
    <w:rsid w:val="00A173A4"/>
    <w:rsid w:val="00A3326E"/>
    <w:rsid w:val="00C02DED"/>
    <w:rsid w:val="00CB06AB"/>
    <w:rsid w:val="00CD4D59"/>
    <w:rsid w:val="00D123D7"/>
    <w:rsid w:val="00D31945"/>
    <w:rsid w:val="00D6517E"/>
    <w:rsid w:val="00FA7C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BBD79A1-DAE6-4844-BF86-3CCFC19BC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TotalTime>
  <Pages>2</Pages>
  <Words>514</Words>
  <Characters>2777</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2017-05-26T15:11:00Z</cp:lastPrinted>
  <dcterms:created xsi:type="dcterms:W3CDTF">2019-09-09T10:54:00Z</dcterms:created>
  <dcterms:modified xsi:type="dcterms:W3CDTF">2019-09-09T10:56:00Z</dcterms:modified>
  <cp:contentStatus/>
  <dc:language>Ελληνικά</dc:language>
  <cp:version>am-20180624</cp:version>
</cp:coreProperties>
</file>