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443F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5T00:00:00Z">
                    <w:dateFormat w:val="dd.MM.yyyy"/>
                    <w:lid w:val="el-GR"/>
                    <w:storeMappedDataAs w:val="dateTime"/>
                    <w:calendar w:val="gregorian"/>
                  </w:date>
                </w:sdtPr>
                <w:sdtEndPr/>
                <w:sdtContent>
                  <w:r w:rsidR="00F46D24">
                    <w:t>25.07.2019</w:t>
                  </w:r>
                </w:sdtContent>
              </w:sdt>
            </w:sdtContent>
          </w:sdt>
        </w:sdtContent>
      </w:sdt>
    </w:p>
    <w:p w:rsidR="00A5663B" w:rsidRPr="00A5663B" w:rsidRDefault="00C443F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D03EE">
            <w:t>1053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443F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C443F8"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F46D24">
                <w:rPr>
                  <w:rStyle w:val="Char2"/>
                  <w:b/>
                </w:rPr>
                <w:t xml:space="preserve">Τα φορολογικά θέματα των ατόμων με αναπηρία στον υπουργό Οικονομικών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8E64F8" w:rsidRDefault="00B14093" w:rsidP="008E64F8">
              <w:r>
                <w:t>Την προστασία</w:t>
              </w:r>
              <w:r w:rsidRPr="00B14093">
                <w:t xml:space="preserve"> με συγκεκριμένα μέτρα και πολιτικές μία από τις μεγαλύτερες πληθυσμιακά ομάδες του πληθυσμού, όπως είναι τα άτομα με αναπηρία, με χρόνιες π</w:t>
              </w:r>
              <w:r>
                <w:t xml:space="preserve">αθήσεις και οι οικογένειές τους, </w:t>
              </w:r>
              <w:hyperlink r:id="rId10" w:tooltip="επιστολή" w:history="1">
                <w:r w:rsidRPr="00B14093">
                  <w:rPr>
                    <w:rStyle w:val="-"/>
                  </w:rPr>
                  <w:t>ζητά με επιστολή από τον νέο υπουργό Οικονομικών Χρ. Σταϊκούρα η  ΕΣΑμεΑ.</w:t>
                </w:r>
              </w:hyperlink>
              <w:r>
                <w:t xml:space="preserve"> </w:t>
              </w:r>
            </w:p>
            <w:p w:rsidR="00B14093" w:rsidRDefault="00B14093" w:rsidP="008E64F8">
              <w:r>
                <w:t>Με το υπόμνημά της η ΕΣΑμεΑ καταθέτει</w:t>
              </w:r>
              <w:r w:rsidRPr="00B14093">
                <w:t xml:space="preserve"> το πλαίσιο των μέτρων που πρέπει να ληφθούν άμεσα, έτσι ώστε να υπάρξει προστασία των ατόμων με αναπηρία, με χρόνιες παθήσεις και των οικογενειών τους, όπως επιτάσσει και η Διεθνής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r>
                <w:t xml:space="preserve">. Μεταξύ άλλων προτείνονται: </w:t>
              </w:r>
            </w:p>
            <w:p w:rsidR="00B14093" w:rsidRDefault="00B14093" w:rsidP="00B14093">
              <w:pPr>
                <w:pStyle w:val="a9"/>
                <w:numPr>
                  <w:ilvl w:val="0"/>
                  <w:numId w:val="17"/>
                </w:numPr>
              </w:pPr>
              <w:r>
                <w:t xml:space="preserve">Απαλλαγή από την ειδική εισφορά αλληλεγγύης </w:t>
              </w:r>
              <w:r w:rsidRPr="00B14093">
                <w:t>όλων των ατόμων με αναπηρία με ποσοστό τουλάχιστον 50%, ανεξαρτήτως κατηγορίας αναπηρίας και των οικογενειών που βαρύνονται φορολογικά με άτομα με βαριά αναπηρία,</w:t>
              </w:r>
            </w:p>
            <w:p w:rsidR="00B14093" w:rsidRDefault="00B14093" w:rsidP="00B14093">
              <w:pPr>
                <w:pStyle w:val="a9"/>
                <w:numPr>
                  <w:ilvl w:val="0"/>
                  <w:numId w:val="17"/>
                </w:numPr>
              </w:pPr>
              <w:r>
                <w:t>Κ</w:t>
              </w:r>
              <w:r w:rsidRPr="00B14093">
                <w:t>αμία μείωση του αφορολόγητου ορίου για κανένα πολίτη.</w:t>
              </w:r>
            </w:p>
            <w:p w:rsidR="00B14093" w:rsidRPr="00B14093" w:rsidRDefault="00B14093" w:rsidP="00B14093">
              <w:pPr>
                <w:pStyle w:val="a9"/>
                <w:numPr>
                  <w:ilvl w:val="0"/>
                  <w:numId w:val="17"/>
                </w:numPr>
              </w:pPr>
              <w:r>
                <w:t>Α</w:t>
              </w:r>
              <w:r w:rsidRPr="00B14093">
                <w:t>παλλαγή όλων των ατόμων με αναπηρία με ποσοστό αναπηρίας τουλάχιστον 50%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rsidR="00B14093" w:rsidRDefault="00B14093" w:rsidP="00B14093">
              <w:pPr>
                <w:pStyle w:val="a9"/>
                <w:numPr>
                  <w:ilvl w:val="0"/>
                  <w:numId w:val="17"/>
                </w:numPr>
              </w:pPr>
              <w:r w:rsidRPr="00B14093">
                <w:t>Μείωση φόρου από ιατρικές δαπάνες.</w:t>
              </w:r>
            </w:p>
            <w:p w:rsidR="00B14093" w:rsidRDefault="00B14093" w:rsidP="00B14093">
              <w:pPr>
                <w:pStyle w:val="a9"/>
                <w:numPr>
                  <w:ilvl w:val="0"/>
                  <w:numId w:val="17"/>
                </w:numPr>
              </w:pPr>
              <w:r w:rsidRPr="00B14093">
                <w:t>Προστασία από πλειστηριασμό της πρώτης κατοικίας.</w:t>
              </w:r>
            </w:p>
            <w:p w:rsidR="0076008A" w:rsidRPr="00F46D24" w:rsidRDefault="00B14093" w:rsidP="00351671">
              <w:pPr>
                <w:rPr>
                  <w:b/>
                  <w:u w:val="single"/>
                </w:rPr>
              </w:pPr>
              <w:r w:rsidRPr="00F46D24">
                <w:rPr>
                  <w:b/>
                  <w:u w:val="single"/>
                </w:rPr>
                <w:t xml:space="preserve">Αναλυτικά όλες οι προτάσεις στην επιστολή.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F8" w:rsidRDefault="00C443F8" w:rsidP="00A5663B">
      <w:pPr>
        <w:spacing w:after="0" w:line="240" w:lineRule="auto"/>
      </w:pPr>
      <w:r>
        <w:separator/>
      </w:r>
    </w:p>
    <w:p w:rsidR="00C443F8" w:rsidRDefault="00C443F8"/>
  </w:endnote>
  <w:endnote w:type="continuationSeparator" w:id="0">
    <w:p w:rsidR="00C443F8" w:rsidRDefault="00C443F8" w:rsidP="00A5663B">
      <w:pPr>
        <w:spacing w:after="0" w:line="240" w:lineRule="auto"/>
      </w:pPr>
      <w:r>
        <w:continuationSeparator/>
      </w:r>
    </w:p>
    <w:p w:rsidR="00C443F8" w:rsidRDefault="00C44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C443F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F8" w:rsidRDefault="00C443F8" w:rsidP="00A5663B">
      <w:pPr>
        <w:spacing w:after="0" w:line="240" w:lineRule="auto"/>
      </w:pPr>
      <w:bookmarkStart w:id="0" w:name="_Hlk484772647"/>
      <w:bookmarkEnd w:id="0"/>
      <w:r>
        <w:separator/>
      </w:r>
    </w:p>
    <w:p w:rsidR="00C443F8" w:rsidRDefault="00C443F8"/>
  </w:footnote>
  <w:footnote w:type="continuationSeparator" w:id="0">
    <w:p w:rsidR="00C443F8" w:rsidRDefault="00C443F8" w:rsidP="00A5663B">
      <w:pPr>
        <w:spacing w:after="0" w:line="240" w:lineRule="auto"/>
      </w:pPr>
      <w:r>
        <w:continuationSeparator/>
      </w:r>
    </w:p>
    <w:p w:rsidR="00C443F8" w:rsidRDefault="00C44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43F8"/>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 w:val="00FC7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271-i-e-s-a-mea-katathetei-to-synolo-ton-forologikon-thematon-aitimaton-poy-apasxoloyn-ta-atoma-me-anapiria-me-xronies-pathiseis-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C02DED"/>
    <w:rsid w:val="00CB06AB"/>
    <w:rsid w:val="00CD4D59"/>
    <w:rsid w:val="00D123D7"/>
    <w:rsid w:val="00D31945"/>
    <w:rsid w:val="00D32601"/>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E5DD27-CE49-45B0-BE32-9902E589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2019-07-25T12:15:00Z</cp:lastPrinted>
  <dcterms:created xsi:type="dcterms:W3CDTF">2019-07-25T12:16:00Z</dcterms:created>
  <dcterms:modified xsi:type="dcterms:W3CDTF">2019-07-25T12:16:00Z</dcterms:modified>
  <cp:contentStatus/>
  <dc:language>Ελληνικά</dc:language>
  <cp:version>am-20180624</cp:version>
</cp:coreProperties>
</file>