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464C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09T00:00:00Z">
                    <w:dateFormat w:val="dd.MM.yyyy"/>
                    <w:lid w:val="el-GR"/>
                    <w:storeMappedDataAs w:val="dateTime"/>
                    <w:calendar w:val="gregorian"/>
                  </w:date>
                </w:sdtPr>
                <w:sdtEndPr/>
                <w:sdtContent>
                  <w:r w:rsidR="00917586">
                    <w:t>09.07.2019</w:t>
                  </w:r>
                </w:sdtContent>
              </w:sdt>
            </w:sdtContent>
          </w:sdt>
        </w:sdtContent>
      </w:sdt>
    </w:p>
    <w:p w:rsidR="00A5663B" w:rsidRPr="00A5663B" w:rsidRDefault="007464C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55C16">
            <w:t>981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464C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7464C6"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8025B1">
                <w:rPr>
                  <w:rStyle w:val="Char2"/>
                  <w:b/>
                </w:rPr>
                <w:t xml:space="preserve">Κάλεσμα στους νέους Έλληνες Ευρωβουλευτές για τα προβλήματα των ατόμων με αναπηρία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025B1" w:rsidRDefault="008025B1" w:rsidP="00351671">
              <w:r>
                <w:t xml:space="preserve">Στους νέους Έλληνες Ευρωβουλευτές </w:t>
              </w:r>
              <w:hyperlink r:id="rId10" w:tooltip="επιστολή" w:history="1">
                <w:r w:rsidRPr="008025B1">
                  <w:rPr>
                    <w:rStyle w:val="-"/>
                  </w:rPr>
                  <w:t>απευθύνθηκε με επιστολή της η ΕΣΑμεΑ</w:t>
                </w:r>
              </w:hyperlink>
              <w:r>
                <w:t>, σε συνεργασία με το Ευρωπαϊκό Φόρουμ Αναπηρίας (</w:t>
              </w:r>
              <w:r>
                <w:rPr>
                  <w:lang w:val="en-US"/>
                </w:rPr>
                <w:t>EDF</w:t>
              </w:r>
              <w:r w:rsidRPr="008025B1">
                <w:t>)</w:t>
              </w:r>
              <w:r>
                <w:t xml:space="preserve">, εφιστώντας τους την προσοχή στις προτεραιότητες του ευρωπαϊκού και του εθνικού αναπηρικού κινήματος, καθώς και στην ανάγκη άμεσης ανασυγκρότησης της Διακομματικής Ομάδας Αναπηρίας του Ευρωκοινοβουλίου. </w:t>
              </w:r>
            </w:p>
            <w:p w:rsidR="008025B1" w:rsidRDefault="008025B1" w:rsidP="008025B1">
              <w:r>
                <w:t>«</w:t>
              </w:r>
              <w:r>
                <w:t>Αντιπροσωπεύοντας το 15% του συνολικού ευρωπαϊκού πληθυσμού, τα άτομα με αναπηρία εξακολουθούν να αντιμετωπίζουν εμπόδια στην πλήρη συμμετοχή τους σε όλες τις πτυχές της ζωής και δεν μπορούν να απολαύσουν την ανεξάρτητη διαβίωση σε ισότιμη βάση με άλλους, όπως:</w:t>
              </w:r>
            </w:p>
            <w:p w:rsidR="008025B1" w:rsidRDefault="008025B1" w:rsidP="008025B1">
              <w:r>
                <w:t>Στέρηση δικαιοπρακτικής ικανότητας, στέρηση πολιτικών δικαιωμάτων, υποχρεωμένοι να ζουν σε ιδρύματα, διακρίσεις, έλλειψη προσβασιμότητας και συνθήκες που εμποδίζουν την ελεύθερη κυκλοφορία και την ισότιμη πρόσβαση στην εκπαίδευση, την απασχόληση, τον πολιτ</w:t>
              </w:r>
              <w:r>
                <w:t>ισμό, τον ελεύθερο χρόνο».</w:t>
              </w:r>
            </w:p>
            <w:p w:rsidR="0076008A" w:rsidRDefault="00917586" w:rsidP="008025B1">
              <w:r w:rsidRPr="00917586">
                <w:t>Προκειμένου να αντιμετωπιστούν</w:t>
              </w:r>
              <w:r>
                <w:t xml:space="preserve"> τα εμπόδια που βιώνουν τα άτομα με αναπηρία, η ΕΣΑμεΑ και το </w:t>
              </w:r>
              <w:r>
                <w:rPr>
                  <w:lang w:val="en-US"/>
                </w:rPr>
                <w:t>EDF</w:t>
              </w:r>
              <w:r w:rsidRPr="00917586">
                <w:t xml:space="preserve"> </w:t>
              </w:r>
              <w:r>
                <w:t>ζητά την υποστήριξη των Ευρωβουλευτών</w:t>
              </w:r>
              <w:r w:rsidRPr="00917586">
                <w:t xml:space="preserve"> στην αποκατάσταση της Διακομματικής Ομάδας Αναπηρί</w:t>
              </w:r>
              <w:r>
                <w:t xml:space="preserve">ας του Ευρωπαϊκού Κοινοβουλίου, η οποία </w:t>
              </w:r>
              <w:r w:rsidRPr="00917586">
                <w:t>αποτελεί την κινητήρια δύναμη των αναπηρικών δικαιωμάτων στο Ευρωπαϊκό Κοινοβούλιο από το 1979.</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C6" w:rsidRDefault="007464C6" w:rsidP="00A5663B">
      <w:pPr>
        <w:spacing w:after="0" w:line="240" w:lineRule="auto"/>
      </w:pPr>
      <w:r>
        <w:separator/>
      </w:r>
    </w:p>
    <w:p w:rsidR="007464C6" w:rsidRDefault="007464C6"/>
  </w:endnote>
  <w:endnote w:type="continuationSeparator" w:id="0">
    <w:p w:rsidR="007464C6" w:rsidRDefault="007464C6" w:rsidP="00A5663B">
      <w:pPr>
        <w:spacing w:after="0" w:line="240" w:lineRule="auto"/>
      </w:pPr>
      <w:r>
        <w:continuationSeparator/>
      </w:r>
    </w:p>
    <w:p w:rsidR="007464C6" w:rsidRDefault="0074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7464C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C6" w:rsidRDefault="007464C6" w:rsidP="00A5663B">
      <w:pPr>
        <w:spacing w:after="0" w:line="240" w:lineRule="auto"/>
      </w:pPr>
      <w:bookmarkStart w:id="0" w:name="_Hlk484772647"/>
      <w:bookmarkEnd w:id="0"/>
      <w:r>
        <w:separator/>
      </w:r>
    </w:p>
    <w:p w:rsidR="007464C6" w:rsidRDefault="007464C6"/>
  </w:footnote>
  <w:footnote w:type="continuationSeparator" w:id="0">
    <w:p w:rsidR="007464C6" w:rsidRDefault="007464C6" w:rsidP="00A5663B">
      <w:pPr>
        <w:spacing w:after="0" w:line="240" w:lineRule="auto"/>
      </w:pPr>
      <w:r>
        <w:continuationSeparator/>
      </w:r>
    </w:p>
    <w:p w:rsidR="007464C6" w:rsidRDefault="00746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5C16"/>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464C6"/>
    <w:rsid w:val="00752538"/>
    <w:rsid w:val="00754C30"/>
    <w:rsid w:val="0076008A"/>
    <w:rsid w:val="00763FCD"/>
    <w:rsid w:val="00767D09"/>
    <w:rsid w:val="0077016C"/>
    <w:rsid w:val="007A14C5"/>
    <w:rsid w:val="007A781F"/>
    <w:rsid w:val="007E66D9"/>
    <w:rsid w:val="008025B1"/>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17586"/>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253-proteraiotites-ton-atomon-me-anapiria-gia-to-eyropaiko-koinoboylio-kai-i-anasystasi-tis-diakommatikis-omadas-anapirias-toy-koinoboyli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385BE5"/>
    <w:rsid w:val="00512867"/>
    <w:rsid w:val="005332D1"/>
    <w:rsid w:val="005B71F3"/>
    <w:rsid w:val="00687F84"/>
    <w:rsid w:val="008D6691"/>
    <w:rsid w:val="0093298F"/>
    <w:rsid w:val="00C02DED"/>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DCC350-FBB4-4FB2-B125-6CE222B7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350</Words>
  <Characters>1895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2019-07-09T12:09:00Z</dcterms:created>
  <dcterms:modified xsi:type="dcterms:W3CDTF">2019-07-09T12:13:00Z</dcterms:modified>
  <cp:contentStatus/>
  <dc:language>Ελληνικά</dc:language>
  <cp:version>am-20180624</cp:version>
</cp:coreProperties>
</file>