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916D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6-0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A60CA">
                    <w:t>07.06.2019</w:t>
                  </w:r>
                </w:sdtContent>
              </w:sdt>
            </w:sdtContent>
          </w:sdt>
        </w:sdtContent>
      </w:sdt>
    </w:p>
    <w:p w:rsidR="00A5663B" w:rsidRPr="00A5663B" w:rsidRDefault="006916D7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3A362A">
            <w:t>866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6916D7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Default="006916D7" w:rsidP="00177B45">
      <w:pPr>
        <w:pStyle w:val="mySubtitle"/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441002" w:rsidRPr="00441002">
                <w:rPr>
                  <w:rStyle w:val="Char2"/>
                  <w:b/>
                </w:rPr>
                <w:t>Επανεκλογή Ι. Βαρδακαστάνη στην Civil Society Europe</w:t>
              </w:r>
            </w:sdtContent>
          </w:sdt>
        </w:sdtContent>
      </w:sdt>
      <w:r w:rsidR="00177B45" w:rsidRPr="00177B45"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441002" w:rsidRDefault="00441002" w:rsidP="00441002">
              <w:r>
                <w:t xml:space="preserve">Επανεκλέχτηκε στην Εκτελεστική Επιτροπή της </w:t>
              </w:r>
              <w:r>
                <w:rPr>
                  <w:lang w:val="en-US"/>
                </w:rPr>
                <w:t>Civil</w:t>
              </w:r>
              <w:r w:rsidRPr="00441002">
                <w:t xml:space="preserve"> </w:t>
              </w:r>
              <w:r>
                <w:rPr>
                  <w:lang w:val="en-US"/>
                </w:rPr>
                <w:t>Society</w:t>
              </w:r>
              <w:r w:rsidRPr="00441002">
                <w:t xml:space="preserve"> </w:t>
              </w:r>
              <w:r>
                <w:rPr>
                  <w:lang w:val="en-US"/>
                </w:rPr>
                <w:t>Europe</w:t>
              </w:r>
              <w:r w:rsidRPr="00441002">
                <w:t xml:space="preserve"> </w:t>
              </w:r>
              <w:r>
                <w:t xml:space="preserve">ο πρόεδρος της ΕΣΑμεΑ και του </w:t>
              </w:r>
              <w:r>
                <w:rPr>
                  <w:lang w:val="en-US"/>
                </w:rPr>
                <w:t>EDF</w:t>
              </w:r>
              <w:r w:rsidRPr="00441002">
                <w:t xml:space="preserve"> </w:t>
              </w:r>
              <w:r>
                <w:t>Ιωάννης Βαρδακαστάνης, χθες Πέμπτη 6 Ιουνίου</w:t>
              </w:r>
              <w:r w:rsidR="002A60CA" w:rsidRPr="002A60CA">
                <w:t xml:space="preserve"> </w:t>
              </w:r>
              <w:r w:rsidR="002A60CA">
                <w:t>στις Βρυξέλλες</w:t>
              </w:r>
              <w:r>
                <w:t xml:space="preserve">, στο πλαίσιο της </w:t>
              </w:r>
              <w:r w:rsidR="000E03F5">
                <w:t>Γ.Σ</w:t>
              </w:r>
              <w:bookmarkStart w:id="1" w:name="_GoBack"/>
              <w:bookmarkEnd w:id="1"/>
              <w:r>
                <w:t>. της Οργάνωσης.</w:t>
              </w:r>
            </w:p>
            <w:p w:rsidR="00441002" w:rsidRDefault="00441002" w:rsidP="00441002">
              <w:r>
                <w:t>Η</w:t>
              </w:r>
              <w:r w:rsidRPr="00441002">
                <w:t xml:space="preserve"> </w:t>
              </w:r>
              <w:r>
                <w:rPr>
                  <w:lang w:val="en-US"/>
                </w:rPr>
                <w:t>Civil</w:t>
              </w:r>
              <w:r w:rsidRPr="00441002">
                <w:t xml:space="preserve"> </w:t>
              </w:r>
              <w:r>
                <w:rPr>
                  <w:lang w:val="en-US"/>
                </w:rPr>
                <w:t>Society</w:t>
              </w:r>
              <w:r w:rsidRPr="00441002">
                <w:t xml:space="preserve"> </w:t>
              </w:r>
              <w:r>
                <w:rPr>
                  <w:lang w:val="en-US"/>
                </w:rPr>
                <w:t>Europe</w:t>
              </w:r>
              <w:r w:rsidRPr="00441002">
                <w:t xml:space="preserve"> </w:t>
              </w:r>
              <w:r>
                <w:t>παράγει</w:t>
              </w:r>
              <w:r w:rsidRPr="00441002">
                <w:t xml:space="preserve"> </w:t>
              </w:r>
              <w:r>
                <w:t>σπουδαίο</w:t>
              </w:r>
              <w:r w:rsidRPr="00441002">
                <w:t xml:space="preserve"> </w:t>
              </w:r>
              <w:r>
                <w:t xml:space="preserve">έργο καθώς είναι η μεγαλύτερη πλατφόρμα των οργανώσεων της Κοινωνίας των Πολιτών στην Ευρώπη. </w:t>
              </w:r>
            </w:p>
            <w:p w:rsidR="0076008A" w:rsidRDefault="00441002" w:rsidP="00351671">
              <w:r>
                <w:t xml:space="preserve">Περισσότερες πληροφορίες για το έργο της στην ιστοσελίδα </w:t>
              </w:r>
              <w:hyperlink r:id="rId10" w:history="1">
                <w:r w:rsidRPr="001C5170">
                  <w:rPr>
                    <w:rStyle w:val="-"/>
                  </w:rPr>
                  <w:t>https://civilsocietyeurope.eu/</w:t>
                </w:r>
              </w:hyperlink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D7" w:rsidRDefault="006916D7" w:rsidP="00A5663B">
      <w:pPr>
        <w:spacing w:after="0" w:line="240" w:lineRule="auto"/>
      </w:pPr>
      <w:r>
        <w:separator/>
      </w:r>
    </w:p>
    <w:p w:rsidR="006916D7" w:rsidRDefault="006916D7"/>
  </w:endnote>
  <w:endnote w:type="continuationSeparator" w:id="0">
    <w:p w:rsidR="006916D7" w:rsidRDefault="006916D7" w:rsidP="00A5663B">
      <w:pPr>
        <w:spacing w:after="0" w:line="240" w:lineRule="auto"/>
      </w:pPr>
      <w:r>
        <w:continuationSeparator/>
      </w:r>
    </w:p>
    <w:p w:rsidR="006916D7" w:rsidRDefault="00691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41002">
              <w:rPr>
                <w:noProof/>
              </w:rPr>
              <w:t>2</w:t>
            </w:r>
            <w:r>
              <w:fldChar w:fldCharType="end"/>
            </w:r>
          </w:p>
          <w:p w:rsidR="0076008A" w:rsidRDefault="006916D7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D7" w:rsidRDefault="006916D7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6916D7" w:rsidRDefault="006916D7"/>
  </w:footnote>
  <w:footnote w:type="continuationSeparator" w:id="0">
    <w:p w:rsidR="006916D7" w:rsidRDefault="006916D7" w:rsidP="00A5663B">
      <w:pPr>
        <w:spacing w:after="0" w:line="240" w:lineRule="auto"/>
      </w:pPr>
      <w:r>
        <w:continuationSeparator/>
      </w:r>
    </w:p>
    <w:p w:rsidR="006916D7" w:rsidRDefault="006916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03F5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A60CA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362A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1002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3B0A"/>
    <w:rsid w:val="0058273F"/>
    <w:rsid w:val="00583700"/>
    <w:rsid w:val="00584C89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2430D"/>
    <w:rsid w:val="00642AA7"/>
    <w:rsid w:val="00647299"/>
    <w:rsid w:val="00651CD5"/>
    <w:rsid w:val="006604D1"/>
    <w:rsid w:val="0066741D"/>
    <w:rsid w:val="006916D7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44E74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26CE"/>
    <w:rsid w:val="008F4A49"/>
    <w:rsid w:val="00906FB5"/>
    <w:rsid w:val="009070E8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ivilsocietyeurope.e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A7333"/>
    <w:rsid w:val="00512867"/>
    <w:rsid w:val="005332D1"/>
    <w:rsid w:val="00677070"/>
    <w:rsid w:val="00687F84"/>
    <w:rsid w:val="008D6691"/>
    <w:rsid w:val="0093298F"/>
    <w:rsid w:val="00C02DED"/>
    <w:rsid w:val="00CD4D59"/>
    <w:rsid w:val="00D123D7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0B9F8D-7C9D-467D-9746-F80622F3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6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2019-06-07T09:26:00Z</cp:lastPrinted>
  <dcterms:created xsi:type="dcterms:W3CDTF">2019-06-07T09:26:00Z</dcterms:created>
  <dcterms:modified xsi:type="dcterms:W3CDTF">2019-06-07T09:32:00Z</dcterms:modified>
  <cp:contentStatus/>
  <dc:language>Ελληνικά</dc:language>
  <cp:version>am-20180624</cp:version>
</cp:coreProperties>
</file>