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77405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2-2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A3266">
                    <w:t>21.02.2019</w:t>
                  </w:r>
                </w:sdtContent>
              </w:sdt>
            </w:sdtContent>
          </w:sdt>
        </w:sdtContent>
      </w:sdt>
    </w:p>
    <w:p w:rsidR="00A5663B" w:rsidRPr="00A5663B" w:rsidRDefault="0077405E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A45D94">
            <w:rPr>
              <w:lang w:val="en-US"/>
            </w:rPr>
            <w:t>323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77405E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DC565B">
                <w:rPr>
                  <w:rStyle w:val="Char2"/>
                  <w:b/>
                </w:rPr>
                <w:t>Ο Ι. Βαρδακαστάνης παρουσιάζει «Τα δικαιώματά σου στην Ε.Ε.» στη Λάρισα</w:t>
              </w:r>
            </w:sdtContent>
          </w:sdt>
        </w:p>
      </w:sdtContent>
    </w:sdt>
    <w:sdt>
      <w:sdtPr>
        <w:id w:val="-1501489163"/>
        <w:placeholder>
          <w:docPart w:val="6045D31F3E074C7380B9F6538A7C3F88"/>
        </w:placeholder>
        <w:text/>
      </w:sdtPr>
      <w:sdtEndPr/>
      <w:sdtContent>
        <w:p w:rsidR="0076008A" w:rsidRPr="00406E7A" w:rsidRDefault="00DC565B" w:rsidP="00CD5A7F">
          <w:pPr>
            <w:pStyle w:val="af3"/>
          </w:pPr>
          <w:r>
            <w:t>Τρίτη 26 Φεβρουαρίου και ώρα 11 το πρωί στη Δημοτική Πινακοθήκη Λάρισας</w:t>
          </w:r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</w:rPr>
          </w:sdtEndPr>
          <w:sdtContent>
            <w:p w:rsidR="002A3266" w:rsidRDefault="002A3266" w:rsidP="00351671">
              <w:r>
                <w:t xml:space="preserve">Στη Λάρισα θα παρουσιάσει την Τρίτη 26 Φεβρουαρίου ο πρόεδρος της ΕΣΑμεΑ και του </w:t>
              </w:r>
              <w:r>
                <w:rPr>
                  <w:lang w:val="en-US"/>
                </w:rPr>
                <w:t>EDF</w:t>
              </w:r>
              <w:r w:rsidR="00DC565B">
                <w:t xml:space="preserve"> Ιωάννης Βαρδακαστάνης</w:t>
              </w:r>
              <w:r w:rsidRPr="002A3266">
                <w:t xml:space="preserve"> </w:t>
              </w:r>
              <w:r>
                <w:t xml:space="preserve">το βιβλίο «Τα δικαιώματά σου στην ΕΕ», το οποίο συνέγραψε το </w:t>
              </w:r>
              <w:r>
                <w:rPr>
                  <w:lang w:val="en-US"/>
                </w:rPr>
                <w:t>EDF</w:t>
              </w:r>
              <w:r w:rsidRPr="002A3266">
                <w:t xml:space="preserve"> </w:t>
              </w:r>
              <w:r>
                <w:t xml:space="preserve">και μετέφρασε στα ελληνικά η ΕΣΑμεΑ. </w:t>
              </w:r>
            </w:p>
            <w:p w:rsidR="00DC565B" w:rsidRDefault="002A3266" w:rsidP="00351671">
              <w:r>
                <w:t>Η εκδήλωση</w:t>
              </w:r>
              <w:r w:rsidR="00DC565B" w:rsidRPr="00DC565B">
                <w:t xml:space="preserve"> </w:t>
              </w:r>
              <w:r w:rsidR="00DC565B">
                <w:t>για την παρουσίαση του βιβλίου</w:t>
              </w:r>
              <w:r>
                <w:t xml:space="preserve">, στην οποία καλούν από κοινού </w:t>
              </w:r>
              <w:r w:rsidR="00DC565B">
                <w:t xml:space="preserve">ΕΣΑμεΑ και Περιφερειακή Ομοσπονδία Ατόμων με Αναπηρία Θεσσαλίας, </w:t>
              </w:r>
              <w:r>
                <w:t xml:space="preserve"> θα πραγματοποιηθεί στις 11 το πρωί σ</w:t>
              </w:r>
              <w:r w:rsidR="00DC565B">
                <w:t xml:space="preserve">την Δημοτική Πινακοθήκη Λάρισας. </w:t>
              </w:r>
            </w:p>
            <w:p w:rsidR="0076008A" w:rsidRPr="00DC565B" w:rsidRDefault="00DC565B" w:rsidP="00351671">
              <w:pPr>
                <w:rPr>
                  <w:b/>
                </w:rPr>
              </w:pPr>
              <w:r w:rsidRPr="00DC565B">
                <w:rPr>
                  <w:b/>
                </w:rPr>
                <w:t xml:space="preserve">Παρακαλούμε για την κάλυψη.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5E" w:rsidRDefault="0077405E" w:rsidP="00A5663B">
      <w:pPr>
        <w:spacing w:after="0" w:line="240" w:lineRule="auto"/>
      </w:pPr>
      <w:r>
        <w:separator/>
      </w:r>
    </w:p>
    <w:p w:rsidR="0077405E" w:rsidRDefault="0077405E"/>
  </w:endnote>
  <w:endnote w:type="continuationSeparator" w:id="0">
    <w:p w:rsidR="0077405E" w:rsidRDefault="0077405E" w:rsidP="00A5663B">
      <w:pPr>
        <w:spacing w:after="0" w:line="240" w:lineRule="auto"/>
      </w:pPr>
      <w:r>
        <w:continuationSeparator/>
      </w:r>
    </w:p>
    <w:p w:rsidR="0077405E" w:rsidRDefault="00774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76008A" w:rsidRDefault="0077405E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5E" w:rsidRDefault="0077405E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77405E" w:rsidRDefault="0077405E"/>
  </w:footnote>
  <w:footnote w:type="continuationSeparator" w:id="0">
    <w:p w:rsidR="0077405E" w:rsidRDefault="0077405E" w:rsidP="00A5663B">
      <w:pPr>
        <w:spacing w:after="0" w:line="240" w:lineRule="auto"/>
      </w:pPr>
      <w:r>
        <w:continuationSeparator/>
      </w:r>
    </w:p>
    <w:p w:rsidR="0077405E" w:rsidRDefault="007740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A3266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7405E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5350"/>
    <w:rsid w:val="00A45D94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565B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0B395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0B395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0B395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0B395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0B395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0B395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6045D31F3E074C7380B9F6538A7C3F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0A3958-4DD4-4EB3-ADFC-C9DF0FDC29C8}"/>
      </w:docPartPr>
      <w:docPartBody>
        <w:p w:rsidR="000B3955" w:rsidRDefault="00687F84">
          <w:pPr>
            <w:pStyle w:val="6045D31F3E074C7380B9F6538A7C3F88"/>
          </w:pPr>
          <w:r w:rsidRPr="001A5AF0">
            <w:rPr>
              <w:rStyle w:val="a3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0B395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0B395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0B395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0B3955"/>
    <w:rsid w:val="00553F29"/>
    <w:rsid w:val="006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00F7C8-3FA8-4EB0-9B0A-F5749A31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2019-02-21T07:15:00Z</dcterms:created>
  <dcterms:modified xsi:type="dcterms:W3CDTF">2019-02-21T07:16:00Z</dcterms:modified>
  <cp:contentStatus/>
  <dc:language>Ελληνικά</dc:language>
  <cp:version>am-20180624</cp:version>
</cp:coreProperties>
</file>