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E212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2-01T00:00:00Z">
                    <w:dateFormat w:val="dd.MM.yyyy"/>
                    <w:lid w:val="el-GR"/>
                    <w:storeMappedDataAs w:val="dateTime"/>
                    <w:calendar w:val="gregorian"/>
                  </w:date>
                </w:sdtPr>
                <w:sdtEndPr/>
                <w:sdtContent>
                  <w:r w:rsidR="003A37AD">
                    <w:t>01.02.2019</w:t>
                  </w:r>
                </w:sdtContent>
              </w:sdt>
            </w:sdtContent>
          </w:sdt>
        </w:sdtContent>
      </w:sdt>
    </w:p>
    <w:p w:rsidR="00A5663B" w:rsidRPr="00A5663B" w:rsidRDefault="00BE212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86798">
            <w:rPr>
              <w:lang w:val="en-US"/>
            </w:rPr>
            <w:t>222</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BE212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3A37AD">
                <w:rPr>
                  <w:rStyle w:val="Char2"/>
                  <w:b/>
                </w:rPr>
                <w:t>Στη Σητεία στις 2 Φεβρουαρίου ο Ι. Βαρδακαστάνης</w:t>
              </w:r>
            </w:sdtContent>
          </w:sdt>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7C1F5C" w:rsidRDefault="007C1F5C" w:rsidP="00351671">
              <w:r>
                <w:t>Στην εκδήλωση για την κοπή της</w:t>
              </w:r>
              <w:r w:rsidR="003A37AD">
                <w:t xml:space="preserve"> πρωτοχρονιάτικης </w:t>
              </w:r>
              <w:r>
                <w:t xml:space="preserve">πίτας του Σωματείου ΑμεΑ Δήμου Σητείας θα παρευρεθεί ο πρόεδρος της ΕΣΑμεΑ Ιωάννης Βαρδακαστάνης, το Σάββατο 2 Φεβρουαρίου στις 11 το πρωί, στο ξενοδοχείο </w:t>
              </w:r>
              <w:proofErr w:type="spellStart"/>
              <w:r>
                <w:t>Ιτανός</w:t>
              </w:r>
              <w:proofErr w:type="spellEnd"/>
              <w:r>
                <w:t xml:space="preserve"> (τηλ. </w:t>
              </w:r>
              <w:r w:rsidRPr="007C1F5C">
                <w:t>28430 22900</w:t>
              </w:r>
              <w:r>
                <w:t xml:space="preserve">). </w:t>
              </w:r>
            </w:p>
            <w:p w:rsidR="003A37AD" w:rsidRDefault="007C1F5C" w:rsidP="00351671">
              <w:r>
                <w:t xml:space="preserve">Ο κ. Βαρδακαστάνης θα έχει συναντήσεις και συσκέψεις με αναπηρικούς φορείς της περιοχής από κοινού με την Περιφερειακή Ομοσπονδία ΑμεΑ Κρήτης, τον πρόεδρό της Γ. Βιδάκη και το μέλος της Εκτελεστικής Γραμματείας της ΕΣΑμεΑ Χ. </w:t>
              </w:r>
              <w:proofErr w:type="spellStart"/>
              <w:r>
                <w:t>Γερώνυμο</w:t>
              </w:r>
              <w:proofErr w:type="spellEnd"/>
              <w:r w:rsidR="003A37AD">
                <w:t xml:space="preserve">. </w:t>
              </w:r>
            </w:p>
            <w:p w:rsidR="0076008A" w:rsidRDefault="003A37AD" w:rsidP="003A37AD">
              <w:pPr>
                <w:pStyle w:val="ac"/>
              </w:pPr>
              <w:r>
                <w:t>ΠΑΡΑΚΑΛΟΥΜΕ ΓΙΑ ΤΗΝ ΚΑΛΥΨΗ.</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124" w:rsidRDefault="00BE2124" w:rsidP="00A5663B">
      <w:pPr>
        <w:spacing w:after="0" w:line="240" w:lineRule="auto"/>
      </w:pPr>
      <w:r>
        <w:separator/>
      </w:r>
    </w:p>
    <w:p w:rsidR="00BE2124" w:rsidRDefault="00BE2124"/>
  </w:endnote>
  <w:endnote w:type="continuationSeparator" w:id="0">
    <w:p w:rsidR="00BE2124" w:rsidRDefault="00BE2124" w:rsidP="00A5663B">
      <w:pPr>
        <w:spacing w:after="0" w:line="240" w:lineRule="auto"/>
      </w:pPr>
      <w:r>
        <w:continuationSeparator/>
      </w:r>
    </w:p>
    <w:p w:rsidR="00BE2124" w:rsidRDefault="00BE21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rsidR="0076008A" w:rsidRDefault="00BE2124"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124" w:rsidRDefault="00BE2124" w:rsidP="00A5663B">
      <w:pPr>
        <w:spacing w:after="0" w:line="240" w:lineRule="auto"/>
      </w:pPr>
      <w:bookmarkStart w:id="0" w:name="_Hlk484772647"/>
      <w:bookmarkEnd w:id="0"/>
      <w:r>
        <w:separator/>
      </w:r>
    </w:p>
    <w:p w:rsidR="00BE2124" w:rsidRDefault="00BE2124"/>
  </w:footnote>
  <w:footnote w:type="continuationSeparator" w:id="0">
    <w:p w:rsidR="00BE2124" w:rsidRDefault="00BE2124" w:rsidP="00A5663B">
      <w:pPr>
        <w:spacing w:after="0" w:line="240" w:lineRule="auto"/>
      </w:pPr>
      <w:r>
        <w:continuationSeparator/>
      </w:r>
    </w:p>
    <w:p w:rsidR="00BE2124" w:rsidRDefault="00BE21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439E"/>
    <w:rsid w:val="001F1161"/>
    <w:rsid w:val="002058AF"/>
    <w:rsid w:val="002251AF"/>
    <w:rsid w:val="00236A27"/>
    <w:rsid w:val="00255DD0"/>
    <w:rsid w:val="002570E4"/>
    <w:rsid w:val="00264E1B"/>
    <w:rsid w:val="0026597B"/>
    <w:rsid w:val="0027672E"/>
    <w:rsid w:val="00286798"/>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A37AD"/>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52538"/>
    <w:rsid w:val="00754C30"/>
    <w:rsid w:val="0076008A"/>
    <w:rsid w:val="00763FCD"/>
    <w:rsid w:val="00767D09"/>
    <w:rsid w:val="0077016C"/>
    <w:rsid w:val="007A781F"/>
    <w:rsid w:val="007C1F5C"/>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D105C"/>
    <w:rsid w:val="00BE04D8"/>
    <w:rsid w:val="00BE2124"/>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4C049D"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4C049D"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4C049D"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4C049D"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4C049D"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4C049D"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4C049D"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4C049D"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4C049D"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4C049D"/>
    <w:rsid w:val="00687F84"/>
    <w:rsid w:val="009F2E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D1A54F9-B63B-43B0-B8D0-1F598C04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42</TotalTime>
  <Pages>1</Pages>
  <Words>201</Words>
  <Characters>1089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2019-02-01T09:10:00Z</dcterms:created>
  <dcterms:modified xsi:type="dcterms:W3CDTF">2019-02-01T09:51:00Z</dcterms:modified>
  <cp:contentStatus/>
  <dc:language>Ελληνικά</dc:language>
  <cp:version>am-20180624</cp:version>
</cp:coreProperties>
</file>