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C474F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1-30T00:00:00Z">
                    <w:dateFormat w:val="dd.MM.yyyy"/>
                    <w:lid w:val="el-GR"/>
                    <w:storeMappedDataAs w:val="dateTime"/>
                    <w:calendar w:val="gregorian"/>
                  </w:date>
                </w:sdtPr>
                <w:sdtEndPr/>
                <w:sdtContent>
                  <w:r w:rsidR="009E474B">
                    <w:t>30.01.2019</w:t>
                  </w:r>
                </w:sdtContent>
              </w:sdt>
            </w:sdtContent>
          </w:sdt>
        </w:sdtContent>
      </w:sdt>
    </w:p>
    <w:p w:rsidR="00A5663B" w:rsidRPr="00A5663B" w:rsidRDefault="00C474F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ED6E85">
            <w:rPr>
              <w:lang w:val="en-US"/>
            </w:rPr>
            <w:t>209</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C474FF"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2843335694094664BFE4C3EAE5FC6B3E"/>
        </w:placeholder>
      </w:sdtPr>
      <w:sdtEndPr>
        <w:rPr>
          <w:rStyle w:val="Char2"/>
        </w:rPr>
      </w:sdtEndPr>
      <w:sdtContent>
        <w:p w:rsidR="0076008A" w:rsidRPr="0076008A" w:rsidRDefault="0076008A" w:rsidP="0076008A">
          <w:pPr>
            <w:pStyle w:val="a8"/>
            <w:rPr>
              <w:rStyle w:val="ab"/>
              <w:rFonts w:ascii="Arial Narrow" w:hAnsi="Arial Narrow"/>
              <w:b/>
              <w:bCs w:val="0"/>
              <w:color w:val="auto"/>
              <w:sz w:val="28"/>
            </w:rPr>
          </w:pPr>
          <w:r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9E474B">
                <w:rPr>
                  <w:rStyle w:val="Char2"/>
                  <w:b/>
                </w:rPr>
                <w:t xml:space="preserve">Ζητά προτεραιότητα στην έκδοση αποτελεσμάτων από τα ΚΕΠΑ για τους εκπαιδευτικούς ΑμεΑ </w:t>
              </w:r>
            </w:sdtContent>
          </w:sdt>
        </w:p>
      </w:sdtContent>
    </w:sdt>
    <w:sdt>
      <w:sdtPr>
        <w:id w:val="-1501489163"/>
        <w:placeholder>
          <w:docPart w:val="6045D31F3E074C7380B9F6538A7C3F88"/>
        </w:placeholder>
        <w:text/>
      </w:sdtPr>
      <w:sdtContent>
        <w:p w:rsidR="0076008A" w:rsidRPr="00406E7A" w:rsidRDefault="009E474B" w:rsidP="00CD5A7F">
          <w:pPr>
            <w:pStyle w:val="af3"/>
          </w:pPr>
          <w:r>
            <w:t xml:space="preserve">Για τα </w:t>
          </w:r>
          <w:r w:rsidRPr="009E474B">
            <w:t>άτομα που επιθυμούν να υποβάλουν αίτημ</w:t>
          </w:r>
          <w:r>
            <w:t xml:space="preserve">α για διορισμό στην εκπαίδευση </w:t>
          </w:r>
          <w:r w:rsidRPr="009E474B">
            <w:t>ώστε να προλάβουν την προθεσμία υποβολής των αιτήσεων και να μην χάσουν τη μοριοδότηση της αναπη</w:t>
          </w:r>
          <w:r>
            <w:t xml:space="preserve">ρίας </w:t>
          </w:r>
        </w:p>
      </w:sdtContent>
    </w:sdt>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ED6E85" w:rsidRDefault="009E474B" w:rsidP="009E474B">
              <w:r>
                <w:t xml:space="preserve">Με </w:t>
              </w:r>
              <w:hyperlink r:id="rId10" w:tooltip="επιστολή" w:history="1">
                <w:r w:rsidRPr="009E474B">
                  <w:rPr>
                    <w:rStyle w:val="-"/>
                  </w:rPr>
                  <w:t>έγγραφό της στον ΕΦΚΑ η ΕΣΑμεΑ ζητά να δίνεται προτεραιότητα στην εξέταση και στην έκδοση αποτελεσμάτων</w:t>
                </w:r>
              </w:hyperlink>
              <w:r w:rsidRPr="009E474B">
                <w:t xml:space="preserve"> από τις επιτροπές ΚΕΠΑ στα άτομα που επιθυμούν να υποβάλουν αίτημα για διορισμό στην εκπαίδευση, ώστε να προλάβουν την προθεσμία υποβολής των αιτήσεων και να μην χάσουν τη μοριοδότηση της αναπηρίας.</w:t>
              </w:r>
            </w:p>
            <w:p w:rsidR="009E474B" w:rsidRDefault="009E474B" w:rsidP="009E474B">
              <w:r>
                <w:t>Το υπουργείο</w:t>
              </w:r>
              <w:r>
                <w:t xml:space="preserve"> Παιδείας έχει προβεί στη θέσπιση νέου συστήματος διορισμού και προσλήψεων Εκπαιδευτικών της Πρωτοβάθμιας και Δευτεροβάθμιας Εκπαίδευσης, μελών Ειδικού Εκπαιδευτικού Προσωπικού (Ε.Ε.Π.) και Ειδικού Βοηθητικού Προσωπικού (Ε.Β.Π.) μέσω  Α.Σ.Ε.Π, με το οποίο μοριοδοτείται και η αναπηρία. Το άρθρο 66 του ν. 4589/2019 (ΦΕΚ 13 Α΄) που ψηφίστηκε για την εφαρμογή του προαναφερόμενου συστήματος, αναφέρει ότι η προκήρυξη για τις θέσεις των εκπαιδευτικών, του Ε.Ε.Π. και του Ε.Β.Π. θα εκδοθεί μέσα σε ένα μήνα από την έναρξη ισχύος του εν λόγω νόμου.  Υπάρχουν όμως εκπαιδευτικοί με αναπηρία ή εκπαιδευτικοί που προστατεύουν άτομα με αναπηρία, οι οποίοι δεν έχουν γνωματεύσεις ΚΕΠΑ σε ισχύ, </w:t>
              </w:r>
              <w:r>
                <w:t xml:space="preserve">ώστε </w:t>
              </w:r>
              <w:r>
                <w:t>να τις καταθέσουν μαζί με την αίτησή τους για διορισμό, προκειμένου να εξασφαλίσουν τη μοριοδότηση που δικαιούνται.</w:t>
              </w:r>
            </w:p>
            <w:p w:rsidR="0076008A" w:rsidRDefault="009E474B" w:rsidP="009E474B">
              <w:r>
                <w:t>Για αυτό το λόγο η ΕΣΑμεΑ ζητά</w:t>
              </w:r>
              <w:r>
                <w:t xml:space="preserve"> το αμέσως προσεχές διάστημα, να δίνεται προτεραιότητα στην εξέταση και στην έκδοση αποτελεσμάτων από τις επιτροπές ΚΕΠΑ στα άτομα που επιθυμούν να υποβάλουν αίτημα για διορισμό στην εκπαίδευση, ώστε να προλάβουν την προθεσμία υποβολής των αιτήσεων και να μην χάσουν τη μοριοδότηση της αναπηρίας.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lastRenderedPageBreak/>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4FF" w:rsidRDefault="00C474FF" w:rsidP="00A5663B">
      <w:pPr>
        <w:spacing w:after="0" w:line="240" w:lineRule="auto"/>
      </w:pPr>
      <w:r>
        <w:separator/>
      </w:r>
    </w:p>
    <w:p w:rsidR="00C474FF" w:rsidRDefault="00C474FF"/>
  </w:endnote>
  <w:endnote w:type="continuationSeparator" w:id="0">
    <w:p w:rsidR="00C474FF" w:rsidRDefault="00C474FF" w:rsidP="00A5663B">
      <w:pPr>
        <w:spacing w:after="0" w:line="240" w:lineRule="auto"/>
      </w:pPr>
      <w:r>
        <w:continuationSeparator/>
      </w:r>
    </w:p>
    <w:p w:rsidR="00C474FF" w:rsidRDefault="00C47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ED6E85">
              <w:rPr>
                <w:noProof/>
              </w:rPr>
              <w:t>2</w:t>
            </w:r>
            <w:r>
              <w:fldChar w:fldCharType="end"/>
            </w:r>
          </w:p>
          <w:p w:rsidR="0076008A" w:rsidRDefault="00C474FF"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4FF" w:rsidRDefault="00C474FF" w:rsidP="00A5663B">
      <w:pPr>
        <w:spacing w:after="0" w:line="240" w:lineRule="auto"/>
      </w:pPr>
      <w:bookmarkStart w:id="0" w:name="_Hlk484772647"/>
      <w:bookmarkEnd w:id="0"/>
      <w:r>
        <w:separator/>
      </w:r>
    </w:p>
    <w:p w:rsidR="00C474FF" w:rsidRDefault="00C474FF"/>
  </w:footnote>
  <w:footnote w:type="continuationSeparator" w:id="0">
    <w:p w:rsidR="00C474FF" w:rsidRDefault="00C474FF" w:rsidP="00A5663B">
      <w:pPr>
        <w:spacing w:after="0" w:line="240" w:lineRule="auto"/>
      </w:pPr>
      <w:r>
        <w:continuationSeparator/>
      </w:r>
    </w:p>
    <w:p w:rsidR="00C474FF" w:rsidRDefault="00C474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439E"/>
    <w:rsid w:val="001F1161"/>
    <w:rsid w:val="002058AF"/>
    <w:rsid w:val="002251AF"/>
    <w:rsid w:val="00236A27"/>
    <w:rsid w:val="00255DD0"/>
    <w:rsid w:val="002570E4"/>
    <w:rsid w:val="00264E1B"/>
    <w:rsid w:val="0026597B"/>
    <w:rsid w:val="0027672E"/>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56F6"/>
    <w:rsid w:val="00547D78"/>
    <w:rsid w:val="00573B0A"/>
    <w:rsid w:val="0058273F"/>
    <w:rsid w:val="00583700"/>
    <w:rsid w:val="00584C89"/>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E474B"/>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672DE"/>
    <w:rsid w:val="00B73A9A"/>
    <w:rsid w:val="00B926D1"/>
    <w:rsid w:val="00B92A91"/>
    <w:rsid w:val="00B969F5"/>
    <w:rsid w:val="00B977C3"/>
    <w:rsid w:val="00BD105C"/>
    <w:rsid w:val="00BE04D8"/>
    <w:rsid w:val="00BE52FC"/>
    <w:rsid w:val="00BE6103"/>
    <w:rsid w:val="00BF7928"/>
    <w:rsid w:val="00C0166C"/>
    <w:rsid w:val="00C04B0C"/>
    <w:rsid w:val="00C13744"/>
    <w:rsid w:val="00C2350C"/>
    <w:rsid w:val="00C243A1"/>
    <w:rsid w:val="00C32FBB"/>
    <w:rsid w:val="00C4571F"/>
    <w:rsid w:val="00C46534"/>
    <w:rsid w:val="00C474FF"/>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D6E8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4094-ziteitai-na-dothei-proteraiotita-stin-exetasi-kai-stin-ekdosi-apotelesmaton-apo-tis-epitropes-kepa-sta-atoma-poy-epithymoyn-na-ypobaloyn-aitima-gia-diorismo-stin-ekpaidey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424FEB"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424FEB"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424FEB"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424FEB"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424FEB"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424FEB" w:rsidRDefault="00687F84">
          <w:pPr>
            <w:pStyle w:val="38B3AF1646ED4C66B103A3C58E5F8596"/>
          </w:pPr>
          <w:r w:rsidRPr="008B4469">
            <w:rPr>
              <w:rStyle w:val="a3"/>
              <w:color w:val="0070C0"/>
            </w:rPr>
            <w:t>Κάντε κλικ για να εισαγάγετε τίτλο.</w:t>
          </w:r>
        </w:p>
      </w:docPartBody>
    </w:docPart>
    <w:docPart>
      <w:docPartPr>
        <w:name w:val="6045D31F3E074C7380B9F6538A7C3F88"/>
        <w:category>
          <w:name w:val="Γενικά"/>
          <w:gallery w:val="placeholder"/>
        </w:category>
        <w:types>
          <w:type w:val="bbPlcHdr"/>
        </w:types>
        <w:behaviors>
          <w:behavior w:val="content"/>
        </w:behaviors>
        <w:guid w:val="{350A3958-4DD4-4EB3-ADFC-C9DF0FDC29C8}"/>
      </w:docPartPr>
      <w:docPartBody>
        <w:p w:rsidR="00424FEB" w:rsidRDefault="00687F84">
          <w:pPr>
            <w:pStyle w:val="6045D31F3E074C7380B9F6538A7C3F88"/>
          </w:pPr>
          <w:r w:rsidRPr="001A5AF0">
            <w:rPr>
              <w:rStyle w:val="a3"/>
              <w:color w:val="0070C0"/>
            </w:rPr>
            <w:t>Κάντε κλικ εδώ για να εισαγάγετε υπότιτλο ή διαγράψτε το στοιχείο.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424FEB"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424FEB"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424FEB"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424FEB"/>
    <w:rsid w:val="00687F84"/>
    <w:rsid w:val="009B33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9CD7924-02E6-4A83-87D7-99A22CBF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TotalTime>
  <Pages>2</Pages>
  <Words>425</Words>
  <Characters>2296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2019-01-30T11:31:00Z</dcterms:created>
  <dcterms:modified xsi:type="dcterms:W3CDTF">2019-01-30T11:31:00Z</dcterms:modified>
  <cp:contentStatus/>
  <dc:language>Ελληνικά</dc:language>
  <cp:version>am-20180624</cp:version>
</cp:coreProperties>
</file>