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8E3688" w:rsidP="00CD7803">
      <w:pPr>
        <w:jc w:val="right"/>
      </w:pPr>
      <w:sdt>
        <w:sdtPr>
          <w:id w:val="-1176563549"/>
          <w:lock w:val="sdtContentLocked"/>
          <w:placeholder>
            <w:docPart w:val="46D89ACB987A48EEA27650B539B84E80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46D89ACB987A48EEA27650B539B84E80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46D89ACB987A48EEA27650B539B84E80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B3C1802F5624341A3D12C9DC5DD0C0E"/>
              </w:placeholder>
              <w:date w:fullDate="2018-12-11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210A7B">
                <w:rPr>
                  <w:rStyle w:val="TextChar"/>
                </w:rPr>
                <w:t>11.12.2018</w:t>
              </w:r>
            </w:sdtContent>
          </w:sdt>
        </w:sdtContent>
      </w:sdt>
    </w:p>
    <w:p w:rsidR="00A5663B" w:rsidRPr="00A5663B" w:rsidRDefault="008E3688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46D89ACB987A48EEA27650B539B84E80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46D89ACB987A48EEA27650B539B84E80"/>
          </w:placeholder>
          <w:text/>
        </w:sdtPr>
        <w:sdtEndPr>
          <w:rPr>
            <w:rStyle w:val="TextChar"/>
          </w:rPr>
        </w:sdtEndPr>
        <w:sdtContent>
          <w:r w:rsidR="00392576">
            <w:rPr>
              <w:rStyle w:val="TextChar"/>
            </w:rPr>
            <w:t>1525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46D89ACB987A48EEA27650B539B84E80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46D89ACB987A48EEA27650B539B84E80"/>
        </w:placeholder>
      </w:sdtPr>
      <w:sdtEndPr>
        <w:rPr>
          <w:rStyle w:val="ab"/>
        </w:rPr>
      </w:sdtEndPr>
      <w:sdtContent>
        <w:p w:rsidR="004D62AB" w:rsidRPr="004D62AB" w:rsidRDefault="00210A7B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 xml:space="preserve">Υπογράφουμε για το δικαίωμα ψήφου των ατόμων με αναπηρία! </w:t>
          </w:r>
        </w:p>
      </w:sdtContent>
    </w:sdt>
    <w:sdt>
      <w:sdtPr>
        <w:alias w:val="Υπότιτλος"/>
        <w:tag w:val="Υπότιτλος"/>
        <w:id w:val="-734773501"/>
        <w:placeholder>
          <w:docPart w:val="46D89ACB987A48EEA27650B539B84E80"/>
        </w:placeholder>
      </w:sdtPr>
      <w:sdtEndPr/>
      <w:sdtContent>
        <w:p w:rsidR="00A5663B" w:rsidRPr="0017683B" w:rsidRDefault="00210A7B" w:rsidP="00CD7803">
          <w:pPr>
            <w:pStyle w:val="mySubtitle"/>
          </w:pPr>
          <w:r>
            <w:t>Πρωτοβουλία του EDF μπροστά στις Ευρωεκλογές 2019</w:t>
          </w:r>
        </w:p>
      </w:sdtContent>
    </w:sdt>
    <w:sdt>
      <w:sdtPr>
        <w:rPr>
          <w:b/>
          <w:i/>
        </w:rPr>
        <w:id w:val="1734969363"/>
        <w:placeholder>
          <w:docPart w:val="46D89ACB987A48EEA27650B539B84E80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46D89ACB987A48EEA27650B539B84E80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46D89ACB987A48EEA27650B539B84E80"/>
                </w:placeholder>
              </w:sdtPr>
              <w:sdtEndPr>
                <w:rPr>
                  <w:rStyle w:val="TextChar"/>
                </w:rPr>
              </w:sdtEndPr>
              <w:sdtContent>
                <w:p w:rsidR="00210A7B" w:rsidRDefault="00210A7B" w:rsidP="00CD7803">
                  <w:pPr>
                    <w:pStyle w:val="Text"/>
                  </w:pPr>
                  <w:r>
                    <w:rPr>
                      <w:rStyle w:val="TextChar"/>
                    </w:rPr>
                    <w:t>Μπροστ</w:t>
                  </w:r>
                  <w:r>
                    <w:t xml:space="preserve">ά στις Ευρωεκλογές 2019, το EDF (European Disability Forum) έχει ξεκινήσει μια ηλεκτρονική συλλογή υπογραφών για το δικαίωμα του εκλέγειν και εκλέγεσθαι των ατόμων με αναπηρία πανευρωπαϊκά. </w:t>
                  </w:r>
                </w:p>
                <w:p w:rsidR="00210A7B" w:rsidRDefault="00210A7B" w:rsidP="00A37CBF">
                  <w:pPr>
                    <w:pStyle w:val="ad"/>
                  </w:pPr>
                  <w:r>
                    <w:t xml:space="preserve">Σε αυτόν τον σύνδεσμο μπορείτε να ψηφίσετε </w:t>
                  </w:r>
                  <w:hyperlink r:id="rId14" w:history="1">
                    <w:r w:rsidRPr="00673BD9">
                      <w:rPr>
                        <w:rStyle w:val="-"/>
                      </w:rPr>
                      <w:t>https://you.wemove.eu/campaigns/european-elections-for-all</w:t>
                    </w:r>
                  </w:hyperlink>
                  <w:r>
                    <w:t xml:space="preserve"> </w:t>
                  </w:r>
                </w:p>
                <w:p w:rsidR="00210A7B" w:rsidRDefault="00210A7B" w:rsidP="00CD7803">
                  <w:pPr>
                    <w:pStyle w:val="Text"/>
                  </w:pPr>
                  <w:r>
                    <w:t>Μετάφραση κειμένου ψηφοφορίας - διαδικτυακής συλλογής υπογραφών</w:t>
                  </w:r>
                </w:p>
                <w:p w:rsidR="00210A7B" w:rsidRPr="00A37CBF" w:rsidRDefault="00210A7B" w:rsidP="00CD7803">
                  <w:pPr>
                    <w:pStyle w:val="Text"/>
                    <w:rPr>
                      <w:rStyle w:val="ae"/>
                    </w:rPr>
                  </w:pPr>
                  <w:r w:rsidRPr="00A37CBF">
                    <w:rPr>
                      <w:rStyle w:val="ae"/>
                    </w:rPr>
                    <w:t>Ευρωεκλογές για όλους</w:t>
                  </w:r>
                </w:p>
                <w:p w:rsidR="00210A7B" w:rsidRPr="00210A7B" w:rsidRDefault="00210A7B" w:rsidP="00210A7B">
                  <w:pPr>
                    <w:pStyle w:val="Text"/>
                  </w:pPr>
                  <w:r w:rsidRPr="00210A7B">
                    <w:t xml:space="preserve">Εκατομμύρια Ευρωπαίοι με αναπηρία στερούνται το δικαίωμά τους να ψηφίζουν και να συμμετέχουν στις εκλογές. Θέλουμε </w:t>
                  </w:r>
                  <w:r>
                    <w:t xml:space="preserve">μέχρι το Μάιο του 2019 αυτό να αλλάξει! </w:t>
                  </w:r>
                </w:p>
                <w:p w:rsidR="00210A7B" w:rsidRDefault="00210A7B" w:rsidP="00210A7B">
                  <w:pPr>
                    <w:pStyle w:val="Text"/>
                  </w:pPr>
                  <w:r w:rsidRPr="00210A7B">
                    <w:t>Καλούμε τις κυβερνήσεις και τις εκλογικές επιτροπές των κρατών μελών της ΕΕ να διασφαλίσουν ότι 80 εκατομμύρια Ευρωπαίοι</w:t>
                  </w:r>
                  <w:r>
                    <w:t xml:space="preserve"> με αναπηρία</w:t>
                  </w:r>
                  <w:r w:rsidRPr="00210A7B">
                    <w:t xml:space="preserve"> θα μπορούν </w:t>
                  </w:r>
                  <w:r>
                    <w:t>να έχουν ψηφίσουν όπως όλοι οι πολίτες.</w:t>
                  </w:r>
                </w:p>
                <w:p w:rsidR="00210A7B" w:rsidRPr="00210A7B" w:rsidRDefault="00210A7B" w:rsidP="00210A7B">
                  <w:pPr>
                    <w:pStyle w:val="Text"/>
                  </w:pPr>
                  <w:r w:rsidRPr="00210A7B">
                    <w:t>Γιατί είναι αυτό σημαντικό;</w:t>
                  </w:r>
                </w:p>
                <w:p w:rsidR="00210A7B" w:rsidRPr="00210A7B" w:rsidRDefault="00210A7B" w:rsidP="00210A7B">
                  <w:pPr>
                    <w:pStyle w:val="Text"/>
                  </w:pPr>
                  <w:r w:rsidRPr="00210A7B">
                    <w:t>Τον επόμενο Μάιο, οι ψηφοφόροι της Ευρώπης θα μπορούν να επιλέξουν το επόμενο Ευρωπαϊκό Κοινοβούλιο.</w:t>
                  </w:r>
                  <w:r>
                    <w:t xml:space="preserve"> </w:t>
                  </w:r>
                </w:p>
                <w:p w:rsidR="00210A7B" w:rsidRPr="00210A7B" w:rsidRDefault="00210A7B" w:rsidP="00210A7B">
                  <w:pPr>
                    <w:pStyle w:val="Text"/>
                  </w:pPr>
                  <w:r w:rsidRPr="00210A7B">
                    <w:t>Όλοι τους; Όχι. Τα</w:t>
                  </w:r>
                  <w:r w:rsidR="003E3A86">
                    <w:t xml:space="preserve"> άτομα με αναπηρία αντιμετωπίζουν ανυπέρβλητα εμπόδια. </w:t>
                  </w:r>
                </w:p>
                <w:p w:rsidR="00210A7B" w:rsidRPr="00210A7B" w:rsidRDefault="003E3A86" w:rsidP="00A37CBF">
                  <w:pPr>
                    <w:pStyle w:val="a"/>
                  </w:pPr>
                  <w:r>
                    <w:t xml:space="preserve">Η </w:t>
                  </w:r>
                  <w:proofErr w:type="spellStart"/>
                  <w:r>
                    <w:t>Thibault</w:t>
                  </w:r>
                  <w:proofErr w:type="spellEnd"/>
                  <w:r>
                    <w:t xml:space="preserve"> δεν έχει δικαίωμα να ψηφίσει </w:t>
                  </w:r>
                  <w:r w:rsidR="00210A7B" w:rsidRPr="00210A7B">
                    <w:t>επειδή θεωρείται ότι δεν είναι σε θέση να κατανοήσει την πολιτική.</w:t>
                  </w:r>
                </w:p>
                <w:p w:rsidR="00210A7B" w:rsidRPr="00210A7B" w:rsidRDefault="00210A7B" w:rsidP="00A37CBF">
                  <w:pPr>
                    <w:pStyle w:val="a"/>
                  </w:pPr>
                  <w:r w:rsidRPr="00210A7B">
                    <w:t xml:space="preserve">Ο </w:t>
                  </w:r>
                  <w:proofErr w:type="spellStart"/>
                  <w:r w:rsidRPr="00210A7B">
                    <w:t>Mindaugas</w:t>
                  </w:r>
                  <w:proofErr w:type="spellEnd"/>
                  <w:r w:rsidRPr="00210A7B">
                    <w:t xml:space="preserve"> δεν θα μπορέ</w:t>
                  </w:r>
                  <w:r w:rsidR="003E3A86">
                    <w:t xml:space="preserve">σει να φτάσει στο κέντρο εκλογών </w:t>
                  </w:r>
                  <w:r w:rsidRPr="00210A7B">
                    <w:t xml:space="preserve">επειδή </w:t>
                  </w:r>
                  <w:r w:rsidR="003E3A86">
                    <w:t xml:space="preserve">αυτό </w:t>
                  </w:r>
                  <w:r w:rsidRPr="00210A7B">
                    <w:t xml:space="preserve">δεν είναι προσβάσιμο </w:t>
                  </w:r>
                  <w:r w:rsidR="003E3A86">
                    <w:t xml:space="preserve">για το αναπηρικό του αμαξίδιο. </w:t>
                  </w:r>
                </w:p>
                <w:p w:rsidR="00210A7B" w:rsidRPr="00210A7B" w:rsidRDefault="00210A7B" w:rsidP="00A37CBF">
                  <w:pPr>
                    <w:pStyle w:val="a"/>
                  </w:pPr>
                  <w:r w:rsidRPr="00210A7B">
                    <w:t>Η Όλγα δεν θα μπορέσει να χρησιμοποιήσει την ψήφο της επειδή οι πληροφορίες και η διαδικασία είναι πολύ περίπλοκες.</w:t>
                  </w:r>
                </w:p>
                <w:p w:rsidR="00210A7B" w:rsidRPr="00210A7B" w:rsidRDefault="00210A7B" w:rsidP="00A37CBF">
                  <w:pPr>
                    <w:pStyle w:val="a"/>
                  </w:pPr>
                  <w:r w:rsidRPr="00210A7B">
                    <w:t>Η Lored</w:t>
                  </w:r>
                  <w:r w:rsidR="00C81CD6">
                    <w:t xml:space="preserve">ana δεν μπορεί να διαβάσει τα ψηφοδέλτια, </w:t>
                  </w:r>
                  <w:bookmarkStart w:id="1" w:name="_GoBack"/>
                  <w:bookmarkEnd w:id="1"/>
                  <w:r w:rsidRPr="00210A7B">
                    <w:t>οπ</w:t>
                  </w:r>
                  <w:r w:rsidR="003E3A86">
                    <w:t xml:space="preserve">ότε δεν θα ξέρει ποτέ αν ψήφισε αυτόν που ήθελε. </w:t>
                  </w:r>
                </w:p>
                <w:p w:rsidR="003E3A86" w:rsidRDefault="00210A7B" w:rsidP="00210A7B">
                  <w:pPr>
                    <w:pStyle w:val="Text"/>
                  </w:pPr>
                  <w:r w:rsidRPr="00210A7B">
                    <w:lastRenderedPageBreak/>
                    <w:t xml:space="preserve">Εκατομμύρια Ευρωπαίοι δεν θα μπορούν να ψηφίσουν τον προσεχή Μάιο λόγω </w:t>
                  </w:r>
                  <w:r w:rsidR="003E3A86">
                    <w:t xml:space="preserve">της έλλειψης προσβασιμότητας </w:t>
                  </w:r>
                  <w:r w:rsidR="00A37CBF">
                    <w:t>των εκλογών.</w:t>
                  </w:r>
                </w:p>
                <w:p w:rsidR="003E3A86" w:rsidRDefault="00510E38" w:rsidP="00210A7B">
                  <w:pPr>
                    <w:pStyle w:val="Text"/>
                  </w:pPr>
                  <w:r>
                    <w:t xml:space="preserve">Αυτό είναι λάθος. Όλοι οι πολίτες πρέπει να απολαμβάνουν το δικαίωμα του εκλέγειν και του εκλέγεσθαι. </w:t>
                  </w:r>
                  <w:r w:rsidR="003E3A86">
                    <w:t xml:space="preserve">Υπάρχουν εύκολες λύσεις που μπορούν να χρησιμοποιηθούν ώστε να συμβεί αυτό. Πρέπει να χρησιμοποιηθούν! </w:t>
                  </w:r>
                </w:p>
                <w:p w:rsidR="000F1491" w:rsidRPr="00A37CBF" w:rsidRDefault="000F1491" w:rsidP="00210A7B">
                  <w:pPr>
                    <w:pStyle w:val="Text"/>
                    <w:rPr>
                      <w:rStyle w:val="ae"/>
                    </w:rPr>
                  </w:pPr>
                  <w:r w:rsidRPr="00A37CBF">
                    <w:rPr>
                      <w:rStyle w:val="ae"/>
                    </w:rPr>
                    <w:t>Λύσεις για άμεση εφαρμογή</w:t>
                  </w:r>
                  <w:r w:rsidR="00510E38" w:rsidRPr="00A37CBF">
                    <w:rPr>
                      <w:rStyle w:val="ae"/>
                    </w:rPr>
                    <w:t xml:space="preserve">: </w:t>
                  </w:r>
                </w:p>
                <w:p w:rsidR="000F1491" w:rsidRDefault="000F1491" w:rsidP="00210A7B">
                  <w:pPr>
                    <w:pStyle w:val="Text"/>
                  </w:pPr>
                  <w:r>
                    <w:t xml:space="preserve">Τα βασικά ζητήματα των ατόμων με αναπηρία </w:t>
                  </w:r>
                  <w:hyperlink r:id="rId15" w:history="1">
                    <w:r w:rsidRPr="00673BD9">
                      <w:rPr>
                        <w:rStyle w:val="-"/>
                      </w:rPr>
                      <w:t>http://www.edf-feph.org/edf-manifesto-european-elections-2019</w:t>
                    </w:r>
                  </w:hyperlink>
                  <w:r>
                    <w:t xml:space="preserve"> </w:t>
                  </w:r>
                  <w:r w:rsidR="00510E38">
                    <w:t>(αγγλικά)</w:t>
                  </w:r>
                </w:p>
                <w:p w:rsidR="00A37CBF" w:rsidRDefault="00A37CBF" w:rsidP="00210A7B">
                  <w:pPr>
                    <w:pStyle w:val="Text"/>
                  </w:pPr>
                  <w:hyperlink r:id="rId16" w:history="1">
                    <w:r w:rsidRPr="00673BD9">
                      <w:rPr>
                        <w:rStyle w:val="-"/>
                      </w:rPr>
                      <w:t>https://www.esamea.gr/press-office/press-releases/801-paroysiash-toy-manifestoy-toy-eyrwpaikoy-anaphrikoy-kinhmatos-gia-tis-eyrwekloges</w:t>
                    </w:r>
                  </w:hyperlink>
                  <w:r>
                    <w:t xml:space="preserve"> (ελληνικά)</w:t>
                  </w:r>
                </w:p>
                <w:p w:rsidR="00E70687" w:rsidRPr="000F1491" w:rsidRDefault="000F1491" w:rsidP="00210A7B">
                  <w:pPr>
                    <w:pStyle w:val="Text"/>
                    <w:rPr>
                      <w:rStyle w:val="TextChar"/>
                    </w:rPr>
                  </w:pPr>
                  <w:r>
                    <w:t>Οδηγίες</w:t>
                  </w:r>
                  <w:r w:rsidRPr="000F1491">
                    <w:t xml:space="preserve"> </w:t>
                  </w:r>
                  <w:r>
                    <w:t>για</w:t>
                  </w:r>
                  <w:r w:rsidRPr="000F1491">
                    <w:t xml:space="preserve"> </w:t>
                  </w:r>
                  <w:r>
                    <w:t>προσβάσιμες</w:t>
                  </w:r>
                  <w:r w:rsidRPr="000F1491">
                    <w:t xml:space="preserve"> </w:t>
                  </w:r>
                  <w:r>
                    <w:t>προεκλογικές</w:t>
                  </w:r>
                  <w:r w:rsidRPr="000F1491">
                    <w:t xml:space="preserve"> </w:t>
                  </w:r>
                  <w:r>
                    <w:t xml:space="preserve">εκστρατείες </w:t>
                  </w:r>
                  <w:hyperlink r:id="rId17" w:history="1">
                    <w:r w:rsidRPr="00673BD9">
                      <w:rPr>
                        <w:rStyle w:val="-"/>
                        <w:lang w:val="en-US"/>
                      </w:rPr>
                      <w:t>http</w:t>
                    </w:r>
                    <w:r w:rsidRPr="000F1491">
                      <w:rPr>
                        <w:rStyle w:val="-"/>
                      </w:rPr>
                      <w:t>://</w:t>
                    </w:r>
                    <w:r w:rsidRPr="00673BD9">
                      <w:rPr>
                        <w:rStyle w:val="-"/>
                        <w:lang w:val="en-US"/>
                      </w:rPr>
                      <w:t>www</w:t>
                    </w:r>
                    <w:r w:rsidRPr="000F1491">
                      <w:rPr>
                        <w:rStyle w:val="-"/>
                      </w:rPr>
                      <w:t>.</w:t>
                    </w:r>
                    <w:proofErr w:type="spellStart"/>
                    <w:r w:rsidRPr="00673BD9">
                      <w:rPr>
                        <w:rStyle w:val="-"/>
                        <w:lang w:val="en-US"/>
                      </w:rPr>
                      <w:t>edf</w:t>
                    </w:r>
                    <w:proofErr w:type="spellEnd"/>
                    <w:r w:rsidRPr="000F1491">
                      <w:rPr>
                        <w:rStyle w:val="-"/>
                      </w:rPr>
                      <w:t>-</w:t>
                    </w:r>
                    <w:proofErr w:type="spellStart"/>
                    <w:r w:rsidRPr="00673BD9">
                      <w:rPr>
                        <w:rStyle w:val="-"/>
                        <w:lang w:val="en-US"/>
                      </w:rPr>
                      <w:t>feph</w:t>
                    </w:r>
                    <w:proofErr w:type="spellEnd"/>
                    <w:r w:rsidRPr="000F1491">
                      <w:rPr>
                        <w:rStyle w:val="-"/>
                      </w:rPr>
                      <w:t>.</w:t>
                    </w:r>
                    <w:r w:rsidRPr="00673BD9">
                      <w:rPr>
                        <w:rStyle w:val="-"/>
                        <w:lang w:val="en-US"/>
                      </w:rPr>
                      <w:t>org</w:t>
                    </w:r>
                    <w:r w:rsidRPr="000F1491">
                      <w:rPr>
                        <w:rStyle w:val="-"/>
                      </w:rPr>
                      <w:t>/</w:t>
                    </w:r>
                    <w:r w:rsidRPr="00673BD9">
                      <w:rPr>
                        <w:rStyle w:val="-"/>
                        <w:lang w:val="en-US"/>
                      </w:rPr>
                      <w:t>how</w:t>
                    </w:r>
                    <w:r w:rsidRPr="000F1491">
                      <w:rPr>
                        <w:rStyle w:val="-"/>
                      </w:rPr>
                      <w:t>-</w:t>
                    </w:r>
                    <w:r w:rsidRPr="00673BD9">
                      <w:rPr>
                        <w:rStyle w:val="-"/>
                        <w:lang w:val="en-US"/>
                      </w:rPr>
                      <w:t>make</w:t>
                    </w:r>
                    <w:r w:rsidRPr="000F1491">
                      <w:rPr>
                        <w:rStyle w:val="-"/>
                      </w:rPr>
                      <w:t>-</w:t>
                    </w:r>
                    <w:r w:rsidRPr="00673BD9">
                      <w:rPr>
                        <w:rStyle w:val="-"/>
                        <w:lang w:val="en-US"/>
                      </w:rPr>
                      <w:t>your</w:t>
                    </w:r>
                    <w:r w:rsidRPr="000F1491">
                      <w:rPr>
                        <w:rStyle w:val="-"/>
                      </w:rPr>
                      <w:t>-</w:t>
                    </w:r>
                    <w:r w:rsidRPr="00673BD9">
                      <w:rPr>
                        <w:rStyle w:val="-"/>
                        <w:lang w:val="en-US"/>
                      </w:rPr>
                      <w:t>political</w:t>
                    </w:r>
                    <w:r w:rsidRPr="000F1491">
                      <w:rPr>
                        <w:rStyle w:val="-"/>
                      </w:rPr>
                      <w:t>-</w:t>
                    </w:r>
                    <w:r w:rsidRPr="00673BD9">
                      <w:rPr>
                        <w:rStyle w:val="-"/>
                        <w:lang w:val="en-US"/>
                      </w:rPr>
                      <w:t>campaign</w:t>
                    </w:r>
                    <w:r w:rsidRPr="000F1491">
                      <w:rPr>
                        <w:rStyle w:val="-"/>
                      </w:rPr>
                      <w:t>-</w:t>
                    </w:r>
                    <w:r w:rsidRPr="00673BD9">
                      <w:rPr>
                        <w:rStyle w:val="-"/>
                        <w:lang w:val="en-US"/>
                      </w:rPr>
                      <w:t>accessible</w:t>
                    </w:r>
                  </w:hyperlink>
                  <w:r w:rsidRPr="000F1491">
                    <w:t xml:space="preserve"> </w:t>
                  </w:r>
                  <w:r w:rsidR="00510E38">
                    <w:t>(</w:t>
                  </w:r>
                  <w:r w:rsidR="00510E38" w:rsidRPr="00510E38">
                    <w:t>αγγλικά)</w:t>
                  </w:r>
                </w:p>
              </w:sdtContent>
            </w:sdt>
          </w:sdtContent>
        </w:sdt>
      </w:sdtContent>
    </w:sdt>
    <w:p w:rsidR="00912718" w:rsidRPr="000F1491" w:rsidRDefault="00912718" w:rsidP="00CD7803"/>
    <w:sdt>
      <w:sdtPr>
        <w:rPr>
          <w:i/>
        </w:rPr>
        <w:id w:val="1194422760"/>
        <w:lock w:val="sdtContentLocked"/>
        <w:placeholder>
          <w:docPart w:val="46D89ACB987A48EEA27650B539B84E80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8"/>
              <w:footerReference w:type="default" r:id="rId19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20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21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88" w:rsidRDefault="008E3688" w:rsidP="00CD7803">
      <w:r>
        <w:separator/>
      </w:r>
    </w:p>
    <w:p w:rsidR="008E3688" w:rsidRDefault="008E3688" w:rsidP="00CD7803"/>
  </w:endnote>
  <w:endnote w:type="continuationSeparator" w:id="0">
    <w:p w:rsidR="008E3688" w:rsidRDefault="008E3688" w:rsidP="00CD7803">
      <w:r>
        <w:continuationSeparator/>
      </w:r>
    </w:p>
    <w:p w:rsidR="008E3688" w:rsidRDefault="008E3688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46D89ACB987A48EEA27650B539B84E80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46D89ACB987A48EEA27650B539B84E80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88" w:rsidRDefault="008E3688" w:rsidP="00CD7803">
      <w:bookmarkStart w:id="0" w:name="_Hlk484772647"/>
      <w:bookmarkEnd w:id="0"/>
      <w:r>
        <w:separator/>
      </w:r>
    </w:p>
    <w:p w:rsidR="008E3688" w:rsidRDefault="008E3688" w:rsidP="00CD7803"/>
  </w:footnote>
  <w:footnote w:type="continuationSeparator" w:id="0">
    <w:p w:rsidR="008E3688" w:rsidRDefault="008E3688" w:rsidP="00CD7803">
      <w:r>
        <w:continuationSeparator/>
      </w:r>
    </w:p>
    <w:p w:rsidR="008E3688" w:rsidRDefault="008E3688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46D89ACB987A48EEA27650B539B84E80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46D89ACB987A48EEA27650B539B84E80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2647E648581A433B9E05B70C66D40803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C81CD6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B"/>
    <w:rsid w:val="000145EC"/>
    <w:rsid w:val="00025D1B"/>
    <w:rsid w:val="000864B5"/>
    <w:rsid w:val="000C602B"/>
    <w:rsid w:val="000E2BB8"/>
    <w:rsid w:val="000F1491"/>
    <w:rsid w:val="000F4280"/>
    <w:rsid w:val="00104FD0"/>
    <w:rsid w:val="00123B10"/>
    <w:rsid w:val="00162CAE"/>
    <w:rsid w:val="0017683B"/>
    <w:rsid w:val="001B3428"/>
    <w:rsid w:val="00210A7B"/>
    <w:rsid w:val="0026597B"/>
    <w:rsid w:val="0027672E"/>
    <w:rsid w:val="002C40BC"/>
    <w:rsid w:val="002D1046"/>
    <w:rsid w:val="002F37C8"/>
    <w:rsid w:val="003023D5"/>
    <w:rsid w:val="00337205"/>
    <w:rsid w:val="0034662F"/>
    <w:rsid w:val="00392576"/>
    <w:rsid w:val="003956F9"/>
    <w:rsid w:val="003B6AC5"/>
    <w:rsid w:val="003E3A86"/>
    <w:rsid w:val="00412BB7"/>
    <w:rsid w:val="00413626"/>
    <w:rsid w:val="00415D99"/>
    <w:rsid w:val="00421FA4"/>
    <w:rsid w:val="00472CFE"/>
    <w:rsid w:val="004A2EF2"/>
    <w:rsid w:val="004D62AB"/>
    <w:rsid w:val="00502C77"/>
    <w:rsid w:val="00510E38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877CD"/>
    <w:rsid w:val="008926F3"/>
    <w:rsid w:val="008A421B"/>
    <w:rsid w:val="008B5B34"/>
    <w:rsid w:val="008D26A1"/>
    <w:rsid w:val="008E3688"/>
    <w:rsid w:val="008F4A49"/>
    <w:rsid w:val="00912718"/>
    <w:rsid w:val="00972E62"/>
    <w:rsid w:val="009B3183"/>
    <w:rsid w:val="009D0E73"/>
    <w:rsid w:val="00A04D49"/>
    <w:rsid w:val="00A24A4D"/>
    <w:rsid w:val="00A32253"/>
    <w:rsid w:val="00A37CBF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1CD6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BC63F-797A-40FE-9A57-67BB2FED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paragraph" w:styleId="ad">
    <w:name w:val="Intense Quote"/>
    <w:basedOn w:val="a0"/>
    <w:next w:val="a0"/>
    <w:link w:val="Char5"/>
    <w:uiPriority w:val="30"/>
    <w:qFormat/>
    <w:rsid w:val="00A37C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ασμα Char"/>
    <w:basedOn w:val="a1"/>
    <w:link w:val="ad"/>
    <w:uiPriority w:val="30"/>
    <w:rsid w:val="00A37CBF"/>
    <w:rPr>
      <w:rFonts w:ascii="Arial Narrow" w:hAnsi="Arial Narrow"/>
      <w:i/>
      <w:iCs/>
      <w:color w:val="4F81BD" w:themeColor="accent1"/>
      <w:sz w:val="22"/>
      <w:szCs w:val="22"/>
    </w:rPr>
  </w:style>
  <w:style w:type="character" w:styleId="ae">
    <w:name w:val="Book Title"/>
    <w:basedOn w:val="a1"/>
    <w:uiPriority w:val="33"/>
    <w:qFormat/>
    <w:rsid w:val="00A37CB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esamea.gr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f-feph.org/how-make-your-political-campaign-accessib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amea.gr/press-office/press-releases/801-paroysiash-toy-manifestoy-toy-eyrwpaikoy-anaphrikoy-kinhmatos-gia-tis-eyrwekloges" TargetMode="External"/><Relationship Id="rId20" Type="http://schemas.openxmlformats.org/officeDocument/2006/relationships/hyperlink" Target="http://www.esa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f-feph.org/edf-manifesto-european-elections-2019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you.wemove.eu/campaigns/european-elections-for-al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89ACB987A48EEA27650B539B84E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31CF7D-B006-4E62-B9EE-016DF6926E81}"/>
      </w:docPartPr>
      <w:docPartBody>
        <w:p w:rsidR="00000000" w:rsidRDefault="00643B6F">
          <w:pPr>
            <w:pStyle w:val="46D89ACB987A48EEA27650B539B84E8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B3C1802F5624341A3D12C9DC5DD0C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809BF0-262E-4175-8587-5BDBDF4794A0}"/>
      </w:docPartPr>
      <w:docPartBody>
        <w:p w:rsidR="00000000" w:rsidRDefault="00643B6F">
          <w:pPr>
            <w:pStyle w:val="4B3C1802F5624341A3D12C9DC5DD0C0E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2647E648581A433B9E05B70C66D408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0E1D7D-D322-401C-8D09-BEDC35B2686D}"/>
      </w:docPartPr>
      <w:docPartBody>
        <w:p w:rsidR="00000000" w:rsidRDefault="00643B6F">
          <w:pPr>
            <w:pStyle w:val="2647E648581A433B9E05B70C66D408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6F"/>
    <w:rsid w:val="006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6D89ACB987A48EEA27650B539B84E80">
    <w:name w:val="46D89ACB987A48EEA27650B539B84E80"/>
  </w:style>
  <w:style w:type="paragraph" w:customStyle="1" w:styleId="4B3C1802F5624341A3D12C9DC5DD0C0E">
    <w:name w:val="4B3C1802F5624341A3D12C9DC5DD0C0E"/>
  </w:style>
  <w:style w:type="paragraph" w:customStyle="1" w:styleId="2647E648581A433B9E05B70C66D40803">
    <w:name w:val="2647E648581A433B9E05B70C66D40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B0CED0-C271-4D70-8EB0-F1DA7E1B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144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4</cp:revision>
  <cp:lastPrinted>2018-12-11T09:18:00Z</cp:lastPrinted>
  <dcterms:created xsi:type="dcterms:W3CDTF">2018-12-11T07:45:00Z</dcterms:created>
  <dcterms:modified xsi:type="dcterms:W3CDTF">2018-12-11T10:16:00Z</dcterms:modified>
</cp:coreProperties>
</file>