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111BB9"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19T00:00:00Z">
                <w:dateFormat w:val="dd.MM.yyyy"/>
                <w:lid w:val="el-GR"/>
                <w:storeMappedDataAs w:val="dateTime"/>
                <w:calendar w:val="gregorian"/>
              </w:date>
            </w:sdtPr>
            <w:sdtEndPr>
              <w:rPr>
                <w:rStyle w:val="TextChar"/>
              </w:rPr>
            </w:sdtEndPr>
            <w:sdtContent>
              <w:r w:rsidR="00254EDE">
                <w:rPr>
                  <w:rStyle w:val="TextChar"/>
                </w:rPr>
                <w:t>19.11.2018</w:t>
              </w:r>
            </w:sdtContent>
          </w:sdt>
        </w:sdtContent>
      </w:sdt>
    </w:p>
    <w:p w:rsidR="00A5663B" w:rsidRPr="00A5663B" w:rsidRDefault="00111BB9"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4B4FD8">
            <w:rPr>
              <w:rStyle w:val="TextChar"/>
            </w:rPr>
            <w:t>1375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 xml:space="preserve">Σύσκεψη </w:t>
          </w:r>
          <w:r w:rsidR="00E7349B">
            <w:t>αν</w:t>
          </w:r>
          <w:r w:rsidR="00254EDE">
            <w:t>απηρικών φορέων στη Λαμία</w:t>
          </w:r>
          <w:r w:rsidR="00E7349B">
            <w:t xml:space="preserve"> </w:t>
          </w:r>
          <w:r>
            <w:t>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 xml:space="preserve">Παν - Αναπηρικό Συλλαλητήριο </w:t>
          </w:r>
          <w:r w:rsidR="00254EDE">
            <w:t>3 Δεκεμβρίου στην Αθήνα</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254EDE" w:rsidP="00254EDE">
                  <w:r>
                    <w:t>Στη Λαμία</w:t>
                  </w:r>
                  <w:r w:rsidR="00E7349B">
                    <w:t xml:space="preserve"> θα βρίσκεται </w:t>
                  </w:r>
                  <w:r w:rsidRPr="00254EDE">
                    <w:t>την Τετάρτη 21 Νοεμβρίου και ώρα 16.30, στο Κέν</w:t>
                  </w:r>
                  <w:r>
                    <w:t xml:space="preserve">τρο Ημέρας του Συλλόγου Γονέων </w:t>
                  </w:r>
                  <w:r w:rsidRPr="00254EDE">
                    <w:t xml:space="preserve">Κηδεμόνων ΑμεΑ Ν. Φθιώτιδας, </w:t>
                  </w:r>
                  <w:r>
                    <w:t>(</w:t>
                  </w:r>
                  <w:proofErr w:type="spellStart"/>
                  <w:r>
                    <w:t>Λεωφ</w:t>
                  </w:r>
                  <w:proofErr w:type="spellEnd"/>
                  <w:r>
                    <w:t>. Ειρήνης 11Α,</w:t>
                  </w:r>
                  <w:r w:rsidRPr="00254EDE">
                    <w:t xml:space="preserve"> τηλ.: 22310 66623</w:t>
                  </w:r>
                  <w:r>
                    <w:t>) ο πρόεδρος της ΕΣΑμεΑ Ιωάννης Βαρδακαστάνης</w:t>
                  </w:r>
                  <w:r w:rsidR="00276232">
                    <w:t xml:space="preserve">, όπου </w:t>
                  </w:r>
                  <w:r>
                    <w:t xml:space="preserve">θα προεδρεύσει σε σύσκεψη </w:t>
                  </w:r>
                  <w:r w:rsidR="00E65424" w:rsidRPr="00E65424">
                    <w:t xml:space="preserve">για τη </w:t>
                  </w:r>
                  <w:r w:rsidR="00E65424" w:rsidRPr="00E65424">
                    <w:rPr>
                      <w:rStyle w:val="ab"/>
                    </w:rPr>
                    <w:t xml:space="preserve">διοργάνωση Παν-αναπηρικού Συλλαλητηρίου, την </w:t>
                  </w:r>
                  <w:r>
                    <w:rPr>
                      <w:rStyle w:val="ab"/>
                    </w:rPr>
                    <w:t>Δευτέρα 3</w:t>
                  </w:r>
                  <w:r w:rsidR="00E65424" w:rsidRPr="00E65424">
                    <w:rPr>
                      <w:rStyle w:val="ab"/>
                    </w:rPr>
                    <w:t xml:space="preserve"> Δεκεμβρίου 2018, </w:t>
                  </w:r>
                  <w:r>
                    <w:rPr>
                      <w:rStyle w:val="ab"/>
                    </w:rPr>
                    <w:t>στις 11 το πρωί στην πλατεία Κλαυθμώνος</w:t>
                  </w:r>
                  <w:r w:rsidR="00E65424" w:rsidRPr="00254EDE">
                    <w:rPr>
                      <w:rStyle w:val="ab"/>
                    </w:rPr>
                    <w:t xml:space="preserve">, </w:t>
                  </w:r>
                  <w:r w:rsidRPr="00254EDE">
                    <w:rPr>
                      <w:rStyle w:val="ab"/>
                    </w:rPr>
                    <w:t xml:space="preserve">ανήμερα της </w:t>
                  </w:r>
                  <w:r w:rsidR="00E65424" w:rsidRPr="00254EDE">
                    <w:rPr>
                      <w:rStyle w:val="ab"/>
                    </w:rPr>
                    <w:t>Εθνικής Ημέρας Ατόμ</w:t>
                  </w:r>
                  <w:bookmarkStart w:id="1" w:name="_GoBack"/>
                  <w:bookmarkEnd w:id="1"/>
                  <w:r w:rsidR="00E65424" w:rsidRPr="00254EDE">
                    <w:rPr>
                      <w:rStyle w:val="ab"/>
                    </w:rPr>
                    <w:t>ων με Αναπηρία.</w:t>
                  </w:r>
                </w:p>
                <w:p w:rsidR="00276232" w:rsidRPr="00CB7A47" w:rsidRDefault="00CB7A47" w:rsidP="00CB7A47">
                  <w:pPr>
                    <w:pStyle w:val="Text"/>
                  </w:pPr>
                  <w:r>
                    <w:t>Θα πραγματοποιηθεί επίσης ε</w:t>
                  </w:r>
                  <w:r w:rsidR="00276232">
                    <w:t xml:space="preserve">νημέρωση από </w:t>
                  </w:r>
                  <w:r w:rsidR="00254EDE">
                    <w:t>τον κ. Βαρδακαστάνη</w:t>
                  </w:r>
                  <w:r w:rsidRPr="00CB7A47">
                    <w:t xml:space="preserve"> για τα καίρια ζητήματα που απασχολούν τα άτομα με αναπηρία, με χρόνιες παθήσεις και τις οικογένειές </w:t>
                  </w:r>
                  <w:r w:rsidR="00276232">
                    <w:t>τους.</w:t>
                  </w:r>
                </w:p>
                <w:p w:rsidR="00254EDE" w:rsidRDefault="00CB7A47" w:rsidP="00254EDE">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r w:rsidR="00254EDE">
                    <w:t xml:space="preserve"> </w:t>
                  </w:r>
                </w:p>
                <w:p w:rsidR="00CB7A47" w:rsidRDefault="00CB7A47" w:rsidP="00254EDE">
                  <w:pPr>
                    <w:pStyle w:val="ad"/>
                  </w:pPr>
                  <w:r w:rsidRPr="00CB7A47">
                    <w:t>Παρακαλούμε για την κάλυψη.</w:t>
                  </w:r>
                </w:p>
                <w:p w:rsidR="00CB7A47" w:rsidRPr="00CB7A47" w:rsidRDefault="00CB7A47" w:rsidP="00CB7A47">
                  <w:pPr>
                    <w:pStyle w:val="Text"/>
                    <w:rPr>
                      <w:rStyle w:val="ab"/>
                    </w:rPr>
                  </w:pPr>
                  <w:r w:rsidRPr="00CB7A47">
                    <w:rPr>
                      <w:rStyle w:val="ab"/>
                    </w:rPr>
                    <w:t>Επισυνάπτετ</w:t>
                  </w:r>
                  <w:r w:rsidR="00254EDE">
                    <w:rPr>
                      <w:rStyle w:val="ab"/>
                    </w:rPr>
                    <w:t>αι η αφίσα του Συλλαλητηρίου και το προσχέδιο της Διακήρυξης της 3ης Δεκέμβρη</w:t>
                  </w:r>
                </w:p>
                <w:p w:rsidR="00E70687" w:rsidRPr="0017683B" w:rsidRDefault="00111BB9" w:rsidP="00CB7A47">
                  <w:pPr>
                    <w:pStyle w:val="Text"/>
                    <w:rPr>
                      <w:rStyle w:val="TextChar"/>
                    </w:rPr>
                  </w:pPr>
                  <w:hyperlink r:id="rId14" w:tooltip="facebook event" w:history="1">
                    <w:r w:rsidR="00CB7A47" w:rsidRPr="00CB7A47">
                      <w:rPr>
                        <w:rStyle w:val="-"/>
                      </w:rPr>
                      <w:t>Για τη</w:t>
                    </w:r>
                    <w:r w:rsidR="00CB7A47">
                      <w:rPr>
                        <w:rStyle w:val="-"/>
                      </w:rPr>
                      <w:t>ν άμεση και πληρέστερη ενημέρωσή σας</w:t>
                    </w:r>
                    <w:r w:rsidR="00CB7A47" w:rsidRPr="00CB7A47">
                      <w:rPr>
                        <w:rStyle w:val="-"/>
                      </w:rPr>
                      <w:t>, ακολουθήστε το event της ΕΣΑμεΑ στο facebook</w:t>
                    </w:r>
                  </w:hyperlink>
                  <w:r w:rsidR="00CB7A47">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B9" w:rsidRDefault="00111BB9" w:rsidP="00CD7803">
      <w:r>
        <w:separator/>
      </w:r>
    </w:p>
    <w:p w:rsidR="00111BB9" w:rsidRDefault="00111BB9" w:rsidP="00CD7803"/>
  </w:endnote>
  <w:endnote w:type="continuationSeparator" w:id="0">
    <w:p w:rsidR="00111BB9" w:rsidRDefault="00111BB9" w:rsidP="00CD7803">
      <w:r>
        <w:continuationSeparator/>
      </w:r>
    </w:p>
    <w:p w:rsidR="00111BB9" w:rsidRDefault="00111BB9"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B9" w:rsidRDefault="00111BB9" w:rsidP="00CD7803">
      <w:bookmarkStart w:id="0" w:name="_Hlk484772647"/>
      <w:bookmarkEnd w:id="0"/>
      <w:r>
        <w:separator/>
      </w:r>
    </w:p>
    <w:p w:rsidR="00111BB9" w:rsidRDefault="00111BB9" w:rsidP="00CD7803"/>
  </w:footnote>
  <w:footnote w:type="continuationSeparator" w:id="0">
    <w:p w:rsidR="00111BB9" w:rsidRDefault="00111BB9" w:rsidP="00CD7803">
      <w:r>
        <w:continuationSeparator/>
      </w:r>
    </w:p>
    <w:p w:rsidR="00111BB9" w:rsidRDefault="00111BB9"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54EDE">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0CC0"/>
    <w:rsid w:val="000F4280"/>
    <w:rsid w:val="00104FD0"/>
    <w:rsid w:val="00111BB9"/>
    <w:rsid w:val="00123B10"/>
    <w:rsid w:val="00162CAE"/>
    <w:rsid w:val="0017683B"/>
    <w:rsid w:val="001A0C82"/>
    <w:rsid w:val="001B3428"/>
    <w:rsid w:val="001F171D"/>
    <w:rsid w:val="00232A60"/>
    <w:rsid w:val="00254EDE"/>
    <w:rsid w:val="0026597B"/>
    <w:rsid w:val="00276232"/>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B4FD8"/>
    <w:rsid w:val="004D62AB"/>
    <w:rsid w:val="00502C77"/>
    <w:rsid w:val="005074B7"/>
    <w:rsid w:val="0058273F"/>
    <w:rsid w:val="00583700"/>
    <w:rsid w:val="005914A1"/>
    <w:rsid w:val="00651CD5"/>
    <w:rsid w:val="006D0554"/>
    <w:rsid w:val="006E6B93"/>
    <w:rsid w:val="006F050F"/>
    <w:rsid w:val="00713177"/>
    <w:rsid w:val="0077016C"/>
    <w:rsid w:val="008104A7"/>
    <w:rsid w:val="00811A9B"/>
    <w:rsid w:val="008218B4"/>
    <w:rsid w:val="008321C9"/>
    <w:rsid w:val="00854CAA"/>
    <w:rsid w:val="00880266"/>
    <w:rsid w:val="008926F3"/>
    <w:rsid w:val="008A421B"/>
    <w:rsid w:val="008B5B34"/>
    <w:rsid w:val="008D26A1"/>
    <w:rsid w:val="008F4A49"/>
    <w:rsid w:val="00912718"/>
    <w:rsid w:val="00953B1E"/>
    <w:rsid w:val="00972E62"/>
    <w:rsid w:val="009B3183"/>
    <w:rsid w:val="009D0E73"/>
    <w:rsid w:val="00A04D49"/>
    <w:rsid w:val="00A24A4D"/>
    <w:rsid w:val="00A32253"/>
    <w:rsid w:val="00A5663B"/>
    <w:rsid w:val="00AF7DE7"/>
    <w:rsid w:val="00B01AB1"/>
    <w:rsid w:val="00B07C13"/>
    <w:rsid w:val="00B25CDE"/>
    <w:rsid w:val="00B30846"/>
    <w:rsid w:val="00B343FA"/>
    <w:rsid w:val="00BA1967"/>
    <w:rsid w:val="00BA33E7"/>
    <w:rsid w:val="00BB0E5C"/>
    <w:rsid w:val="00BE04D8"/>
    <w:rsid w:val="00C0166C"/>
    <w:rsid w:val="00C13744"/>
    <w:rsid w:val="00C46534"/>
    <w:rsid w:val="00C80445"/>
    <w:rsid w:val="00C864D7"/>
    <w:rsid w:val="00CA3674"/>
    <w:rsid w:val="00CB7A47"/>
    <w:rsid w:val="00CC59F5"/>
    <w:rsid w:val="00CC62E9"/>
    <w:rsid w:val="00CD7803"/>
    <w:rsid w:val="00CE0328"/>
    <w:rsid w:val="00D11B9D"/>
    <w:rsid w:val="00D4303F"/>
    <w:rsid w:val="00D4455A"/>
    <w:rsid w:val="00DD7797"/>
    <w:rsid w:val="00DE6DD1"/>
    <w:rsid w:val="00E018A8"/>
    <w:rsid w:val="00E65424"/>
    <w:rsid w:val="00E6567B"/>
    <w:rsid w:val="00E70687"/>
    <w:rsid w:val="00E733F3"/>
    <w:rsid w:val="00E7349B"/>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FB352E"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FB352E"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FB352E"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335D60"/>
    <w:rsid w:val="00464557"/>
    <w:rsid w:val="00A60D4F"/>
    <w:rsid w:val="00FB352E"/>
    <w:rsid w:val="00FF3330"/>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5424F8-7621-4D19-B15C-B64B5745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TotalTime>
  <Pages>1</Pages>
  <Words>270</Words>
  <Characters>1461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2018-11-12T13:09:00Z</cp:lastPrinted>
  <dcterms:created xsi:type="dcterms:W3CDTF">2018-11-19T08:59:00Z</dcterms:created>
  <dcterms:modified xsi:type="dcterms:W3CDTF">2018-11-19T08:59:00Z</dcterms:modified>
</cp:coreProperties>
</file>