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3128C" w:rsidP="00CD7803">
      <w:pPr>
        <w:jc w:val="right"/>
      </w:pPr>
      <w:sdt>
        <w:sdtPr>
          <w:id w:val="-1176563549"/>
          <w:lock w:val="sdtContentLocked"/>
          <w:placeholder>
            <w:docPart w:val="B80264879F4E49D4BD79A3A482B59DEE"/>
          </w:placeholder>
          <w:group/>
        </w:sdtPr>
        <w:sdtEndPr/>
        <w:sdtContent>
          <w:r w:rsidR="00A5663B" w:rsidRPr="00A5663B">
            <w:br w:type="column"/>
          </w:r>
        </w:sdtContent>
      </w:sdt>
      <w:sdt>
        <w:sdtPr>
          <w:id w:val="-1291518111"/>
          <w:lock w:val="contentLocked"/>
          <w:placeholder>
            <w:docPart w:val="B80264879F4E49D4BD79A3A482B59DEE"/>
          </w:placeholder>
          <w:group/>
        </w:sdtPr>
        <w:sdtEndPr/>
        <w:sdtContent>
          <w:sdt>
            <w:sdtPr>
              <w:rPr>
                <w:rStyle w:val="ab"/>
              </w:rPr>
              <w:alias w:val="Πόλη"/>
              <w:tag w:val="Πόλη"/>
              <w:id w:val="1019975433"/>
              <w:lock w:val="sdtLocked"/>
              <w:placeholder>
                <w:docPart w:val="B80264879F4E49D4BD79A3A482B59DE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BB1EBFE458A34DF797B4829CDF90AF76"/>
              </w:placeholder>
              <w:date w:fullDate="2018-11-15T00:00:00Z">
                <w:dateFormat w:val="dd.MM.yyyy"/>
                <w:lid w:val="el-GR"/>
                <w:storeMappedDataAs w:val="dateTime"/>
                <w:calendar w:val="gregorian"/>
              </w:date>
            </w:sdtPr>
            <w:sdtEndPr>
              <w:rPr>
                <w:rStyle w:val="TextChar"/>
              </w:rPr>
            </w:sdtEndPr>
            <w:sdtContent>
              <w:r w:rsidR="00C04DE4">
                <w:rPr>
                  <w:rStyle w:val="TextChar"/>
                </w:rPr>
                <w:t>15.11.2018</w:t>
              </w:r>
            </w:sdtContent>
          </w:sdt>
        </w:sdtContent>
      </w:sdt>
    </w:p>
    <w:p w:rsidR="00A5663B" w:rsidRPr="00A5663B" w:rsidRDefault="0013128C" w:rsidP="00CD7803">
      <w:pPr>
        <w:jc w:val="right"/>
      </w:pPr>
      <w:sdt>
        <w:sdtPr>
          <w:rPr>
            <w:b/>
          </w:rPr>
          <w:id w:val="-457178062"/>
          <w:lock w:val="sdtContentLocked"/>
          <w:placeholder>
            <w:docPart w:val="B80264879F4E49D4BD79A3A482B59DE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80264879F4E49D4BD79A3A482B59DEE"/>
          </w:placeholder>
          <w:text/>
        </w:sdtPr>
        <w:sdtEndPr>
          <w:rPr>
            <w:rStyle w:val="TextChar"/>
          </w:rPr>
        </w:sdtEndPr>
        <w:sdtContent>
          <w:r w:rsidR="0029131E">
            <w:rPr>
              <w:rStyle w:val="TextChar"/>
            </w:rPr>
            <w:t>1358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80264879F4E49D4BD79A3A482B59DE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80264879F4E49D4BD79A3A482B59DEE"/>
        </w:placeholder>
      </w:sdtPr>
      <w:sdtEndPr>
        <w:rPr>
          <w:rStyle w:val="ab"/>
        </w:rPr>
      </w:sdtEndPr>
      <w:sdtContent>
        <w:p w:rsidR="004D62AB" w:rsidRPr="004D62AB" w:rsidRDefault="006D0E1E" w:rsidP="00CD7803">
          <w:pPr>
            <w:pStyle w:val="MyTitle"/>
            <w:rPr>
              <w:rStyle w:val="ab"/>
              <w:b/>
            </w:rPr>
          </w:pPr>
          <w:r>
            <w:rPr>
              <w:rStyle w:val="MyTitleChar"/>
              <w:b/>
              <w:color w:val="auto"/>
            </w:rPr>
            <w:t>Ε.Σ.Α.μεΑ.: Διαμαρτυρ</w:t>
          </w:r>
          <w:r>
            <w:t>ία των ατόμων με αναπηρία στο υπ. Εργασίας</w:t>
          </w:r>
        </w:p>
      </w:sdtContent>
    </w:sdt>
    <w:sdt>
      <w:sdtPr>
        <w:alias w:val="Υπότιτλος"/>
        <w:tag w:val="Υπότιτλος"/>
        <w:id w:val="-734773501"/>
        <w:placeholder>
          <w:docPart w:val="B80264879F4E49D4BD79A3A482B59DEE"/>
        </w:placeholder>
      </w:sdtPr>
      <w:sdtEndPr/>
      <w:sdtContent>
        <w:p w:rsidR="00A5663B" w:rsidRPr="0017683B" w:rsidRDefault="006D0E1E" w:rsidP="00CD7803">
          <w:pPr>
            <w:pStyle w:val="mySubtitle"/>
          </w:pPr>
          <w:r>
            <w:t>Συντάξεις και επιδόματα</w:t>
          </w:r>
        </w:p>
      </w:sdtContent>
    </w:sdt>
    <w:sdt>
      <w:sdtPr>
        <w:rPr>
          <w:b/>
          <w:i/>
        </w:rPr>
        <w:id w:val="1734969363"/>
        <w:placeholder>
          <w:docPart w:val="B80264879F4E49D4BD79A3A482B59DEE"/>
        </w:placeholder>
      </w:sdtPr>
      <w:sdtEndPr>
        <w:rPr>
          <w:rStyle w:val="TextChar"/>
          <w:b w:val="0"/>
          <w:i w:val="0"/>
        </w:rPr>
      </w:sdtEndPr>
      <w:sdtContent>
        <w:sdt>
          <w:sdtPr>
            <w:rPr>
              <w:b/>
              <w:i/>
            </w:rPr>
            <w:id w:val="280538398"/>
            <w:lock w:val="contentLocked"/>
            <w:placeholder>
              <w:docPart w:val="B80264879F4E49D4BD79A3A482B59DE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80264879F4E49D4BD79A3A482B59DEE"/>
                </w:placeholder>
              </w:sdtPr>
              <w:sdtEndPr>
                <w:rPr>
                  <w:rStyle w:val="TextChar"/>
                </w:rPr>
              </w:sdtEndPr>
              <w:sdtContent>
                <w:p w:rsidR="00C04DE4" w:rsidRPr="00C04DE4" w:rsidRDefault="00C04DE4" w:rsidP="00C04DE4">
                  <w:pPr>
                    <w:pStyle w:val="Text"/>
                  </w:pPr>
                  <w:r>
                    <w:t xml:space="preserve">Παράσταση διαμαρτυρίας </w:t>
                  </w:r>
                  <w:r w:rsidR="006D0E1E">
                    <w:t>στο υπουργείο Εργασίας</w:t>
                  </w:r>
                  <w:r w:rsidR="006D0E1E">
                    <w:t xml:space="preserve"> </w:t>
                  </w:r>
                  <w:r>
                    <w:t>τη Δευτέρα 26 Νοεμβρίου</w:t>
                  </w:r>
                  <w:r w:rsidR="006D0E1E">
                    <w:t xml:space="preserve"> και</w:t>
                  </w:r>
                  <w:r>
                    <w:t xml:space="preserve"> </w:t>
                  </w:r>
                  <w:r w:rsidR="006D0E1E" w:rsidRPr="00C04DE4">
                    <w:t>ώρα 11.00 το πρωί</w:t>
                  </w:r>
                  <w:r w:rsidR="006D0E1E">
                    <w:t xml:space="preserve"> </w:t>
                  </w:r>
                  <w:r>
                    <w:t>αποφάσισε η Ε</w:t>
                  </w:r>
                  <w:r w:rsidR="006D0E1E">
                    <w:t>ΣΑμεΑ,</w:t>
                  </w:r>
                  <w:r>
                    <w:t xml:space="preserve"> με αίτημα τη συνάντη</w:t>
                  </w:r>
                  <w:r w:rsidR="006D0E1E">
                    <w:t>ση με την ηγεσία του υπουργείου</w:t>
                  </w:r>
                  <w:r w:rsidRPr="00C04DE4">
                    <w:t>,</w:t>
                  </w:r>
                  <w:r>
                    <w:t xml:space="preserve"> προκειμένου να τεθεί υπόψη της κ. Αχτσιόγλου</w:t>
                  </w:r>
                  <w:r w:rsidRPr="00C04DE4">
                    <w:t xml:space="preserve"> το σύνολο των σοβαρών θεμάτων αρμοδιότητας του Υπουργείου Εργασίας που απασχολούν τον χώρο μας.  </w:t>
                  </w:r>
                </w:p>
                <w:p w:rsidR="00C04DE4" w:rsidRPr="00C04DE4" w:rsidRDefault="00C04DE4" w:rsidP="00C04DE4">
                  <w:pPr>
                    <w:pStyle w:val="Text"/>
                  </w:pPr>
                  <w:r w:rsidRPr="00C04DE4">
                    <w:t>Ε</w:t>
                  </w:r>
                  <w:r>
                    <w:t xml:space="preserve">δώ και ενάμιση χρόνο η ΕΣΑμεΑ αναμένει </w:t>
                  </w:r>
                  <w:r w:rsidRPr="00C04DE4">
                    <w:t>να  ενταχθεί</w:t>
                  </w:r>
                  <w:r>
                    <w:t xml:space="preserve"> σε νομοθετική πρωτοβουλία του υ</w:t>
                  </w:r>
                  <w:r w:rsidRPr="00C04DE4">
                    <w:t>πουργείου Εργασίας το Πόρισμα για την ενιαιοποίηση  των κανόνων συνταξιοδότησης και τις παροχές αναπηρίας, προκειμένου να τεθούν  σε ισχύ ενιαίοι  κανόνες συνταξιοδότησης και απονομής ασφαλιστι</w:t>
                  </w:r>
                  <w:r>
                    <w:t xml:space="preserve">κών παροχών λόγω αναπηρίας. </w:t>
                  </w:r>
                </w:p>
                <w:p w:rsidR="00C04DE4" w:rsidRPr="00C04DE4" w:rsidRDefault="00C04DE4" w:rsidP="00C04DE4">
                  <w:pPr>
                    <w:pStyle w:val="Text"/>
                  </w:pPr>
                  <w:r>
                    <w:t xml:space="preserve">Επιπρόσθετα "τρέχουν" </w:t>
                  </w:r>
                  <w:r w:rsidRPr="00C04DE4">
                    <w:t>και πολύ σημαντικά συνταξιοδοτικά ζητήματα που αφορούν στα άτομα με αναπηρία, με χρόνιες παθή</w:t>
                  </w:r>
                  <w:r>
                    <w:t xml:space="preserve">σεις και τις οικογένειές τους για τα οποία το αναπηρικό κίνημα ζητάει: </w:t>
                  </w:r>
                </w:p>
                <w:p w:rsidR="00C04DE4" w:rsidRPr="00C04DE4" w:rsidRDefault="00C04DE4" w:rsidP="00C04DE4">
                  <w:pPr>
                    <w:pStyle w:val="Text"/>
                  </w:pPr>
                  <w:r>
                    <w:t xml:space="preserve">1. </w:t>
                  </w:r>
                  <w:r w:rsidRPr="00C04DE4">
                    <w:t xml:space="preserve">Να μην υπάρξει επαναϋπολογισμός των συντάξεων των ατόμων με αναπηρία και καμία περικοπή. </w:t>
                  </w:r>
                </w:p>
                <w:p w:rsidR="00C04DE4" w:rsidRPr="00C04DE4" w:rsidRDefault="00C04DE4" w:rsidP="00C04DE4">
                  <w:pPr>
                    <w:pStyle w:val="Text"/>
                  </w:pPr>
                  <w:r>
                    <w:t xml:space="preserve">2. </w:t>
                  </w:r>
                  <w:r w:rsidRPr="00C04DE4">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Υπογραμμίζουμε δε, ότι αν αυτό δεν λυθεί άμεσα από την κυβέρνησή σας, θα προσβάλλουμε αυτή τη διάταξη στο Συμβούλιο Επικρατείας ως αντισυνταγματική που παραβιάζει τις αρχές της ίσης μεταχείρισης. </w:t>
                  </w:r>
                </w:p>
                <w:p w:rsidR="00C04DE4" w:rsidRPr="00C04DE4" w:rsidRDefault="00C04DE4" w:rsidP="00C04DE4">
                  <w:pPr>
                    <w:pStyle w:val="Text"/>
                  </w:pPr>
                  <w:r>
                    <w:t xml:space="preserve">3. </w:t>
                  </w:r>
                  <w:r w:rsidRPr="00C04DE4">
                    <w:t>Συνέχιση της καταβολής του ΕΚΑΣ σε άτομα με ποσοστό αναπηρίας 80% και άνω και μετά το 2019 και επέκτασή του σε όλα τα άτομα με αναπηρία με ποσοστό 67% και άνω, ανεξαρτήτως ηλικίας.</w:t>
                  </w:r>
                </w:p>
                <w:p w:rsidR="00C04DE4" w:rsidRPr="00C04DE4" w:rsidRDefault="00C04DE4" w:rsidP="00C04DE4">
                  <w:pPr>
                    <w:pStyle w:val="Text"/>
                  </w:pPr>
                  <w:r>
                    <w:t>4. Α</w:t>
                  </w:r>
                  <w:r w:rsidRPr="00C04DE4">
                    <w:t xml:space="preserve">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 </w:t>
                  </w:r>
                </w:p>
                <w:p w:rsidR="00C04DE4" w:rsidRPr="00C04DE4" w:rsidRDefault="00C04DE4" w:rsidP="00C04DE4">
                  <w:pPr>
                    <w:pStyle w:val="Text"/>
                  </w:pPr>
                  <w:r>
                    <w:t>5. Κ</w:t>
                  </w:r>
                  <w:r w:rsidRPr="00C04DE4">
                    <w:t xml:space="preserve">ατάργηση των μειώσεων στις επικουρικές συντάξεις και στο εφάπαξ των ατόμων με αναπηρία. </w:t>
                  </w:r>
                </w:p>
                <w:p w:rsidR="00C04DE4" w:rsidRPr="00C04DE4" w:rsidRDefault="00C04DE4" w:rsidP="00C04DE4">
                  <w:pPr>
                    <w:pStyle w:val="Text"/>
                  </w:pPr>
                  <w:r>
                    <w:t>6. Τ</w:t>
                  </w:r>
                  <w:r w:rsidRPr="00C04DE4">
                    <w:t xml:space="preserve">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του ανώτατου ορίου καταβολής σύνταξης που δίνονται σε άτομα με αναπηρία ή χρόνια πάθηση και των οικογενειών τους. Είναι σημαντικό να τονίσουμε για ακόμη μία φορά </w:t>
                  </w:r>
                  <w:r w:rsidRPr="00C04DE4">
                    <w:lastRenderedPageBreak/>
                    <w:t>ότι τα επιδόματα δεν αποτελούν εισόδημα, αλλά δίνονται στα άτομα με αναπηρία για την αντιμετώπιση του πρόσθετου κόστους διαβίωσης που προκύπτει από την αναπηρία.</w:t>
                  </w:r>
                </w:p>
                <w:p w:rsidR="00C04DE4" w:rsidRPr="00C04DE4" w:rsidRDefault="00C04DE4" w:rsidP="00C04DE4">
                  <w:pPr>
                    <w:pStyle w:val="Text"/>
                  </w:pPr>
                  <w:r>
                    <w:t>7.Π</w:t>
                  </w:r>
                  <w:r w:rsidRPr="00C04DE4">
                    <w:t>ρόβλεψη κατώτατου ορίου σύνταξης για τους δικαιούχους αναπηρικής σύνταξης, όπως πρόσφατα προβλέφθηκε για τους δικ</w:t>
                  </w:r>
                  <w:r>
                    <w:t xml:space="preserve">αιούχους σύνταξης λόγω θανάτου. </w:t>
                  </w:r>
                </w:p>
                <w:p w:rsidR="00C04DE4" w:rsidRPr="00C04DE4" w:rsidRDefault="00C04DE4" w:rsidP="00C04DE4">
                  <w:pPr>
                    <w:pStyle w:val="Text"/>
                  </w:pPr>
                  <w:r>
                    <w:t xml:space="preserve">8. </w:t>
                  </w:r>
                  <w:r w:rsidRPr="00C04DE4">
                    <w:t>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p>
                <w:p w:rsidR="00C04DE4" w:rsidRPr="00C04DE4" w:rsidRDefault="00C04DE4" w:rsidP="00C04DE4">
                  <w:pPr>
                    <w:pStyle w:val="Text"/>
                  </w:pPr>
                  <w:r>
                    <w:t>9. Ψ</w:t>
                  </w:r>
                  <w:r w:rsidRPr="00C04DE4">
                    <w:t>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όπως ισχύει έως σήμερα, και μετά την 01.01.2018, και στο ίδιο ύψος με το σημερινό, για λόγους ισονομίας και ισοπολιτείας.</w:t>
                  </w:r>
                </w:p>
                <w:p w:rsidR="00C04DE4" w:rsidRDefault="00C04DE4" w:rsidP="00C04DE4">
                  <w:pPr>
                    <w:pStyle w:val="Text"/>
                  </w:pPr>
                  <w:r>
                    <w:t>10. Πρόβλεψη ειδικής</w:t>
                  </w:r>
                  <w:r w:rsidRPr="00C04DE4">
                    <w:t xml:space="preserve"> ρύθμιση</w:t>
                  </w:r>
                  <w:r>
                    <w:t>ς</w:t>
                  </w:r>
                  <w:r w:rsidRPr="00C04DE4">
                    <w:t xml:space="preserve"> για την τακτοποίηση των οφειλών που έχουν πρώην ασφαλισμένοι του ΟΑΕΕ.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 </w:t>
                  </w:r>
                </w:p>
                <w:p w:rsidR="00E70687" w:rsidRPr="0017683B" w:rsidRDefault="00C04DE4" w:rsidP="00C04DE4">
                  <w:pPr>
                    <w:pStyle w:val="Text"/>
                    <w:rPr>
                      <w:rStyle w:val="TextChar"/>
                    </w:rPr>
                  </w:pPr>
                  <w:r>
                    <w:t xml:space="preserve">11. </w:t>
                  </w:r>
                  <w:r w:rsidRPr="00C04DE4">
                    <w:t>Συμμετοχή της ΕΣΑμεΑ στο Διοικητικό Συμβούλιο του ΟΑΕΔ. Ο ΟΑΕΔ αποτελεί σημαντικό φορέα στην προώθηση μέτρων και πολιτικών για την απασχόληση των ευπαθών ομάδων του πληθυσμού, μία από τις κυριότερες των οποίων είναι η κατηγορία των ατόμων με αναπηρία. Η ΕΣΑμεΑ ως η αντιπροσωπευτικότερη οργάνωση των ατόμων με αναπηρία ζητάει την εκπροσώπησή της στο Διοικητικό Συμβούλιο του ΟΑΕΔ.</w:t>
                  </w:r>
                  <w:r>
                    <w:t xml:space="preserve"> </w:t>
                  </w:r>
                </w:p>
              </w:sdtContent>
            </w:sdt>
          </w:sdtContent>
        </w:sdt>
      </w:sdtContent>
    </w:sdt>
    <w:p w:rsidR="00912718" w:rsidRPr="00CD7803" w:rsidRDefault="00912718" w:rsidP="00CD7803"/>
    <w:sdt>
      <w:sdtPr>
        <w:rPr>
          <w:i/>
        </w:rPr>
        <w:id w:val="1194422760"/>
        <w:lock w:val="sdtContentLocked"/>
        <w:placeholder>
          <w:docPart w:val="B80264879F4E49D4BD79A3A482B59DE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8C" w:rsidRDefault="0013128C" w:rsidP="00CD7803">
      <w:r>
        <w:separator/>
      </w:r>
    </w:p>
    <w:p w:rsidR="0013128C" w:rsidRDefault="0013128C" w:rsidP="00CD7803"/>
  </w:endnote>
  <w:endnote w:type="continuationSeparator" w:id="0">
    <w:p w:rsidR="0013128C" w:rsidRDefault="0013128C" w:rsidP="00CD7803">
      <w:r>
        <w:continuationSeparator/>
      </w:r>
    </w:p>
    <w:p w:rsidR="0013128C" w:rsidRDefault="0013128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80264879F4E49D4BD79A3A482B59DE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80264879F4E49D4BD79A3A482B59DE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8C" w:rsidRDefault="0013128C" w:rsidP="00CD7803">
      <w:bookmarkStart w:id="0" w:name="_Hlk484772647"/>
      <w:bookmarkEnd w:id="0"/>
      <w:r>
        <w:separator/>
      </w:r>
    </w:p>
    <w:p w:rsidR="0013128C" w:rsidRDefault="0013128C" w:rsidP="00CD7803"/>
  </w:footnote>
  <w:footnote w:type="continuationSeparator" w:id="0">
    <w:p w:rsidR="0013128C" w:rsidRDefault="0013128C" w:rsidP="00CD7803">
      <w:r>
        <w:continuationSeparator/>
      </w:r>
    </w:p>
    <w:p w:rsidR="0013128C" w:rsidRDefault="0013128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80264879F4E49D4BD79A3A482B59DEE"/>
      </w:placeholder>
      <w:group/>
    </w:sdtPr>
    <w:sdtEndPr/>
    <w:sdtContent>
      <w:sdt>
        <w:sdtPr>
          <w:rPr>
            <w:lang w:val="en-US"/>
          </w:rPr>
          <w:id w:val="-1563548713"/>
          <w:lock w:val="sdtContentLocked"/>
          <w:placeholder>
            <w:docPart w:val="B80264879F4E49D4BD79A3A482B59DE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E139919978E4CFC9AE73E5D64B070E8"/>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D0E1E">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E4"/>
    <w:rsid w:val="000145EC"/>
    <w:rsid w:val="00025D1B"/>
    <w:rsid w:val="000864B5"/>
    <w:rsid w:val="000C602B"/>
    <w:rsid w:val="000E2BB8"/>
    <w:rsid w:val="000F4280"/>
    <w:rsid w:val="00104FD0"/>
    <w:rsid w:val="00123B10"/>
    <w:rsid w:val="0013128C"/>
    <w:rsid w:val="00162CAE"/>
    <w:rsid w:val="0017683B"/>
    <w:rsid w:val="001B3428"/>
    <w:rsid w:val="0026597B"/>
    <w:rsid w:val="0027672E"/>
    <w:rsid w:val="0029131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D0E1E"/>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04DE4"/>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1C273-10CB-45A1-93F2-F2E22786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0264879F4E49D4BD79A3A482B59DEE"/>
        <w:category>
          <w:name w:val="Γενικά"/>
          <w:gallery w:val="placeholder"/>
        </w:category>
        <w:types>
          <w:type w:val="bbPlcHdr"/>
        </w:types>
        <w:behaviors>
          <w:behavior w:val="content"/>
        </w:behaviors>
        <w:guid w:val="{18F07C0F-9BA6-429E-8C7C-563F965F365E}"/>
      </w:docPartPr>
      <w:docPartBody>
        <w:p w:rsidR="00000000" w:rsidRDefault="007E3372">
          <w:pPr>
            <w:pStyle w:val="B80264879F4E49D4BD79A3A482B59DEE"/>
          </w:pPr>
          <w:r w:rsidRPr="004E58EE">
            <w:rPr>
              <w:rStyle w:val="a3"/>
            </w:rPr>
            <w:t>Κάντε κλικ ή πατήστε εδώ για να εισαγάγετε κείμενο.</w:t>
          </w:r>
        </w:p>
      </w:docPartBody>
    </w:docPart>
    <w:docPart>
      <w:docPartPr>
        <w:name w:val="BB1EBFE458A34DF797B4829CDF90AF76"/>
        <w:category>
          <w:name w:val="Γενικά"/>
          <w:gallery w:val="placeholder"/>
        </w:category>
        <w:types>
          <w:type w:val="bbPlcHdr"/>
        </w:types>
        <w:behaviors>
          <w:behavior w:val="content"/>
        </w:behaviors>
        <w:guid w:val="{3F5A91ED-60AD-4CB8-99DF-1FFC29367A74}"/>
      </w:docPartPr>
      <w:docPartBody>
        <w:p w:rsidR="00000000" w:rsidRDefault="007E3372">
          <w:pPr>
            <w:pStyle w:val="BB1EBFE458A34DF797B4829CDF90AF76"/>
          </w:pPr>
          <w:r w:rsidRPr="004E58EE">
            <w:rPr>
              <w:rStyle w:val="a3"/>
            </w:rPr>
            <w:t>Κάντε κλικ ή πατήστε για να εισαγάγετε ημερομηνία.</w:t>
          </w:r>
        </w:p>
      </w:docPartBody>
    </w:docPart>
    <w:docPart>
      <w:docPartPr>
        <w:name w:val="FE139919978E4CFC9AE73E5D64B070E8"/>
        <w:category>
          <w:name w:val="Γενικά"/>
          <w:gallery w:val="placeholder"/>
        </w:category>
        <w:types>
          <w:type w:val="bbPlcHdr"/>
        </w:types>
        <w:behaviors>
          <w:behavior w:val="content"/>
        </w:behaviors>
        <w:guid w:val="{BBE202FA-5C7E-4960-B105-CEB7DA0A3BCA}"/>
      </w:docPartPr>
      <w:docPartBody>
        <w:p w:rsidR="00000000" w:rsidRDefault="007E3372">
          <w:pPr>
            <w:pStyle w:val="FE139919978E4CFC9AE73E5D64B070E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2"/>
    <w:rsid w:val="007E3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80264879F4E49D4BD79A3A482B59DEE">
    <w:name w:val="B80264879F4E49D4BD79A3A482B59DEE"/>
  </w:style>
  <w:style w:type="paragraph" w:customStyle="1" w:styleId="BB1EBFE458A34DF797B4829CDF90AF76">
    <w:name w:val="BB1EBFE458A34DF797B4829CDF90AF76"/>
  </w:style>
  <w:style w:type="paragraph" w:customStyle="1" w:styleId="FE139919978E4CFC9AE73E5D64B070E8">
    <w:name w:val="FE139919978E4CFC9AE73E5D64B07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F42377-CCD3-4FC5-B390-22AA429F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42</TotalTime>
  <Pages>2</Pages>
  <Words>857</Words>
  <Characters>4629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2018-11-15T10:01:00Z</dcterms:created>
  <dcterms:modified xsi:type="dcterms:W3CDTF">2018-11-15T12:30:00Z</dcterms:modified>
</cp:coreProperties>
</file>