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A433E" w:rsidP="00CD7803">
      <w:pPr>
        <w:jc w:val="right"/>
      </w:pPr>
      <w:sdt>
        <w:sdtPr>
          <w:id w:val="-1176563549"/>
          <w:lock w:val="sdtContentLocked"/>
          <w:placeholder>
            <w:docPart w:val="0341DCEE73464FC0823274C17938C5A5"/>
          </w:placeholder>
          <w:group/>
        </w:sdtPr>
        <w:sdtEndPr/>
        <w:sdtContent>
          <w:r w:rsidR="00A5663B" w:rsidRPr="00A5663B">
            <w:br w:type="column"/>
          </w:r>
        </w:sdtContent>
      </w:sdt>
      <w:sdt>
        <w:sdtPr>
          <w:id w:val="-1291518111"/>
          <w:lock w:val="contentLocked"/>
          <w:placeholder>
            <w:docPart w:val="0341DCEE73464FC0823274C17938C5A5"/>
          </w:placeholder>
          <w:group/>
        </w:sdtPr>
        <w:sdtEndPr/>
        <w:sdtContent>
          <w:sdt>
            <w:sdtPr>
              <w:rPr>
                <w:rStyle w:val="ab"/>
              </w:rPr>
              <w:alias w:val="Πόλη"/>
              <w:tag w:val="Πόλη"/>
              <w:id w:val="1019975433"/>
              <w:lock w:val="sdtLocked"/>
              <w:placeholder>
                <w:docPart w:val="0341DCEE73464FC0823274C17938C5A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E2D9C32EA14C430C9C45FB7A1A2D1571"/>
              </w:placeholder>
              <w:date w:fullDate="2018-11-13T00:00:00Z">
                <w:dateFormat w:val="dd.MM.yyyy"/>
                <w:lid w:val="el-GR"/>
                <w:storeMappedDataAs w:val="dateTime"/>
                <w:calendar w:val="gregorian"/>
              </w:date>
            </w:sdtPr>
            <w:sdtEndPr>
              <w:rPr>
                <w:rStyle w:val="TextChar"/>
              </w:rPr>
            </w:sdtEndPr>
            <w:sdtContent>
              <w:r w:rsidR="00777870">
                <w:rPr>
                  <w:rStyle w:val="TextChar"/>
                </w:rPr>
                <w:t>13.11.2018</w:t>
              </w:r>
            </w:sdtContent>
          </w:sdt>
        </w:sdtContent>
      </w:sdt>
    </w:p>
    <w:p w:rsidR="00A5663B" w:rsidRPr="00A5663B" w:rsidRDefault="00CA433E" w:rsidP="00CD7803">
      <w:pPr>
        <w:jc w:val="right"/>
      </w:pPr>
      <w:sdt>
        <w:sdtPr>
          <w:rPr>
            <w:b/>
          </w:rPr>
          <w:id w:val="-457178062"/>
          <w:lock w:val="sdtContentLocked"/>
          <w:placeholder>
            <w:docPart w:val="0341DCEE73464FC0823274C17938C5A5"/>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0341DCEE73464FC0823274C17938C5A5"/>
          </w:placeholder>
          <w:text/>
        </w:sdtPr>
        <w:sdtEndPr>
          <w:rPr>
            <w:rStyle w:val="TextChar"/>
          </w:rPr>
        </w:sdtEndPr>
        <w:sdtContent>
          <w:r w:rsidR="007D0BB6">
            <w:rPr>
              <w:rStyle w:val="TextChar"/>
            </w:rPr>
            <w:t>1336</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0341DCEE73464FC0823274C17938C5A5"/>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0341DCEE73464FC0823274C17938C5A5"/>
        </w:placeholder>
      </w:sdtPr>
      <w:sdtEndPr>
        <w:rPr>
          <w:rStyle w:val="ab"/>
        </w:rPr>
      </w:sdtEndPr>
      <w:sdtContent>
        <w:p w:rsidR="004D62AB" w:rsidRPr="004D62AB" w:rsidRDefault="00CB7A47" w:rsidP="00CD7803">
          <w:pPr>
            <w:pStyle w:val="MyTitle"/>
            <w:rPr>
              <w:rStyle w:val="ab"/>
              <w:b/>
            </w:rPr>
          </w:pPr>
          <w:r>
            <w:rPr>
              <w:rStyle w:val="MyTitleChar"/>
              <w:b/>
              <w:color w:val="auto"/>
            </w:rPr>
            <w:t xml:space="preserve">Ε.Σ.Α.μεΑ.: </w:t>
          </w:r>
          <w:r>
            <w:t xml:space="preserve">Σύσκεψη </w:t>
          </w:r>
          <w:r w:rsidR="00E7349B">
            <w:t>αν</w:t>
          </w:r>
          <w:r w:rsidR="00777870">
            <w:t xml:space="preserve">απηρικών φορέων στην Αθήνα </w:t>
          </w:r>
          <w:r>
            <w:t>για την 3η Δεκέμβρη Εθνική Ημέρα Ατόμων με Αναπηρία</w:t>
          </w:r>
        </w:p>
      </w:sdtContent>
    </w:sdt>
    <w:sdt>
      <w:sdtPr>
        <w:alias w:val="Υπότιτλος"/>
        <w:tag w:val="Υπότιτλος"/>
        <w:id w:val="-734773501"/>
        <w:placeholder>
          <w:docPart w:val="0341DCEE73464FC0823274C17938C5A5"/>
        </w:placeholder>
      </w:sdtPr>
      <w:sdtEndPr/>
      <w:sdtContent>
        <w:p w:rsidR="00A5663B" w:rsidRPr="0017683B" w:rsidRDefault="00CB7A47" w:rsidP="00CD7803">
          <w:pPr>
            <w:pStyle w:val="mySubtitle"/>
          </w:pPr>
          <w:r>
            <w:t>Παν - Αναπηρικό</w:t>
          </w:r>
          <w:r w:rsidR="00777870">
            <w:t xml:space="preserve"> Συλλαλητήριο 3 Δεκεμβρίου στην Αθήνα, πλατεία Κλαυθμώνος </w:t>
          </w:r>
        </w:p>
      </w:sdtContent>
    </w:sdt>
    <w:sdt>
      <w:sdtPr>
        <w:rPr>
          <w:b/>
          <w:i/>
        </w:rPr>
        <w:id w:val="1734969363"/>
        <w:placeholder>
          <w:docPart w:val="0341DCEE73464FC0823274C17938C5A5"/>
        </w:placeholder>
      </w:sdtPr>
      <w:sdtEndPr>
        <w:rPr>
          <w:rStyle w:val="TextChar"/>
          <w:b w:val="0"/>
          <w:i w:val="0"/>
        </w:rPr>
      </w:sdtEndPr>
      <w:sdtContent>
        <w:sdt>
          <w:sdtPr>
            <w:rPr>
              <w:b/>
              <w:i/>
            </w:rPr>
            <w:id w:val="280538398"/>
            <w:lock w:val="contentLocked"/>
            <w:placeholder>
              <w:docPart w:val="0341DCEE73464FC0823274C17938C5A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0341DCEE73464FC0823274C17938C5A5"/>
                </w:placeholder>
              </w:sdtPr>
              <w:sdtEndPr>
                <w:rPr>
                  <w:rStyle w:val="TextChar"/>
                </w:rPr>
              </w:sdtEndPr>
              <w:sdtContent>
                <w:p w:rsidR="00CB7A47" w:rsidRPr="00CB7A47" w:rsidRDefault="00777870" w:rsidP="00E65424">
                  <w:r>
                    <w:t>Σύσκεψη με αναπηρικούς φορείς θα πραγματοποιήσει</w:t>
                  </w:r>
                  <w:r w:rsidR="00231E81">
                    <w:t xml:space="preserve"> </w:t>
                  </w:r>
                  <w:r>
                    <w:t xml:space="preserve"> στην Αθήνα η ΕΣΑμεΑ, στα γραφεία της στην Ηλιούπολη, την Τετάρτη 14 Νοεμβρίου</w:t>
                  </w:r>
                  <w:r w:rsidR="00231E81">
                    <w:t xml:space="preserve"> και ώρα 12.30 μ.μ.</w:t>
                  </w:r>
                  <w:r>
                    <w:t xml:space="preserve"> Θα προεδρεύσει ο Ιωάννης Βαρδακα</w:t>
                  </w:r>
                  <w:r w:rsidR="00231E81">
                    <w:t xml:space="preserve">στάνης, πρόεδρος ΕΣΑμεΑ και EDF </w:t>
                  </w:r>
                  <w:r>
                    <w:t>στη σύσκεψη που αφορά σ</w:t>
                  </w:r>
                  <w:r w:rsidR="00E65424" w:rsidRPr="00E65424">
                    <w:t xml:space="preserve">τη </w:t>
                  </w:r>
                  <w:r w:rsidR="00E65424" w:rsidRPr="00E65424">
                    <w:rPr>
                      <w:rStyle w:val="ab"/>
                    </w:rPr>
                    <w:t xml:space="preserve">διοργάνωση Παν-αναπηρικού Συλλαλητηρίου, </w:t>
                  </w:r>
                  <w:r>
                    <w:rPr>
                      <w:rStyle w:val="ab"/>
                    </w:rPr>
                    <w:t xml:space="preserve">τη Δευτέρα 3 </w:t>
                  </w:r>
                  <w:bookmarkStart w:id="1" w:name="_GoBack"/>
                  <w:bookmarkEnd w:id="1"/>
                  <w:r>
                    <w:rPr>
                      <w:rStyle w:val="ab"/>
                    </w:rPr>
                    <w:t xml:space="preserve">Δεκεμβρίου 2018, στις 11 το πρωί στην πλατεία Κλαυθμώνος, με αφορμή την </w:t>
                  </w:r>
                  <w:r w:rsidRPr="00543967">
                    <w:rPr>
                      <w:rStyle w:val="ab"/>
                    </w:rPr>
                    <w:t>Εθνική και Παγκόσμια Ημέρα</w:t>
                  </w:r>
                  <w:r w:rsidR="00E65424" w:rsidRPr="00543967">
                    <w:rPr>
                      <w:rStyle w:val="ab"/>
                    </w:rPr>
                    <w:t xml:space="preserve"> Ατόμων με Αναπηρία</w:t>
                  </w:r>
                  <w:r w:rsidR="00E65424" w:rsidRPr="00E65424">
                    <w:t>.</w:t>
                  </w:r>
                </w:p>
                <w:p w:rsidR="00276232" w:rsidRPr="00CB7A47" w:rsidRDefault="00CB7A47" w:rsidP="00CB7A47">
                  <w:pPr>
                    <w:pStyle w:val="Text"/>
                  </w:pPr>
                  <w:r>
                    <w:t>Θα πραγματοποιηθεί επίσης ε</w:t>
                  </w:r>
                  <w:r w:rsidR="00276232">
                    <w:t xml:space="preserve">νημέρωση </w:t>
                  </w:r>
                  <w:r w:rsidRPr="00CB7A47">
                    <w:t xml:space="preserve">για τα καίρια ζητήματα που απασχολούν τα άτομα με αναπηρία, με χρόνιες παθήσεις και τις οικογένειές </w:t>
                  </w:r>
                  <w:r w:rsidR="00276232">
                    <w:t>τους.</w:t>
                  </w:r>
                </w:p>
                <w:p w:rsidR="00276232" w:rsidRPr="00CB7A47" w:rsidRDefault="00CB7A47" w:rsidP="00777870">
                  <w:pPr>
                    <w:pStyle w:val="Text"/>
                  </w:pPr>
                  <w:r w:rsidRPr="00CB7A47">
                    <w:t>Στην εποχή των μεγάλων αλλαγών, τα άτομα με αναπηρία, χρόνιες παθήσεις και οι οικογένειές τους πρέπει να είναι στο προσκήνιο, διεκδικώντας το δικαίωμα στη ζωή με αξιοπρέπεια. Τίποτα για Εμάς χωρίς Εμάς!</w:t>
                  </w:r>
                  <w:r w:rsidR="00713177">
                    <w:t xml:space="preserve"> </w:t>
                  </w:r>
                </w:p>
                <w:p w:rsidR="00CB7A47" w:rsidRPr="00CB7A47" w:rsidRDefault="00CB7A47" w:rsidP="00CB7A47">
                  <w:pPr>
                    <w:pStyle w:val="Text"/>
                    <w:rPr>
                      <w:rStyle w:val="ab"/>
                    </w:rPr>
                  </w:pPr>
                  <w:r w:rsidRPr="00CB7A47">
                    <w:rPr>
                      <w:rStyle w:val="ab"/>
                    </w:rPr>
                    <w:t xml:space="preserve">Επισυνάπτεται η αφίσα του Συλλαλητηρίου. </w:t>
                  </w:r>
                </w:p>
                <w:p w:rsidR="00E70687" w:rsidRPr="0017683B" w:rsidRDefault="00CA433E" w:rsidP="00CB7A47">
                  <w:pPr>
                    <w:pStyle w:val="Text"/>
                    <w:rPr>
                      <w:rStyle w:val="TextChar"/>
                    </w:rPr>
                  </w:pPr>
                  <w:hyperlink r:id="rId14" w:tooltip="facebook event" w:history="1">
                    <w:r w:rsidR="00CB7A47" w:rsidRPr="00CB7A47">
                      <w:rPr>
                        <w:rStyle w:val="-"/>
                      </w:rPr>
                      <w:t>Για τη</w:t>
                    </w:r>
                    <w:r w:rsidR="00CB7A47">
                      <w:rPr>
                        <w:rStyle w:val="-"/>
                      </w:rPr>
                      <w:t>ν άμεση και πληρέστερη ενημέρωσή σας</w:t>
                    </w:r>
                    <w:r w:rsidR="00CB7A47" w:rsidRPr="00CB7A47">
                      <w:rPr>
                        <w:rStyle w:val="-"/>
                      </w:rPr>
                      <w:t>, ακολουθήστε το event της ΕΣΑμεΑ στο facebook</w:t>
                    </w:r>
                  </w:hyperlink>
                  <w:r w:rsidR="00CB7A47">
                    <w:t xml:space="preserve">. </w:t>
                  </w:r>
                </w:p>
              </w:sdtContent>
            </w:sdt>
          </w:sdtContent>
        </w:sdt>
      </w:sdtContent>
    </w:sdt>
    <w:sdt>
      <w:sdtPr>
        <w:rPr>
          <w:i/>
        </w:rPr>
        <w:id w:val="1194422760"/>
        <w:lock w:val="sdtContentLocked"/>
        <w:placeholder>
          <w:docPart w:val="0341DCEE73464FC0823274C17938C5A5"/>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3E" w:rsidRDefault="00CA433E" w:rsidP="00CD7803">
      <w:r>
        <w:separator/>
      </w:r>
    </w:p>
    <w:p w:rsidR="00CA433E" w:rsidRDefault="00CA433E" w:rsidP="00CD7803"/>
  </w:endnote>
  <w:endnote w:type="continuationSeparator" w:id="0">
    <w:p w:rsidR="00CA433E" w:rsidRDefault="00CA433E" w:rsidP="00CD7803">
      <w:r>
        <w:continuationSeparator/>
      </w:r>
    </w:p>
    <w:p w:rsidR="00CA433E" w:rsidRDefault="00CA433E"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0341DCEE73464FC0823274C17938C5A5"/>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0341DCEE73464FC0823274C17938C5A5"/>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3E" w:rsidRDefault="00CA433E" w:rsidP="00CD7803">
      <w:bookmarkStart w:id="0" w:name="_Hlk484772647"/>
      <w:bookmarkEnd w:id="0"/>
      <w:r>
        <w:separator/>
      </w:r>
    </w:p>
    <w:p w:rsidR="00CA433E" w:rsidRDefault="00CA433E" w:rsidP="00CD7803"/>
  </w:footnote>
  <w:footnote w:type="continuationSeparator" w:id="0">
    <w:p w:rsidR="00CA433E" w:rsidRDefault="00CA433E" w:rsidP="00CD7803">
      <w:r>
        <w:continuationSeparator/>
      </w:r>
    </w:p>
    <w:p w:rsidR="00CA433E" w:rsidRDefault="00CA433E"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0341DCEE73464FC0823274C17938C5A5"/>
      </w:placeholder>
      <w:group/>
    </w:sdtPr>
    <w:sdtEndPr/>
    <w:sdtContent>
      <w:sdt>
        <w:sdtPr>
          <w:rPr>
            <w:lang w:val="en-US"/>
          </w:rPr>
          <w:id w:val="-1563548713"/>
          <w:lock w:val="sdtContentLocked"/>
          <w:placeholder>
            <w:docPart w:val="0341DCEE73464FC0823274C17938C5A5"/>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B784744E62B4D568018A7FCA979D110"/>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26A1">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7"/>
    <w:rsid w:val="000145EC"/>
    <w:rsid w:val="00025D1B"/>
    <w:rsid w:val="000864B5"/>
    <w:rsid w:val="000C602B"/>
    <w:rsid w:val="000E2BB8"/>
    <w:rsid w:val="000F0CC0"/>
    <w:rsid w:val="000F4280"/>
    <w:rsid w:val="00104FD0"/>
    <w:rsid w:val="00123B10"/>
    <w:rsid w:val="00162CAE"/>
    <w:rsid w:val="0017683B"/>
    <w:rsid w:val="001A0C82"/>
    <w:rsid w:val="001B3428"/>
    <w:rsid w:val="001F171D"/>
    <w:rsid w:val="00231E81"/>
    <w:rsid w:val="00232A60"/>
    <w:rsid w:val="0026597B"/>
    <w:rsid w:val="00276232"/>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074B7"/>
    <w:rsid w:val="00543967"/>
    <w:rsid w:val="0058273F"/>
    <w:rsid w:val="00583700"/>
    <w:rsid w:val="005914A1"/>
    <w:rsid w:val="00651CD5"/>
    <w:rsid w:val="006D0554"/>
    <w:rsid w:val="006E6B93"/>
    <w:rsid w:val="006F050F"/>
    <w:rsid w:val="00713177"/>
    <w:rsid w:val="0077016C"/>
    <w:rsid w:val="00777870"/>
    <w:rsid w:val="007D0BB6"/>
    <w:rsid w:val="008104A7"/>
    <w:rsid w:val="00811A9B"/>
    <w:rsid w:val="008218B4"/>
    <w:rsid w:val="008321C9"/>
    <w:rsid w:val="00854CAA"/>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07C13"/>
    <w:rsid w:val="00B25CDE"/>
    <w:rsid w:val="00B30846"/>
    <w:rsid w:val="00B343FA"/>
    <w:rsid w:val="00BA1967"/>
    <w:rsid w:val="00BA33E7"/>
    <w:rsid w:val="00BB0E5C"/>
    <w:rsid w:val="00BC2042"/>
    <w:rsid w:val="00BE04D8"/>
    <w:rsid w:val="00C0166C"/>
    <w:rsid w:val="00C13744"/>
    <w:rsid w:val="00C46534"/>
    <w:rsid w:val="00C80445"/>
    <w:rsid w:val="00C864D7"/>
    <w:rsid w:val="00CA3674"/>
    <w:rsid w:val="00CA433E"/>
    <w:rsid w:val="00CB7A47"/>
    <w:rsid w:val="00CC59F5"/>
    <w:rsid w:val="00CC62E9"/>
    <w:rsid w:val="00CD7803"/>
    <w:rsid w:val="00CE0328"/>
    <w:rsid w:val="00D11B9D"/>
    <w:rsid w:val="00D155E0"/>
    <w:rsid w:val="00D4303F"/>
    <w:rsid w:val="00D4455A"/>
    <w:rsid w:val="00DD7797"/>
    <w:rsid w:val="00DE6DD1"/>
    <w:rsid w:val="00E018A8"/>
    <w:rsid w:val="00E65424"/>
    <w:rsid w:val="00E6567B"/>
    <w:rsid w:val="00E70687"/>
    <w:rsid w:val="00E733F3"/>
    <w:rsid w:val="00E7349B"/>
    <w:rsid w:val="00E776F1"/>
    <w:rsid w:val="00EE6171"/>
    <w:rsid w:val="00F0275B"/>
    <w:rsid w:val="00F16A04"/>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D093F-414E-4B02-BC2F-7DB34155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 w:type="paragraph" w:styleId="ad">
    <w:name w:val="Intense Quote"/>
    <w:basedOn w:val="a0"/>
    <w:next w:val="a0"/>
    <w:link w:val="Char5"/>
    <w:uiPriority w:val="30"/>
    <w:qFormat/>
    <w:rsid w:val="00CB7A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ασμα Char"/>
    <w:basedOn w:val="a1"/>
    <w:link w:val="ad"/>
    <w:uiPriority w:val="30"/>
    <w:rsid w:val="00CB7A47"/>
    <w:rPr>
      <w:rFonts w:ascii="Arial Narrow" w:hAnsi="Arial Narrow"/>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events/218338623190160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1DCEE73464FC0823274C17938C5A5"/>
        <w:category>
          <w:name w:val="Γενικά"/>
          <w:gallery w:val="placeholder"/>
        </w:category>
        <w:types>
          <w:type w:val="bbPlcHdr"/>
        </w:types>
        <w:behaviors>
          <w:behavior w:val="content"/>
        </w:behaviors>
        <w:guid w:val="{D06376C8-AE61-4249-BDBF-D183C6302F4E}"/>
      </w:docPartPr>
      <w:docPartBody>
        <w:p w:rsidR="00FB352E" w:rsidRDefault="00FF70C9">
          <w:pPr>
            <w:pStyle w:val="0341DCEE73464FC0823274C17938C5A5"/>
          </w:pPr>
          <w:r w:rsidRPr="004E58EE">
            <w:rPr>
              <w:rStyle w:val="a3"/>
            </w:rPr>
            <w:t>Κάντε κλικ ή πατήστε εδώ για να εισαγάγετε κείμενο.</w:t>
          </w:r>
        </w:p>
      </w:docPartBody>
    </w:docPart>
    <w:docPart>
      <w:docPartPr>
        <w:name w:val="E2D9C32EA14C430C9C45FB7A1A2D1571"/>
        <w:category>
          <w:name w:val="Γενικά"/>
          <w:gallery w:val="placeholder"/>
        </w:category>
        <w:types>
          <w:type w:val="bbPlcHdr"/>
        </w:types>
        <w:behaviors>
          <w:behavior w:val="content"/>
        </w:behaviors>
        <w:guid w:val="{C7B30B19-3B4F-4B2E-8E84-1B173D5B17E3}"/>
      </w:docPartPr>
      <w:docPartBody>
        <w:p w:rsidR="00FB352E" w:rsidRDefault="00FF70C9">
          <w:pPr>
            <w:pStyle w:val="E2D9C32EA14C430C9C45FB7A1A2D1571"/>
          </w:pPr>
          <w:r w:rsidRPr="004E58EE">
            <w:rPr>
              <w:rStyle w:val="a3"/>
            </w:rPr>
            <w:t>Κάντε κλικ ή πατήστε για να εισαγάγετε ημερομηνία.</w:t>
          </w:r>
        </w:p>
      </w:docPartBody>
    </w:docPart>
    <w:docPart>
      <w:docPartPr>
        <w:name w:val="8B784744E62B4D568018A7FCA979D110"/>
        <w:category>
          <w:name w:val="Γενικά"/>
          <w:gallery w:val="placeholder"/>
        </w:category>
        <w:types>
          <w:type w:val="bbPlcHdr"/>
        </w:types>
        <w:behaviors>
          <w:behavior w:val="content"/>
        </w:behaviors>
        <w:guid w:val="{40E6D71A-6D26-4FCE-9582-9404339A1539}"/>
      </w:docPartPr>
      <w:docPartBody>
        <w:p w:rsidR="00FB352E" w:rsidRDefault="00FF70C9">
          <w:pPr>
            <w:pStyle w:val="8B784744E62B4D568018A7FCA979D110"/>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C9"/>
    <w:rsid w:val="00335D60"/>
    <w:rsid w:val="00464557"/>
    <w:rsid w:val="00B623EC"/>
    <w:rsid w:val="00FB352E"/>
    <w:rsid w:val="00FF3330"/>
    <w:rsid w:val="00FF7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341DCEE73464FC0823274C17938C5A5">
    <w:name w:val="0341DCEE73464FC0823274C17938C5A5"/>
  </w:style>
  <w:style w:type="paragraph" w:customStyle="1" w:styleId="E2D9C32EA14C430C9C45FB7A1A2D1571">
    <w:name w:val="E2D9C32EA14C430C9C45FB7A1A2D1571"/>
  </w:style>
  <w:style w:type="paragraph" w:customStyle="1" w:styleId="8B784744E62B4D568018A7FCA979D110">
    <w:name w:val="8B784744E62B4D568018A7FCA979D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C403DE-764A-4036-815C-5BA3A783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107</TotalTime>
  <Pages>1</Pages>
  <Words>258</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6</cp:revision>
  <cp:lastPrinted>2018-11-13T08:55:00Z</cp:lastPrinted>
  <dcterms:created xsi:type="dcterms:W3CDTF">2018-11-13T07:35:00Z</dcterms:created>
  <dcterms:modified xsi:type="dcterms:W3CDTF">2018-11-13T09:27:00Z</dcterms:modified>
</cp:coreProperties>
</file>