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E84E66" w:rsidP="00CD7803">
      <w:pPr>
        <w:jc w:val="right"/>
      </w:pPr>
      <w:sdt>
        <w:sdtPr>
          <w:id w:val="-1176563549"/>
          <w:lock w:val="sdtContentLocked"/>
          <w:placeholder>
            <w:docPart w:val="8E0371850E0B47A191DF1740D4D7BB00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8E0371850E0B47A191DF1740D4D7BB00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8E0371850E0B47A191DF1740D4D7BB00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E8F424116B28499D87CCC42CED2560B4"/>
              </w:placeholder>
              <w:date w:fullDate="2018-11-0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1C60E5">
                <w:rPr>
                  <w:rStyle w:val="TextChar"/>
                </w:rPr>
                <w:t>06.11.2018</w:t>
              </w:r>
            </w:sdtContent>
          </w:sdt>
        </w:sdtContent>
      </w:sdt>
    </w:p>
    <w:p w:rsidR="00A5663B" w:rsidRPr="00A5663B" w:rsidRDefault="00E84E66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8E0371850E0B47A191DF1740D4D7BB00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8E0371850E0B47A191DF1740D4D7BB00"/>
          </w:placeholder>
          <w:text/>
        </w:sdtPr>
        <w:sdtEndPr>
          <w:rPr>
            <w:rStyle w:val="TextChar"/>
          </w:rPr>
        </w:sdtEndPr>
        <w:sdtContent>
          <w:r w:rsidR="007356A8">
            <w:rPr>
              <w:rStyle w:val="TextChar"/>
            </w:rPr>
            <w:t>1295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8E0371850E0B47A191DF1740D4D7BB00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8E0371850E0B47A191DF1740D4D7BB00"/>
        </w:placeholder>
      </w:sdtPr>
      <w:sdtEndPr>
        <w:rPr>
          <w:rStyle w:val="ab"/>
        </w:rPr>
      </w:sdtEndPr>
      <w:sdtContent>
        <w:p w:rsidR="004D62AB" w:rsidRPr="004D62AB" w:rsidRDefault="001C60E5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Η αφ</w:t>
          </w:r>
          <w:r>
            <w:t xml:space="preserve">ίσα του Παγκρήτιου Παν - Αναπηρικού Συλλαλητηρίου </w:t>
          </w:r>
        </w:p>
      </w:sdtContent>
    </w:sdt>
    <w:sdt>
      <w:sdtPr>
        <w:alias w:val="Υπότιτλος"/>
        <w:tag w:val="Υπότιτλος"/>
        <w:id w:val="-734773501"/>
        <w:placeholder>
          <w:docPart w:val="8E0371850E0B47A191DF1740D4D7BB00"/>
        </w:placeholder>
      </w:sdtPr>
      <w:sdtEndPr/>
      <w:sdtContent>
        <w:p w:rsidR="00A5663B" w:rsidRPr="0017683B" w:rsidRDefault="001C60E5" w:rsidP="00CD7803">
          <w:pPr>
            <w:pStyle w:val="mySubtitle"/>
          </w:pPr>
          <w:r>
            <w:t>Πλ. Ελευθερίας, Ηράκλειο 1 Δεκεμβρίου και ώρα 11 το πρωί</w:t>
          </w:r>
        </w:p>
      </w:sdtContent>
    </w:sdt>
    <w:sdt>
      <w:sdtPr>
        <w:rPr>
          <w:b/>
          <w:i/>
        </w:rPr>
        <w:id w:val="1734969363"/>
        <w:placeholder>
          <w:docPart w:val="8E0371850E0B47A191DF1740D4D7BB00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8E0371850E0B47A191DF1740D4D7BB00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8E0371850E0B47A191DF1740D4D7BB00"/>
                </w:placeholder>
              </w:sdtPr>
              <w:sdtEndPr>
                <w:rPr>
                  <w:rStyle w:val="TextChar"/>
                </w:rPr>
              </w:sdtEndPr>
              <w:sdtContent>
                <w:p w:rsidR="001C60E5" w:rsidRDefault="001C60E5" w:rsidP="00CD7803">
                  <w:pPr>
                    <w:pStyle w:val="Text"/>
                  </w:pPr>
                  <w:r>
                    <w:t>Μπροστά στην 3η Δεκέμβρη, Εθνική και Παγκόσμια Ημέρα Ατόμων με Αναπηρία, η Περιφερειακή Ομοσπονδία Ατόμων με Αναπηρία Κ</w:t>
                  </w:r>
                  <w:r w:rsidR="000672B0">
                    <w:t xml:space="preserve">ρήτης, η ΕΣΑμεΑ </w:t>
                  </w:r>
                  <w:bookmarkStart w:id="1" w:name="_GoBack"/>
                  <w:bookmarkEnd w:id="1"/>
                  <w:r>
                    <w:t>και οι φορείς - μέλη του αναπηρικού κινήματος στην Κρήτη, διοργανώνουν Παγκρήτιο, Παν - Αναπηρικό Συλλαλητήριο το Σάββατο 1 Δεκεμβρίου και ώρα 11 το πρωί, στην πλατεία Ελευθερίας στο Ηράκλειο.</w:t>
                  </w:r>
                </w:p>
                <w:p w:rsidR="00E70687" w:rsidRPr="0017683B" w:rsidRDefault="001C60E5" w:rsidP="00CD7803">
                  <w:pPr>
                    <w:pStyle w:val="Text"/>
                    <w:rPr>
                      <w:rStyle w:val="TextChar"/>
                    </w:rPr>
                  </w:pPr>
                  <w:r>
                    <w:t xml:space="preserve">Με χαρά σας γνωστοποιούμε την αφίσα του συλλαλητηρίου και αναμένουμε την αρωγή σας, όπως πάντα άλλωστε, ώστε να φτάσουν τα νέα για το  </w:t>
                  </w:r>
                  <w:r w:rsidRPr="001C60E5">
                    <w:t xml:space="preserve">Παγκρήτιο, Παν - Αναπηρικό Συλλαλητήριο </w:t>
                  </w:r>
                  <w:r>
                    <w:t xml:space="preserve">σε κάθε γωνιά της Κρήτης. Θα ακολουθήσουν επιπλέον ενημερώσεις και δελτία Τύπου για την 1η Δεκέμβρη. </w:t>
                  </w:r>
                </w:p>
              </w:sdtContent>
            </w:sdt>
          </w:sdtContent>
        </w:sdt>
      </w:sdtContent>
    </w:sdt>
    <w:sdt>
      <w:sdtPr>
        <w:rPr>
          <w:i/>
        </w:rPr>
        <w:id w:val="1194422760"/>
        <w:lock w:val="sdtContentLocked"/>
        <w:placeholder>
          <w:docPart w:val="8E0371850E0B47A191DF1740D4D7BB00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66" w:rsidRDefault="00E84E66" w:rsidP="00CD7803">
      <w:r>
        <w:separator/>
      </w:r>
    </w:p>
    <w:p w:rsidR="00E84E66" w:rsidRDefault="00E84E66" w:rsidP="00CD7803"/>
  </w:endnote>
  <w:endnote w:type="continuationSeparator" w:id="0">
    <w:p w:rsidR="00E84E66" w:rsidRDefault="00E84E66" w:rsidP="00CD7803">
      <w:r>
        <w:continuationSeparator/>
      </w:r>
    </w:p>
    <w:p w:rsidR="00E84E66" w:rsidRDefault="00E84E66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8E0371850E0B47A191DF1740D4D7BB00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8E0371850E0B47A191DF1740D4D7BB00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66" w:rsidRDefault="00E84E66" w:rsidP="00CD7803">
      <w:bookmarkStart w:id="0" w:name="_Hlk484772647"/>
      <w:bookmarkEnd w:id="0"/>
      <w:r>
        <w:separator/>
      </w:r>
    </w:p>
    <w:p w:rsidR="00E84E66" w:rsidRDefault="00E84E66" w:rsidP="00CD7803"/>
  </w:footnote>
  <w:footnote w:type="continuationSeparator" w:id="0">
    <w:p w:rsidR="00E84E66" w:rsidRDefault="00E84E66" w:rsidP="00CD7803">
      <w:r>
        <w:continuationSeparator/>
      </w:r>
    </w:p>
    <w:p w:rsidR="00E84E66" w:rsidRDefault="00E84E66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8E0371850E0B47A191DF1740D4D7BB00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8E0371850E0B47A191DF1740D4D7BB00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0759A6D96E474D96B29A9BC35ED8FC8B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E5"/>
    <w:rsid w:val="000145EC"/>
    <w:rsid w:val="00025D1B"/>
    <w:rsid w:val="000672B0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1C60E5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A6427"/>
    <w:rsid w:val="004D62AB"/>
    <w:rsid w:val="00502C77"/>
    <w:rsid w:val="0058273F"/>
    <w:rsid w:val="00583700"/>
    <w:rsid w:val="005914A1"/>
    <w:rsid w:val="00651CD5"/>
    <w:rsid w:val="006D0554"/>
    <w:rsid w:val="006D3D6E"/>
    <w:rsid w:val="006E6B93"/>
    <w:rsid w:val="006F050F"/>
    <w:rsid w:val="007356A8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84E66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5D0EA-F9B9-44D1-AA1B-88E43883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0371850E0B47A191DF1740D4D7BB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7EE06C-E6A8-4365-8344-7F87DF0CA6EA}"/>
      </w:docPartPr>
      <w:docPartBody>
        <w:p w:rsidR="00000000" w:rsidRDefault="0019108A">
          <w:pPr>
            <w:pStyle w:val="8E0371850E0B47A191DF1740D4D7BB0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8F424116B28499D87CCC42CED2560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2FC629-A834-4EDF-B254-43B4900480F7}"/>
      </w:docPartPr>
      <w:docPartBody>
        <w:p w:rsidR="00000000" w:rsidRDefault="0019108A">
          <w:pPr>
            <w:pStyle w:val="E8F424116B28499D87CCC42CED2560B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759A6D96E474D96B29A9BC35ED8FC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7C174A-A5F3-4F38-81AD-B244E76FDE71}"/>
      </w:docPartPr>
      <w:docPartBody>
        <w:p w:rsidR="00000000" w:rsidRDefault="0019108A">
          <w:pPr>
            <w:pStyle w:val="0759A6D96E474D96B29A9BC35ED8FC8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8A"/>
    <w:rsid w:val="001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0371850E0B47A191DF1740D4D7BB00">
    <w:name w:val="8E0371850E0B47A191DF1740D4D7BB00"/>
  </w:style>
  <w:style w:type="paragraph" w:customStyle="1" w:styleId="E8F424116B28499D87CCC42CED2560B4">
    <w:name w:val="E8F424116B28499D87CCC42CED2560B4"/>
  </w:style>
  <w:style w:type="paragraph" w:customStyle="1" w:styleId="0759A6D96E474D96B29A9BC35ED8FC8B">
    <w:name w:val="0759A6D96E474D96B29A9BC35ED8F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663719-FA9F-428C-AD83-AA680635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58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2018-11-06T09:18:00Z</cp:lastPrinted>
  <dcterms:created xsi:type="dcterms:W3CDTF">2018-11-06T08:36:00Z</dcterms:created>
  <dcterms:modified xsi:type="dcterms:W3CDTF">2018-11-06T09:34:00Z</dcterms:modified>
</cp:coreProperties>
</file>