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84C9F" w:rsidP="00CD7803">
      <w:pPr>
        <w:jc w:val="right"/>
      </w:pPr>
      <w:sdt>
        <w:sdtPr>
          <w:id w:val="-1176563549"/>
          <w:lock w:val="sdtContentLocked"/>
          <w:placeholder>
            <w:docPart w:val="9F861B0564D64461A111C9D639E0318F"/>
          </w:placeholder>
          <w:group/>
        </w:sdtPr>
        <w:sdtEndPr/>
        <w:sdtContent>
          <w:r w:rsidR="00A5663B" w:rsidRPr="00A5663B">
            <w:br w:type="column"/>
          </w:r>
        </w:sdtContent>
      </w:sdt>
      <w:sdt>
        <w:sdtPr>
          <w:id w:val="-1291518111"/>
          <w:lock w:val="contentLocked"/>
          <w:placeholder>
            <w:docPart w:val="9F861B0564D64461A111C9D639E0318F"/>
          </w:placeholder>
          <w:group/>
        </w:sdtPr>
        <w:sdtEndPr/>
        <w:sdtContent>
          <w:sdt>
            <w:sdtPr>
              <w:rPr>
                <w:rStyle w:val="ab"/>
              </w:rPr>
              <w:alias w:val="Πόλη"/>
              <w:tag w:val="Πόλη"/>
              <w:id w:val="1019975433"/>
              <w:lock w:val="sdtLocked"/>
              <w:placeholder>
                <w:docPart w:val="9F861B0564D64461A111C9D639E0318F"/>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E3144D8C4AC74E8383C3E1A45CD18D37"/>
              </w:placeholder>
              <w:date w:fullDate="2018-10-26T00:00:00Z">
                <w:dateFormat w:val="dd.MM.yyyy"/>
                <w:lid w:val="el-GR"/>
                <w:storeMappedDataAs w:val="dateTime"/>
                <w:calendar w:val="gregorian"/>
              </w:date>
            </w:sdtPr>
            <w:sdtEndPr>
              <w:rPr>
                <w:rStyle w:val="TextChar"/>
              </w:rPr>
            </w:sdtEndPr>
            <w:sdtContent>
              <w:r w:rsidR="00D70C98">
                <w:rPr>
                  <w:rStyle w:val="TextChar"/>
                </w:rPr>
                <w:t>26.10.2018</w:t>
              </w:r>
            </w:sdtContent>
          </w:sdt>
        </w:sdtContent>
      </w:sdt>
    </w:p>
    <w:p w:rsidR="00A5663B" w:rsidRPr="00A5663B" w:rsidRDefault="00284C9F" w:rsidP="00CD7803">
      <w:pPr>
        <w:jc w:val="right"/>
      </w:pPr>
      <w:sdt>
        <w:sdtPr>
          <w:rPr>
            <w:b/>
          </w:rPr>
          <w:id w:val="-457178062"/>
          <w:lock w:val="sdtContentLocked"/>
          <w:placeholder>
            <w:docPart w:val="9F861B0564D64461A111C9D639E0318F"/>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9F861B0564D64461A111C9D639E0318F"/>
          </w:placeholder>
          <w:text/>
        </w:sdtPr>
        <w:sdtEndPr>
          <w:rPr>
            <w:rStyle w:val="TextChar"/>
          </w:rPr>
        </w:sdtEndPr>
        <w:sdtContent>
          <w:r w:rsidR="00CF290B">
            <w:t>1255</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9F861B0564D64461A111C9D639E0318F"/>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9F861B0564D64461A111C9D639E0318F"/>
        </w:placeholder>
      </w:sdtPr>
      <w:sdtEndPr>
        <w:rPr>
          <w:rStyle w:val="ab"/>
        </w:rPr>
      </w:sdtEndPr>
      <w:sdtContent>
        <w:p w:rsidR="004D62AB" w:rsidRPr="004D62AB" w:rsidRDefault="008E4AFB" w:rsidP="00CD7803">
          <w:pPr>
            <w:pStyle w:val="MyTitle"/>
            <w:rPr>
              <w:rStyle w:val="ab"/>
              <w:b/>
            </w:rPr>
          </w:pPr>
          <w:r>
            <w:rPr>
              <w:rStyle w:val="MyTitleChar"/>
              <w:b/>
              <w:color w:val="auto"/>
            </w:rPr>
            <w:t xml:space="preserve">Ε.Σ.Α.μεΑ.: </w:t>
          </w:r>
          <w:r w:rsidR="00D70C98">
            <w:t>Σύσκεψη αναπηρικών φορέων στην Κρήτη</w:t>
          </w:r>
        </w:p>
      </w:sdtContent>
    </w:sdt>
    <w:p w:rsidR="008E4AFB" w:rsidRPr="008E4AFB" w:rsidRDefault="00284C9F" w:rsidP="008E4AFB">
      <w:pPr>
        <w:pStyle w:val="mySubtitle"/>
      </w:pPr>
      <w:sdt>
        <w:sdtPr>
          <w:alias w:val="Υπότιτλος"/>
          <w:tag w:val="Υπότιτλος"/>
          <w:id w:val="-734773501"/>
          <w:placeholder>
            <w:docPart w:val="9F861B0564D64461A111C9D639E0318F"/>
          </w:placeholder>
        </w:sdtPr>
        <w:sdtEndPr/>
        <w:sdtContent>
          <w:r w:rsidR="00D70C98">
            <w:t xml:space="preserve">Σύσκεψη </w:t>
          </w:r>
          <w:r w:rsidR="008E4AFB">
            <w:t>για τη διοργάνωση</w:t>
          </w:r>
          <w:r w:rsidR="00D70C98" w:rsidRPr="00D70C98">
            <w:t xml:space="preserve"> Παγκρήτιου Παν- αναπηρ</w:t>
          </w:r>
          <w:r w:rsidR="00D70C98">
            <w:t xml:space="preserve">ικού Συλλαλητηρίου, το Σάββατο 27 Οκτωβρίου και ώρα 10.30 π.μ. </w:t>
          </w:r>
          <w:r w:rsidR="00D70C98" w:rsidRPr="00D70C98">
            <w:t>στα γραφεία της Ε.Σ.Α.μεΑ. &amp; της Π.ΟΜ.Α.μεΑ. Κρ</w:t>
          </w:r>
          <w:r w:rsidR="00D70C98">
            <w:t>ήτης στο Ηράκλειο</w:t>
          </w:r>
          <w:r w:rsidR="00D70C98" w:rsidRPr="00D70C98">
            <w:t xml:space="preserve"> </w:t>
          </w:r>
          <w:r w:rsidR="008E4AFB">
            <w:t xml:space="preserve"> </w:t>
          </w:r>
        </w:sdtContent>
      </w:sdt>
      <w:r w:rsidR="008E4AFB" w:rsidRPr="008E4AFB">
        <w:t xml:space="preserve"> </w:t>
      </w:r>
    </w:p>
    <w:sdt>
      <w:sdtPr>
        <w:rPr>
          <w:b/>
          <w:i/>
        </w:rPr>
        <w:id w:val="1734969363"/>
        <w:placeholder>
          <w:docPart w:val="9F861B0564D64461A111C9D639E0318F"/>
        </w:placeholder>
      </w:sdtPr>
      <w:sdtEndPr>
        <w:rPr>
          <w:rStyle w:val="TextChar"/>
          <w:b w:val="0"/>
          <w:i w:val="0"/>
        </w:rPr>
      </w:sdtEndPr>
      <w:sdtContent>
        <w:sdt>
          <w:sdtPr>
            <w:rPr>
              <w:b/>
              <w:i/>
            </w:rPr>
            <w:id w:val="280538398"/>
            <w:lock w:val="contentLocked"/>
            <w:placeholder>
              <w:docPart w:val="9F861B0564D64461A111C9D639E0318F"/>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9F861B0564D64461A111C9D639E0318F"/>
                </w:placeholder>
              </w:sdtPr>
              <w:sdtEndPr>
                <w:rPr>
                  <w:rStyle w:val="TextChar"/>
                </w:rPr>
              </w:sdtEndPr>
              <w:sdtContent>
                <w:p w:rsidR="008E4AFB" w:rsidRDefault="00D70C98" w:rsidP="00CD7803">
                  <w:pPr>
                    <w:pStyle w:val="Text"/>
                  </w:pPr>
                  <w:r>
                    <w:t>Στην Κρήτη βρίσκεται από τις 25 Οκτωβρίου</w:t>
                  </w:r>
                  <w:r w:rsidR="008E4AFB">
                    <w:t xml:space="preserve"> ο πρόεδρος της ΕΣΑμεΑ και του Ευρωπαϊκού Φόρουμ Ατόμων με Αναπηρία Ιωάννης Βαρδακαστάνης.</w:t>
                  </w:r>
                </w:p>
                <w:p w:rsidR="008E4AFB" w:rsidRDefault="00D70C98" w:rsidP="00CD7803">
                  <w:pPr>
                    <w:pStyle w:val="Text"/>
                  </w:pPr>
                  <w:r>
                    <w:t>Τ</w:t>
                  </w:r>
                  <w:r w:rsidR="008E4AFB">
                    <w:t>ο Σάββατο 27 Οκτωβρίου</w:t>
                  </w:r>
                  <w:r w:rsidR="008E4AFB" w:rsidRPr="008E4AFB">
                    <w:t xml:space="preserve"> </w:t>
                  </w:r>
                  <w:r w:rsidR="008E4AFB">
                    <w:t xml:space="preserve">και </w:t>
                  </w:r>
                  <w:r w:rsidR="008E4AFB" w:rsidRPr="008E4AFB">
                    <w:t>ώρα 10.30</w:t>
                  </w:r>
                  <w:r w:rsidR="008E4AFB">
                    <w:t xml:space="preserve"> </w:t>
                  </w:r>
                  <w:r w:rsidR="008E4AFB" w:rsidRPr="008E4AFB">
                    <w:t>π</w:t>
                  </w:r>
                  <w:r w:rsidR="008E4AFB">
                    <w:t>.</w:t>
                  </w:r>
                  <w:r w:rsidR="008E4AFB" w:rsidRPr="008E4AFB">
                    <w:t>μ</w:t>
                  </w:r>
                  <w:r w:rsidR="008E4AFB">
                    <w:t>.</w:t>
                  </w:r>
                  <w:r w:rsidR="008E4AFB" w:rsidRPr="008E4AFB">
                    <w:t>,</w:t>
                  </w:r>
                  <w:r>
                    <w:t xml:space="preserve"> ο κ. Βαρδακαστάνης</w:t>
                  </w:r>
                  <w:r w:rsidR="008E4AFB" w:rsidRPr="008E4AFB">
                    <w:t xml:space="preserve"> </w:t>
                  </w:r>
                  <w:r w:rsidR="008E4AFB">
                    <w:t xml:space="preserve">θα προεδρεύσει σε σύσκεψη </w:t>
                  </w:r>
                  <w:r w:rsidR="008E4AFB" w:rsidRPr="008E4AFB">
                    <w:t>στα γραφεία της Ε.Σ.Α.μεΑ. &amp; της Π.ΟΜ.Α.μεΑ. Κρήτης στο Ηράκλειο (Δ/νση: Σ. Σολωμού 14, Εργατικές Κατοικίες Αγ. Αικατερίνης, τηλ: 2810 288131)</w:t>
                  </w:r>
                  <w:r w:rsidR="008E4AFB">
                    <w:t xml:space="preserve">. </w:t>
                  </w:r>
                </w:p>
                <w:p w:rsidR="008E4AFB" w:rsidRPr="008E4AFB" w:rsidRDefault="008E4AFB" w:rsidP="008E4AFB">
                  <w:pPr>
                    <w:pStyle w:val="Text"/>
                  </w:pPr>
                  <w:r w:rsidRPr="008E4AFB">
                    <w:t>Τα θέματα της σύσκεψης έχουν ως εξής:</w:t>
                  </w:r>
                </w:p>
                <w:p w:rsidR="008E4AFB" w:rsidRPr="008E4AFB" w:rsidRDefault="008E4AFB" w:rsidP="008E4AFB">
                  <w:pPr>
                    <w:pStyle w:val="Text"/>
                  </w:pPr>
                  <w:r>
                    <w:t>Θέμα 1ο: Ενημέρωση από τον π</w:t>
                  </w:r>
                  <w:r w:rsidRPr="008E4AFB">
                    <w:t>ρόεδρο της Ε.Σ.Α.μεΑ. κ. Βαρδακαστάνη για τα καίρια ζητήματα που απασχολούν τα άτομα με αναπηρία, με χρόνιες παθήσεις και τις οικογένειές τους</w:t>
                  </w:r>
                </w:p>
                <w:p w:rsidR="008E4AFB" w:rsidRDefault="008E4AFB" w:rsidP="008E4AFB">
                  <w:pPr>
                    <w:pStyle w:val="Text"/>
                  </w:pPr>
                  <w:r w:rsidRPr="008E4AFB">
                    <w:t xml:space="preserve">Θέμα 2ο: Διοργάνωση Παγκρήτιου Παν- αναπηρικού Συλλαλητηρίου, </w:t>
                  </w:r>
                  <w:r>
                    <w:t xml:space="preserve">το </w:t>
                  </w:r>
                  <w:r w:rsidRPr="008E4AFB">
                    <w:t xml:space="preserve">Σάββατο 1 Δεκεμβρίου 2018, </w:t>
                  </w:r>
                  <w:r>
                    <w:t xml:space="preserve">στην πλατεία </w:t>
                  </w:r>
                  <w:r w:rsidRPr="008E4AFB">
                    <w:t xml:space="preserve"> Ελευθερίας </w:t>
                  </w:r>
                  <w:r>
                    <w:t xml:space="preserve">στο Ηράκλειο, ενόψει της 3ης Δεκέμβρη, Εθνικής και Παγκόσμιας Ημέρας Ατόμων με Αναπηρία. </w:t>
                  </w:r>
                </w:p>
                <w:p w:rsidR="00D70C98" w:rsidRDefault="008E4AFB" w:rsidP="008E4AFB">
                  <w:pPr>
                    <w:pStyle w:val="Text"/>
                  </w:pPr>
                  <w:r>
                    <w:t xml:space="preserve">Στην εποχή των μεγάλων αλλαγών, τα άτομα με αναπηρία, χρόνιες παθήσεις και οι οικογένειές τους πρέπει να είναι στο προσκήνιο, διεκδικώντας το δικαίωμα στη ζωή με αξιοπρέπεια. Τίποτα για Εμάς χωρίς Εμάς! </w:t>
                  </w:r>
                </w:p>
                <w:p w:rsidR="00E70687" w:rsidRPr="0017683B" w:rsidRDefault="00D70C98" w:rsidP="008E4AFB">
                  <w:pPr>
                    <w:pStyle w:val="Text"/>
                    <w:rPr>
                      <w:rStyle w:val="TextChar"/>
                    </w:rPr>
                  </w:pPr>
                  <w:r w:rsidRPr="00D70C98">
                    <w:rPr>
                      <w:rStyle w:val="ab"/>
                    </w:rPr>
                    <w:t xml:space="preserve">Παρακαλούμε για την κάλυψη. </w:t>
                  </w:r>
                  <w:r>
                    <w:rPr>
                      <w:rStyle w:val="ab"/>
                    </w:rPr>
                    <w:t xml:space="preserve"> </w:t>
                  </w:r>
                </w:p>
              </w:sdtContent>
            </w:sdt>
          </w:sdtContent>
        </w:sdt>
      </w:sdtContent>
    </w:sdt>
    <w:sdt>
      <w:sdtPr>
        <w:rPr>
          <w:i/>
        </w:rPr>
        <w:id w:val="1194422760"/>
        <w:lock w:val="sdtContentLocked"/>
        <w:placeholder>
          <w:docPart w:val="9F861B0564D64461A111C9D639E0318F"/>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9F" w:rsidRDefault="00284C9F" w:rsidP="00CD7803">
      <w:r>
        <w:separator/>
      </w:r>
    </w:p>
    <w:p w:rsidR="00284C9F" w:rsidRDefault="00284C9F" w:rsidP="00CD7803"/>
  </w:endnote>
  <w:endnote w:type="continuationSeparator" w:id="0">
    <w:p w:rsidR="00284C9F" w:rsidRDefault="00284C9F" w:rsidP="00CD7803">
      <w:r>
        <w:continuationSeparator/>
      </w:r>
    </w:p>
    <w:p w:rsidR="00284C9F" w:rsidRDefault="00284C9F"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9F861B0564D64461A111C9D639E0318F"/>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9F861B0564D64461A111C9D639E0318F"/>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9F" w:rsidRDefault="00284C9F" w:rsidP="00CD7803">
      <w:bookmarkStart w:id="0" w:name="_Hlk484772647"/>
      <w:bookmarkEnd w:id="0"/>
      <w:r>
        <w:separator/>
      </w:r>
    </w:p>
    <w:p w:rsidR="00284C9F" w:rsidRDefault="00284C9F" w:rsidP="00CD7803"/>
  </w:footnote>
  <w:footnote w:type="continuationSeparator" w:id="0">
    <w:p w:rsidR="00284C9F" w:rsidRDefault="00284C9F" w:rsidP="00CD7803">
      <w:r>
        <w:continuationSeparator/>
      </w:r>
    </w:p>
    <w:p w:rsidR="00284C9F" w:rsidRDefault="00284C9F"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9F861B0564D64461A111C9D639E0318F"/>
      </w:placeholder>
      <w:group/>
    </w:sdtPr>
    <w:sdtEndPr/>
    <w:sdtContent>
      <w:sdt>
        <w:sdtPr>
          <w:rPr>
            <w:lang w:val="en-US"/>
          </w:rPr>
          <w:id w:val="-1563548713"/>
          <w:lock w:val="sdtContentLocked"/>
          <w:placeholder>
            <w:docPart w:val="9F861B0564D64461A111C9D639E0318F"/>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3EDCC67C7F794AA585655843BA3FB0A3"/>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FB"/>
    <w:rsid w:val="000145EC"/>
    <w:rsid w:val="00025D1B"/>
    <w:rsid w:val="000864B5"/>
    <w:rsid w:val="000C602B"/>
    <w:rsid w:val="000E2BB8"/>
    <w:rsid w:val="000F4280"/>
    <w:rsid w:val="00104FD0"/>
    <w:rsid w:val="00113E7A"/>
    <w:rsid w:val="00123B10"/>
    <w:rsid w:val="00162CAE"/>
    <w:rsid w:val="0017683B"/>
    <w:rsid w:val="001B3428"/>
    <w:rsid w:val="0026597B"/>
    <w:rsid w:val="0027672E"/>
    <w:rsid w:val="00284C9F"/>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E4AFB"/>
    <w:rsid w:val="008F4A49"/>
    <w:rsid w:val="00912718"/>
    <w:rsid w:val="0093132F"/>
    <w:rsid w:val="00972E62"/>
    <w:rsid w:val="009B3183"/>
    <w:rsid w:val="009D0E73"/>
    <w:rsid w:val="00A04D49"/>
    <w:rsid w:val="00A24A4D"/>
    <w:rsid w:val="00A32253"/>
    <w:rsid w:val="00A5663B"/>
    <w:rsid w:val="00AF7DE7"/>
    <w:rsid w:val="00B01AB1"/>
    <w:rsid w:val="00B25CDE"/>
    <w:rsid w:val="00B30846"/>
    <w:rsid w:val="00B343FA"/>
    <w:rsid w:val="00B90C6B"/>
    <w:rsid w:val="00BE04D8"/>
    <w:rsid w:val="00C0166C"/>
    <w:rsid w:val="00C13744"/>
    <w:rsid w:val="00C46534"/>
    <w:rsid w:val="00C80445"/>
    <w:rsid w:val="00C864D7"/>
    <w:rsid w:val="00C954E9"/>
    <w:rsid w:val="00CA3674"/>
    <w:rsid w:val="00CC59F5"/>
    <w:rsid w:val="00CC62E9"/>
    <w:rsid w:val="00CD7803"/>
    <w:rsid w:val="00CE0328"/>
    <w:rsid w:val="00CF290B"/>
    <w:rsid w:val="00D11B9D"/>
    <w:rsid w:val="00D4303F"/>
    <w:rsid w:val="00D4455A"/>
    <w:rsid w:val="00D70C98"/>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72799-0C62-46E9-A774-80D8FFDB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861B0564D64461A111C9D639E0318F"/>
        <w:category>
          <w:name w:val="Γενικά"/>
          <w:gallery w:val="placeholder"/>
        </w:category>
        <w:types>
          <w:type w:val="bbPlcHdr"/>
        </w:types>
        <w:behaviors>
          <w:behavior w:val="content"/>
        </w:behaviors>
        <w:guid w:val="{9EA649A2-77B8-49E0-B192-B85489307819}"/>
      </w:docPartPr>
      <w:docPartBody>
        <w:p w:rsidR="00196725" w:rsidRDefault="00397434">
          <w:pPr>
            <w:pStyle w:val="9F861B0564D64461A111C9D639E0318F"/>
          </w:pPr>
          <w:r w:rsidRPr="004E58EE">
            <w:rPr>
              <w:rStyle w:val="a3"/>
            </w:rPr>
            <w:t>Κάντε κλικ ή πατήστε εδώ για να εισαγάγετε κείμενο.</w:t>
          </w:r>
        </w:p>
      </w:docPartBody>
    </w:docPart>
    <w:docPart>
      <w:docPartPr>
        <w:name w:val="E3144D8C4AC74E8383C3E1A45CD18D37"/>
        <w:category>
          <w:name w:val="Γενικά"/>
          <w:gallery w:val="placeholder"/>
        </w:category>
        <w:types>
          <w:type w:val="bbPlcHdr"/>
        </w:types>
        <w:behaviors>
          <w:behavior w:val="content"/>
        </w:behaviors>
        <w:guid w:val="{13D5F8CA-6700-40F8-A299-300CC1B3D764}"/>
      </w:docPartPr>
      <w:docPartBody>
        <w:p w:rsidR="00196725" w:rsidRDefault="00397434">
          <w:pPr>
            <w:pStyle w:val="E3144D8C4AC74E8383C3E1A45CD18D37"/>
          </w:pPr>
          <w:r w:rsidRPr="004E58EE">
            <w:rPr>
              <w:rStyle w:val="a3"/>
            </w:rPr>
            <w:t>Κάντε κλικ ή πατήστε για να εισαγάγετε ημερομηνία.</w:t>
          </w:r>
        </w:p>
      </w:docPartBody>
    </w:docPart>
    <w:docPart>
      <w:docPartPr>
        <w:name w:val="3EDCC67C7F794AA585655843BA3FB0A3"/>
        <w:category>
          <w:name w:val="Γενικά"/>
          <w:gallery w:val="placeholder"/>
        </w:category>
        <w:types>
          <w:type w:val="bbPlcHdr"/>
        </w:types>
        <w:behaviors>
          <w:behavior w:val="content"/>
        </w:behaviors>
        <w:guid w:val="{04C71BB2-23A4-4264-B3F5-9C09FF2A7321}"/>
      </w:docPartPr>
      <w:docPartBody>
        <w:p w:rsidR="00196725" w:rsidRDefault="00397434">
          <w:pPr>
            <w:pStyle w:val="3EDCC67C7F794AA585655843BA3FB0A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34"/>
    <w:rsid w:val="00196725"/>
    <w:rsid w:val="00397434"/>
    <w:rsid w:val="004803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F861B0564D64461A111C9D639E0318F">
    <w:name w:val="9F861B0564D64461A111C9D639E0318F"/>
  </w:style>
  <w:style w:type="paragraph" w:customStyle="1" w:styleId="E3144D8C4AC74E8383C3E1A45CD18D37">
    <w:name w:val="E3144D8C4AC74E8383C3E1A45CD18D37"/>
  </w:style>
  <w:style w:type="paragraph" w:customStyle="1" w:styleId="3EDCC67C7F794AA585655843BA3FB0A3">
    <w:name w:val="3EDCC67C7F794AA585655843BA3FB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4E100F-F73C-444D-97EA-D3BBA7E2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0</TotalTime>
  <Pages>1</Pages>
  <Words>272</Words>
  <Characters>1474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2018-10-25T07:31:00Z</cp:lastPrinted>
  <dcterms:created xsi:type="dcterms:W3CDTF">2018-10-26T09:14:00Z</dcterms:created>
  <dcterms:modified xsi:type="dcterms:W3CDTF">2018-10-26T09:14:00Z</dcterms:modified>
</cp:coreProperties>
</file>