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E35DC" w:rsidP="00CD7803">
      <w:pPr>
        <w:jc w:val="right"/>
      </w:pPr>
      <w:sdt>
        <w:sdtPr>
          <w:id w:val="-1176563549"/>
          <w:lock w:val="sdtContentLocked"/>
          <w:placeholder>
            <w:docPart w:val="B6E26151A7C546E1859D9AFF7B2281FE"/>
          </w:placeholder>
          <w:group/>
        </w:sdtPr>
        <w:sdtEndPr/>
        <w:sdtContent>
          <w:r w:rsidR="00A5663B" w:rsidRPr="00A5663B">
            <w:br w:type="column"/>
          </w:r>
        </w:sdtContent>
      </w:sdt>
      <w:sdt>
        <w:sdtPr>
          <w:id w:val="-1291518111"/>
          <w:lock w:val="contentLocked"/>
          <w:placeholder>
            <w:docPart w:val="B6E26151A7C546E1859D9AFF7B2281FE"/>
          </w:placeholder>
          <w:group/>
        </w:sdtPr>
        <w:sdtEndPr/>
        <w:sdtContent>
          <w:sdt>
            <w:sdtPr>
              <w:rPr>
                <w:rStyle w:val="ab"/>
              </w:rPr>
              <w:alias w:val="Πόλη"/>
              <w:tag w:val="Πόλη"/>
              <w:id w:val="1019975433"/>
              <w:lock w:val="sdtLocked"/>
              <w:placeholder>
                <w:docPart w:val="B6E26151A7C546E1859D9AFF7B2281FE"/>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8EBF0B3D0AA441D091D8BAAEA6F840C3"/>
              </w:placeholder>
              <w:date w:fullDate="2018-08-22T00:00:00Z">
                <w:dateFormat w:val="dd.MM.yyyy"/>
                <w:lid w:val="el-GR"/>
                <w:storeMappedDataAs w:val="dateTime"/>
                <w:calendar w:val="gregorian"/>
              </w:date>
            </w:sdtPr>
            <w:sdtEndPr>
              <w:rPr>
                <w:rStyle w:val="TextChar"/>
              </w:rPr>
            </w:sdtEndPr>
            <w:sdtContent>
              <w:r w:rsidR="000D3D87">
                <w:rPr>
                  <w:rStyle w:val="TextChar"/>
                </w:rPr>
                <w:t>22.08.2018</w:t>
              </w:r>
            </w:sdtContent>
          </w:sdt>
        </w:sdtContent>
      </w:sdt>
    </w:p>
    <w:p w:rsidR="00A5663B" w:rsidRPr="00A5663B" w:rsidRDefault="00EE35DC" w:rsidP="00CD7803">
      <w:pPr>
        <w:jc w:val="right"/>
      </w:pPr>
      <w:sdt>
        <w:sdtPr>
          <w:rPr>
            <w:b/>
          </w:rPr>
          <w:id w:val="-457178062"/>
          <w:lock w:val="sdtContentLocked"/>
          <w:placeholder>
            <w:docPart w:val="B6E26151A7C546E1859D9AFF7B2281FE"/>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B6E26151A7C546E1859D9AFF7B2281FE"/>
          </w:placeholder>
          <w:text/>
        </w:sdtPr>
        <w:sdtEndPr>
          <w:rPr>
            <w:rStyle w:val="TextChar"/>
          </w:rPr>
        </w:sdtEndPr>
        <w:sdtContent>
          <w:r w:rsidR="009E6B05">
            <w:rPr>
              <w:rStyle w:val="TextChar"/>
            </w:rPr>
            <w:t>968</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B6E26151A7C546E1859D9AFF7B2281FE"/>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B6E26151A7C546E1859D9AFF7B2281FE"/>
        </w:placeholder>
      </w:sdtPr>
      <w:sdtEndPr>
        <w:rPr>
          <w:rStyle w:val="ab"/>
        </w:rPr>
      </w:sdtEndPr>
      <w:sdtContent>
        <w:p w:rsidR="004D62AB" w:rsidRPr="0000328D" w:rsidRDefault="002077F8" w:rsidP="00CD7803">
          <w:pPr>
            <w:pStyle w:val="MyTitle"/>
            <w:rPr>
              <w:rStyle w:val="ab"/>
              <w:b/>
              <w:lang w:val="en-US"/>
            </w:rPr>
          </w:pPr>
          <w:r>
            <w:rPr>
              <w:rStyle w:val="MyTitleChar"/>
              <w:b/>
              <w:color w:val="auto"/>
            </w:rPr>
            <w:t>Ε</w:t>
          </w:r>
          <w:r w:rsidRPr="0000328D">
            <w:rPr>
              <w:rStyle w:val="MyTitleChar"/>
              <w:b/>
              <w:color w:val="auto"/>
              <w:lang w:val="en-US"/>
            </w:rPr>
            <w:t>.</w:t>
          </w:r>
          <w:r>
            <w:rPr>
              <w:rStyle w:val="MyTitleChar"/>
              <w:b/>
              <w:color w:val="auto"/>
            </w:rPr>
            <w:t>Σ</w:t>
          </w:r>
          <w:r w:rsidRPr="0000328D">
            <w:rPr>
              <w:rStyle w:val="MyTitleChar"/>
              <w:b/>
              <w:color w:val="auto"/>
              <w:lang w:val="en-US"/>
            </w:rPr>
            <w:t>.</w:t>
          </w:r>
          <w:r>
            <w:rPr>
              <w:rStyle w:val="MyTitleChar"/>
              <w:b/>
              <w:color w:val="auto"/>
            </w:rPr>
            <w:t>Α</w:t>
          </w:r>
          <w:r w:rsidRPr="0000328D">
            <w:rPr>
              <w:rStyle w:val="MyTitleChar"/>
              <w:b/>
              <w:color w:val="auto"/>
              <w:lang w:val="en-US"/>
            </w:rPr>
            <w:t>.</w:t>
          </w:r>
          <w:r>
            <w:rPr>
              <w:rStyle w:val="MyTitleChar"/>
              <w:b/>
              <w:color w:val="auto"/>
            </w:rPr>
            <w:t>μεΑ</w:t>
          </w:r>
          <w:r w:rsidRPr="0000328D">
            <w:rPr>
              <w:rStyle w:val="MyTitleChar"/>
              <w:b/>
              <w:color w:val="auto"/>
              <w:lang w:val="en-US"/>
            </w:rPr>
            <w:t xml:space="preserve">.: </w:t>
          </w:r>
          <w:r>
            <w:rPr>
              <w:rStyle w:val="MyTitleChar"/>
              <w:b/>
              <w:color w:val="auto"/>
            </w:rPr>
            <w:t>Το</w:t>
          </w:r>
          <w:r w:rsidRPr="0000328D">
            <w:rPr>
              <w:rStyle w:val="MyTitleChar"/>
              <w:b/>
              <w:color w:val="auto"/>
              <w:lang w:val="en-US"/>
            </w:rPr>
            <w:t xml:space="preserve"> </w:t>
          </w:r>
          <w:r w:rsidRPr="0000328D">
            <w:rPr>
              <w:lang w:val="en-US"/>
            </w:rPr>
            <w:t>E</w:t>
          </w:r>
          <w:r w:rsidR="0000328D" w:rsidRPr="0000328D">
            <w:rPr>
              <w:lang w:val="en-US"/>
            </w:rPr>
            <w:t xml:space="preserve">uropean </w:t>
          </w:r>
          <w:r w:rsidRPr="0000328D">
            <w:rPr>
              <w:lang w:val="en-US"/>
            </w:rPr>
            <w:t>D</w:t>
          </w:r>
          <w:r w:rsidR="0000328D" w:rsidRPr="0000328D">
            <w:rPr>
              <w:lang w:val="en-US"/>
            </w:rPr>
            <w:t xml:space="preserve">isability </w:t>
          </w:r>
          <w:r w:rsidRPr="0000328D">
            <w:rPr>
              <w:lang w:val="en-US"/>
            </w:rPr>
            <w:t>F</w:t>
          </w:r>
          <w:r w:rsidR="0000328D" w:rsidRPr="0000328D">
            <w:rPr>
              <w:lang w:val="en-US"/>
            </w:rPr>
            <w:t>orum</w:t>
          </w:r>
          <w:r w:rsidRPr="0000328D">
            <w:rPr>
              <w:lang w:val="en-US"/>
            </w:rPr>
            <w:t xml:space="preserve"> </w:t>
          </w:r>
          <w:r>
            <w:t>στην</w:t>
          </w:r>
          <w:r w:rsidRPr="0000328D">
            <w:rPr>
              <w:lang w:val="en-US"/>
            </w:rPr>
            <w:t xml:space="preserve"> </w:t>
          </w:r>
          <w:r>
            <w:t>Ζάκυνθο</w:t>
          </w:r>
        </w:p>
      </w:sdtContent>
    </w:sdt>
    <w:sdt>
      <w:sdtPr>
        <w:alias w:val="Υπότιτλος"/>
        <w:tag w:val="Υπότιτλος"/>
        <w:id w:val="-734773501"/>
        <w:placeholder>
          <w:docPart w:val="B6E26151A7C546E1859D9AFF7B2281FE"/>
        </w:placeholder>
      </w:sdtPr>
      <w:sdtEndPr/>
      <w:sdtContent>
        <w:p w:rsidR="00A5663B" w:rsidRPr="0017683B" w:rsidRDefault="002077F8" w:rsidP="00CD7803">
          <w:pPr>
            <w:pStyle w:val="mySubtitle"/>
          </w:pPr>
          <w:r>
            <w:t>Συνέντευξη Τύπου Ι. Βαρδακαστάνη στις 28 Αυγούστου</w:t>
          </w:r>
        </w:p>
      </w:sdtContent>
    </w:sdt>
    <w:sdt>
      <w:sdtPr>
        <w:rPr>
          <w:b/>
          <w:i/>
        </w:rPr>
        <w:id w:val="1734969363"/>
        <w:placeholder>
          <w:docPart w:val="B6E26151A7C546E1859D9AFF7B2281FE"/>
        </w:placeholder>
      </w:sdtPr>
      <w:sdtEndPr>
        <w:rPr>
          <w:rStyle w:val="TextChar"/>
          <w:b w:val="0"/>
          <w:i w:val="0"/>
        </w:rPr>
      </w:sdtEndPr>
      <w:sdtContent>
        <w:sdt>
          <w:sdtPr>
            <w:rPr>
              <w:b/>
              <w:i/>
            </w:rPr>
            <w:id w:val="280538398"/>
            <w:lock w:val="contentLocked"/>
            <w:placeholder>
              <w:docPart w:val="B6E26151A7C546E1859D9AFF7B2281FE"/>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B6E26151A7C546E1859D9AFF7B2281FE"/>
                </w:placeholder>
              </w:sdtPr>
              <w:sdtEndPr>
                <w:rPr>
                  <w:rStyle w:val="TextChar"/>
                </w:rPr>
              </w:sdtEndPr>
              <w:sdtContent>
                <w:p w:rsidR="002077F8" w:rsidRDefault="002077F8" w:rsidP="00CD7803">
                  <w:pPr>
                    <w:pStyle w:val="Text"/>
                  </w:pPr>
                  <w:r>
                    <w:t>Για πρώτη φορά στην ιστορία του, το European Disability Forum, το Ευρωπαϊκό</w:t>
                  </w:r>
                  <w:r w:rsidR="0000328D">
                    <w:t xml:space="preserve"> Φόρουμ Ατόμων με Αναπηρία</w:t>
                  </w:r>
                  <w:r>
                    <w:t xml:space="preserve">, και πιο συγκεκριμένα η Εκτελεστική του </w:t>
                  </w:r>
                  <w:r w:rsidR="009E6B05">
                    <w:t>Επιτροπή</w:t>
                  </w:r>
                  <w:r>
                    <w:t>, συνεδριάζει στην Ζάκυν</w:t>
                  </w:r>
                  <w:bookmarkStart w:id="1" w:name="_GoBack"/>
                  <w:bookmarkEnd w:id="1"/>
                  <w:r>
                    <w:t>θο, την ιδιαίτερη πατρίδα του προέδρου της ΕΣΑμεΑ και του EDF, Ιωάννη Βαρδακαστάνη, στις 30 και 31 Αυγούστου.</w:t>
                  </w:r>
                </w:p>
                <w:p w:rsidR="002077F8" w:rsidRDefault="002077F8" w:rsidP="00CD7803">
                  <w:pPr>
                    <w:pStyle w:val="Text"/>
                  </w:pPr>
                  <w:r>
                    <w:t>Η διήμερη συνεδρίαση θα διεξαχθεί στο ξενοδοχείο Παλατίνο. Θα εξεταστούν σοβαρά ζητήματα που απασχολούν τα άτομα με αναπηρία σε ευρωπαϊκό αλλά και εθνικό επίπεδο. Τα παραπάνω θέματα θα παρουσιαστούν από τον πρόεδρο της ΕΣΑμεΑ Ιωάννη Βαρδακαστάνη σε συνέντευξη Τύπ</w:t>
                  </w:r>
                  <w:r w:rsidR="00841661">
                    <w:t xml:space="preserve">ου που θα παραχωρήσει </w:t>
                  </w:r>
                  <w:r>
                    <w:t>την Τρίτη 28 Αυγούστου και ώρα 11 π.μ., στα γραφεία του Σωματείου ΑμεΑ Ζακύνθου "οι Ποπο</w:t>
                  </w:r>
                  <w:r w:rsidR="00841661">
                    <w:t>λάροι", στο ι</w:t>
                  </w:r>
                  <w:r w:rsidR="00841661" w:rsidRPr="00841661">
                    <w:t>σόγειο</w:t>
                  </w:r>
                  <w:r w:rsidR="00841661">
                    <w:t xml:space="preserve"> του</w:t>
                  </w:r>
                  <w:r w:rsidR="00841661" w:rsidRPr="00841661">
                    <w:t xml:space="preserve"> Διοικητηρίου Ζακύνθου</w:t>
                  </w:r>
                  <w:r>
                    <w:t xml:space="preserve">. </w:t>
                  </w:r>
                </w:p>
                <w:p w:rsidR="00E70687" w:rsidRPr="0017683B" w:rsidRDefault="002077F8" w:rsidP="00CD7803">
                  <w:pPr>
                    <w:pStyle w:val="Text"/>
                    <w:rPr>
                      <w:rStyle w:val="TextChar"/>
                    </w:rPr>
                  </w:pPr>
                  <w:r w:rsidRPr="0000328D">
                    <w:rPr>
                      <w:rStyle w:val="ab"/>
                    </w:rPr>
                    <w:t>Παρακαλούμε για την κάλυψη.</w:t>
                  </w:r>
                  <w:r>
                    <w:t xml:space="preserve"> </w:t>
                  </w:r>
                </w:p>
              </w:sdtContent>
            </w:sdt>
          </w:sdtContent>
        </w:sdt>
      </w:sdtContent>
    </w:sdt>
    <w:p w:rsidR="00912718" w:rsidRPr="00CD7803" w:rsidRDefault="00912718" w:rsidP="00CD7803"/>
    <w:sdt>
      <w:sdtPr>
        <w:rPr>
          <w:i/>
        </w:rPr>
        <w:id w:val="1194422760"/>
        <w:lock w:val="sdtContentLocked"/>
        <w:placeholder>
          <w:docPart w:val="B6E26151A7C546E1859D9AFF7B2281FE"/>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5DC" w:rsidRDefault="00EE35DC" w:rsidP="00CD7803">
      <w:r>
        <w:separator/>
      </w:r>
    </w:p>
    <w:p w:rsidR="00EE35DC" w:rsidRDefault="00EE35DC" w:rsidP="00CD7803"/>
  </w:endnote>
  <w:endnote w:type="continuationSeparator" w:id="0">
    <w:p w:rsidR="00EE35DC" w:rsidRDefault="00EE35DC" w:rsidP="00CD7803">
      <w:r>
        <w:continuationSeparator/>
      </w:r>
    </w:p>
    <w:p w:rsidR="00EE35DC" w:rsidRDefault="00EE35DC"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B6E26151A7C546E1859D9AFF7B2281FE"/>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B6E26151A7C546E1859D9AFF7B2281FE"/>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5DC" w:rsidRDefault="00EE35DC" w:rsidP="00CD7803">
      <w:bookmarkStart w:id="0" w:name="_Hlk484772647"/>
      <w:bookmarkEnd w:id="0"/>
      <w:r>
        <w:separator/>
      </w:r>
    </w:p>
    <w:p w:rsidR="00EE35DC" w:rsidRDefault="00EE35DC" w:rsidP="00CD7803"/>
  </w:footnote>
  <w:footnote w:type="continuationSeparator" w:id="0">
    <w:p w:rsidR="00EE35DC" w:rsidRDefault="00EE35DC" w:rsidP="00CD7803">
      <w:r>
        <w:continuationSeparator/>
      </w:r>
    </w:p>
    <w:p w:rsidR="00EE35DC" w:rsidRDefault="00EE35DC"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B6E26151A7C546E1859D9AFF7B2281FE"/>
      </w:placeholder>
      <w:group/>
    </w:sdtPr>
    <w:sdtEndPr/>
    <w:sdtContent>
      <w:sdt>
        <w:sdtPr>
          <w:rPr>
            <w:lang w:val="en-US"/>
          </w:rPr>
          <w:id w:val="-1563548713"/>
          <w:lock w:val="sdtContentLocked"/>
          <w:placeholder>
            <w:docPart w:val="B6E26151A7C546E1859D9AFF7B2281FE"/>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B3AA8B55A68D4B4EA5CF6FBAE5C2AF46"/>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87"/>
    <w:rsid w:val="0000328D"/>
    <w:rsid w:val="000145EC"/>
    <w:rsid w:val="00025D1B"/>
    <w:rsid w:val="000864B5"/>
    <w:rsid w:val="000C602B"/>
    <w:rsid w:val="000D3D87"/>
    <w:rsid w:val="000E2BB8"/>
    <w:rsid w:val="000F4280"/>
    <w:rsid w:val="00104FD0"/>
    <w:rsid w:val="00123B10"/>
    <w:rsid w:val="00162CAE"/>
    <w:rsid w:val="0017683B"/>
    <w:rsid w:val="001B3428"/>
    <w:rsid w:val="002077F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41661"/>
    <w:rsid w:val="00857DEB"/>
    <w:rsid w:val="00880266"/>
    <w:rsid w:val="008926F3"/>
    <w:rsid w:val="008A421B"/>
    <w:rsid w:val="008B5B34"/>
    <w:rsid w:val="008D26A1"/>
    <w:rsid w:val="008F4A49"/>
    <w:rsid w:val="00907D63"/>
    <w:rsid w:val="00912718"/>
    <w:rsid w:val="00972E62"/>
    <w:rsid w:val="009B3183"/>
    <w:rsid w:val="009D0E73"/>
    <w:rsid w:val="009E6B05"/>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35DC"/>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0B95D-3A6E-4F18-8A17-DEC24D59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E26151A7C546E1859D9AFF7B2281FE"/>
        <w:category>
          <w:name w:val="Γενικά"/>
          <w:gallery w:val="placeholder"/>
        </w:category>
        <w:types>
          <w:type w:val="bbPlcHdr"/>
        </w:types>
        <w:behaviors>
          <w:behavior w:val="content"/>
        </w:behaviors>
        <w:guid w:val="{F4683D90-427B-48E0-B487-9D7CF0B90D2A}"/>
      </w:docPartPr>
      <w:docPartBody>
        <w:p w:rsidR="00000000" w:rsidRDefault="00FC3086">
          <w:pPr>
            <w:pStyle w:val="B6E26151A7C546E1859D9AFF7B2281FE"/>
          </w:pPr>
          <w:r w:rsidRPr="004E58EE">
            <w:rPr>
              <w:rStyle w:val="a3"/>
            </w:rPr>
            <w:t>Κάντε κλικ ή πατήστε εδώ για να εισαγάγετε κείμενο.</w:t>
          </w:r>
        </w:p>
      </w:docPartBody>
    </w:docPart>
    <w:docPart>
      <w:docPartPr>
        <w:name w:val="8EBF0B3D0AA441D091D8BAAEA6F840C3"/>
        <w:category>
          <w:name w:val="Γενικά"/>
          <w:gallery w:val="placeholder"/>
        </w:category>
        <w:types>
          <w:type w:val="bbPlcHdr"/>
        </w:types>
        <w:behaviors>
          <w:behavior w:val="content"/>
        </w:behaviors>
        <w:guid w:val="{502EBBFC-449E-44BE-BF3D-FA039460FDA3}"/>
      </w:docPartPr>
      <w:docPartBody>
        <w:p w:rsidR="00000000" w:rsidRDefault="00FC3086">
          <w:pPr>
            <w:pStyle w:val="8EBF0B3D0AA441D091D8BAAEA6F840C3"/>
          </w:pPr>
          <w:r w:rsidRPr="004E58EE">
            <w:rPr>
              <w:rStyle w:val="a3"/>
            </w:rPr>
            <w:t>Κάντε κλικ ή πατήστε για να εισαγάγετε ημερομηνία.</w:t>
          </w:r>
        </w:p>
      </w:docPartBody>
    </w:docPart>
    <w:docPart>
      <w:docPartPr>
        <w:name w:val="B3AA8B55A68D4B4EA5CF6FBAE5C2AF46"/>
        <w:category>
          <w:name w:val="Γενικά"/>
          <w:gallery w:val="placeholder"/>
        </w:category>
        <w:types>
          <w:type w:val="bbPlcHdr"/>
        </w:types>
        <w:behaviors>
          <w:behavior w:val="content"/>
        </w:behaviors>
        <w:guid w:val="{12302EDB-60C1-486D-8774-88989DE7DD33}"/>
      </w:docPartPr>
      <w:docPartBody>
        <w:p w:rsidR="00000000" w:rsidRDefault="00FC3086">
          <w:pPr>
            <w:pStyle w:val="B3AA8B55A68D4B4EA5CF6FBAE5C2AF4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86"/>
    <w:rsid w:val="00FC30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6E26151A7C546E1859D9AFF7B2281FE">
    <w:name w:val="B6E26151A7C546E1859D9AFF7B2281FE"/>
  </w:style>
  <w:style w:type="paragraph" w:customStyle="1" w:styleId="8EBF0B3D0AA441D091D8BAAEA6F840C3">
    <w:name w:val="8EBF0B3D0AA441D091D8BAAEA6F840C3"/>
  </w:style>
  <w:style w:type="paragraph" w:customStyle="1" w:styleId="B3AA8B55A68D4B4EA5CF6FBAE5C2AF46">
    <w:name w:val="B3AA8B55A68D4B4EA5CF6FBAE5C2A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BBA152-4E8B-481D-B9A6-5CBE2AFB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65</TotalTime>
  <Pages>1</Pages>
  <Words>209</Words>
  <Characters>1132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5</cp:revision>
  <cp:lastPrinted>2018-08-22T07:13:00Z</cp:lastPrinted>
  <dcterms:created xsi:type="dcterms:W3CDTF">2018-08-22T06:32:00Z</dcterms:created>
  <dcterms:modified xsi:type="dcterms:W3CDTF">2018-08-22T07:37:00Z</dcterms:modified>
</cp:coreProperties>
</file>