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492CD8" w:rsidP="00CD7803">
      <w:pPr>
        <w:jc w:val="right"/>
      </w:pPr>
      <w:sdt>
        <w:sdtPr>
          <w:id w:val="-1176563549"/>
          <w:lock w:val="sdtContentLocked"/>
          <w:placeholder>
            <w:docPart w:val="559B786BD94C40C0BA7E827B07146A3B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559B786BD94C40C0BA7E827B07146A3B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559B786BD94C40C0BA7E827B07146A3B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07AAC2AFF91242C8B978DF19319EFADC"/>
              </w:placeholder>
              <w:date w:fullDate="2018-07-25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4C1A91">
                <w:rPr>
                  <w:rStyle w:val="TextChar"/>
                </w:rPr>
                <w:t>25.07.2018</w:t>
              </w:r>
            </w:sdtContent>
          </w:sdt>
        </w:sdtContent>
      </w:sdt>
    </w:p>
    <w:p w:rsidR="00A5663B" w:rsidRPr="00A5663B" w:rsidRDefault="00492CD8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559B786BD94C40C0BA7E827B07146A3B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559B786BD94C40C0BA7E827B07146A3B"/>
          </w:placeholder>
          <w:text/>
        </w:sdtPr>
        <w:sdtEndPr>
          <w:rPr>
            <w:rStyle w:val="TextChar"/>
          </w:rPr>
        </w:sdtEndPr>
        <w:sdtContent>
          <w:r w:rsidR="006F539F">
            <w:rPr>
              <w:rStyle w:val="TextChar"/>
            </w:rPr>
            <w:t>934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559B786BD94C40C0BA7E827B07146A3B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559B786BD94C40C0BA7E827B07146A3B"/>
        </w:placeholder>
      </w:sdtPr>
      <w:sdtEndPr>
        <w:rPr>
          <w:rStyle w:val="ab"/>
        </w:rPr>
      </w:sdtEndPr>
      <w:sdtContent>
        <w:p w:rsidR="004D62AB" w:rsidRPr="004D62AB" w:rsidRDefault="006F539F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 xml:space="preserve">Ε.Σ.Α.μεΑ.: </w:t>
          </w:r>
          <w:r>
            <w:t>Για τα προσωρινά αποτελέσματα της ΕΕΤΑΑ</w:t>
          </w:r>
        </w:p>
      </w:sdtContent>
    </w:sdt>
    <w:sdt>
      <w:sdtPr>
        <w:rPr>
          <w:b/>
          <w:i/>
        </w:rPr>
        <w:id w:val="1734969363"/>
        <w:placeholder>
          <w:docPart w:val="559B786BD94C40C0BA7E827B07146A3B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559B786BD94C40C0BA7E827B07146A3B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559B786BD94C40C0BA7E827B07146A3B"/>
                </w:placeholder>
              </w:sdtPr>
              <w:sdtEndPr>
                <w:rPr>
                  <w:rStyle w:val="TextChar"/>
                </w:rPr>
              </w:sdtEndPr>
              <w:sdtContent>
                <w:p w:rsidR="004C1A91" w:rsidRDefault="00AC55CA" w:rsidP="00AC55CA">
                  <w:r w:rsidRPr="00AC55CA">
                    <w:t>Η Ε.Σ.Α.μεΑ. προτρέπει όλους τους ωφελούμενους της Δράσης «Εναρμόνιση Επαγγελματικής και Οικογενειακής Ζωής» που έχουν υποβάλλει αίτηση για ε</w:t>
                  </w:r>
                  <w:r>
                    <w:t>γγραφή των παιδιών τους σε ΚΔΑΠ-</w:t>
                  </w:r>
                  <w:r w:rsidRPr="00AC55CA">
                    <w:t xml:space="preserve"> ΜΕΑ και σε Βρεφονηπιακούς Σταθμούς Ολοκληρωμένης Φροντίδας της χώρας, οι οποίοι με βάση τα προσωρινά αποτελέσματα της ΕΕΤΑΑ δεν διαθέτουν πλήρη</w:t>
                  </w:r>
                  <w:r>
                    <w:t xml:space="preserve"> φάκελο, να υποβάλουν ενστάσεις. </w:t>
                  </w:r>
                </w:p>
                <w:p w:rsidR="00AC55CA" w:rsidRDefault="00AC55CA" w:rsidP="00AC55CA">
                  <w:r>
                    <w:t>Σ</w:t>
                  </w:r>
                  <w:r w:rsidR="004C1A91">
                    <w:t xml:space="preserve">ε περίπτωση απόρριψης των ενστάσεων </w:t>
                  </w:r>
                  <w:r>
                    <w:t xml:space="preserve">μπορούν </w:t>
                  </w:r>
                  <w:r w:rsidRPr="00AC55CA">
                    <w:t>να ενημερώσουν την Ε.Σ.Α.μεΑ. έως την 1η</w:t>
                  </w:r>
                  <w:r>
                    <w:t xml:space="preserve"> Αυγούστου 2018. Το Γραφείο της ΕΣΑμεΑ κλείνει στις 3 Αυγούστου για 2 εβδομάδες.</w:t>
                  </w:r>
                </w:p>
                <w:p w:rsidR="00AC55CA" w:rsidRPr="00AC55CA" w:rsidRDefault="004C1A91" w:rsidP="00AC55CA">
                  <w:hyperlink r:id="rId14" w:history="1">
                    <w:r w:rsidRPr="0003574C">
                      <w:rPr>
                        <w:rStyle w:val="-"/>
                      </w:rPr>
                      <w:t>https://www.eetaa.gr/index.php?tag=paidikoi_2018_goneis_prosorina</w:t>
                    </w:r>
                  </w:hyperlink>
                  <w:r>
                    <w:t xml:space="preserve"> Στον σύνδεσμο βρίσκονται τα προσωρινά αποτελέσματα ανά Νομό- Δήμο. </w:t>
                  </w:r>
                </w:p>
                <w:p w:rsidR="00E70687" w:rsidRPr="0017683B" w:rsidRDefault="00492CD8" w:rsidP="00CD7803">
                  <w:pPr>
                    <w:pStyle w:val="Text"/>
                    <w:rPr>
                      <w:rStyle w:val="TextChar"/>
                    </w:rPr>
                  </w:pPr>
                </w:p>
              </w:sdtContent>
            </w:sdt>
          </w:sdtContent>
        </w:sdt>
      </w:sdtContent>
    </w:sdt>
    <w:p w:rsidR="00912718" w:rsidRPr="00CD7803" w:rsidRDefault="00912718" w:rsidP="00CD7803"/>
    <w:sdt>
      <w:sdtPr>
        <w:rPr>
          <w:i/>
        </w:rPr>
        <w:id w:val="1194422760"/>
        <w:lock w:val="sdtContentLocked"/>
        <w:placeholder>
          <w:docPart w:val="559B786BD94C40C0BA7E827B07146A3B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5"/>
              <w:footerReference w:type="default" r:id="rId16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8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CD8" w:rsidRDefault="00492CD8" w:rsidP="00CD7803">
      <w:r>
        <w:separator/>
      </w:r>
    </w:p>
    <w:p w:rsidR="00492CD8" w:rsidRDefault="00492CD8" w:rsidP="00CD7803"/>
  </w:endnote>
  <w:endnote w:type="continuationSeparator" w:id="0">
    <w:p w:rsidR="00492CD8" w:rsidRDefault="00492CD8" w:rsidP="00CD7803">
      <w:r>
        <w:continuationSeparator/>
      </w:r>
    </w:p>
    <w:p w:rsidR="00492CD8" w:rsidRDefault="00492CD8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559B786BD94C40C0BA7E827B07146A3B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559B786BD94C40C0BA7E827B07146A3B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CD8" w:rsidRDefault="00492CD8" w:rsidP="00CD7803">
      <w:bookmarkStart w:id="0" w:name="_Hlk484772647"/>
      <w:bookmarkEnd w:id="0"/>
      <w:r>
        <w:separator/>
      </w:r>
    </w:p>
    <w:p w:rsidR="00492CD8" w:rsidRDefault="00492CD8" w:rsidP="00CD7803"/>
  </w:footnote>
  <w:footnote w:type="continuationSeparator" w:id="0">
    <w:p w:rsidR="00492CD8" w:rsidRDefault="00492CD8" w:rsidP="00CD7803">
      <w:r>
        <w:continuationSeparator/>
      </w:r>
    </w:p>
    <w:p w:rsidR="00492CD8" w:rsidRDefault="00492CD8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559B786BD94C40C0BA7E827B07146A3B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559B786BD94C40C0BA7E827B07146A3B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EBC99F74C8E944C78A51B07239334B06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8D26A1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CA"/>
    <w:rsid w:val="000145EC"/>
    <w:rsid w:val="00025D1B"/>
    <w:rsid w:val="000864B5"/>
    <w:rsid w:val="000C602B"/>
    <w:rsid w:val="000E2BB8"/>
    <w:rsid w:val="000F4280"/>
    <w:rsid w:val="00104FD0"/>
    <w:rsid w:val="00123B10"/>
    <w:rsid w:val="00162CAE"/>
    <w:rsid w:val="0017683B"/>
    <w:rsid w:val="001B3428"/>
    <w:rsid w:val="0026597B"/>
    <w:rsid w:val="0027672E"/>
    <w:rsid w:val="002C40BC"/>
    <w:rsid w:val="002D1046"/>
    <w:rsid w:val="002F37C8"/>
    <w:rsid w:val="003023D5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92CD8"/>
    <w:rsid w:val="004A2EF2"/>
    <w:rsid w:val="004C1A91"/>
    <w:rsid w:val="004D62AB"/>
    <w:rsid w:val="00502C77"/>
    <w:rsid w:val="0058273F"/>
    <w:rsid w:val="00583700"/>
    <w:rsid w:val="005914A1"/>
    <w:rsid w:val="00651CD5"/>
    <w:rsid w:val="006D0554"/>
    <w:rsid w:val="006E6B93"/>
    <w:rsid w:val="006F050F"/>
    <w:rsid w:val="006F539F"/>
    <w:rsid w:val="0077016C"/>
    <w:rsid w:val="008104A7"/>
    <w:rsid w:val="00811A9B"/>
    <w:rsid w:val="008321C9"/>
    <w:rsid w:val="00880266"/>
    <w:rsid w:val="008926F3"/>
    <w:rsid w:val="008A421B"/>
    <w:rsid w:val="008B5B34"/>
    <w:rsid w:val="008D26A1"/>
    <w:rsid w:val="008F4A49"/>
    <w:rsid w:val="00912718"/>
    <w:rsid w:val="00972E62"/>
    <w:rsid w:val="009B3183"/>
    <w:rsid w:val="009D0E73"/>
    <w:rsid w:val="00A04D49"/>
    <w:rsid w:val="00A24A4D"/>
    <w:rsid w:val="00A32253"/>
    <w:rsid w:val="00A5663B"/>
    <w:rsid w:val="00AC55CA"/>
    <w:rsid w:val="00AF7DE7"/>
    <w:rsid w:val="00B01AB1"/>
    <w:rsid w:val="00B25CDE"/>
    <w:rsid w:val="00B30846"/>
    <w:rsid w:val="00B343FA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4303F"/>
    <w:rsid w:val="00D4455A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5B2A71-BDBC-4AC4-9D4D-1B0CEBA9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eetaa.gr/index.php?tag=paidikoi_2018_goneis_prosorin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9B786BD94C40C0BA7E827B07146A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4446C1-6E9D-4A0D-ADE5-A7A028005A42}"/>
      </w:docPartPr>
      <w:docPartBody>
        <w:p w:rsidR="00000000" w:rsidRDefault="00B22829">
          <w:pPr>
            <w:pStyle w:val="559B786BD94C40C0BA7E827B07146A3B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7AAC2AFF91242C8B978DF19319EFAD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637CF62-D193-409C-BB04-F189513B14AD}"/>
      </w:docPartPr>
      <w:docPartBody>
        <w:p w:rsidR="00000000" w:rsidRDefault="00B22829">
          <w:pPr>
            <w:pStyle w:val="07AAC2AFF91242C8B978DF19319EFADC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EBC99F74C8E944C78A51B07239334B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D6351FA-4EBA-4631-81F7-1D5343A3878A}"/>
      </w:docPartPr>
      <w:docPartBody>
        <w:p w:rsidR="00000000" w:rsidRDefault="00B22829">
          <w:pPr>
            <w:pStyle w:val="EBC99F74C8E944C78A51B07239334B0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29"/>
    <w:rsid w:val="00B2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59B786BD94C40C0BA7E827B07146A3B">
    <w:name w:val="559B786BD94C40C0BA7E827B07146A3B"/>
  </w:style>
  <w:style w:type="paragraph" w:customStyle="1" w:styleId="07AAC2AFF91242C8B978DF19319EFADC">
    <w:name w:val="07AAC2AFF91242C8B978DF19319EFADC"/>
  </w:style>
  <w:style w:type="paragraph" w:customStyle="1" w:styleId="EBC99F74C8E944C78A51B07239334B06">
    <w:name w:val="EBC99F74C8E944C78A51B07239334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1AF3FF8-02F6-499B-96F8-3387552C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23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1</cp:revision>
  <cp:lastPrinted>2018-07-25T12:01:00Z</cp:lastPrinted>
  <dcterms:created xsi:type="dcterms:W3CDTF">2018-07-25T11:33:00Z</dcterms:created>
  <dcterms:modified xsi:type="dcterms:W3CDTF">2018-07-25T12:01:00Z</dcterms:modified>
</cp:coreProperties>
</file>