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8776D" w:rsidP="00CD7803">
      <w:pPr>
        <w:jc w:val="right"/>
      </w:pPr>
      <w:sdt>
        <w:sdtPr>
          <w:id w:val="-1176563549"/>
          <w:lock w:val="sdtContentLocked"/>
          <w:placeholder>
            <w:docPart w:val="0BD824540A5148BABD677A37F2AABF52"/>
          </w:placeholder>
          <w:group/>
        </w:sdtPr>
        <w:sdtEndPr/>
        <w:sdtContent>
          <w:r w:rsidR="00A5663B" w:rsidRPr="00A5663B">
            <w:br w:type="column"/>
          </w:r>
        </w:sdtContent>
      </w:sdt>
      <w:sdt>
        <w:sdtPr>
          <w:id w:val="-1291518111"/>
          <w:lock w:val="contentLocked"/>
          <w:placeholder>
            <w:docPart w:val="0BD824540A5148BABD677A37F2AABF52"/>
          </w:placeholder>
          <w:group/>
        </w:sdtPr>
        <w:sdtEndPr/>
        <w:sdtContent>
          <w:sdt>
            <w:sdtPr>
              <w:rPr>
                <w:rStyle w:val="ab"/>
              </w:rPr>
              <w:alias w:val="Πόλη"/>
              <w:tag w:val="Πόλη"/>
              <w:id w:val="1019975433"/>
              <w:lock w:val="sdtLocked"/>
              <w:placeholder>
                <w:docPart w:val="0BD824540A5148BABD677A37F2AABF52"/>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76A2860740B448C79C1EC67BF0E561D2"/>
              </w:placeholder>
              <w:date w:fullDate="2018-06-19T00:00:00Z">
                <w:dateFormat w:val="dd.MM.yyyy"/>
                <w:lid w:val="el-GR"/>
                <w:storeMappedDataAs w:val="dateTime"/>
                <w:calendar w:val="gregorian"/>
              </w:date>
            </w:sdtPr>
            <w:sdtEndPr>
              <w:rPr>
                <w:rStyle w:val="TextChar"/>
              </w:rPr>
            </w:sdtEndPr>
            <w:sdtContent>
              <w:r w:rsidR="00CD6624">
                <w:rPr>
                  <w:rStyle w:val="TextChar"/>
                </w:rPr>
                <w:t>19.06.2018</w:t>
              </w:r>
            </w:sdtContent>
          </w:sdt>
        </w:sdtContent>
      </w:sdt>
    </w:p>
    <w:p w:rsidR="00A5663B" w:rsidRPr="00A5663B" w:rsidRDefault="0008776D" w:rsidP="00CD7803">
      <w:pPr>
        <w:jc w:val="right"/>
      </w:pPr>
      <w:sdt>
        <w:sdtPr>
          <w:rPr>
            <w:b/>
          </w:rPr>
          <w:id w:val="-457178062"/>
          <w:lock w:val="sdtContentLocked"/>
          <w:placeholder>
            <w:docPart w:val="0BD824540A5148BABD677A37F2AABF5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BD824540A5148BABD677A37F2AABF52"/>
          </w:placeholder>
          <w:text/>
        </w:sdtPr>
        <w:sdtEndPr>
          <w:rPr>
            <w:rStyle w:val="TextChar"/>
          </w:rPr>
        </w:sdtEndPr>
        <w:sdtContent>
          <w:r w:rsidR="004B3FF5">
            <w:t>805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BD824540A5148BABD677A37F2AABF52"/>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BD824540A5148BABD677A37F2AABF52"/>
        </w:placeholder>
      </w:sdtPr>
      <w:sdtEndPr>
        <w:rPr>
          <w:rStyle w:val="ab"/>
        </w:rPr>
      </w:sdtEndPr>
      <w:sdtContent>
        <w:p w:rsidR="004D62AB" w:rsidRPr="004D62AB" w:rsidRDefault="00426960" w:rsidP="00CD7803">
          <w:pPr>
            <w:pStyle w:val="MyTitle"/>
            <w:rPr>
              <w:rStyle w:val="ab"/>
              <w:b/>
            </w:rPr>
          </w:pPr>
          <w:r>
            <w:rPr>
              <w:rStyle w:val="MyTitleChar"/>
              <w:b/>
              <w:color w:val="auto"/>
            </w:rPr>
            <w:t xml:space="preserve">Ε.Σ.Α.μεΑ.: Στον Π. </w:t>
          </w:r>
          <w:r>
            <w:t>Πολάκη για τον νέο ΕΚΠΥ</w:t>
          </w:r>
        </w:p>
      </w:sdtContent>
    </w:sdt>
    <w:sdt>
      <w:sdtPr>
        <w:alias w:val="Υπότιτλος"/>
        <w:tag w:val="Υπότιτλος"/>
        <w:id w:val="-734773501"/>
        <w:placeholder>
          <w:docPart w:val="0BD824540A5148BABD677A37F2AABF52"/>
        </w:placeholder>
      </w:sdtPr>
      <w:sdtEndPr/>
      <w:sdtContent>
        <w:p w:rsidR="00A5663B" w:rsidRPr="0017683B" w:rsidRDefault="00426960" w:rsidP="00CD7803">
          <w:pPr>
            <w:pStyle w:val="mySubtitle"/>
          </w:pPr>
          <w:r>
            <w:t>Συνάντηση στο υπουργείο Υγείας με αντιπροσωπεία της ΕΣΑμεΑ</w:t>
          </w:r>
        </w:p>
      </w:sdtContent>
    </w:sdt>
    <w:sdt>
      <w:sdtPr>
        <w:rPr>
          <w:b/>
          <w:i/>
        </w:rPr>
        <w:id w:val="1734969363"/>
        <w:placeholder>
          <w:docPart w:val="0BD824540A5148BABD677A37F2AABF52"/>
        </w:placeholder>
      </w:sdtPr>
      <w:sdtEndPr>
        <w:rPr>
          <w:rStyle w:val="TextChar"/>
          <w:b w:val="0"/>
          <w:i w:val="0"/>
        </w:rPr>
      </w:sdtEndPr>
      <w:sdtContent>
        <w:sdt>
          <w:sdtPr>
            <w:rPr>
              <w:b/>
              <w:i/>
            </w:rPr>
            <w:id w:val="280538398"/>
            <w:lock w:val="contentLocked"/>
            <w:placeholder>
              <w:docPart w:val="0BD824540A5148BABD677A37F2AABF5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BD824540A5148BABD677A37F2AABF52"/>
                </w:placeholder>
              </w:sdtPr>
              <w:sdtEndPr>
                <w:rPr>
                  <w:rStyle w:val="TextChar"/>
                </w:rPr>
              </w:sdtEndPr>
              <w:sdtContent>
                <w:p w:rsidR="00CD6624" w:rsidRDefault="00CD6624" w:rsidP="00CD7803">
                  <w:pPr>
                    <w:pStyle w:val="Text"/>
                  </w:pPr>
                  <w:r>
                    <w:t xml:space="preserve">Αντιπροσωπεία της ΕΣΑμεΑ με επικεφαλής τον πρόεδρό της Ιωάννη Βαρδακαστάνη και τους αντιπρόεδρο </w:t>
                  </w:r>
                  <w:r w:rsidR="002014ED">
                    <w:t>Γ. Λεοντόπουλο</w:t>
                  </w:r>
                  <w:r>
                    <w:t xml:space="preserve">, γ. γραμματέα Ι. Λυμβαίο και το μέλος της Εκτελεστικής Χ. </w:t>
                  </w:r>
                  <w:proofErr w:type="spellStart"/>
                  <w:r>
                    <w:t>Γερώνυμο</w:t>
                  </w:r>
                  <w:proofErr w:type="spellEnd"/>
                  <w:r>
                    <w:t xml:space="preserve"> είχαν σήμερα Τρίτη 19 Ιουνίου συνάντηση, μετά από πρόσκλησή του, με τον αναπληρωτή υπουργό Υγείας </w:t>
                  </w:r>
                  <w:r w:rsidR="002014ED">
                    <w:t xml:space="preserve">κ. </w:t>
                  </w:r>
                  <w:r w:rsidR="00AB68A7">
                    <w:t xml:space="preserve"> </w:t>
                  </w:r>
                  <w:r>
                    <w:t>Παύλο Πολάκη. Στη συνάντηση παρών ήταν και ο αντιπρόεδρος του ΕΟΠΥΥ κ. Γεωργ</w:t>
                  </w:r>
                  <w:r w:rsidR="002014ED">
                    <w:t>ακ</w:t>
                  </w:r>
                  <w:r>
                    <w:t>όπουλο</w:t>
                  </w:r>
                  <w:r w:rsidR="002014ED">
                    <w:t>ς</w:t>
                  </w:r>
                  <w:r>
                    <w:t xml:space="preserve">. </w:t>
                  </w:r>
                </w:p>
                <w:p w:rsidR="00426960" w:rsidRDefault="00CD6624" w:rsidP="00CD7803">
                  <w:pPr>
                    <w:pStyle w:val="Text"/>
                  </w:pPr>
                  <w:r>
                    <w:t>Η συνάντηση αφορούσε στον</w:t>
                  </w:r>
                  <w:r w:rsidR="00C321EE">
                    <w:t xml:space="preserve"> νέο</w:t>
                  </w:r>
                  <w:r>
                    <w:t xml:space="preserve"> ΕΚΠΥ </w:t>
                  </w:r>
                  <w:r w:rsidR="00426960">
                    <w:t xml:space="preserve">(Ενιαίος Κανονισμός Παροχών Υγείας) </w:t>
                  </w:r>
                  <w:r>
                    <w:t>που δημοσιεύεται σήμερα. Όπως έχει γίνει γνωστό, από την προ</w:t>
                  </w:r>
                  <w:r w:rsidR="00637554">
                    <w:t xml:space="preserve">ηγούμενη εβδομάδα η ΕΣΑμεΑ ζήτησε </w:t>
                  </w:r>
                  <w:r>
                    <w:t xml:space="preserve">οργανωμένη διαβούλευση </w:t>
                  </w:r>
                  <w:r w:rsidR="00426960">
                    <w:t xml:space="preserve">με την ηγεσία του Υπουργείου και το ΔΣ του ΕΟΠΥΥ, προκειμένου ο νέος ΕΚΠΥ να προστατεύει </w:t>
                  </w:r>
                  <w:r w:rsidR="00C321EE">
                    <w:t>ουσιαστικ</w:t>
                  </w:r>
                  <w:r w:rsidR="00426960">
                    <w:t xml:space="preserve">ά την ποιότητα των υπηρεσιών υγείας, τα αναλώσιμα, τα βοηθήματα κλπ. που χρειάζονται τα άτομα με αναπηρία και χρόνιες παθήσεις. </w:t>
                  </w:r>
                </w:p>
                <w:p w:rsidR="00426960" w:rsidRDefault="00426960" w:rsidP="00CD7803">
                  <w:pPr>
                    <w:pStyle w:val="Text"/>
                  </w:pPr>
                  <w:hyperlink r:id="rId14" w:tooltip="επιστολή" w:history="1">
                    <w:r w:rsidRPr="00426960">
                      <w:rPr>
                        <w:rStyle w:val="-"/>
                      </w:rPr>
                      <w:t>Επιστολή</w:t>
                    </w:r>
                  </w:hyperlink>
                </w:p>
                <w:p w:rsidR="00426960" w:rsidRDefault="00426960" w:rsidP="00CD7803">
                  <w:pPr>
                    <w:pStyle w:val="Text"/>
                  </w:pPr>
                  <w:hyperlink r:id="rId15" w:tooltip="δτ" w:history="1">
                    <w:r w:rsidRPr="00426960">
                      <w:rPr>
                        <w:rStyle w:val="-"/>
                      </w:rPr>
                      <w:t>Δελτίο Τύπου</w:t>
                    </w:r>
                  </w:hyperlink>
                  <w:r>
                    <w:t xml:space="preserve"> </w:t>
                  </w:r>
                </w:p>
                <w:p w:rsidR="00426960" w:rsidRDefault="00426960" w:rsidP="00CD7803">
                  <w:pPr>
                    <w:pStyle w:val="Text"/>
                  </w:pPr>
                  <w:r>
                    <w:t xml:space="preserve">Οι συντονισμένες προσπάθειες όλων αυτών των ημερών της ΕΣΑμεΑ </w:t>
                  </w:r>
                  <w:r w:rsidR="00C321EE">
                    <w:t xml:space="preserve">και των φορέων μελών της </w:t>
                  </w:r>
                  <w:r>
                    <w:t>είχαν σαν αποτέλεσμα σημαντικές βελτιώσεις επί του τελικού κειμένου</w:t>
                  </w:r>
                  <w:r w:rsidR="00C321EE">
                    <w:t>, ο</w:t>
                  </w:r>
                  <w:r w:rsidR="00637554">
                    <w:t>ι οποίες κρίνονται θετικές</w:t>
                  </w:r>
                  <w:r>
                    <w:t xml:space="preserve">. </w:t>
                  </w:r>
                  <w:r w:rsidR="00637554">
                    <w:t xml:space="preserve">Στη </w:t>
                  </w:r>
                  <w:r>
                    <w:t xml:space="preserve"> σημερινή συνάντηση</w:t>
                  </w:r>
                  <w:r w:rsidR="00637554">
                    <w:t xml:space="preserve"> </w:t>
                  </w:r>
                  <w:r>
                    <w:t>πραγματοποιήθηκε συζήτηση και δόθηκαν διευκρινήσεις επί συγκεκριμένων θεμάτων.</w:t>
                  </w:r>
                </w:p>
                <w:p w:rsidR="00C66EE2" w:rsidRDefault="00426960" w:rsidP="00CD7803">
                  <w:pPr>
                    <w:pStyle w:val="Text"/>
                  </w:pPr>
                  <w:r>
                    <w:t xml:space="preserve">Ο υπουργός έκανε δεκτό το αίτημα να τεθεί ο νέος </w:t>
                  </w:r>
                  <w:r w:rsidR="00C321EE">
                    <w:t>ΕΚΠΥ</w:t>
                  </w:r>
                  <w:r>
                    <w:t xml:space="preserve"> σε διαβούλευση και επεξεργασία από την ΕΣΑμεΑ και τους φορείς μέλη της και μέχρι τα μέσα Ιουλίου να καταθέσει η ΕΣΑμεΑ συνολική πρόταση </w:t>
                  </w:r>
                  <w:r w:rsidR="00C321EE">
                    <w:t>στο ΔΣ του ΕΟΠΥΥ και στον κ. Πολάκη</w:t>
                  </w:r>
                  <w:r w:rsidR="00C321EE">
                    <w:t xml:space="preserve"> </w:t>
                  </w:r>
                  <w:r>
                    <w:t xml:space="preserve">με όλες τις </w:t>
                  </w:r>
                  <w:r w:rsidR="00C321EE">
                    <w:t xml:space="preserve">προτεινόμενες αλλαγές, διορθώσεις </w:t>
                  </w:r>
                  <w:r>
                    <w:t xml:space="preserve">και βελτιώσεις, οι οποίες και θα συζητηθούν σε νέα συνάντηση. </w:t>
                  </w:r>
                </w:p>
                <w:p w:rsidR="00E70687" w:rsidRPr="0017683B" w:rsidRDefault="00C66EE2" w:rsidP="00CD7803">
                  <w:pPr>
                    <w:pStyle w:val="Text"/>
                    <w:rPr>
                      <w:rStyle w:val="TextChar"/>
                    </w:rPr>
                  </w:pPr>
                  <w:r>
                    <w:t xml:space="preserve">Με το πέρας της συνάντησης ο κ. Βαρδακαστάνης τόνισε ότι </w:t>
                  </w:r>
                  <w:r w:rsidR="00637554">
                    <w:t>η συνάντηση με τον αναπληρωτή υπουργό Υγείας κρίνεται θετική. Ο</w:t>
                  </w:r>
                  <w:r w:rsidRPr="00C66EE2">
                    <w:t xml:space="preserve"> διαρκής αγώνας της ΕΣΑμεΑ και των φορέων της συνεχίζεται ασταμάτητα, για την πρόσβαση και την προστασία του πανανθρώπινου αγαθού και δικαιώματος, την υγεία και των υπηρεσιών υγείας προς κάθε πολίτη, με ή χωρίς αναπηρία.</w:t>
                  </w:r>
                  <w:r w:rsidR="00AB68A7">
                    <w:t xml:space="preserve"> </w:t>
                  </w:r>
                </w:p>
              </w:sdtContent>
            </w:sdt>
          </w:sdtContent>
        </w:sdt>
      </w:sdtContent>
    </w:sdt>
    <w:p w:rsidR="00912718" w:rsidRPr="00CD7803" w:rsidRDefault="00912718" w:rsidP="00CD7803"/>
    <w:sdt>
      <w:sdtPr>
        <w:rPr>
          <w:i/>
        </w:rPr>
        <w:id w:val="1194422760"/>
        <w:lock w:val="sdtContentLocked"/>
        <w:placeholder>
          <w:docPart w:val="0BD824540A5148BABD677A37F2AABF5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6D" w:rsidRDefault="0008776D" w:rsidP="00CD7803">
      <w:r>
        <w:separator/>
      </w:r>
    </w:p>
    <w:p w:rsidR="0008776D" w:rsidRDefault="0008776D" w:rsidP="00CD7803"/>
  </w:endnote>
  <w:endnote w:type="continuationSeparator" w:id="0">
    <w:p w:rsidR="0008776D" w:rsidRDefault="0008776D" w:rsidP="00CD7803">
      <w:r>
        <w:continuationSeparator/>
      </w:r>
    </w:p>
    <w:p w:rsidR="0008776D" w:rsidRDefault="0008776D"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BD824540A5148BABD677A37F2AABF52"/>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BD824540A5148BABD677A37F2AABF52"/>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6D" w:rsidRDefault="0008776D" w:rsidP="00CD7803">
      <w:bookmarkStart w:id="0" w:name="_Hlk484772647"/>
      <w:bookmarkEnd w:id="0"/>
      <w:r>
        <w:separator/>
      </w:r>
    </w:p>
    <w:p w:rsidR="0008776D" w:rsidRDefault="0008776D" w:rsidP="00CD7803"/>
  </w:footnote>
  <w:footnote w:type="continuationSeparator" w:id="0">
    <w:p w:rsidR="0008776D" w:rsidRDefault="0008776D" w:rsidP="00CD7803">
      <w:r>
        <w:continuationSeparator/>
      </w:r>
    </w:p>
    <w:p w:rsidR="0008776D" w:rsidRDefault="0008776D"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BD824540A5148BABD677A37F2AABF52"/>
      </w:placeholder>
      <w:group/>
    </w:sdtPr>
    <w:sdtEndPr/>
    <w:sdtContent>
      <w:sdt>
        <w:sdtPr>
          <w:rPr>
            <w:lang w:val="en-US"/>
          </w:rPr>
          <w:id w:val="-1563548713"/>
          <w:lock w:val="sdtContentLocked"/>
          <w:placeholder>
            <w:docPart w:val="0BD824540A5148BABD677A37F2AABF52"/>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F8E660029104CC4A46D0DD9117EAE38"/>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24"/>
    <w:rsid w:val="000145EC"/>
    <w:rsid w:val="00025D1B"/>
    <w:rsid w:val="000864B5"/>
    <w:rsid w:val="0008776D"/>
    <w:rsid w:val="000C602B"/>
    <w:rsid w:val="000E2BB8"/>
    <w:rsid w:val="000F4280"/>
    <w:rsid w:val="00104FD0"/>
    <w:rsid w:val="00123B10"/>
    <w:rsid w:val="00162CAE"/>
    <w:rsid w:val="0017683B"/>
    <w:rsid w:val="001B3428"/>
    <w:rsid w:val="002014ED"/>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26960"/>
    <w:rsid w:val="00472CFE"/>
    <w:rsid w:val="004A2EF2"/>
    <w:rsid w:val="004B3FF5"/>
    <w:rsid w:val="004D62AB"/>
    <w:rsid w:val="00502C77"/>
    <w:rsid w:val="0058273F"/>
    <w:rsid w:val="00583700"/>
    <w:rsid w:val="005914A1"/>
    <w:rsid w:val="00637554"/>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B68A7"/>
    <w:rsid w:val="00AF7DE7"/>
    <w:rsid w:val="00B01AB1"/>
    <w:rsid w:val="00B25CDE"/>
    <w:rsid w:val="00B30846"/>
    <w:rsid w:val="00B343FA"/>
    <w:rsid w:val="00BE04D8"/>
    <w:rsid w:val="00C0166C"/>
    <w:rsid w:val="00C13744"/>
    <w:rsid w:val="00C321EE"/>
    <w:rsid w:val="00C46534"/>
    <w:rsid w:val="00C66EE2"/>
    <w:rsid w:val="00C80445"/>
    <w:rsid w:val="00C864D7"/>
    <w:rsid w:val="00CA3674"/>
    <w:rsid w:val="00CC59F5"/>
    <w:rsid w:val="00CC62E9"/>
    <w:rsid w:val="00CD6624"/>
    <w:rsid w:val="00CD7803"/>
    <w:rsid w:val="00CE0328"/>
    <w:rsid w:val="00D11B9D"/>
    <w:rsid w:val="00D4303F"/>
    <w:rsid w:val="00D4455A"/>
    <w:rsid w:val="00D54D95"/>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A5F73-9D95-4583-9852-9449FB12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samea.gr/pressoffice/press-releases/3830-o-neos-ekpy-ypobathmizei-tis-zoes-kai-tin-ygeia-ton-atomon-me-anapiria" TargetMode="External"/><Relationship Id="rId10" Type="http://schemas.openxmlformats.org/officeDocument/2006/relationships/footer" Target="footer1.xm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yka/3827-eniaios-kanonismos-paroxon-ygeias-ekpy-toy-eopy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D824540A5148BABD677A37F2AABF52"/>
        <w:category>
          <w:name w:val="Γενικά"/>
          <w:gallery w:val="placeholder"/>
        </w:category>
        <w:types>
          <w:type w:val="bbPlcHdr"/>
        </w:types>
        <w:behaviors>
          <w:behavior w:val="content"/>
        </w:behaviors>
        <w:guid w:val="{DB0872F9-F92D-4A9F-9B9A-E39137842844}"/>
      </w:docPartPr>
      <w:docPartBody>
        <w:p w:rsidR="00084380" w:rsidRDefault="006C35E5">
          <w:pPr>
            <w:pStyle w:val="0BD824540A5148BABD677A37F2AABF52"/>
          </w:pPr>
          <w:r w:rsidRPr="004E58EE">
            <w:rPr>
              <w:rStyle w:val="a3"/>
            </w:rPr>
            <w:t>Κάντε κλικ ή πατήστε εδώ για να εισαγάγετε κείμενο.</w:t>
          </w:r>
        </w:p>
      </w:docPartBody>
    </w:docPart>
    <w:docPart>
      <w:docPartPr>
        <w:name w:val="76A2860740B448C79C1EC67BF0E561D2"/>
        <w:category>
          <w:name w:val="Γενικά"/>
          <w:gallery w:val="placeholder"/>
        </w:category>
        <w:types>
          <w:type w:val="bbPlcHdr"/>
        </w:types>
        <w:behaviors>
          <w:behavior w:val="content"/>
        </w:behaviors>
        <w:guid w:val="{65EEAE52-BDEF-4570-B867-B7C339D2FA51}"/>
      </w:docPartPr>
      <w:docPartBody>
        <w:p w:rsidR="00084380" w:rsidRDefault="006C35E5">
          <w:pPr>
            <w:pStyle w:val="76A2860740B448C79C1EC67BF0E561D2"/>
          </w:pPr>
          <w:r w:rsidRPr="004E58EE">
            <w:rPr>
              <w:rStyle w:val="a3"/>
            </w:rPr>
            <w:t>Κάντε κλικ ή πατήστε για να εισαγάγετε ημερομηνία.</w:t>
          </w:r>
        </w:p>
      </w:docPartBody>
    </w:docPart>
    <w:docPart>
      <w:docPartPr>
        <w:name w:val="FF8E660029104CC4A46D0DD9117EAE38"/>
        <w:category>
          <w:name w:val="Γενικά"/>
          <w:gallery w:val="placeholder"/>
        </w:category>
        <w:types>
          <w:type w:val="bbPlcHdr"/>
        </w:types>
        <w:behaviors>
          <w:behavior w:val="content"/>
        </w:behaviors>
        <w:guid w:val="{859BD6DD-8706-4AA7-AAAB-E97C680C9756}"/>
      </w:docPartPr>
      <w:docPartBody>
        <w:p w:rsidR="00084380" w:rsidRDefault="006C35E5">
          <w:pPr>
            <w:pStyle w:val="FF8E660029104CC4A46D0DD9117EAE38"/>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5"/>
    <w:rsid w:val="00084380"/>
    <w:rsid w:val="00563798"/>
    <w:rsid w:val="006C35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D824540A5148BABD677A37F2AABF52">
    <w:name w:val="0BD824540A5148BABD677A37F2AABF52"/>
  </w:style>
  <w:style w:type="paragraph" w:customStyle="1" w:styleId="76A2860740B448C79C1EC67BF0E561D2">
    <w:name w:val="76A2860740B448C79C1EC67BF0E561D2"/>
  </w:style>
  <w:style w:type="paragraph" w:customStyle="1" w:styleId="FF8E660029104CC4A46D0DD9117EAE38">
    <w:name w:val="FF8E660029104CC4A46D0DD9117EA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759F46-32AD-47E0-8FFF-199BE317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52</TotalTime>
  <Pages>1</Pages>
  <Words>414</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6</cp:revision>
  <cp:lastPrinted>2017-05-26T15:11:00Z</cp:lastPrinted>
  <dcterms:created xsi:type="dcterms:W3CDTF">2018-06-19T11:06:00Z</dcterms:created>
  <dcterms:modified xsi:type="dcterms:W3CDTF">2018-06-19T12:12:00Z</dcterms:modified>
</cp:coreProperties>
</file>