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5900BA" w:rsidP="00CD7803">
      <w:pPr>
        <w:jc w:val="right"/>
      </w:pPr>
      <w:sdt>
        <w:sdtPr>
          <w:id w:val="-1176563549"/>
          <w:lock w:val="sdtContentLocked"/>
          <w:placeholder>
            <w:docPart w:val="C8C86F8599BB46429A1F01F042E11C73"/>
          </w:placeholder>
          <w:group/>
        </w:sdtPr>
        <w:sdtEndPr/>
        <w:sdtContent>
          <w:r w:rsidR="00A5663B" w:rsidRPr="00A5663B">
            <w:br w:type="column"/>
          </w:r>
        </w:sdtContent>
      </w:sdt>
      <w:sdt>
        <w:sdtPr>
          <w:id w:val="-1291518111"/>
          <w:lock w:val="contentLocked"/>
          <w:placeholder>
            <w:docPart w:val="C8C86F8599BB46429A1F01F042E11C73"/>
          </w:placeholder>
          <w:group/>
        </w:sdtPr>
        <w:sdtEndPr/>
        <w:sdtContent>
          <w:sdt>
            <w:sdtPr>
              <w:rPr>
                <w:rStyle w:val="ab"/>
              </w:rPr>
              <w:alias w:val="Πόλη"/>
              <w:tag w:val="Πόλη"/>
              <w:id w:val="1019975433"/>
              <w:lock w:val="sdtLocked"/>
              <w:placeholder>
                <w:docPart w:val="C8C86F8599BB46429A1F01F042E11C73"/>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11E4A5B4EF4D4B31B65BBB376C96E692"/>
              </w:placeholder>
              <w:date w:fullDate="2018-06-13T00:00:00Z">
                <w:dateFormat w:val="dd.MM.yyyy"/>
                <w:lid w:val="el-GR"/>
                <w:storeMappedDataAs w:val="dateTime"/>
                <w:calendar w:val="gregorian"/>
              </w:date>
            </w:sdtPr>
            <w:sdtEndPr>
              <w:rPr>
                <w:rStyle w:val="TextChar"/>
              </w:rPr>
            </w:sdtEndPr>
            <w:sdtContent>
              <w:r w:rsidR="0042681A">
                <w:rPr>
                  <w:rStyle w:val="TextChar"/>
                </w:rPr>
                <w:t>13.06.2018</w:t>
              </w:r>
            </w:sdtContent>
          </w:sdt>
        </w:sdtContent>
      </w:sdt>
    </w:p>
    <w:p w:rsidR="00A5663B" w:rsidRPr="00A5663B" w:rsidRDefault="005900BA" w:rsidP="00CD7803">
      <w:pPr>
        <w:jc w:val="right"/>
      </w:pPr>
      <w:sdt>
        <w:sdtPr>
          <w:rPr>
            <w:b/>
          </w:rPr>
          <w:id w:val="-457178062"/>
          <w:lock w:val="sdtContentLocked"/>
          <w:placeholder>
            <w:docPart w:val="C8C86F8599BB46429A1F01F042E11C73"/>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C8C86F8599BB46429A1F01F042E11C73"/>
          </w:placeholder>
          <w:text/>
        </w:sdtPr>
        <w:sdtEndPr>
          <w:rPr>
            <w:rStyle w:val="TextChar"/>
          </w:rPr>
        </w:sdtEndPr>
        <w:sdtContent>
          <w:r w:rsidR="00515FE6">
            <w:t>777</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C8C86F8599BB46429A1F01F042E11C73"/>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C8C86F8599BB46429A1F01F042E11C73"/>
        </w:placeholder>
      </w:sdtPr>
      <w:sdtEndPr>
        <w:rPr>
          <w:rStyle w:val="ab"/>
        </w:rPr>
      </w:sdtEndPr>
      <w:sdtContent>
        <w:p w:rsidR="004D62AB" w:rsidRPr="004D62AB" w:rsidRDefault="0042681A" w:rsidP="00CD7803">
          <w:pPr>
            <w:pStyle w:val="MyTitle"/>
            <w:rPr>
              <w:rStyle w:val="ab"/>
              <w:b/>
            </w:rPr>
          </w:pPr>
          <w:r>
            <w:rPr>
              <w:rStyle w:val="MyTitleChar"/>
              <w:b/>
              <w:color w:val="auto"/>
            </w:rPr>
            <w:t>Ε.Σ.Α.μεΑ.: Επ</w:t>
          </w:r>
          <w:r>
            <w:t>είγουσα επιστολή στον υπ. Μεταφορών για τα διόδια</w:t>
          </w:r>
        </w:p>
      </w:sdtContent>
    </w:sdt>
    <w:sdt>
      <w:sdtPr>
        <w:alias w:val="Υπότιτλος"/>
        <w:tag w:val="Υπότιτλος"/>
        <w:id w:val="-734773501"/>
        <w:placeholder>
          <w:docPart w:val="C8C86F8599BB46429A1F01F042E11C73"/>
        </w:placeholder>
      </w:sdtPr>
      <w:sdtEndPr/>
      <w:sdtContent>
        <w:p w:rsidR="00A5663B" w:rsidRPr="0017683B" w:rsidRDefault="0042681A" w:rsidP="00CD7803">
          <w:pPr>
            <w:pStyle w:val="mySubtitle"/>
          </w:pPr>
          <w:r>
            <w:t>Με δυναμικές κινητοποιήσεις σε όλη τη χώρα θα απαντήσει το αναπηρικό κίνημα</w:t>
          </w:r>
        </w:p>
      </w:sdtContent>
    </w:sdt>
    <w:p w:rsidR="00E70687" w:rsidRDefault="005900BA" w:rsidP="00CD7803">
      <w:pPr>
        <w:pStyle w:val="Text"/>
      </w:pPr>
      <w:sdt>
        <w:sdtPr>
          <w:rPr>
            <w:rStyle w:val="TextChar"/>
          </w:rPr>
          <w:alias w:val="Σώμα του Δελτίου Τύπου"/>
          <w:tag w:val="Σώμα του Δελτίου Τύπου"/>
          <w:id w:val="-1279722343"/>
          <w:lock w:val="sdtLocked"/>
          <w:placeholder>
            <w:docPart w:val="C8C86F8599BB46429A1F01F042E11C73"/>
          </w:placeholder>
        </w:sdtPr>
        <w:sdtEndPr>
          <w:rPr>
            <w:rStyle w:val="TextChar"/>
          </w:rPr>
        </w:sdtEndPr>
        <w:sdtContent>
          <w:r w:rsidR="0042681A">
            <w:rPr>
              <w:rStyle w:val="TextChar"/>
            </w:rPr>
            <w:t>Επιστολ</w:t>
          </w:r>
          <w:r w:rsidR="0042681A">
            <w:t xml:space="preserve">ή διαμαρτυρίας προς τον υπουργό Μεταφορών απέστειλε η ΕΣΑμεΑ, αναφορικά με τη νέα ΚΥΑ </w:t>
          </w:r>
        </w:sdtContent>
      </w:sdt>
      <w:r w:rsidR="0042681A" w:rsidRPr="0042681A">
        <w:t>(ΦΕΚ Β΄ 3086/2014)</w:t>
      </w:r>
      <w:r w:rsidR="0042681A">
        <w:t xml:space="preserve"> για τα διόδια της Εγνατίας Οδού.</w:t>
      </w:r>
      <w:r w:rsidR="00515FE6" w:rsidRPr="00515FE6">
        <w:t xml:space="preserve"> </w:t>
      </w:r>
      <w:hyperlink r:id="rId14" w:history="1">
        <w:r w:rsidR="00515FE6" w:rsidRPr="00F34D42">
          <w:rPr>
            <w:rStyle w:val="-"/>
          </w:rPr>
          <w:t>https://www.esamea.gr/our-actions/yphmedi/3825-anoixti-epistoli-esamea-anamenoyme-amesi-aposyrsi-tis-neas-kya-gia-ta-diodia</w:t>
        </w:r>
      </w:hyperlink>
      <w:r w:rsidR="00515FE6">
        <w:t xml:space="preserve"> </w:t>
      </w:r>
      <w:bookmarkStart w:id="1" w:name="_GoBack"/>
      <w:bookmarkEnd w:id="1"/>
    </w:p>
    <w:p w:rsidR="0042681A" w:rsidRPr="0042681A" w:rsidRDefault="0042681A" w:rsidP="0042681A">
      <w:pPr>
        <w:pStyle w:val="Text"/>
      </w:pPr>
      <w:r>
        <w:t xml:space="preserve">Στη νέα ΚΥΑ δεν υπάρχει </w:t>
      </w:r>
      <w:r w:rsidRPr="0042681A">
        <w:t xml:space="preserve">σαφής αναφορά στην απαλλαγή πληρωμής διοδίων </w:t>
      </w:r>
      <w:r>
        <w:t xml:space="preserve">από τα άτομα με αναπηρία, όπως υπήρχε στην προηγούμενη ΚΥΑ τον Νοέμβριο του 2017. Εκείνο μάλιστα το αποτέλεσμα ήρθε μετά από διαβήματα και αγώνες χρόνων του αναπηρικού κινήματος της χώρας. </w:t>
      </w:r>
      <w:r w:rsidRPr="0042681A">
        <w:t>αφού ως γνωστόν, τα άτομα με αναπηρία αναγκάζονται να χρησιμοποιούν σχεδόν αποκλειστικά ιδιωτικά αυτοκίνητα για τις μετακινήσεις τους, λόγω της απουσίας προσβάσιμου μεταφορικού δικτύου στην πλειοψηφία των ελληνικών πόλεων.</w:t>
      </w:r>
    </w:p>
    <w:p w:rsidR="0042681A" w:rsidRPr="0042681A" w:rsidRDefault="0042681A" w:rsidP="0042681A">
      <w:pPr>
        <w:pStyle w:val="Text"/>
      </w:pPr>
      <w:r w:rsidRPr="0042681A">
        <w:t>Λίγους μόλις μήνες μετά, η νέα ΚΥΑ έρχεται και αναιρεί αυτές τις απαλλαγές!</w:t>
      </w:r>
      <w:r>
        <w:t xml:space="preserve"> </w:t>
      </w:r>
      <w:r w:rsidRPr="0042681A">
        <w:t xml:space="preserve">Η Ε.Σ.Α.μεΑ., λαμβάνοντας υπόψη τις δραματικές μειώσεις των εισοδημάτων των ατόμων με αναπηρία και των οικογενειών τους, λόγω της συνεχιζόμενης οικονομικής κρίσης, επισημαίνει για πολλοστή φορά, ότι πρέπει επιτέλους να δοθεί οριστική θεσμική λύση στο θέμα της διέλευσης των αναπηρικών αυτοκινήτων από τα διόδια της χώρας,  σε όλους τους αυτοκινητόδρομους της χώρας (Νέα Οδός, Ολυμπία Οδός, Ε65, Ιονία Οδός, Αυτοκινητόδρομος Αιγαίου, Αυτοκινητόδρομος Μωρέας, Αττική Οδός, Γέφυρα Α.Ε., Γέφυρα Άκτιου,  Εγνατία Οδός κ.λπ.) χωρίς εξαιρέσεις. </w:t>
      </w:r>
    </w:p>
    <w:p w:rsidR="00912718" w:rsidRPr="00CD7803" w:rsidRDefault="0042681A" w:rsidP="0042681A">
      <w:pPr>
        <w:pStyle w:val="Text"/>
      </w:pPr>
      <w:r w:rsidRPr="0042681A">
        <w:t xml:space="preserve">Η ΕΣΑμεΑ εξακολουθεί να απαιτεί διάταξη νόμου με την οποία επιτρέπεται η ελεύθερη διέλευση των αναπηρικών αυτοκινήτων από τα διόδια, με τρόπο ενιαίο και κοινά αποδεκτό από τις εταιρείες εκμετάλλευσης και διαχείρισης όλων </w:t>
      </w:r>
      <w:r>
        <w:t xml:space="preserve">των αυτοκινητόδρομων της χώρας. </w:t>
      </w:r>
    </w:p>
    <w:sdt>
      <w:sdtPr>
        <w:rPr>
          <w:i/>
        </w:rPr>
        <w:id w:val="1194422760"/>
        <w:lock w:val="sdtContentLocked"/>
        <w:placeholder>
          <w:docPart w:val="C8C86F8599BB46429A1F01F042E11C73"/>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5"/>
              <w:footerReference w:type="default" r:id="rId16"/>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7" w:tooltip="Επίσημη ιστοσελίδα της Συνομοσπονδίας" w:history="1">
            <w:r w:rsidRPr="004C6A1B">
              <w:rPr>
                <w:rStyle w:val="-"/>
              </w:rPr>
              <w:t>www.esaea.gr</w:t>
            </w:r>
          </w:hyperlink>
          <w:r>
            <w:t xml:space="preserve"> ή </w:t>
          </w:r>
          <w:hyperlink r:id="rId18"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0BA" w:rsidRDefault="005900BA" w:rsidP="00CD7803">
      <w:r>
        <w:separator/>
      </w:r>
    </w:p>
    <w:p w:rsidR="005900BA" w:rsidRDefault="005900BA" w:rsidP="00CD7803"/>
  </w:endnote>
  <w:endnote w:type="continuationSeparator" w:id="0">
    <w:p w:rsidR="005900BA" w:rsidRDefault="005900BA" w:rsidP="00CD7803">
      <w:r>
        <w:continuationSeparator/>
      </w:r>
    </w:p>
    <w:p w:rsidR="005900BA" w:rsidRDefault="005900BA"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C8C86F8599BB46429A1F01F042E11C73"/>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C8C86F8599BB46429A1F01F042E11C73"/>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0BA" w:rsidRDefault="005900BA" w:rsidP="00CD7803">
      <w:bookmarkStart w:id="0" w:name="_Hlk484772647"/>
      <w:bookmarkEnd w:id="0"/>
      <w:r>
        <w:separator/>
      </w:r>
    </w:p>
    <w:p w:rsidR="005900BA" w:rsidRDefault="005900BA" w:rsidP="00CD7803"/>
  </w:footnote>
  <w:footnote w:type="continuationSeparator" w:id="0">
    <w:p w:rsidR="005900BA" w:rsidRDefault="005900BA" w:rsidP="00CD7803">
      <w:r>
        <w:continuationSeparator/>
      </w:r>
    </w:p>
    <w:p w:rsidR="005900BA" w:rsidRDefault="005900BA"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C8C86F8599BB46429A1F01F042E11C73"/>
      </w:placeholder>
      <w:group/>
    </w:sdtPr>
    <w:sdtEndPr/>
    <w:sdtContent>
      <w:sdt>
        <w:sdtPr>
          <w:rPr>
            <w:lang w:val="en-US"/>
          </w:rPr>
          <w:id w:val="-1563548713"/>
          <w:lock w:val="sdtContentLocked"/>
          <w:placeholder>
            <w:docPart w:val="C8C86F8599BB46429A1F01F042E11C73"/>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12768A6D395646149B7D1CDAE3151186"/>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8D26A1">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81A"/>
    <w:rsid w:val="000145EC"/>
    <w:rsid w:val="00025D1B"/>
    <w:rsid w:val="000864B5"/>
    <w:rsid w:val="000C602B"/>
    <w:rsid w:val="000E2BB8"/>
    <w:rsid w:val="000F4280"/>
    <w:rsid w:val="00104FD0"/>
    <w:rsid w:val="00123B10"/>
    <w:rsid w:val="00162CAE"/>
    <w:rsid w:val="0017683B"/>
    <w:rsid w:val="001B3428"/>
    <w:rsid w:val="0026597B"/>
    <w:rsid w:val="0027672E"/>
    <w:rsid w:val="002C162D"/>
    <w:rsid w:val="002C40BC"/>
    <w:rsid w:val="002D1046"/>
    <w:rsid w:val="002F37C8"/>
    <w:rsid w:val="003023D5"/>
    <w:rsid w:val="00337205"/>
    <w:rsid w:val="0034662F"/>
    <w:rsid w:val="003956F9"/>
    <w:rsid w:val="003B6AC5"/>
    <w:rsid w:val="00412BB7"/>
    <w:rsid w:val="00413626"/>
    <w:rsid w:val="00415D99"/>
    <w:rsid w:val="00421FA4"/>
    <w:rsid w:val="0042681A"/>
    <w:rsid w:val="00472CFE"/>
    <w:rsid w:val="004A2EF2"/>
    <w:rsid w:val="004D62AB"/>
    <w:rsid w:val="00502C77"/>
    <w:rsid w:val="00515FE6"/>
    <w:rsid w:val="0058273F"/>
    <w:rsid w:val="00583700"/>
    <w:rsid w:val="005900BA"/>
    <w:rsid w:val="005914A1"/>
    <w:rsid w:val="00651CD5"/>
    <w:rsid w:val="006D0554"/>
    <w:rsid w:val="006E6B93"/>
    <w:rsid w:val="006F050F"/>
    <w:rsid w:val="0077016C"/>
    <w:rsid w:val="008104A7"/>
    <w:rsid w:val="00811A9B"/>
    <w:rsid w:val="008321C9"/>
    <w:rsid w:val="00880266"/>
    <w:rsid w:val="008926F3"/>
    <w:rsid w:val="008A421B"/>
    <w:rsid w:val="008B5B34"/>
    <w:rsid w:val="008D26A1"/>
    <w:rsid w:val="008F4A49"/>
    <w:rsid w:val="00912718"/>
    <w:rsid w:val="00972E62"/>
    <w:rsid w:val="009B3183"/>
    <w:rsid w:val="009D0E73"/>
    <w:rsid w:val="00A04D49"/>
    <w:rsid w:val="00A24A4D"/>
    <w:rsid w:val="00A32253"/>
    <w:rsid w:val="00A5663B"/>
    <w:rsid w:val="00AF7DE7"/>
    <w:rsid w:val="00B01AB1"/>
    <w:rsid w:val="00B25CDE"/>
    <w:rsid w:val="00B30846"/>
    <w:rsid w:val="00B343FA"/>
    <w:rsid w:val="00BE04D8"/>
    <w:rsid w:val="00C0166C"/>
    <w:rsid w:val="00C13744"/>
    <w:rsid w:val="00C46534"/>
    <w:rsid w:val="00C80445"/>
    <w:rsid w:val="00C864D7"/>
    <w:rsid w:val="00CA3674"/>
    <w:rsid w:val="00CC59F5"/>
    <w:rsid w:val="00CC62E9"/>
    <w:rsid w:val="00CD7803"/>
    <w:rsid w:val="00CE0328"/>
    <w:rsid w:val="00D11B9D"/>
    <w:rsid w:val="00D4303F"/>
    <w:rsid w:val="00D4455A"/>
    <w:rsid w:val="00DD7797"/>
    <w:rsid w:val="00E018A8"/>
    <w:rsid w:val="00E6567B"/>
    <w:rsid w:val="00E70687"/>
    <w:rsid w:val="00E776F1"/>
    <w:rsid w:val="00EE6171"/>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2BA511-C82C-4ED6-A1E1-F31D0548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samea.gr/our-actions/yphmedi/3825-anoixti-epistoli-esamea-anamenoyme-amesi-aposyrsi-tis-neas-kya-gia-ta-diodi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C86F8599BB46429A1F01F042E11C73"/>
        <w:category>
          <w:name w:val="Γενικά"/>
          <w:gallery w:val="placeholder"/>
        </w:category>
        <w:types>
          <w:type w:val="bbPlcHdr"/>
        </w:types>
        <w:behaviors>
          <w:behavior w:val="content"/>
        </w:behaviors>
        <w:guid w:val="{C4B7FD87-00C5-4D2F-8B4B-09102C4B08AF}"/>
      </w:docPartPr>
      <w:docPartBody>
        <w:p w:rsidR="00720F78" w:rsidRDefault="00375FC6">
          <w:pPr>
            <w:pStyle w:val="C8C86F8599BB46429A1F01F042E11C73"/>
          </w:pPr>
          <w:r w:rsidRPr="004E58EE">
            <w:rPr>
              <w:rStyle w:val="a3"/>
            </w:rPr>
            <w:t>Κάντε κλικ ή πατήστε εδώ για να εισαγάγετε κείμενο.</w:t>
          </w:r>
        </w:p>
      </w:docPartBody>
    </w:docPart>
    <w:docPart>
      <w:docPartPr>
        <w:name w:val="11E4A5B4EF4D4B31B65BBB376C96E692"/>
        <w:category>
          <w:name w:val="Γενικά"/>
          <w:gallery w:val="placeholder"/>
        </w:category>
        <w:types>
          <w:type w:val="bbPlcHdr"/>
        </w:types>
        <w:behaviors>
          <w:behavior w:val="content"/>
        </w:behaviors>
        <w:guid w:val="{254AB09C-70A8-4A55-80CB-A0AF8A54D991}"/>
      </w:docPartPr>
      <w:docPartBody>
        <w:p w:rsidR="00720F78" w:rsidRDefault="00375FC6">
          <w:pPr>
            <w:pStyle w:val="11E4A5B4EF4D4B31B65BBB376C96E692"/>
          </w:pPr>
          <w:r w:rsidRPr="004E58EE">
            <w:rPr>
              <w:rStyle w:val="a3"/>
            </w:rPr>
            <w:t>Κάντε κλικ ή πατήστε για να εισαγάγετε ημερομηνία.</w:t>
          </w:r>
        </w:p>
      </w:docPartBody>
    </w:docPart>
    <w:docPart>
      <w:docPartPr>
        <w:name w:val="12768A6D395646149B7D1CDAE3151186"/>
        <w:category>
          <w:name w:val="Γενικά"/>
          <w:gallery w:val="placeholder"/>
        </w:category>
        <w:types>
          <w:type w:val="bbPlcHdr"/>
        </w:types>
        <w:behaviors>
          <w:behavior w:val="content"/>
        </w:behaviors>
        <w:guid w:val="{2BAADE94-5FAE-45B7-B8DD-4CD0F1E836C1}"/>
      </w:docPartPr>
      <w:docPartBody>
        <w:p w:rsidR="00720F78" w:rsidRDefault="00375FC6">
          <w:pPr>
            <w:pStyle w:val="12768A6D395646149B7D1CDAE3151186"/>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FC6"/>
    <w:rsid w:val="001E3363"/>
    <w:rsid w:val="00375FC6"/>
    <w:rsid w:val="00720F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C8C86F8599BB46429A1F01F042E11C73">
    <w:name w:val="C8C86F8599BB46429A1F01F042E11C73"/>
  </w:style>
  <w:style w:type="paragraph" w:customStyle="1" w:styleId="11E4A5B4EF4D4B31B65BBB376C96E692">
    <w:name w:val="11E4A5B4EF4D4B31B65BBB376C96E692"/>
  </w:style>
  <w:style w:type="paragraph" w:customStyle="1" w:styleId="12768A6D395646149B7D1CDAE3151186">
    <w:name w:val="12768A6D395646149B7D1CDAE31511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8860484-E6C1-45AF-817C-AFC295D55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7</TotalTime>
  <Pages>1</Pages>
  <Words>374</Words>
  <Characters>2023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2</cp:revision>
  <cp:lastPrinted>2017-05-26T15:11:00Z</cp:lastPrinted>
  <dcterms:created xsi:type="dcterms:W3CDTF">2018-06-13T10:30:00Z</dcterms:created>
  <dcterms:modified xsi:type="dcterms:W3CDTF">2018-06-13T11:16:00Z</dcterms:modified>
</cp:coreProperties>
</file>