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668A8" w:rsidP="00CD7803">
      <w:pPr>
        <w:jc w:val="right"/>
      </w:pPr>
      <w:sdt>
        <w:sdtPr>
          <w:id w:val="-1176563549"/>
          <w:lock w:val="sdtContentLocked"/>
          <w:placeholder>
            <w:docPart w:val="366F2A70C45D46DA89789787055B9F15"/>
          </w:placeholder>
          <w:group/>
        </w:sdtPr>
        <w:sdtEndPr/>
        <w:sdtContent>
          <w:r w:rsidR="00A5663B" w:rsidRPr="00A5663B">
            <w:br w:type="column"/>
          </w:r>
        </w:sdtContent>
      </w:sdt>
      <w:sdt>
        <w:sdtPr>
          <w:id w:val="-1291518111"/>
          <w:lock w:val="contentLocked"/>
          <w:placeholder>
            <w:docPart w:val="366F2A70C45D46DA89789787055B9F15"/>
          </w:placeholder>
          <w:group/>
        </w:sdtPr>
        <w:sdtEndPr/>
        <w:sdtContent>
          <w:sdt>
            <w:sdtPr>
              <w:rPr>
                <w:rStyle w:val="ab"/>
              </w:rPr>
              <w:alias w:val="Πόλη"/>
              <w:tag w:val="Πόλη"/>
              <w:id w:val="1019975433"/>
              <w:lock w:val="sdtLocked"/>
              <w:placeholder>
                <w:docPart w:val="366F2A70C45D46DA89789787055B9F1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8C7A7E04C940420E909425484885130C"/>
              </w:placeholder>
              <w:date w:fullDate="2018-04-03T00:00:00Z">
                <w:dateFormat w:val="dd.MM.yyyy"/>
                <w:lid w:val="el-GR"/>
                <w:storeMappedDataAs w:val="dateTime"/>
                <w:calendar w:val="gregorian"/>
              </w:date>
            </w:sdtPr>
            <w:sdtEndPr>
              <w:rPr>
                <w:rStyle w:val="TextChar"/>
              </w:rPr>
            </w:sdtEndPr>
            <w:sdtContent>
              <w:r w:rsidR="00230B25">
                <w:rPr>
                  <w:rStyle w:val="TextChar"/>
                </w:rPr>
                <w:t>03.04.2018</w:t>
              </w:r>
            </w:sdtContent>
          </w:sdt>
        </w:sdtContent>
      </w:sdt>
    </w:p>
    <w:p w:rsidR="00A5663B" w:rsidRPr="00A5663B" w:rsidRDefault="008668A8" w:rsidP="00CD7803">
      <w:pPr>
        <w:jc w:val="right"/>
      </w:pPr>
      <w:sdt>
        <w:sdtPr>
          <w:rPr>
            <w:b/>
          </w:rPr>
          <w:id w:val="-457178062"/>
          <w:lock w:val="sdtContentLocked"/>
          <w:placeholder>
            <w:docPart w:val="366F2A70C45D46DA89789787055B9F1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66F2A70C45D46DA89789787055B9F15"/>
          </w:placeholder>
          <w:text/>
        </w:sdtPr>
        <w:sdtEndPr>
          <w:rPr>
            <w:rStyle w:val="TextChar"/>
          </w:rPr>
        </w:sdtEndPr>
        <w:sdtContent>
          <w:r w:rsidR="00EE1B99">
            <w:rPr>
              <w:rStyle w:val="TextChar"/>
            </w:rPr>
            <w:t>437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66F2A70C45D46DA89789787055B9F1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66F2A70C45D46DA89789787055B9F15"/>
        </w:placeholder>
      </w:sdtPr>
      <w:sdtEndPr>
        <w:rPr>
          <w:rStyle w:val="ab"/>
        </w:rPr>
      </w:sdtEndPr>
      <w:sdtContent>
        <w:p w:rsidR="004D62AB" w:rsidRPr="004D62AB" w:rsidRDefault="00230B25" w:rsidP="00CD7803">
          <w:pPr>
            <w:pStyle w:val="MyTitle"/>
            <w:rPr>
              <w:rStyle w:val="ab"/>
              <w:b/>
            </w:rPr>
          </w:pPr>
          <w:r>
            <w:rPr>
              <w:rStyle w:val="MyTitleChar"/>
              <w:b/>
              <w:color w:val="auto"/>
            </w:rPr>
            <w:t xml:space="preserve">Ε.Σ.Α.μεΑ.: </w:t>
          </w:r>
          <w:r>
            <w:t>Έκπτωση στα εισιτήρια των ΚΤΕΛ για ΑμεΑ</w:t>
          </w:r>
        </w:p>
      </w:sdtContent>
    </w:sdt>
    <w:sdt>
      <w:sdtPr>
        <w:alias w:val="Υπότιτλος"/>
        <w:tag w:val="Υπότιτλος"/>
        <w:id w:val="-734773501"/>
        <w:placeholder>
          <w:docPart w:val="366F2A70C45D46DA89789787055B9F15"/>
        </w:placeholder>
      </w:sdtPr>
      <w:sdtEndPr/>
      <w:sdtContent>
        <w:p w:rsidR="00A5663B" w:rsidRPr="0017683B" w:rsidRDefault="00230B25" w:rsidP="00CD7803">
          <w:pPr>
            <w:pStyle w:val="mySubtitle"/>
          </w:pPr>
          <w:r>
            <w:t>Ανακοίνωση μετά από ενέργειες της ΕΣΑμεΑ</w:t>
          </w:r>
        </w:p>
      </w:sdtContent>
    </w:sdt>
    <w:sdt>
      <w:sdtPr>
        <w:rPr>
          <w:b/>
          <w:i/>
        </w:rPr>
        <w:id w:val="1734969363"/>
        <w:placeholder>
          <w:docPart w:val="366F2A70C45D46DA89789787055B9F15"/>
        </w:placeholder>
      </w:sdtPr>
      <w:sdtEndPr>
        <w:rPr>
          <w:rStyle w:val="TextChar"/>
          <w:b w:val="0"/>
          <w:i w:val="0"/>
        </w:rPr>
      </w:sdtEndPr>
      <w:sdtContent>
        <w:sdt>
          <w:sdtPr>
            <w:rPr>
              <w:b/>
              <w:i/>
            </w:rPr>
            <w:id w:val="280538398"/>
            <w:lock w:val="contentLocked"/>
            <w:placeholder>
              <w:docPart w:val="366F2A70C45D46DA89789787055B9F1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66F2A70C45D46DA89789787055B9F15"/>
                </w:placeholder>
              </w:sdtPr>
              <w:sdtEndPr>
                <w:rPr>
                  <w:rStyle w:val="TextChar"/>
                </w:rPr>
              </w:sdtEndPr>
              <w:sdtContent>
                <w:p w:rsidR="00230B25" w:rsidRPr="00230B25" w:rsidRDefault="00230B25" w:rsidP="00230B25">
                  <w:pPr>
                    <w:pStyle w:val="Text"/>
                  </w:pPr>
                  <w:r w:rsidRPr="00230B25">
                    <w:t xml:space="preserve">Η ΕΣΑμεΑ έγινε δέκτης παραπόνων ατόμων με αναπηρία που διαμένουν στην Περιφέρεια Αττικής, αναφορικά με τη δυσκολία που είχαν στο να κάνουν χρήση της έκπτωσης που δικαιούνται στα εισιτήρια των υπεραστικών λεωφορείων του ΚΤΕΛ. </w:t>
                  </w:r>
                </w:p>
                <w:p w:rsidR="00230B25" w:rsidRPr="00230B25" w:rsidRDefault="00230B25" w:rsidP="00230B25">
                  <w:pPr>
                    <w:pStyle w:val="Text"/>
                  </w:pPr>
                  <w:r w:rsidRPr="00230B25">
                    <w:t xml:space="preserve">Μετά από ενέργειες της ΕΣΑμεΑ και Φορέων Μελών της, για την επίλυση του προαναφερόμενου προβλήματος, η Πανελλαδική Ομοσπονδία Αυτοκινητιστών Υπεραστικών Συγκοινωνιών εξέδωσε ανακοίνωση προς όλα τα υπεραστικά ΚΤΕΛ προκειμένου να γίνονται δεκτά τα δικαιολογητικά που αναφέρονται στην υπ’ αρ. πρωτ. Δ12α/Φ.11/Γ.Π.οικ.19202/420/29.03.2018 επιστολή της αρμόδιας Διεύθυνσης του Υπουργείου Εργασίας, ώστε τα άτομα με αναπηρία που διαμένουν στην Περιφέρεια Αττικής να μπορούν να κάνουν χρήση της έκπτωσης 50% που δικαιούνται στα εισιτήρια των λεωφορείων των Υπεραστικών ΚΤΕΛ. </w:t>
                  </w:r>
                </w:p>
                <w:p w:rsidR="00230B25" w:rsidRPr="00230B25" w:rsidRDefault="00230B25" w:rsidP="00230B25">
                  <w:pPr>
                    <w:pStyle w:val="Text"/>
                  </w:pPr>
                  <w:r w:rsidRPr="00230B25">
                    <w:t>Τα δικαιολογητικά που</w:t>
                  </w:r>
                  <w:r w:rsidR="00453F03">
                    <w:t xml:space="preserve"> αναφέρονται στην επιστολή του υπουργείου Ε</w:t>
                  </w:r>
                  <w:r w:rsidRPr="00230B25">
                    <w:t xml:space="preserve">ργασίας είναι τα εξής:  </w:t>
                  </w:r>
                </w:p>
                <w:p w:rsidR="00230B25" w:rsidRPr="00230B25" w:rsidRDefault="00230B25" w:rsidP="00230B25">
                  <w:pPr>
                    <w:pStyle w:val="Text"/>
                  </w:pPr>
                  <w:r>
                    <w:t xml:space="preserve">- </w:t>
                  </w:r>
                  <w:r w:rsidRPr="00230B25">
                    <w:t xml:space="preserve">Κάρτα Μετακίνησης ΑμεΑ 2016 του ΟΑΣΑ ή </w:t>
                  </w:r>
                </w:p>
                <w:p w:rsidR="00230B25" w:rsidRPr="00230B25" w:rsidRDefault="00230B25" w:rsidP="00230B25">
                  <w:pPr>
                    <w:pStyle w:val="Text"/>
                  </w:pPr>
                  <w:r>
                    <w:t xml:space="preserve">- </w:t>
                  </w:r>
                  <w:r w:rsidRPr="00230B25">
                    <w:t xml:space="preserve">Βεβαίωση εγγραφής στο μητρώο επιδοματούχων από τους Δήμους. (Στη βεβαίωση αναγράφεται η ημερομηνία λήξης του δικαιώματος λήψης του επιδόματος από το δικαιούχο) ή </w:t>
                  </w:r>
                </w:p>
                <w:p w:rsidR="00230B25" w:rsidRPr="00230B25" w:rsidRDefault="00230B25" w:rsidP="00230B25">
                  <w:pPr>
                    <w:pStyle w:val="Text"/>
                  </w:pPr>
                  <w:r>
                    <w:t xml:space="preserve">- </w:t>
                  </w:r>
                  <w:r w:rsidRPr="00230B25">
                    <w:t xml:space="preserve">Απόφαση Διοικητικού Διευθυντή Ασφαλιστικού Φορέα ή ΕΦΚΑ για την χορήγηση σύνταξης αναπηρίας ή </w:t>
                  </w:r>
                </w:p>
                <w:p w:rsidR="00453F03" w:rsidRDefault="00230B25" w:rsidP="00230B25">
                  <w:pPr>
                    <w:pStyle w:val="Text"/>
                  </w:pPr>
                  <w:r>
                    <w:t xml:space="preserve">- </w:t>
                  </w:r>
                  <w:r w:rsidRPr="00230B25">
                    <w:t>Γνωμάτευση Υγειονομικής Επιτροπής όπου θα αναγράφεται το ποσοστό αναπηρίας (τουλάχιστον 67%).</w:t>
                  </w:r>
                </w:p>
                <w:p w:rsidR="00453F03" w:rsidRDefault="00453F03" w:rsidP="00230B25">
                  <w:pPr>
                    <w:pStyle w:val="Text"/>
                  </w:pPr>
                  <w:bookmarkStart w:id="1" w:name="_GoBack"/>
                  <w:bookmarkEnd w:id="1"/>
                </w:p>
                <w:p w:rsidR="00E70687" w:rsidRPr="0017683B" w:rsidRDefault="00453F03" w:rsidP="00230B25">
                  <w:pPr>
                    <w:pStyle w:val="Text"/>
                    <w:rPr>
                      <w:rStyle w:val="TextChar"/>
                    </w:rPr>
                  </w:pPr>
                  <w:r w:rsidRPr="00453F03">
                    <w:rPr>
                      <w:rStyle w:val="ab"/>
                    </w:rPr>
                    <w:t>Οι επιστολές της Πανελλαδικής Ομοσπονδίας Αυτοκινητιστών Υπεραστικών Συγκοινωνιών και του Υπουργείου Εργασίας επισυνάπτονται.</w:t>
                  </w:r>
                </w:p>
              </w:sdtContent>
            </w:sdt>
          </w:sdtContent>
        </w:sdt>
      </w:sdtContent>
    </w:sdt>
    <w:sdt>
      <w:sdtPr>
        <w:rPr>
          <w:i/>
        </w:rPr>
        <w:id w:val="1194422760"/>
        <w:lock w:val="sdtContentLocked"/>
        <w:placeholder>
          <w:docPart w:val="366F2A70C45D46DA89789787055B9F1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A8" w:rsidRDefault="008668A8" w:rsidP="00CD7803">
      <w:r>
        <w:separator/>
      </w:r>
    </w:p>
    <w:p w:rsidR="008668A8" w:rsidRDefault="008668A8" w:rsidP="00CD7803"/>
  </w:endnote>
  <w:endnote w:type="continuationSeparator" w:id="0">
    <w:p w:rsidR="008668A8" w:rsidRDefault="008668A8" w:rsidP="00CD7803">
      <w:r>
        <w:continuationSeparator/>
      </w:r>
    </w:p>
    <w:p w:rsidR="008668A8" w:rsidRDefault="008668A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66F2A70C45D46DA89789787055B9F1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66F2A70C45D46DA89789787055B9F1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A8" w:rsidRDefault="008668A8" w:rsidP="00CD7803">
      <w:bookmarkStart w:id="0" w:name="_Hlk484772647"/>
      <w:bookmarkEnd w:id="0"/>
      <w:r>
        <w:separator/>
      </w:r>
    </w:p>
    <w:p w:rsidR="008668A8" w:rsidRDefault="008668A8" w:rsidP="00CD7803"/>
  </w:footnote>
  <w:footnote w:type="continuationSeparator" w:id="0">
    <w:p w:rsidR="008668A8" w:rsidRDefault="008668A8" w:rsidP="00CD7803">
      <w:r>
        <w:continuationSeparator/>
      </w:r>
    </w:p>
    <w:p w:rsidR="008668A8" w:rsidRDefault="008668A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66F2A70C45D46DA89789787055B9F15"/>
      </w:placeholder>
      <w:group/>
    </w:sdtPr>
    <w:sdtEndPr/>
    <w:sdtContent>
      <w:sdt>
        <w:sdtPr>
          <w:rPr>
            <w:lang w:val="en-US"/>
          </w:rPr>
          <w:id w:val="-1563548713"/>
          <w:lock w:val="sdtContentLocked"/>
          <w:placeholder>
            <w:docPart w:val="366F2A70C45D46DA89789787055B9F1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6884C3CDDDB454DAD787BA8C05A1ED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25"/>
    <w:rsid w:val="000145EC"/>
    <w:rsid w:val="00025D1B"/>
    <w:rsid w:val="000864B5"/>
    <w:rsid w:val="000C602B"/>
    <w:rsid w:val="000E2BB8"/>
    <w:rsid w:val="000F4280"/>
    <w:rsid w:val="00104FD0"/>
    <w:rsid w:val="00123B10"/>
    <w:rsid w:val="00162CAE"/>
    <w:rsid w:val="0017683B"/>
    <w:rsid w:val="001B3428"/>
    <w:rsid w:val="00230B25"/>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53F03"/>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668A8"/>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1B99"/>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9374C-42CE-45C1-8476-A3A5F540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701">
      <w:bodyDiv w:val="1"/>
      <w:marLeft w:val="0"/>
      <w:marRight w:val="0"/>
      <w:marTop w:val="0"/>
      <w:marBottom w:val="0"/>
      <w:divBdr>
        <w:top w:val="none" w:sz="0" w:space="0" w:color="auto"/>
        <w:left w:val="none" w:sz="0" w:space="0" w:color="auto"/>
        <w:bottom w:val="none" w:sz="0" w:space="0" w:color="auto"/>
        <w:right w:val="none" w:sz="0" w:space="0" w:color="auto"/>
      </w:divBdr>
    </w:div>
    <w:div w:id="1018847603">
      <w:bodyDiv w:val="1"/>
      <w:marLeft w:val="0"/>
      <w:marRight w:val="0"/>
      <w:marTop w:val="0"/>
      <w:marBottom w:val="0"/>
      <w:divBdr>
        <w:top w:val="none" w:sz="0" w:space="0" w:color="auto"/>
        <w:left w:val="none" w:sz="0" w:space="0" w:color="auto"/>
        <w:bottom w:val="none" w:sz="0" w:space="0" w:color="auto"/>
        <w:right w:val="none" w:sz="0" w:space="0" w:color="auto"/>
      </w:divBdr>
    </w:div>
    <w:div w:id="14008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F2A70C45D46DA89789787055B9F15"/>
        <w:category>
          <w:name w:val="Γενικά"/>
          <w:gallery w:val="placeholder"/>
        </w:category>
        <w:types>
          <w:type w:val="bbPlcHdr"/>
        </w:types>
        <w:behaviors>
          <w:behavior w:val="content"/>
        </w:behaviors>
        <w:guid w:val="{A5E73E88-F638-4C14-91C8-46FAE0E4CE00}"/>
      </w:docPartPr>
      <w:docPartBody>
        <w:p w:rsidR="00000000" w:rsidRDefault="008F2718">
          <w:pPr>
            <w:pStyle w:val="366F2A70C45D46DA89789787055B9F15"/>
          </w:pPr>
          <w:r w:rsidRPr="004E58EE">
            <w:rPr>
              <w:rStyle w:val="a3"/>
            </w:rPr>
            <w:t>Κάντε κλικ ή πατήστε εδώ για να εισαγάγετε κείμενο.</w:t>
          </w:r>
        </w:p>
      </w:docPartBody>
    </w:docPart>
    <w:docPart>
      <w:docPartPr>
        <w:name w:val="8C7A7E04C940420E909425484885130C"/>
        <w:category>
          <w:name w:val="Γενικά"/>
          <w:gallery w:val="placeholder"/>
        </w:category>
        <w:types>
          <w:type w:val="bbPlcHdr"/>
        </w:types>
        <w:behaviors>
          <w:behavior w:val="content"/>
        </w:behaviors>
        <w:guid w:val="{D8082AAF-FB73-4702-9149-4EEA19DA215A}"/>
      </w:docPartPr>
      <w:docPartBody>
        <w:p w:rsidR="00000000" w:rsidRDefault="008F2718">
          <w:pPr>
            <w:pStyle w:val="8C7A7E04C940420E909425484885130C"/>
          </w:pPr>
          <w:r w:rsidRPr="004E58EE">
            <w:rPr>
              <w:rStyle w:val="a3"/>
            </w:rPr>
            <w:t>Κάντε κλικ ή πατήστε για να εισαγάγετε ημερομηνία.</w:t>
          </w:r>
        </w:p>
      </w:docPartBody>
    </w:docPart>
    <w:docPart>
      <w:docPartPr>
        <w:name w:val="36884C3CDDDB454DAD787BA8C05A1ED1"/>
        <w:category>
          <w:name w:val="Γενικά"/>
          <w:gallery w:val="placeholder"/>
        </w:category>
        <w:types>
          <w:type w:val="bbPlcHdr"/>
        </w:types>
        <w:behaviors>
          <w:behavior w:val="content"/>
        </w:behaviors>
        <w:guid w:val="{97A10831-57B9-4B8D-8212-4FA64BE0D0D6}"/>
      </w:docPartPr>
      <w:docPartBody>
        <w:p w:rsidR="00000000" w:rsidRDefault="008F2718">
          <w:pPr>
            <w:pStyle w:val="36884C3CDDDB454DAD787BA8C05A1ED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18"/>
    <w:rsid w:val="008F2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6F2A70C45D46DA89789787055B9F15">
    <w:name w:val="366F2A70C45D46DA89789787055B9F15"/>
  </w:style>
  <w:style w:type="paragraph" w:customStyle="1" w:styleId="8C7A7E04C940420E909425484885130C">
    <w:name w:val="8C7A7E04C940420E909425484885130C"/>
  </w:style>
  <w:style w:type="paragraph" w:customStyle="1" w:styleId="36884C3CDDDB454DAD787BA8C05A1ED1">
    <w:name w:val="36884C3CDDDB454DAD787BA8C05A1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D23353-E17E-4F43-A8C6-42608340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9</TotalTime>
  <Pages>1</Pages>
  <Words>313</Words>
  <Characters>1692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2018-04-03T12:08:00Z</cp:lastPrinted>
  <dcterms:created xsi:type="dcterms:W3CDTF">2018-04-03T12:02:00Z</dcterms:created>
  <dcterms:modified xsi:type="dcterms:W3CDTF">2018-04-03T12:11:00Z</dcterms:modified>
</cp:coreProperties>
</file>