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8369F" w:rsidP="00CD7803">
      <w:pPr>
        <w:jc w:val="right"/>
      </w:pPr>
      <w:sdt>
        <w:sdtPr>
          <w:id w:val="-1176563549"/>
          <w:lock w:val="sdtContentLocked"/>
          <w:placeholder>
            <w:docPart w:val="DefaultPlaceholder_-1854013440"/>
          </w:placeholder>
          <w:group/>
        </w:sdtPr>
        <w:sdtEndPr/>
        <w:sdtContent>
          <w:r w:rsidR="00A5663B" w:rsidRPr="00A5663B">
            <w:br w:type="column"/>
          </w:r>
        </w:sdtContent>
      </w:sdt>
      <w:sdt>
        <w:sdtPr>
          <w:id w:val="-1291518111"/>
          <w:lock w:val="contentLocked"/>
          <w:placeholder>
            <w:docPart w:val="DefaultPlaceholder_-1854013440"/>
          </w:placeholder>
          <w:group/>
        </w:sdtPr>
        <w:sdtEndPr/>
        <w:sdtContent>
          <w:sdt>
            <w:sdtPr>
              <w:rPr>
                <w:rStyle w:val="ab"/>
              </w:rPr>
              <w:alias w:val="Πόλη"/>
              <w:tag w:val="Πόλη"/>
              <w:id w:val="1019975433"/>
              <w:lock w:val="sdtLocked"/>
              <w:placeholder>
                <w:docPart w:val="DefaultPlaceholder_-1854013440"/>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DefaultPlaceholder_-1854013438"/>
              </w:placeholder>
              <w:date w:fullDate="2018-03-27T00:00:00Z">
                <w:dateFormat w:val="dd.MM.yyyy"/>
                <w:lid w:val="el-GR"/>
                <w:storeMappedDataAs w:val="dateTime"/>
                <w:calendar w:val="gregorian"/>
              </w:date>
            </w:sdtPr>
            <w:sdtEndPr>
              <w:rPr>
                <w:rStyle w:val="TextChar"/>
              </w:rPr>
            </w:sdtEndPr>
            <w:sdtContent>
              <w:r w:rsidR="00323787">
                <w:rPr>
                  <w:rStyle w:val="TextChar"/>
                </w:rPr>
                <w:t>27.03.2018</w:t>
              </w:r>
            </w:sdtContent>
          </w:sdt>
        </w:sdtContent>
      </w:sdt>
    </w:p>
    <w:p w:rsidR="00A5663B" w:rsidRPr="00A5663B" w:rsidRDefault="00C8369F" w:rsidP="00CD7803">
      <w:pPr>
        <w:jc w:val="right"/>
      </w:pPr>
      <w:sdt>
        <w:sdtPr>
          <w:rPr>
            <w:b/>
          </w:rPr>
          <w:id w:val="-457178062"/>
          <w:lock w:val="sdtContentLocked"/>
          <w:placeholder>
            <w:docPart w:val="DefaultPlaceholder_-1854013440"/>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DefaultPlaceholder_-1854013440"/>
          </w:placeholder>
          <w:text/>
        </w:sdtPr>
        <w:sdtEndPr>
          <w:rPr>
            <w:rStyle w:val="TextChar"/>
          </w:rPr>
        </w:sdtEndPr>
        <w:sdtContent>
          <w:r w:rsidR="00FB689B">
            <w:rPr>
              <w:rStyle w:val="TextChar"/>
            </w:rPr>
            <w:t>407</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DefaultPlaceholder_-1854013440"/>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p w:rsidR="004D62AB" w:rsidRPr="004D62AB" w:rsidRDefault="00C8369F" w:rsidP="00CD7803">
      <w:pPr>
        <w:pStyle w:val="MyTitle"/>
        <w:rPr>
          <w:rStyle w:val="ab"/>
          <w:b/>
        </w:rPr>
      </w:pPr>
      <w:sdt>
        <w:sdtPr>
          <w:rPr>
            <w:rStyle w:val="MyTitleChar"/>
            <w:b/>
            <w:color w:val="auto"/>
          </w:rPr>
          <w:alias w:val="Τίτλος"/>
          <w:tag w:val="Τίτλος"/>
          <w:id w:val="-419257075"/>
          <w:lock w:val="sdtLocked"/>
          <w:placeholder>
            <w:docPart w:val="DefaultPlaceholder_-1854013440"/>
          </w:placeholder>
        </w:sdtPr>
        <w:sdtEndPr>
          <w:rPr>
            <w:rStyle w:val="ab"/>
          </w:rPr>
        </w:sdtEndPr>
        <w:sdtContent>
          <w:r w:rsidR="000A5902">
            <w:rPr>
              <w:rStyle w:val="MyTitleChar"/>
              <w:b/>
              <w:color w:val="auto"/>
            </w:rPr>
            <w:t xml:space="preserve">Ε.Σ.Α.μεΑ.: </w:t>
          </w:r>
          <w:r w:rsidR="000A5902">
            <w:t>Άδικη η απόφαση ΣτΕ για</w:t>
          </w:r>
          <w:r w:rsidR="000A5902" w:rsidRPr="000A5902">
            <w:t xml:space="preserve"> την είσοδο στα ΑΕΙ των διακριθέντων αθλητών</w:t>
          </w:r>
          <w:r w:rsidR="000A5902">
            <w:t xml:space="preserve"> </w:t>
          </w:r>
        </w:sdtContent>
      </w:sdt>
    </w:p>
    <w:sdt>
      <w:sdtPr>
        <w:alias w:val="Υπότιτλος"/>
        <w:tag w:val="Υπότιτλος"/>
        <w:id w:val="-734773501"/>
        <w:placeholder>
          <w:docPart w:val="DefaultPlaceholder_-1854013440"/>
        </w:placeholder>
      </w:sdtPr>
      <w:sdtEndPr/>
      <w:sdtContent>
        <w:p w:rsidR="00A5663B" w:rsidRPr="0017683B" w:rsidRDefault="000A5902" w:rsidP="00CD7803">
          <w:pPr>
            <w:pStyle w:val="mySubtitle"/>
          </w:pPr>
          <w:r>
            <w:t xml:space="preserve">Ι. Βαρδακαστάνης: Καταδικάζει σε αποκλεισμό τους αθλητές με αναπηρία </w:t>
          </w:r>
        </w:p>
      </w:sdtContent>
    </w:sdt>
    <w:p w:rsidR="00E70687" w:rsidRPr="0017683B" w:rsidRDefault="00C8369F" w:rsidP="00CD7803">
      <w:pPr>
        <w:pStyle w:val="Text"/>
        <w:rPr>
          <w:rStyle w:val="TextChar"/>
        </w:rPr>
      </w:pPr>
      <w:sdt>
        <w:sdtPr>
          <w:rPr>
            <w:b/>
            <w:i/>
          </w:rPr>
          <w:id w:val="1734969363"/>
          <w:placeholder>
            <w:docPart w:val="DefaultPlaceholder_-1854013440"/>
          </w:placeholder>
        </w:sdtPr>
        <w:sdtEndPr>
          <w:rPr>
            <w:rStyle w:val="TextChar"/>
            <w:b w:val="0"/>
            <w:i w:val="0"/>
          </w:rPr>
        </w:sdtEndPr>
        <w:sdtContent>
          <w:sdt>
            <w:sdtPr>
              <w:rPr>
                <w:b/>
                <w:i/>
              </w:rPr>
              <w:id w:val="280538398"/>
              <w:lock w:val="contentLocked"/>
              <w:placeholder>
                <w:docPart w:val="DefaultPlaceholder_-1854013440"/>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DefaultPlaceholder_-1854013440"/>
                  </w:placeholder>
                </w:sdtPr>
                <w:sdtEndPr>
                  <w:rPr>
                    <w:rStyle w:val="TextChar"/>
                  </w:rPr>
                </w:sdtEndPr>
                <w:sdtContent>
                  <w:r w:rsidR="000A5902">
                    <w:rPr>
                      <w:rStyle w:val="TextChar"/>
                    </w:rPr>
                    <w:t>Η ε</w:t>
                  </w:r>
                  <w:r w:rsidR="000A5902">
                    <w:t xml:space="preserve">ίδηση για την απόφαση του ΣτΕ να κριθεί ως αντισυνταγματική </w:t>
                  </w:r>
                </w:sdtContent>
              </w:sdt>
            </w:sdtContent>
          </w:sdt>
        </w:sdtContent>
      </w:sdt>
      <w:r w:rsidR="000A5902">
        <w:t xml:space="preserve">η </w:t>
      </w:r>
      <w:r w:rsidR="000A5902" w:rsidRPr="000A5902">
        <w:t>εισαγωγή των διακριθέντων αθλητών στην τριτοβάθμια εκπαίδευση καθ’ υπέρβαση του προβλεπόμενου αριθμού εισακτέων</w:t>
      </w:r>
      <w:r w:rsidR="00FC56CF">
        <w:t xml:space="preserve"> έπεσε ως κεραυνός εν αιθρία</w:t>
      </w:r>
      <w:r w:rsidR="00323787">
        <w:t>: "Ειδικά για τους αθλητές με αναπηρία, Παραολυμπιονίκες και πρωταθ</w:t>
      </w:r>
      <w:r w:rsidR="00722D78">
        <w:t>λητές με αναπηρία, αποτελεί ένα ακόμη μεγάλο εμπόδιο στις ήδη μεγάλες δυσκολίες που αντιμετωπίζουν</w:t>
      </w:r>
      <w:r w:rsidR="00323787">
        <w:t>", δηλώνει ο πρόεδρος της ΕΣΑμεΑ Ιωάννης Βαρδακαστάνης. "</w:t>
      </w:r>
      <w:r w:rsidR="00722D78" w:rsidRPr="00722D78">
        <w:t xml:space="preserve"> Με σεβασμό στην ανεξάρτητη δικαιοσύνη </w:t>
      </w:r>
      <w:r w:rsidR="00722D78">
        <w:t>και στην ιστορία του ΣτΕ, θεωρούμε ότι η απόφαση αυτή έρχεται</w:t>
      </w:r>
      <w:r w:rsidR="00722D78" w:rsidRPr="00722D78">
        <w:t xml:space="preserve"> σε αντίθεση με την παράδοση του ΣτΕ</w:t>
      </w:r>
      <w:r w:rsidR="00722D78">
        <w:t xml:space="preserve"> στην προστασία των δικαιωμάτων, ειδικά των ευπαθών ομάδων  του πληθυσμού. </w:t>
      </w:r>
      <w:r w:rsidR="00323787">
        <w:t>Η διάταξη να μπορούν να εισέλθουν χωρίς εξετάσεις στα Πανεπιστήμια ήταν μια διέξοδος</w:t>
      </w:r>
      <w:bookmarkStart w:id="1" w:name="_GoBack"/>
      <w:bookmarkEnd w:id="1"/>
      <w:r w:rsidR="00323787">
        <w:t xml:space="preserve"> από τον συνεχή αποκλεισμό και τη διάκριση που βιώνουν οι αθλητές με αναπηρία. Είναι πολύ μεγάλη τιμή για την Ελλάδα να έχει τόσο διαπρεπείς αθλητές. Την ίδια ώρα όμως φαίνεται να κάνει τα αδύνατα δυνατά για να τους καταδικάσει στην κοινωνική απομόνωση, σε έλλειψη εκπαίδευσης και στον αποκλεισμό". </w:t>
      </w:r>
    </w:p>
    <w:sdt>
      <w:sdtPr>
        <w:rPr>
          <w:i/>
        </w:rPr>
        <w:id w:val="1194422760"/>
        <w:lock w:val="sdtContentLocked"/>
        <w:placeholder>
          <w:docPart w:val="DefaultPlaceholder_-1854013440"/>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9F" w:rsidRDefault="00C8369F" w:rsidP="00CD7803">
      <w:r>
        <w:separator/>
      </w:r>
    </w:p>
    <w:p w:rsidR="00C8369F" w:rsidRDefault="00C8369F" w:rsidP="00CD7803"/>
  </w:endnote>
  <w:endnote w:type="continuationSeparator" w:id="0">
    <w:p w:rsidR="00C8369F" w:rsidRDefault="00C8369F" w:rsidP="00CD7803">
      <w:r>
        <w:continuationSeparator/>
      </w:r>
    </w:p>
    <w:p w:rsidR="00C8369F" w:rsidRDefault="00C8369F"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DefaultPlaceholder_-1854013440"/>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DefaultPlaceholder_-1854013440"/>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9F" w:rsidRDefault="00C8369F" w:rsidP="00CD7803">
      <w:bookmarkStart w:id="0" w:name="_Hlk484772647"/>
      <w:bookmarkEnd w:id="0"/>
      <w:r>
        <w:separator/>
      </w:r>
    </w:p>
    <w:p w:rsidR="00C8369F" w:rsidRDefault="00C8369F" w:rsidP="00CD7803"/>
  </w:footnote>
  <w:footnote w:type="continuationSeparator" w:id="0">
    <w:p w:rsidR="00C8369F" w:rsidRDefault="00C8369F" w:rsidP="00CD7803">
      <w:r>
        <w:continuationSeparator/>
      </w:r>
    </w:p>
    <w:p w:rsidR="00C8369F" w:rsidRDefault="00C8369F"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DefaultPlaceholder_-1854013440"/>
      </w:placeholder>
      <w:group/>
    </w:sdtPr>
    <w:sdtEndPr/>
    <w:sdtContent>
      <w:sdt>
        <w:sdtPr>
          <w:rPr>
            <w:lang w:val="en-US"/>
          </w:rPr>
          <w:id w:val="-1563548713"/>
          <w:lock w:val="sdtContentLocked"/>
          <w:placeholder>
            <w:docPart w:val="DefaultPlaceholder_-1854013440"/>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FE9C230EC7E54BF1841DAD2C8B83CDA7"/>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5EC"/>
    <w:rsid w:val="00025D1B"/>
    <w:rsid w:val="000864B5"/>
    <w:rsid w:val="000A5902"/>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11771"/>
    <w:rsid w:val="00323787"/>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22D78"/>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369F"/>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 w:val="00FA2B0F"/>
    <w:rsid w:val="00FB689B"/>
    <w:rsid w:val="00FC5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56A561-7F93-4F6E-890F-8FFC8113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Γενικά"/>
          <w:gallery w:val="placeholder"/>
        </w:category>
        <w:types>
          <w:type w:val="bbPlcHdr"/>
        </w:types>
        <w:behaviors>
          <w:behavior w:val="content"/>
        </w:behaviors>
        <w:guid w:val="{8D88A60D-76EF-41B8-9E4E-5B41225F6D9B}"/>
      </w:docPartPr>
      <w:docPartBody>
        <w:p w:rsidR="00B93347" w:rsidRDefault="00E6593E">
          <w:r w:rsidRPr="004E58EE">
            <w:rPr>
              <w:rStyle w:val="a3"/>
            </w:rPr>
            <w:t>Κάντε κλικ ή πατήστε εδώ για να εισαγάγετε κείμενο.</w:t>
          </w:r>
        </w:p>
      </w:docPartBody>
    </w:docPart>
    <w:docPart>
      <w:docPartPr>
        <w:name w:val="DefaultPlaceholder_-1854013438"/>
        <w:category>
          <w:name w:val="Γενικά"/>
          <w:gallery w:val="placeholder"/>
        </w:category>
        <w:types>
          <w:type w:val="bbPlcHdr"/>
        </w:types>
        <w:behaviors>
          <w:behavior w:val="content"/>
        </w:behaviors>
        <w:guid w:val="{C2C99330-6614-47D1-815A-9D2085F63803}"/>
      </w:docPartPr>
      <w:docPartBody>
        <w:p w:rsidR="00B93347" w:rsidRDefault="00E6593E">
          <w:r w:rsidRPr="004E58EE">
            <w:rPr>
              <w:rStyle w:val="a3"/>
            </w:rPr>
            <w:t>Κάντε κλικ ή πατήστε για να εισαγάγετε ημερομηνία.</w:t>
          </w:r>
        </w:p>
      </w:docPartBody>
    </w:docPart>
    <w:docPart>
      <w:docPartPr>
        <w:name w:val="FE9C230EC7E54BF1841DAD2C8B83CDA7"/>
        <w:category>
          <w:name w:val="Γενικά"/>
          <w:gallery w:val="placeholder"/>
        </w:category>
        <w:types>
          <w:type w:val="bbPlcHdr"/>
        </w:types>
        <w:behaviors>
          <w:behavior w:val="content"/>
        </w:behaviors>
        <w:guid w:val="{A3B93AAD-4EC6-4645-9924-3B7737F9AD3F}"/>
      </w:docPartPr>
      <w:docPartBody>
        <w:p w:rsidR="00DB6318" w:rsidRDefault="009066EC" w:rsidP="009066EC">
          <w:pPr>
            <w:pStyle w:val="FE9C230EC7E54BF1841DAD2C8B83CDA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3E"/>
    <w:rsid w:val="00003409"/>
    <w:rsid w:val="000E5B00"/>
    <w:rsid w:val="001366B1"/>
    <w:rsid w:val="00301582"/>
    <w:rsid w:val="00363841"/>
    <w:rsid w:val="005B5B03"/>
    <w:rsid w:val="006A7914"/>
    <w:rsid w:val="006E47E1"/>
    <w:rsid w:val="008B2316"/>
    <w:rsid w:val="009066EC"/>
    <w:rsid w:val="009C510F"/>
    <w:rsid w:val="00B02FD4"/>
    <w:rsid w:val="00B210C6"/>
    <w:rsid w:val="00B32C2E"/>
    <w:rsid w:val="00B93347"/>
    <w:rsid w:val="00BD66A3"/>
    <w:rsid w:val="00DA257F"/>
    <w:rsid w:val="00DB6318"/>
    <w:rsid w:val="00E6593E"/>
    <w:rsid w:val="00FF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3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66EC"/>
    <w:rPr>
      <w:color w:val="808080"/>
    </w:rPr>
  </w:style>
  <w:style w:type="paragraph" w:customStyle="1" w:styleId="479B90C76B23439CA09BD228FFB00335">
    <w:name w:val="479B90C76B23439CA09BD228FFB00335"/>
    <w:rsid w:val="00E6593E"/>
  </w:style>
  <w:style w:type="paragraph" w:customStyle="1" w:styleId="9FC9A9754DFB4844AB74AE079B4E4012">
    <w:name w:val="9FC9A9754DFB4844AB74AE079B4E4012"/>
    <w:rsid w:val="00E6593E"/>
  </w:style>
  <w:style w:type="paragraph" w:customStyle="1" w:styleId="9BE5CD1B2B654F84976D22A99A8C452F">
    <w:name w:val="9BE5CD1B2B654F84976D22A99A8C452F"/>
    <w:rsid w:val="00363841"/>
  </w:style>
  <w:style w:type="paragraph" w:customStyle="1" w:styleId="EA293127888844928139940CD717705F">
    <w:name w:val="EA293127888844928139940CD717705F"/>
    <w:rsid w:val="00363841"/>
  </w:style>
  <w:style w:type="paragraph" w:customStyle="1" w:styleId="FE9C230EC7E54BF1841DAD2C8B83CDA7">
    <w:name w:val="FE9C230EC7E54BF1841DAD2C8B83CDA7"/>
    <w:rsid w:val="00906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5A79B0-359E-42C4-8444-83765CA0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DT_27.3.18a.docx</Template>
  <TotalTime>0</TotalTime>
  <Pages>1</Pages>
  <Words>261</Words>
  <Characters>1412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2018-03-27T11:26:00Z</cp:lastPrinted>
  <dcterms:created xsi:type="dcterms:W3CDTF">2018-03-27T11:30:00Z</dcterms:created>
  <dcterms:modified xsi:type="dcterms:W3CDTF">2018-03-27T11:30:00Z</dcterms:modified>
</cp:coreProperties>
</file>