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906" w14:textId="6EDDD576" w:rsidR="00E76C08" w:rsidRDefault="00163525" w:rsidP="00163525">
      <w:pPr>
        <w:spacing w:before="360" w:after="360"/>
        <w:ind w:left="-567"/>
        <w:jc w:val="center"/>
        <w:rPr>
          <w:b/>
          <w:sz w:val="28"/>
          <w:lang w:val="el-GR"/>
        </w:rPr>
      </w:pPr>
      <w:r>
        <w:rPr>
          <w:b/>
          <w:noProof/>
          <w:sz w:val="28"/>
          <w:lang w:val="el-GR"/>
        </w:rPr>
        <w:drawing>
          <wp:inline distT="0" distB="0" distL="0" distR="0" wp14:anchorId="4F530A73" wp14:editId="2936B83B">
            <wp:extent cx="6566541" cy="1173480"/>
            <wp:effectExtent l="0" t="0" r="571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879" cy="1174255"/>
                    </a:xfrm>
                    <a:prstGeom prst="rect">
                      <a:avLst/>
                    </a:prstGeom>
                  </pic:spPr>
                </pic:pic>
              </a:graphicData>
            </a:graphic>
          </wp:inline>
        </w:drawing>
      </w:r>
    </w:p>
    <w:p w14:paraId="28E9C9C7" w14:textId="77777777"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36C76B81" w:rsidR="00374F2D" w:rsidRPr="00AB19FA" w:rsidRDefault="00374F2D" w:rsidP="00374F2D">
      <w:pPr>
        <w:jc w:val="both"/>
        <w:rPr>
          <w:sz w:val="24"/>
          <w:szCs w:val="24"/>
          <w:lang w:val="el-GR"/>
        </w:rPr>
      </w:pPr>
      <w:r w:rsidRPr="00E76C08">
        <w:rPr>
          <w:sz w:val="24"/>
          <w:szCs w:val="24"/>
          <w:lang w:val="el-GR"/>
        </w:rPr>
        <w:t>Σε απάντηση της υπ’ αρ.πρωτ</w:t>
      </w:r>
      <w:r w:rsidR="003A594E" w:rsidRPr="003A594E">
        <w:rPr>
          <w:sz w:val="24"/>
          <w:szCs w:val="24"/>
          <w:lang w:val="el-GR"/>
        </w:rPr>
        <w:t>.:</w:t>
      </w:r>
      <w:r w:rsidR="00DC47D4">
        <w:rPr>
          <w:sz w:val="24"/>
          <w:szCs w:val="24"/>
          <w:lang w:val="el-GR"/>
        </w:rPr>
        <w:t xml:space="preserve"> 133</w:t>
      </w:r>
      <w:r w:rsidR="003A594E" w:rsidRPr="003A594E">
        <w:rPr>
          <w:sz w:val="24"/>
          <w:szCs w:val="24"/>
          <w:lang w:val="el-GR"/>
        </w:rPr>
        <w:t xml:space="preserve"> </w:t>
      </w:r>
      <w:r w:rsidR="006A4106" w:rsidRPr="006A4106">
        <w:rPr>
          <w:sz w:val="24"/>
          <w:szCs w:val="24"/>
          <w:lang w:val="el-GR"/>
        </w:rPr>
        <w:t>/</w:t>
      </w:r>
      <w:r w:rsidR="002E43DF">
        <w:rPr>
          <w:sz w:val="24"/>
          <w:szCs w:val="24"/>
          <w:lang w:val="el-GR"/>
        </w:rPr>
        <w:t xml:space="preserve">1.02.2022 </w:t>
      </w:r>
      <w:r w:rsidR="003A594E" w:rsidRPr="003A594E">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E82299" w:rsidRPr="00E76C08">
        <w:rPr>
          <w:sz w:val="24"/>
          <w:szCs w:val="24"/>
          <w:lang w:val="el-GR"/>
        </w:rPr>
        <w:t xml:space="preserve"> στο</w:t>
      </w:r>
      <w:r w:rsidR="00E66BDB">
        <w:rPr>
          <w:sz w:val="24"/>
          <w:szCs w:val="24"/>
          <w:lang w:val="el-GR"/>
        </w:rPr>
        <w:t xml:space="preserve"> πλαίσιο εφαρμογής </w:t>
      </w:r>
      <w:r w:rsidR="00E66BDB" w:rsidRPr="00E66BDB">
        <w:rPr>
          <w:rFonts w:ascii="Cambria" w:hAnsi="Cambria" w:cs="Calibri"/>
          <w:sz w:val="24"/>
          <w:szCs w:val="24"/>
          <w:lang w:val="el-GR" w:eastAsia="el-GR"/>
        </w:rPr>
        <w:t xml:space="preserve">του Πακέτου Εργασίας (Π.Ε.) 10 </w:t>
      </w:r>
      <w:r w:rsidR="00E66BDB" w:rsidRPr="00E66BDB">
        <w:rPr>
          <w:rFonts w:ascii="Cambria" w:hAnsi="Cambria" w:cs="Calibri"/>
          <w:b/>
          <w:bCs/>
          <w:i/>
          <w:iCs/>
          <w:sz w:val="24"/>
          <w:szCs w:val="24"/>
          <w:lang w:val="el-GR" w:eastAsia="el-GR"/>
        </w:rPr>
        <w:t xml:space="preserve">«Διεκδικούμε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w:t>
      </w:r>
      <w:r w:rsidR="00E66BDB" w:rsidRPr="00E66BDB">
        <w:rPr>
          <w:rFonts w:ascii="Cambria" w:hAnsi="Cambria" w:cs="Calibri"/>
          <w:sz w:val="24"/>
          <w:szCs w:val="24"/>
          <w:lang w:val="el-GR" w:eastAsia="el-GR"/>
        </w:rPr>
        <w:t xml:space="preserve"> του Υποέργου 1</w:t>
      </w:r>
      <w:r w:rsidR="00E66BDB">
        <w:rPr>
          <w:rFonts w:ascii="Cambria" w:hAnsi="Cambria" w:cs="Calibri"/>
          <w:sz w:val="24"/>
          <w:szCs w:val="24"/>
          <w:lang w:val="el-GR" w:eastAsia="el-GR"/>
        </w:rPr>
        <w:t xml:space="preserve"> </w:t>
      </w:r>
      <w:r w:rsidR="00E66BDB" w:rsidRPr="00E66BDB">
        <w:rPr>
          <w:rFonts w:ascii="Cambria" w:hAnsi="Cambria" w:cs="Calibri"/>
          <w:sz w:val="24"/>
          <w:szCs w:val="24"/>
          <w:lang w:val="el-GR" w:eastAsia="el-GR"/>
        </w:rPr>
        <w:t xml:space="preserve">(αυτεπιστασία) </w:t>
      </w:r>
      <w:r w:rsidR="00E66BDB" w:rsidRPr="00E66BDB">
        <w:rPr>
          <w:rFonts w:ascii="Cambria" w:eastAsia="Calibri" w:hAnsi="Cambria" w:cs="Arial"/>
          <w:b/>
          <w:i/>
          <w:iCs/>
          <w:sz w:val="24"/>
          <w:szCs w:val="24"/>
          <w:lang w:val="el-GR"/>
        </w:rPr>
        <w:t xml:space="preserve">Καταπολέμηση των Διακρίσεων και Προώθηση των Ίσων Ευκαιριών, </w:t>
      </w:r>
      <w:r w:rsidR="00E66BDB" w:rsidRPr="00E66BDB">
        <w:rPr>
          <w:rFonts w:ascii="Cambria" w:hAnsi="Cambria" w:cs="Calibri"/>
          <w:sz w:val="24"/>
          <w:szCs w:val="24"/>
          <w:lang w:val="el-GR" w:eastAsia="el-GR"/>
        </w:rPr>
        <w:t>της Πράξης</w:t>
      </w:r>
      <w:r w:rsidR="00E82299" w:rsidRPr="00E76C08">
        <w:rPr>
          <w:sz w:val="24"/>
          <w:szCs w:val="24"/>
          <w:lang w:val="el-GR"/>
        </w:rPr>
        <w:t xml:space="preserve"> </w:t>
      </w:r>
      <w:r w:rsidR="00E66BDB" w:rsidRPr="00E66BDB">
        <w:rPr>
          <w:sz w:val="24"/>
          <w:szCs w:val="24"/>
          <w:lang w:val="el-GR"/>
        </w:rPr>
        <w:t>«ΚΑΤΑΠΟΛΕΜΗΣΗ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sidR="00AB19FA">
        <w:rPr>
          <w:sz w:val="24"/>
          <w:szCs w:val="24"/>
          <w:lang w:val="el-GR"/>
        </w:rPr>
        <w:t xml:space="preserve">, </w:t>
      </w:r>
      <w:r w:rsidR="00AB19FA" w:rsidRPr="00AB19FA">
        <w:rPr>
          <w:rFonts w:ascii="Cambria" w:hAnsi="Cambria" w:cs="Tahoma"/>
          <w:bCs/>
          <w:sz w:val="24"/>
          <w:szCs w:val="24"/>
          <w:lang w:val="el-GR" w:eastAsia="el-GR"/>
        </w:rPr>
        <w:t xml:space="preserve">με </w:t>
      </w:r>
      <w:r w:rsidR="00AB19FA">
        <w:rPr>
          <w:rFonts w:ascii="Cambria" w:hAnsi="Cambria" w:cs="Tahoma"/>
          <w:bCs/>
          <w:sz w:val="24"/>
          <w:szCs w:val="24"/>
          <w:lang w:val="el-GR" w:eastAsia="el-GR"/>
        </w:rPr>
        <w:t>κωδικό</w:t>
      </w:r>
      <w:r w:rsidR="00AB19FA" w:rsidRPr="00AB19FA">
        <w:rPr>
          <w:rFonts w:ascii="Cambria" w:hAnsi="Cambria" w:cs="Tahoma"/>
          <w:bCs/>
          <w:sz w:val="24"/>
          <w:szCs w:val="24"/>
          <w:lang w:val="el-GR" w:eastAsia="el-GR"/>
        </w:rPr>
        <w:t xml:space="preserve"> ΟΠΣ (</w:t>
      </w:r>
      <w:r w:rsidR="00AB19FA" w:rsidRPr="00482C55">
        <w:rPr>
          <w:rFonts w:ascii="Cambria" w:hAnsi="Cambria" w:cs="Tahoma"/>
          <w:bCs/>
          <w:sz w:val="24"/>
          <w:szCs w:val="24"/>
          <w:lang w:eastAsia="el-GR"/>
        </w:rPr>
        <w:t>MIS</w:t>
      </w:r>
      <w:r w:rsidR="00AB19FA" w:rsidRPr="00AB19FA">
        <w:rPr>
          <w:rFonts w:ascii="Cambria" w:hAnsi="Cambria" w:cs="Tahoma"/>
          <w:bCs/>
          <w:sz w:val="24"/>
          <w:szCs w:val="24"/>
          <w:lang w:val="el-GR" w:eastAsia="el-GR"/>
        </w:rPr>
        <w:t>) 5071337</w:t>
      </w:r>
      <w:r w:rsidR="00AB19FA" w:rsidRPr="00AB19FA">
        <w:rPr>
          <w:rFonts w:ascii="Cambria" w:hAnsi="Cambria" w:cs="Tahoma"/>
          <w:sz w:val="24"/>
          <w:szCs w:val="24"/>
          <w:lang w:val="el-GR" w:eastAsia="el-GR"/>
        </w:rPr>
        <w:t xml:space="preserve"> που εντάχθηκε στο Επιχειρησιακό Πρόγραμμα «Πελοπόννησος 2014-2020»</w:t>
      </w:r>
      <w:r w:rsidR="00AB19FA">
        <w:rPr>
          <w:sz w:val="24"/>
          <w:szCs w:val="24"/>
          <w:lang w:val="el-GR"/>
        </w:rPr>
        <w:t xml:space="preserve">, </w:t>
      </w:r>
      <w:r w:rsidRPr="00E76C08">
        <w:rPr>
          <w:bCs/>
          <w:sz w:val="24"/>
          <w:szCs w:val="24"/>
          <w:lang w:val="el-GR"/>
        </w:rPr>
        <w:t>σ</w:t>
      </w:r>
      <w:r w:rsidR="00AB19FA">
        <w:rPr>
          <w:bCs/>
          <w:sz w:val="24"/>
          <w:szCs w:val="24"/>
          <w:lang w:val="el-GR"/>
        </w:rPr>
        <w:t>ά</w:t>
      </w:r>
      <w:r w:rsidRPr="00E76C08">
        <w:rPr>
          <w:bCs/>
          <w:sz w:val="24"/>
          <w:szCs w:val="24"/>
          <w:lang w:val="el-GR"/>
        </w:rPr>
        <w:t xml:space="preserve">ς υποβάλλω αίτηση για τη θέση </w:t>
      </w:r>
      <w:r w:rsidR="00AB19FA">
        <w:rPr>
          <w:bCs/>
          <w:sz w:val="24"/>
          <w:szCs w:val="24"/>
          <w:lang w:val="el-GR"/>
        </w:rPr>
        <w:t>της/του Κοινωνικ</w:t>
      </w:r>
      <w:r w:rsidR="00F307A1">
        <w:rPr>
          <w:bCs/>
          <w:sz w:val="24"/>
          <w:szCs w:val="24"/>
          <w:lang w:val="el-GR"/>
        </w:rPr>
        <w:t>ής/</w:t>
      </w:r>
      <w:r w:rsidR="00AB19FA">
        <w:rPr>
          <w:bCs/>
          <w:sz w:val="24"/>
          <w:szCs w:val="24"/>
          <w:lang w:val="el-GR"/>
        </w:rPr>
        <w:t>ού Λειτουργού</w:t>
      </w:r>
      <w:r w:rsidR="00F75363">
        <w:rPr>
          <w:bCs/>
          <w:sz w:val="24"/>
          <w:szCs w:val="24"/>
          <w:lang w:val="el-GR"/>
        </w:rPr>
        <w:t xml:space="preserve"> στην περιοχή </w:t>
      </w:r>
      <w:r w:rsidR="0024185C" w:rsidRPr="0024185C">
        <w:rPr>
          <w:bCs/>
          <w:sz w:val="24"/>
          <w:szCs w:val="24"/>
          <w:lang w:val="el-GR"/>
        </w:rPr>
        <w:t xml:space="preserve">της </w:t>
      </w:r>
      <w:r w:rsidR="0024185C">
        <w:rPr>
          <w:bCs/>
          <w:sz w:val="24"/>
          <w:szCs w:val="24"/>
          <w:lang w:val="el-GR"/>
        </w:rPr>
        <w:t>………………………………………………….</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3B6CB87D" w:rsidR="00374F2D"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60FF">
        <w:rPr>
          <w:sz w:val="24"/>
          <w:szCs w:val="24"/>
          <w:lang w:val="el-GR"/>
        </w:rPr>
        <w:t>)</w:t>
      </w:r>
      <w:r>
        <w:rPr>
          <w:sz w:val="24"/>
          <w:szCs w:val="24"/>
          <w:lang w:val="el-GR"/>
        </w:rPr>
        <w:t xml:space="preserve"> </w:t>
      </w:r>
      <w:r w:rsidR="00374F2D" w:rsidRPr="00E76C08">
        <w:rPr>
          <w:sz w:val="24"/>
          <w:szCs w:val="24"/>
          <w:lang w:val="el-GR"/>
        </w:rPr>
        <w:t xml:space="preserve"> που τεκμηριώνουν την ύπαρξη των απαιτούμενων </w:t>
      </w:r>
      <w:r w:rsidR="00DC58AD">
        <w:rPr>
          <w:sz w:val="24"/>
          <w:szCs w:val="24"/>
          <w:lang w:val="el-GR"/>
        </w:rPr>
        <w:t>ή/</w:t>
      </w:r>
      <w:r w:rsidR="00374F2D" w:rsidRPr="00E76C08">
        <w:rPr>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Default="003A60FF" w:rsidP="003A60FF">
      <w:pPr>
        <w:spacing w:after="0"/>
        <w:rPr>
          <w:sz w:val="24"/>
          <w:szCs w:val="24"/>
          <w:lang w:val="el-GR"/>
        </w:rPr>
      </w:pPr>
    </w:p>
    <w:p w14:paraId="17556FF8" w14:textId="77777777" w:rsidR="003A60FF" w:rsidRPr="003A60FF" w:rsidRDefault="003A60FF" w:rsidP="003A60FF">
      <w:pPr>
        <w:spacing w:after="0"/>
        <w:rPr>
          <w:sz w:val="24"/>
          <w:szCs w:val="24"/>
          <w:lang w:val="el-GR"/>
        </w:rPr>
      </w:pPr>
    </w:p>
    <w:p w14:paraId="2121AFA2" w14:textId="6DC301E6"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61915F8" w:rsidR="00374F2D" w:rsidRPr="003A60FF" w:rsidRDefault="003A60FF" w:rsidP="003A60FF">
      <w:pPr>
        <w:spacing w:after="0"/>
        <w:ind w:left="360"/>
        <w:rPr>
          <w:sz w:val="24"/>
          <w:szCs w:val="24"/>
          <w:lang w:val="el-GR"/>
        </w:rPr>
      </w:pPr>
      <w:r>
        <w:rPr>
          <w:sz w:val="24"/>
          <w:szCs w:val="24"/>
          <w:lang w:val="el-GR"/>
        </w:rPr>
        <w:t>4.   …….</w:t>
      </w:r>
    </w:p>
    <w:p w14:paraId="2775B20D" w14:textId="77777777" w:rsidR="004831ED" w:rsidRDefault="004831ED" w:rsidP="004831ED">
      <w:pPr>
        <w:spacing w:after="0"/>
        <w:jc w:val="both"/>
        <w:rPr>
          <w:b/>
          <w:bCs/>
          <w:sz w:val="24"/>
          <w:szCs w:val="24"/>
          <w:lang w:val="el-GR"/>
        </w:rPr>
      </w:pPr>
    </w:p>
    <w:p w14:paraId="4B03B02B" w14:textId="77777777" w:rsidR="003A60FF" w:rsidRDefault="003A60FF" w:rsidP="004831ED">
      <w:pPr>
        <w:spacing w:after="0"/>
        <w:jc w:val="both"/>
        <w:rPr>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lastRenderedPageBreak/>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w:t>
      </w:r>
      <w:r>
        <w:rPr>
          <w:rFonts w:ascii="Segoe UI" w:hAnsi="Segoe UI" w:cs="Segoe UI"/>
          <w:sz w:val="20"/>
          <w:szCs w:val="22"/>
          <w:lang w:val="el-GR"/>
        </w:rPr>
        <w:lastRenderedPageBreak/>
        <w:t>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423E42"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43F6" w14:textId="77777777" w:rsidR="00423E42" w:rsidRDefault="00423E42" w:rsidP="00016F3C">
      <w:pPr>
        <w:spacing w:after="0" w:line="240" w:lineRule="auto"/>
      </w:pPr>
      <w:r>
        <w:separator/>
      </w:r>
    </w:p>
  </w:endnote>
  <w:endnote w:type="continuationSeparator" w:id="0">
    <w:p w14:paraId="47BD9CB1" w14:textId="77777777" w:rsidR="00423E42" w:rsidRDefault="00423E42"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6F40" w14:textId="77777777" w:rsidR="00423E42" w:rsidRDefault="00423E42" w:rsidP="00016F3C">
      <w:pPr>
        <w:spacing w:after="0" w:line="240" w:lineRule="auto"/>
      </w:pPr>
      <w:r>
        <w:separator/>
      </w:r>
    </w:p>
  </w:footnote>
  <w:footnote w:type="continuationSeparator" w:id="0">
    <w:p w14:paraId="2C2DCF0D" w14:textId="77777777" w:rsidR="00423E42" w:rsidRDefault="00423E42"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064E1A"/>
    <w:rsid w:val="00112BE7"/>
    <w:rsid w:val="001420CF"/>
    <w:rsid w:val="00163525"/>
    <w:rsid w:val="00224D9F"/>
    <w:rsid w:val="0024185C"/>
    <w:rsid w:val="002C1FC9"/>
    <w:rsid w:val="002D5304"/>
    <w:rsid w:val="002E43DF"/>
    <w:rsid w:val="00326FAD"/>
    <w:rsid w:val="003319AF"/>
    <w:rsid w:val="00374F2D"/>
    <w:rsid w:val="00381054"/>
    <w:rsid w:val="003A594E"/>
    <w:rsid w:val="003A60FF"/>
    <w:rsid w:val="004012DB"/>
    <w:rsid w:val="00423E42"/>
    <w:rsid w:val="0044350F"/>
    <w:rsid w:val="004831ED"/>
    <w:rsid w:val="004C30AA"/>
    <w:rsid w:val="00571963"/>
    <w:rsid w:val="00591E4A"/>
    <w:rsid w:val="00612E33"/>
    <w:rsid w:val="00613F86"/>
    <w:rsid w:val="00676B82"/>
    <w:rsid w:val="00696E4F"/>
    <w:rsid w:val="006A4106"/>
    <w:rsid w:val="006A69B5"/>
    <w:rsid w:val="006E411F"/>
    <w:rsid w:val="006F76CB"/>
    <w:rsid w:val="00763E29"/>
    <w:rsid w:val="00766452"/>
    <w:rsid w:val="007A5554"/>
    <w:rsid w:val="00823FBB"/>
    <w:rsid w:val="00840949"/>
    <w:rsid w:val="00866E0B"/>
    <w:rsid w:val="0089210A"/>
    <w:rsid w:val="008F2289"/>
    <w:rsid w:val="008F6E37"/>
    <w:rsid w:val="009112B7"/>
    <w:rsid w:val="00972C4A"/>
    <w:rsid w:val="009C733D"/>
    <w:rsid w:val="009D476D"/>
    <w:rsid w:val="00A1395C"/>
    <w:rsid w:val="00A8446F"/>
    <w:rsid w:val="00AB19FA"/>
    <w:rsid w:val="00AD41AD"/>
    <w:rsid w:val="00AE7DD7"/>
    <w:rsid w:val="00B27C2E"/>
    <w:rsid w:val="00B334BA"/>
    <w:rsid w:val="00B66BF5"/>
    <w:rsid w:val="00B9374F"/>
    <w:rsid w:val="00BC3B63"/>
    <w:rsid w:val="00BD16CF"/>
    <w:rsid w:val="00C15F3B"/>
    <w:rsid w:val="00C45E35"/>
    <w:rsid w:val="00C469DF"/>
    <w:rsid w:val="00CD4698"/>
    <w:rsid w:val="00DC47D4"/>
    <w:rsid w:val="00DC58AD"/>
    <w:rsid w:val="00DD2BFD"/>
    <w:rsid w:val="00DE1C9F"/>
    <w:rsid w:val="00E125D3"/>
    <w:rsid w:val="00E25FB9"/>
    <w:rsid w:val="00E46033"/>
    <w:rsid w:val="00E51300"/>
    <w:rsid w:val="00E643CA"/>
    <w:rsid w:val="00E66BDB"/>
    <w:rsid w:val="00E76C08"/>
    <w:rsid w:val="00E82299"/>
    <w:rsid w:val="00EA1195"/>
    <w:rsid w:val="00ED6E36"/>
    <w:rsid w:val="00F2522F"/>
    <w:rsid w:val="00F307A1"/>
    <w:rsid w:val="00F37C65"/>
    <w:rsid w:val="00F503EF"/>
    <w:rsid w:val="00F53EDE"/>
    <w:rsid w:val="00F75363"/>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2</TotalTime>
  <Pages>6</Pages>
  <Words>1888</Words>
  <Characters>10199</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officeuser</cp:lastModifiedBy>
  <cp:revision>4</cp:revision>
  <cp:lastPrinted>2021-12-30T10:33:00Z</cp:lastPrinted>
  <dcterms:created xsi:type="dcterms:W3CDTF">2022-01-31T06:56:00Z</dcterms:created>
  <dcterms:modified xsi:type="dcterms:W3CDTF">2022-02-01T11:05:00Z</dcterms:modified>
</cp:coreProperties>
</file>