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FF" w:rsidRDefault="00EA04FF">
      <w:pPr>
        <w:pStyle w:val="3"/>
      </w:pPr>
      <w:r>
        <w:t>ΥΠΕΥΘΥΝΗ ΔΗΛΩΣΗ</w:t>
      </w:r>
    </w:p>
    <w:p w:rsidR="00EA04FF" w:rsidRDefault="00EA04F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A04FF" w:rsidRDefault="00EA04FF">
      <w:pPr>
        <w:pStyle w:val="a3"/>
        <w:tabs>
          <w:tab w:val="clear" w:pos="4153"/>
          <w:tab w:val="clear" w:pos="8306"/>
        </w:tabs>
      </w:pPr>
    </w:p>
    <w:p w:rsidR="00EA04FF" w:rsidRDefault="00EA04FF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A04FF" w:rsidRDefault="00EA04FF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EA04FF" w:rsidRDefault="00EA04FF">
      <w:pPr>
        <w:pStyle w:val="a5"/>
        <w:jc w:val="left"/>
        <w:rPr>
          <w:sz w:val="22"/>
        </w:rPr>
      </w:pPr>
    </w:p>
    <w:p w:rsidR="00EA04FF" w:rsidRDefault="00EA04FF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A04F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04FF" w:rsidRDefault="00EA04FF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551DDB" w:rsidRPr="009F3278" w:rsidRDefault="00E707A4">
            <w:pPr>
              <w:spacing w:before="120"/>
              <w:ind w:right="-6878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ΣΥΛΛΟΓΟ ΓΟΝΕΩΝ ΚΑΙ ΚΗΔΕΜΌΝΩΝ ΑΤΟΜΩΝ ΜΕ ΑΝΑΠΗΡΙΑ Ν. ΦΘΙΩΤΙΔΑΣ </w:t>
            </w:r>
          </w:p>
        </w:tc>
      </w:tr>
      <w:tr w:rsidR="00EA04F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04FF" w:rsidRDefault="00EA04FF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A04FF" w:rsidRDefault="00EA04F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EA04FF" w:rsidRDefault="00EA04FF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EA04F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A04F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A04F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04FF" w:rsidRDefault="00EA04FF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A04F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F" w:rsidRDefault="00EA04F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A04F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A04FF" w:rsidRDefault="00EA04F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A04FF" w:rsidRDefault="00EA04F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A04F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A04F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A04FF" w:rsidRDefault="00EA04F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A04FF" w:rsidRDefault="00EA04F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A04FF" w:rsidRDefault="00EA04F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EA04FF" w:rsidRDefault="00EA04FF">
      <w:pPr>
        <w:rPr>
          <w:rFonts w:ascii="Arial" w:hAnsi="Arial"/>
          <w:b/>
          <w:sz w:val="28"/>
        </w:rPr>
      </w:pPr>
    </w:p>
    <w:p w:rsidR="00EA04FF" w:rsidRDefault="00EA04FF">
      <w:pPr>
        <w:rPr>
          <w:sz w:val="16"/>
        </w:rPr>
      </w:pPr>
    </w:p>
    <w:p w:rsidR="00EA04FF" w:rsidRDefault="00EA04FF">
      <w:pPr>
        <w:sectPr w:rsidR="00EA04FF" w:rsidSect="00391DD6">
          <w:headerReference w:type="default" r:id="rId7"/>
          <w:pgSz w:w="11906" w:h="16838" w:code="9"/>
          <w:pgMar w:top="234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A04F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A04FF" w:rsidRDefault="00EA04FF">
            <w:pPr>
              <w:ind w:right="124"/>
              <w:rPr>
                <w:rFonts w:ascii="Arial" w:hAnsi="Arial"/>
                <w:sz w:val="18"/>
              </w:rPr>
            </w:pPr>
          </w:p>
          <w:p w:rsidR="00EA04FF" w:rsidRDefault="00EA04FF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3F0E8C" w:rsidRDefault="003F0E8C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A04F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54A" w:rsidRPr="00A0354A" w:rsidRDefault="0070662C" w:rsidP="00A0354A">
            <w:pPr>
              <w:spacing w:line="36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Από 01/03/2020 Επιθυμώ να διακόψω την συμμετοχή μου στο πρόγραμμα </w:t>
            </w:r>
            <w:r w:rsidRPr="0088602B">
              <w:t xml:space="preserve">«ΜΙΚΤΟ ΚΈΝΤΡΟ ΔΙΗΜΕΡΕΥΣΗΣ &amp; ΗΜΕΡΗΣΙΑΣ ΦΡΟΝΤΊΔΑΣ ΑΜΕΑ» με Κωδικό ΟΠΣ 5002632 στο Επιχειρησιακό Πρόγραμμα «Στερεά Ελλάδα 2014-2020», </w:t>
            </w:r>
            <w:r>
              <w:t xml:space="preserve">του Συλλόγου Γονέων και Κηδεμόνων Ατόμων με Αναπηρία Ν. Φθιώτιδας στο οποίο είμαι ωφελούμενος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43A4" w:rsidRPr="00D043A4" w:rsidRDefault="00D043A4" w:rsidP="00F01A23">
            <w:pPr>
              <w:spacing w:before="60" w:line="276" w:lineRule="auto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</w:p>
        </w:tc>
      </w:tr>
    </w:tbl>
    <w:p w:rsidR="00EA04FF" w:rsidRDefault="00EA04FF" w:rsidP="003F0E8C">
      <w:pPr>
        <w:tabs>
          <w:tab w:val="left" w:pos="1275"/>
        </w:tabs>
      </w:pPr>
    </w:p>
    <w:p w:rsidR="00EA04FF" w:rsidRDefault="00EA04F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A0354A">
        <w:rPr>
          <w:szCs w:val="20"/>
        </w:rPr>
        <w:t>…..</w:t>
      </w:r>
      <w:r w:rsidRPr="00A0354A">
        <w:rPr>
          <w:szCs w:val="20"/>
        </w:rPr>
        <w:t>/</w:t>
      </w:r>
      <w:r w:rsidR="00A0354A">
        <w:rPr>
          <w:szCs w:val="20"/>
        </w:rPr>
        <w:t>…..</w:t>
      </w:r>
      <w:r w:rsidRPr="00A0354A">
        <w:rPr>
          <w:szCs w:val="20"/>
        </w:rPr>
        <w:t>/20</w:t>
      </w:r>
      <w:r w:rsidR="0070662C">
        <w:rPr>
          <w:szCs w:val="20"/>
        </w:rPr>
        <w:t>20</w:t>
      </w:r>
    </w:p>
    <w:p w:rsidR="009966B4" w:rsidRDefault="009966B4">
      <w:pPr>
        <w:pStyle w:val="a6"/>
        <w:ind w:left="0" w:right="484"/>
        <w:jc w:val="right"/>
        <w:rPr>
          <w:sz w:val="16"/>
        </w:rPr>
      </w:pPr>
    </w:p>
    <w:p w:rsidR="009966B4" w:rsidRDefault="009966B4">
      <w:pPr>
        <w:pStyle w:val="a6"/>
        <w:ind w:left="0" w:right="484"/>
        <w:jc w:val="right"/>
        <w:rPr>
          <w:sz w:val="16"/>
        </w:rPr>
      </w:pPr>
    </w:p>
    <w:p w:rsidR="00EA04FF" w:rsidRDefault="00EA04F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EA04FF" w:rsidRDefault="00EA04FF">
      <w:pPr>
        <w:pStyle w:val="a6"/>
        <w:ind w:left="0"/>
        <w:jc w:val="right"/>
        <w:rPr>
          <w:sz w:val="16"/>
        </w:rPr>
      </w:pPr>
    </w:p>
    <w:p w:rsidR="00EA04FF" w:rsidRDefault="00EA04FF">
      <w:pPr>
        <w:pStyle w:val="a6"/>
        <w:ind w:left="0"/>
        <w:jc w:val="right"/>
        <w:rPr>
          <w:sz w:val="16"/>
        </w:rPr>
      </w:pPr>
    </w:p>
    <w:p w:rsidR="00EA04FF" w:rsidRDefault="00EA04FF">
      <w:pPr>
        <w:pStyle w:val="a6"/>
        <w:ind w:left="0"/>
        <w:jc w:val="right"/>
        <w:rPr>
          <w:sz w:val="16"/>
        </w:rPr>
      </w:pPr>
    </w:p>
    <w:p w:rsidR="00EA04FF" w:rsidRDefault="00EA04FF">
      <w:pPr>
        <w:pStyle w:val="a6"/>
        <w:ind w:left="0"/>
        <w:jc w:val="right"/>
        <w:rPr>
          <w:sz w:val="16"/>
        </w:rPr>
      </w:pPr>
    </w:p>
    <w:p w:rsidR="00EA04FF" w:rsidRDefault="00EA04F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A04FF" w:rsidRDefault="00EA04FF">
      <w:pPr>
        <w:jc w:val="both"/>
        <w:rPr>
          <w:rFonts w:ascii="Arial" w:hAnsi="Arial"/>
          <w:sz w:val="18"/>
        </w:rPr>
      </w:pPr>
    </w:p>
    <w:p w:rsidR="00EA04FF" w:rsidRDefault="00EA04F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A04FF" w:rsidRDefault="00EA04F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A04FF" w:rsidRDefault="00EA04F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A04FF" w:rsidRDefault="00EA04FF" w:rsidP="00391DD6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0662C" w:rsidRDefault="0070662C" w:rsidP="00391DD6">
      <w:pPr>
        <w:pStyle w:val="3"/>
      </w:pPr>
    </w:p>
    <w:p w:rsidR="0070662C" w:rsidRDefault="0070662C" w:rsidP="0070662C">
      <w:pPr>
        <w:pStyle w:val="3"/>
        <w:jc w:val="left"/>
      </w:pPr>
    </w:p>
    <w:sectPr w:rsidR="0070662C" w:rsidSect="0070662C">
      <w:headerReference w:type="default" r:id="rId8"/>
      <w:type w:val="continuous"/>
      <w:pgSz w:w="11906" w:h="16838" w:code="9"/>
      <w:pgMar w:top="234" w:right="851" w:bottom="14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EC" w:rsidRDefault="00E84AEC">
      <w:r>
        <w:separator/>
      </w:r>
    </w:p>
  </w:endnote>
  <w:endnote w:type="continuationSeparator" w:id="1">
    <w:p w:rsidR="00E84AEC" w:rsidRDefault="00E84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EC" w:rsidRDefault="00E84AEC">
      <w:r>
        <w:separator/>
      </w:r>
    </w:p>
  </w:footnote>
  <w:footnote w:type="continuationSeparator" w:id="1">
    <w:p w:rsidR="00E84AEC" w:rsidRDefault="00E84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D6" w:rsidRDefault="00391DD6" w:rsidP="00391DD6">
    <w:pPr>
      <w:pStyle w:val="a3"/>
      <w:rPr>
        <w:b/>
        <w:sz w:val="16"/>
      </w:rPr>
    </w:pPr>
    <w:r>
      <w:rPr>
        <w:b/>
        <w:sz w:val="16"/>
      </w:rPr>
      <w:t xml:space="preserve">ΠΑΡΑΡΤΗΜΑ Ι </w:t>
    </w:r>
  </w:p>
  <w:p w:rsidR="00EA04FF" w:rsidRDefault="00E707A4" w:rsidP="00391DD6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FF" w:rsidRDefault="00EA04F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18DC11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748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A2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CA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6C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0F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60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F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6B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13CA91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222F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94D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8F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EF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E1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4F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E4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E6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C75240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E081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684A6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CA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E6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E012B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8E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E4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1642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5E2C2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ED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00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F01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25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6AC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002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29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20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22EAEC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77544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21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86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AE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E8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5C1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62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EF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6B2CF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6AC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C4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3E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6D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C9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5A4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A6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187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544271"/>
    <w:rsid w:val="00001FDF"/>
    <w:rsid w:val="000E5FB3"/>
    <w:rsid w:val="000F1F4A"/>
    <w:rsid w:val="001D0D60"/>
    <w:rsid w:val="00286504"/>
    <w:rsid w:val="002A35A3"/>
    <w:rsid w:val="00316ED3"/>
    <w:rsid w:val="00391DD6"/>
    <w:rsid w:val="003F0E8C"/>
    <w:rsid w:val="004202A4"/>
    <w:rsid w:val="00505900"/>
    <w:rsid w:val="005363E8"/>
    <w:rsid w:val="00544271"/>
    <w:rsid w:val="00551DDB"/>
    <w:rsid w:val="00572011"/>
    <w:rsid w:val="00595345"/>
    <w:rsid w:val="00661E42"/>
    <w:rsid w:val="006A6FAA"/>
    <w:rsid w:val="0070662C"/>
    <w:rsid w:val="0077534D"/>
    <w:rsid w:val="00934696"/>
    <w:rsid w:val="009907C7"/>
    <w:rsid w:val="009966B4"/>
    <w:rsid w:val="009F3278"/>
    <w:rsid w:val="00A0354A"/>
    <w:rsid w:val="00A04F62"/>
    <w:rsid w:val="00AB2666"/>
    <w:rsid w:val="00AF4313"/>
    <w:rsid w:val="00B15A68"/>
    <w:rsid w:val="00B867B9"/>
    <w:rsid w:val="00CA05F6"/>
    <w:rsid w:val="00CD006D"/>
    <w:rsid w:val="00D043A4"/>
    <w:rsid w:val="00D93D0D"/>
    <w:rsid w:val="00E07ED2"/>
    <w:rsid w:val="00E707A4"/>
    <w:rsid w:val="00E84AEC"/>
    <w:rsid w:val="00EA04FF"/>
    <w:rsid w:val="00EB52CC"/>
    <w:rsid w:val="00F0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E42"/>
    <w:rPr>
      <w:sz w:val="24"/>
      <w:szCs w:val="24"/>
    </w:rPr>
  </w:style>
  <w:style w:type="paragraph" w:styleId="1">
    <w:name w:val="heading 1"/>
    <w:basedOn w:val="a"/>
    <w:next w:val="a"/>
    <w:qFormat/>
    <w:rsid w:val="00661E4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61E4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61E4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61E4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61E4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61E4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61E4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61E4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61E4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E4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61E4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61E4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61E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61E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61E42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9966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996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28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6</cp:revision>
  <cp:lastPrinted>2020-02-12T12:05:00Z</cp:lastPrinted>
  <dcterms:created xsi:type="dcterms:W3CDTF">2017-08-22T05:06:00Z</dcterms:created>
  <dcterms:modified xsi:type="dcterms:W3CDTF">2020-02-12T12:05:00Z</dcterms:modified>
</cp:coreProperties>
</file>