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Pr="004913BF" w:rsidRDefault="00006905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34D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72815" w:rsidRPr="00E72815" w:rsidRDefault="00E72815" w:rsidP="00E72815">
            <w:pPr>
              <w:spacing w:line="276" w:lineRule="auto"/>
              <w:ind w:right="-6878"/>
              <w:rPr>
                <w:sz w:val="22"/>
                <w:szCs w:val="22"/>
              </w:rPr>
            </w:pPr>
            <w:r w:rsidRPr="00E72815">
              <w:rPr>
                <w:sz w:val="22"/>
                <w:szCs w:val="22"/>
              </w:rPr>
              <w:t xml:space="preserve">Κέντρο Αποθεραπείας-Αποκατάστασης, Διημέρευσης και Ημερήσιας Φροντίδας </w:t>
            </w:r>
          </w:p>
          <w:p w:rsidR="00832A6F" w:rsidRPr="00E72815" w:rsidRDefault="00E72815" w:rsidP="001537D4">
            <w:pPr>
              <w:spacing w:line="276" w:lineRule="auto"/>
              <w:ind w:right="-6878"/>
              <w:rPr>
                <w:rFonts w:ascii="Verdana" w:hAnsi="Verdana" w:cs="Arial"/>
                <w:sz w:val="20"/>
                <w:szCs w:val="20"/>
              </w:rPr>
            </w:pPr>
            <w:r w:rsidRPr="00E72815">
              <w:rPr>
                <w:sz w:val="22"/>
                <w:szCs w:val="22"/>
              </w:rPr>
              <w:t xml:space="preserve">του Συλλόγου </w:t>
            </w:r>
            <w:r w:rsidR="001537D4">
              <w:rPr>
                <w:sz w:val="22"/>
                <w:szCs w:val="22"/>
              </w:rPr>
              <w:t>Μέριμνας Α.μεΑ. Νοητικής Υστέρησης Ν.Ροδόπης «Άγιοι Θεόδωροι»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72815" w:rsidRDefault="00E72815">
            <w:pPr>
              <w:ind w:right="124"/>
              <w:rPr>
                <w:rFonts w:ascii="Arial" w:hAnsi="Arial" w:cs="Arial"/>
                <w:sz w:val="18"/>
              </w:rPr>
            </w:pPr>
          </w:p>
          <w:p w:rsidR="00E72815" w:rsidRDefault="00E72815" w:rsidP="00E72815">
            <w:pPr>
              <w:ind w:right="124"/>
              <w:rPr>
                <w:rFonts w:ascii="Arial" w:hAnsi="Arial" w:cs="Arial"/>
                <w:sz w:val="18"/>
              </w:rPr>
            </w:pPr>
            <w:r>
              <w:t xml:space="preserve">α) ο/η ……………………………………………………………..δεν θα λαμβάνω/ λαμβάνει αποζημίωση για τις συγχρηματοδοτούμενες υπηρεσίες που μου / του παρέχονται από το Κέντρο Αποθεραπείας-Αποκατάστασης, Διημέρευσης και Ημερήσιας Φροντίδας του Συλλόγου </w:t>
            </w:r>
            <w:r w:rsidR="001537D4" w:rsidRPr="001537D4">
              <w:t>Μέριμνας Α.μεΑ. Νοητικής Υστέρησης Ν.Ροδόπης «Άγιοι Θεόδωροι»</w:t>
            </w:r>
            <w:r>
              <w:t xml:space="preserve"> από άλλη χρηματοδοτική πηγή (π.χ. ΕΟΠΥΥ) κατά την περίοδο συμμετοχής μου/ του στην πράξη και 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22D42">
        <w:rPr>
          <w:sz w:val="16"/>
        </w:rPr>
        <w:t>/</w:t>
      </w:r>
      <w:r w:rsidR="00F22D42" w:rsidRPr="00E72815">
        <w:rPr>
          <w:sz w:val="16"/>
        </w:rPr>
        <w:t xml:space="preserve">     </w:t>
      </w:r>
      <w:r w:rsidR="00442CBC">
        <w:rPr>
          <w:sz w:val="16"/>
        </w:rPr>
        <w:t>/</w:t>
      </w:r>
      <w:r>
        <w:rPr>
          <w:sz w:val="16"/>
        </w:rPr>
        <w:t>.20</w:t>
      </w:r>
      <w:r w:rsidR="00F22D42">
        <w:rPr>
          <w:sz w:val="16"/>
        </w:rPr>
        <w:t>1</w:t>
      </w:r>
      <w:r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127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6B" w:rsidRDefault="00144F6B">
      <w:r>
        <w:separator/>
      </w:r>
    </w:p>
  </w:endnote>
  <w:endnote w:type="continuationSeparator" w:id="0">
    <w:p w:rsidR="00144F6B" w:rsidRDefault="0014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6B" w:rsidRDefault="00144F6B">
      <w:r>
        <w:separator/>
      </w:r>
    </w:p>
  </w:footnote>
  <w:footnote w:type="continuationSeparator" w:id="0">
    <w:p w:rsidR="00144F6B" w:rsidRDefault="0014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4A2C08">
      <w:tc>
        <w:tcPr>
          <w:tcW w:w="5508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06905"/>
    <w:rsid w:val="00127197"/>
    <w:rsid w:val="00144F6B"/>
    <w:rsid w:val="001537D4"/>
    <w:rsid w:val="002E528D"/>
    <w:rsid w:val="00442CBC"/>
    <w:rsid w:val="004913BF"/>
    <w:rsid w:val="00492915"/>
    <w:rsid w:val="004A2C08"/>
    <w:rsid w:val="004D0398"/>
    <w:rsid w:val="00832A6F"/>
    <w:rsid w:val="0083535D"/>
    <w:rsid w:val="00B04F80"/>
    <w:rsid w:val="00BC02D1"/>
    <w:rsid w:val="00D67790"/>
    <w:rsid w:val="00D80ED8"/>
    <w:rsid w:val="00E72815"/>
    <w:rsid w:val="00E93961"/>
    <w:rsid w:val="00F22D42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2465E778-327B-4DB0-A2BE-37C6D4D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Office Black Edition - tum0r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Sofia</cp:lastModifiedBy>
  <cp:revision>3</cp:revision>
  <cp:lastPrinted>2015-12-15T11:20:00Z</cp:lastPrinted>
  <dcterms:created xsi:type="dcterms:W3CDTF">2019-01-09T09:33:00Z</dcterms:created>
  <dcterms:modified xsi:type="dcterms:W3CDTF">2019-01-09T09:34:00Z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