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C92C6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5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50DC5">
                    <w:t>27.05.2020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C92C60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850DC5">
                <w:rPr>
                  <w:rStyle w:val="Char2"/>
                  <w:b/>
                </w:rPr>
                <w:t>Πρόσκληση Θεραπευτηρίου Χρ. Παθήσεων Ιτέας</w:t>
              </w:r>
              <w:r w:rsidR="00E316DE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850DC5" w:rsidP="00A20064">
              <w:r w:rsidRPr="00850DC5">
                <w:t>Το ΓΡΑΜΜΑΤΙΚΟΠΟΥΛΕΙΟ-ΜΠΑΛΕΙΟ-ΤΡΙΓΚΕΙΟ ΘΕΡΑΠΕΥΤΗΡΙΟ ΧΡΟΝΙΩΝ ΠΑΘΗΣΕΩΝ ΙΤΕΑΣ λειτουργώντας ως δικαι</w:t>
              </w:r>
              <w:r>
                <w:t>ούχος της εγκεκριμένης πράξης «</w:t>
              </w:r>
              <w:r w:rsidRPr="00850DC5">
                <w:t>ΚΈΝΤΡΟ ΔΙΗΜΕΡΕΥΣΗΣ ΗΜΕΡΗΣΙΑΣ ΦΡΟΝΤΊΔΑΣ ΑΤΟΜΩΝ ΜΕ ΑΝΑΠΗΡΙΑ ΤΟΥ ΘΕΡΑΠ</w:t>
              </w:r>
              <w:r>
                <w:t>ΕΥΤΗΡΙΟΥ ΧΡΟΝΙΩΝ ΠΑΘΗΣΕΩΝ ΙΤΕΑΣ</w:t>
              </w:r>
              <w:r w:rsidRPr="00850DC5">
                <w:t>» με Κωδικό ΟΠΣ 5044917 στο Επιχειρησιακό πρόγρα</w:t>
              </w:r>
              <w:r>
                <w:t xml:space="preserve">μμα ''Στερεά Ελλάδα 2014-2020'', </w:t>
              </w:r>
            </w:p>
            <w:p w:rsidR="0076008A" w:rsidRDefault="00850DC5" w:rsidP="00850DC5">
              <w:r w:rsidRPr="00850DC5">
                <w:t>ΠΡΟΣΚΑΛΕΙ άτομα και των δύο φύλων, άνω των 18 ετών, που πάσχουν από νοητικές ή κινητικές αναπηρίες (στο εξής καλούμενοι «ωφελούμενοι»), εκπροσώπους, κηδεμό</w:t>
              </w:r>
              <w:bookmarkStart w:id="1" w:name="_GoBack"/>
              <w:bookmarkEnd w:id="1"/>
              <w:r w:rsidRPr="00850DC5">
                <w:t>νες, γονείς ή δικαστικούς συμπαραστάτες των ατόμων αυτών, να υποβάλουν αίτηση για την κάλυψη δύο (2) θέσεων, συνοδευόμενη από τα απαραίτητα δικαιολογητικά για την παροχή υπηρεσιών διημέρευσης – ημερήσιας φροντίδας ,χωρίς καμία οικονομική επιβάρυνση. Το κέντρο λειτουργεί ως μονάδα ημερησίας θεραπευτικής φροντίδας για τριάντα (30) ωφελούμενους με νοητικές ή κινητικές αναπηρίες που βρίσκονται εντός Π.Ε. Φωκίδος για 3 χρόνια (από 25/11/2019 έως 24/11/2022).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60" w:rsidRDefault="00C92C60" w:rsidP="00A5663B">
      <w:pPr>
        <w:spacing w:after="0" w:line="240" w:lineRule="auto"/>
      </w:pPr>
      <w:r>
        <w:separator/>
      </w:r>
    </w:p>
    <w:p w:rsidR="00C92C60" w:rsidRDefault="00C92C60"/>
  </w:endnote>
  <w:endnote w:type="continuationSeparator" w:id="0">
    <w:p w:rsidR="00C92C60" w:rsidRDefault="00C92C60" w:rsidP="00A5663B">
      <w:pPr>
        <w:spacing w:after="0" w:line="240" w:lineRule="auto"/>
      </w:pPr>
      <w:r>
        <w:continuationSeparator/>
      </w:r>
    </w:p>
    <w:p w:rsidR="00C92C60" w:rsidRDefault="00C92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C92C6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60" w:rsidRDefault="00C92C60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C92C60" w:rsidRDefault="00C92C60"/>
  </w:footnote>
  <w:footnote w:type="continuationSeparator" w:id="0">
    <w:p w:rsidR="00C92C60" w:rsidRDefault="00C92C60" w:rsidP="00A5663B">
      <w:pPr>
        <w:spacing w:after="0" w:line="240" w:lineRule="auto"/>
      </w:pPr>
      <w:r>
        <w:continuationSeparator/>
      </w:r>
    </w:p>
    <w:p w:rsidR="00C92C60" w:rsidRDefault="00C92C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C92C6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0DC5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2C60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712DB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9CCF96-CBBD-4765-AD93-B6FFC7F2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2020-05-27T05:43:00Z</dcterms:created>
  <dcterms:modified xsi:type="dcterms:W3CDTF">2020-05-27T05:43:00Z</dcterms:modified>
  <cp:contentStatus/>
  <dc:language>Ελληνικά</dc:language>
  <cp:version>am-20180624</cp:version>
</cp:coreProperties>
</file>