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13F48">
            <w:rPr>
              <w:rStyle w:val="Char6"/>
            </w:rPr>
            <w:t xml:space="preserve">Χριστίνα Σαμαρά </w:t>
          </w:r>
        </w:sdtContent>
      </w:sdt>
    </w:p>
    <w:sdt>
      <w:sdtPr>
        <w:id w:val="-481314470"/>
        <w:placeholder>
          <w:docPart w:val="5A56E7D5A52A45849ED4CB48CDD86502"/>
        </w:placeholder>
        <w:text/>
      </w:sdtPr>
      <w:sdtEndPr/>
      <w:sdtContent>
        <w:p w14:paraId="589D33FD" w14:textId="0C55FE81" w:rsidR="00CC62E9" w:rsidRPr="00AB2576" w:rsidRDefault="00D13F48" w:rsidP="00CD3CE2">
          <w:pPr>
            <w:pStyle w:val="ac"/>
          </w:pPr>
          <w:r>
            <w:t xml:space="preserve">ΕΞΑΙΡΕΤΙΚΑ ΕΠΕΙΓΟΝ </w:t>
          </w:r>
        </w:p>
      </w:sdtContent>
    </w:sdt>
    <w:p w14:paraId="21E06487" w14:textId="4B5A912C" w:rsidR="00A5663B" w:rsidRPr="00A5663B" w:rsidRDefault="00AA6512"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D13F48">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4-19T00:00:00Z">
                    <w:dateFormat w:val="dd.MM.yyyy"/>
                    <w:lid w:val="el-GR"/>
                    <w:storeMappedDataAs w:val="dateTime"/>
                    <w:calendar w:val="gregorian"/>
                  </w:date>
                </w:sdtPr>
                <w:sdtEndPr>
                  <w:rPr>
                    <w:rStyle w:val="a1"/>
                  </w:rPr>
                </w:sdtEndPr>
                <w:sdtContent>
                  <w:r w:rsidR="00CE59D6">
                    <w:rPr>
                      <w:rStyle w:val="Char6"/>
                    </w:rPr>
                    <w:t>1</w:t>
                  </w:r>
                  <w:r w:rsidR="00D6142E">
                    <w:rPr>
                      <w:rStyle w:val="Char6"/>
                    </w:rPr>
                    <w:t>9</w:t>
                  </w:r>
                  <w:r w:rsidR="00CE59D6">
                    <w:rPr>
                      <w:rStyle w:val="Char6"/>
                    </w:rPr>
                    <w:t>.04.2022</w:t>
                  </w:r>
                </w:sdtContent>
              </w:sdt>
            </w:sdtContent>
          </w:sdt>
        </w:sdtContent>
      </w:sdt>
    </w:p>
    <w:p w14:paraId="387D4CEF" w14:textId="0CB071FF" w:rsidR="00A5663B" w:rsidRPr="00A5663B" w:rsidRDefault="00AA6512"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E3425">
            <w:rPr>
              <w:rStyle w:val="Char6"/>
            </w:rPr>
            <w:t>616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1B5D14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A6E38">
                        <w:t xml:space="preserve">κ. Α. Πλεύρη, Υπουργό Υγείας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E9D07E7" w:rsidR="002D0AB7" w:rsidRPr="00C0166C" w:rsidRDefault="00AA6512"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912955">
                    <w:rPr>
                      <w:sz w:val="22"/>
                      <w:szCs w:val="22"/>
                    </w:rPr>
                    <w:t xml:space="preserve">Η Ε.Σ.Α.μεΑ. καταθέτει τις προτάσεις - παρατηρήσεις της στο σχέδιο νόμου με θέμα: </w:t>
                  </w:r>
                  <w:r w:rsidR="0048264B" w:rsidRPr="00912955">
                    <w:rPr>
                      <w:sz w:val="22"/>
                      <w:szCs w:val="22"/>
                    </w:rPr>
                    <w:t>«Γιατρός Για Όλους,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w:t>
                  </w:r>
                </w:sdtContent>
              </w:sdt>
              <w:r w:rsidR="002D0AB7">
                <w:rPr>
                  <w:rStyle w:val="ab"/>
                </w:rPr>
                <w:t>»</w:t>
              </w:r>
            </w:p>
            <w:p w14:paraId="5577ECB4" w14:textId="77777777" w:rsidR="002D0AB7" w:rsidRDefault="00AA6512"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6E118F5D" w:rsidR="00AB5399" w:rsidRPr="00F45839" w:rsidRDefault="00AB5399" w:rsidP="00F45839">
              <w:pPr>
                <w:rPr>
                  <w:rFonts w:asciiTheme="majorHAnsi" w:hAnsiTheme="majorHAnsi"/>
                  <w:b/>
                  <w:bCs/>
                </w:rPr>
              </w:pPr>
              <w:r w:rsidRPr="00F45839">
                <w:rPr>
                  <w:rFonts w:asciiTheme="majorHAnsi" w:hAnsiTheme="majorHAnsi"/>
                  <w:b/>
                  <w:bCs/>
                </w:rPr>
                <w:t xml:space="preserve">Κύριε </w:t>
              </w:r>
              <w:r w:rsidR="006A6E38" w:rsidRPr="00F45839">
                <w:rPr>
                  <w:rFonts w:asciiTheme="majorHAnsi" w:hAnsiTheme="majorHAnsi"/>
                  <w:b/>
                  <w:bCs/>
                </w:rPr>
                <w:t xml:space="preserve">Υπουργέ, </w:t>
              </w:r>
              <w:r w:rsidR="00217C66" w:rsidRPr="00F45839">
                <w:rPr>
                  <w:rFonts w:asciiTheme="majorHAnsi" w:hAnsiTheme="majorHAnsi"/>
                  <w:b/>
                  <w:bCs/>
                </w:rPr>
                <w:t xml:space="preserve"> </w:t>
              </w:r>
              <w:r w:rsidRPr="00F45839">
                <w:rPr>
                  <w:rFonts w:asciiTheme="majorHAnsi" w:hAnsiTheme="majorHAnsi"/>
                  <w:b/>
                  <w:bCs/>
                </w:rPr>
                <w:t xml:space="preserve"> </w:t>
              </w:r>
            </w:p>
            <w:p w14:paraId="4E72B6D2" w14:textId="555BD05E" w:rsidR="006A6E38" w:rsidRPr="00F45839" w:rsidRDefault="00AB5399" w:rsidP="00F45839">
              <w:pPr>
                <w:rPr>
                  <w:rFonts w:asciiTheme="majorHAnsi" w:hAnsiTheme="majorHAnsi"/>
                </w:rPr>
              </w:pPr>
              <w:r w:rsidRPr="00F45839">
                <w:rPr>
                  <w:rFonts w:asciiTheme="majorHAnsi" w:hAnsiTheme="majorHAnsi"/>
                </w:rPr>
                <w:t>Η Εθνική Συνομοσπονδία Ατόμων με Αναπηρία (Ε.Σ.Α.μεΑ.) αποτελεί τον τριτοβάθμιο κοινωνικό και συνδικαλιστικό φορέα των ατόμων με αναπηρία</w:t>
              </w:r>
              <w:r w:rsidR="00E82798">
                <w:rPr>
                  <w:rFonts w:asciiTheme="majorHAnsi" w:hAnsiTheme="majorHAnsi"/>
                </w:rPr>
                <w:t>,</w:t>
              </w:r>
              <w:r w:rsidRPr="00F45839">
                <w:rPr>
                  <w:rFonts w:asciiTheme="majorHAnsi" w:hAnsiTheme="majorHAnsi"/>
                </w:rPr>
                <w:t xml:space="preserve"> </w:t>
              </w:r>
              <w:r w:rsidR="00E82798" w:rsidRPr="00E82798">
                <w:rPr>
                  <w:rFonts w:asciiTheme="majorHAnsi" w:hAnsiTheme="majorHAnsi"/>
                </w:rPr>
                <w:t xml:space="preserve">χρόνιες παθήσεις και των οικογενειών τους στη χώρα και αναγνωρισμένο Κοινωνικό Εταίρο της ελληνικής Πολιτείας σε ζητήματα αναπηρίας. </w:t>
              </w:r>
              <w:r w:rsidR="00E82798">
                <w:rPr>
                  <w:rFonts w:asciiTheme="majorHAnsi" w:hAnsiTheme="majorHAnsi"/>
                </w:rPr>
                <w:t xml:space="preserve"> </w:t>
              </w:r>
            </w:p>
            <w:p w14:paraId="7ECBDDE9" w14:textId="474CF42C" w:rsidR="00834C52" w:rsidRPr="00F45839" w:rsidRDefault="006A6E38" w:rsidP="00F45839">
              <w:pPr>
                <w:rPr>
                  <w:rFonts w:asciiTheme="majorHAnsi" w:hAnsiTheme="majorHAnsi"/>
                </w:rPr>
              </w:pPr>
              <w:r w:rsidRPr="00F45839">
                <w:rPr>
                  <w:rFonts w:asciiTheme="majorHAnsi" w:hAnsiTheme="majorHAnsi"/>
                </w:rPr>
                <w:t>Μ</w:t>
              </w:r>
              <w:r w:rsidR="00AB5399" w:rsidRPr="00F45839">
                <w:rPr>
                  <w:rFonts w:asciiTheme="majorHAnsi" w:hAnsiTheme="majorHAnsi"/>
                </w:rPr>
                <w:t xml:space="preserve">ε το παρόν έγγραφό </w:t>
              </w:r>
              <w:r w:rsidRPr="00F45839">
                <w:rPr>
                  <w:rFonts w:asciiTheme="majorHAnsi" w:hAnsiTheme="majorHAnsi"/>
                </w:rPr>
                <w:t>μας</w:t>
              </w:r>
              <w:r w:rsidR="00AB5399" w:rsidRPr="00F45839">
                <w:rPr>
                  <w:rFonts w:asciiTheme="majorHAnsi" w:hAnsiTheme="majorHAnsi"/>
                </w:rPr>
                <w:t xml:space="preserve"> και με αφορμή το σχέδιο νόμου</w:t>
              </w:r>
              <w:r w:rsidR="00B774B2" w:rsidRPr="00F45839">
                <w:rPr>
                  <w:rFonts w:asciiTheme="majorHAnsi" w:hAnsiTheme="majorHAnsi"/>
                </w:rPr>
                <w:t xml:space="preserve"> «Γιατρός Για Όλους,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 </w:t>
              </w:r>
              <w:r w:rsidRPr="00F45839">
                <w:rPr>
                  <w:rFonts w:asciiTheme="majorHAnsi" w:hAnsiTheme="majorHAnsi"/>
                </w:rPr>
                <w:t xml:space="preserve">που έχει τεθεί σε δημόσια διαβούλευση, καταθέτουμε τις προτάσεις μας, οι οποίες υποβλήθηκαν και ηλεκτρονικά στις </w:t>
              </w:r>
              <w:r w:rsidR="00B774B2" w:rsidRPr="00F45839">
                <w:rPr>
                  <w:rFonts w:asciiTheme="majorHAnsi" w:hAnsiTheme="majorHAnsi"/>
                </w:rPr>
                <w:t>18</w:t>
              </w:r>
              <w:r w:rsidRPr="00F45839">
                <w:rPr>
                  <w:rFonts w:asciiTheme="majorHAnsi" w:hAnsiTheme="majorHAnsi"/>
                </w:rPr>
                <w:t>.</w:t>
              </w:r>
              <w:r w:rsidR="00B774B2" w:rsidRPr="00F45839">
                <w:rPr>
                  <w:rFonts w:asciiTheme="majorHAnsi" w:hAnsiTheme="majorHAnsi"/>
                </w:rPr>
                <w:t>04</w:t>
              </w:r>
              <w:r w:rsidRPr="00F45839">
                <w:rPr>
                  <w:rFonts w:asciiTheme="majorHAnsi" w:hAnsiTheme="majorHAnsi"/>
                </w:rPr>
                <w:t>.202</w:t>
              </w:r>
              <w:r w:rsidR="00B774B2" w:rsidRPr="00F45839">
                <w:rPr>
                  <w:rFonts w:asciiTheme="majorHAnsi" w:hAnsiTheme="majorHAnsi"/>
                </w:rPr>
                <w:t>2</w:t>
              </w:r>
              <w:r w:rsidRPr="00F45839">
                <w:rPr>
                  <w:rFonts w:asciiTheme="majorHAnsi" w:hAnsiTheme="majorHAnsi"/>
                </w:rPr>
                <w:t xml:space="preserve"> στον διαδικτυακό τόπο www.opegov.gr. </w:t>
              </w:r>
              <w:r w:rsidR="00834C52" w:rsidRPr="00F45839">
                <w:rPr>
                  <w:rFonts w:asciiTheme="majorHAnsi" w:hAnsiTheme="majorHAnsi"/>
                </w:rPr>
                <w:t xml:space="preserve">και ζητάμε </w:t>
              </w:r>
              <w:r w:rsidRPr="00F45839">
                <w:rPr>
                  <w:rFonts w:asciiTheme="majorHAnsi" w:hAnsiTheme="majorHAnsi"/>
                </w:rPr>
                <w:t xml:space="preserve">τον ορισμό συνάντησης μαζί σας, </w:t>
              </w:r>
              <w:r w:rsidR="00834C52" w:rsidRPr="00F45839">
                <w:rPr>
                  <w:rFonts w:asciiTheme="majorHAnsi" w:hAnsiTheme="majorHAnsi"/>
                </w:rPr>
                <w:t>προκειμένου να σας αναπτύξουμε πιο διεξοδικά τις θέσεις της Συνομοσπονδίας.</w:t>
              </w:r>
            </w:p>
            <w:p w14:paraId="4B94D0BF" w14:textId="66F23E42" w:rsidR="00975D3B" w:rsidRPr="00F45839" w:rsidRDefault="00975D3B" w:rsidP="00CD42EE">
              <w:pPr>
                <w:rPr>
                  <w:rFonts w:asciiTheme="majorHAnsi" w:hAnsiTheme="majorHAnsi"/>
                </w:rPr>
              </w:pPr>
              <w:r w:rsidRPr="00F45839">
                <w:rPr>
                  <w:rFonts w:asciiTheme="majorHAnsi" w:hAnsiTheme="majorHAnsi"/>
                  <w:b/>
                </w:rPr>
                <w:t xml:space="preserve">Λαμβάνοντας υπόψη: </w:t>
              </w:r>
              <w:r w:rsidRPr="00F45839">
                <w:rPr>
                  <w:rFonts w:asciiTheme="majorHAnsi" w:hAnsiTheme="majorHAnsi"/>
                </w:rPr>
                <w:t xml:space="preserve"> </w:t>
              </w:r>
            </w:p>
            <w:p w14:paraId="271905DB" w14:textId="14B310F3" w:rsidR="00975D3B" w:rsidRPr="00F45839" w:rsidRDefault="00975D3B" w:rsidP="00CD42EE">
              <w:pPr>
                <w:numPr>
                  <w:ilvl w:val="0"/>
                  <w:numId w:val="18"/>
                </w:numPr>
                <w:rPr>
                  <w:rFonts w:asciiTheme="majorHAnsi" w:hAnsiTheme="majorHAnsi"/>
                </w:rPr>
              </w:pPr>
              <w:r w:rsidRPr="00F45839">
                <w:rPr>
                  <w:rFonts w:asciiTheme="majorHAnsi" w:hAnsiTheme="majorHAnsi"/>
                  <w:b/>
                  <w:bCs/>
                </w:rPr>
                <w:t>την παρ. 6 του Άρθρου 21 του Συντάγματος της χώρας</w:t>
              </w:r>
              <w:r w:rsidRPr="00F45839">
                <w:rPr>
                  <w:rFonts w:asciiTheme="majorHAnsi" w:hAnsiTheme="majorHAnsi"/>
                </w:rPr>
                <w:t xml:space="preserve">, σύμφωνα με την οποία </w:t>
              </w:r>
              <w:r w:rsidRPr="00F45839">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5839">
                <w:rPr>
                  <w:rFonts w:asciiTheme="majorHAnsi" w:hAnsiTheme="majorHAnsi"/>
                </w:rPr>
                <w:t>, συνταγματικές επιταγές και απαιτήσεις της εθνικής μας νομοθεσίας</w:t>
              </w:r>
              <w:r w:rsidR="00FB7C27" w:rsidRPr="00F45839">
                <w:rPr>
                  <w:rFonts w:asciiTheme="majorHAnsi" w:hAnsiTheme="majorHAnsi"/>
                </w:rPr>
                <w:t>, όπως:</w:t>
              </w:r>
            </w:p>
            <w:p w14:paraId="06026D91" w14:textId="77777777" w:rsidR="00975D3B" w:rsidRPr="00F45839" w:rsidRDefault="00975D3B" w:rsidP="00CD42EE">
              <w:pPr>
                <w:numPr>
                  <w:ilvl w:val="0"/>
                  <w:numId w:val="18"/>
                </w:numPr>
                <w:rPr>
                  <w:rFonts w:asciiTheme="majorHAnsi" w:hAnsiTheme="majorHAnsi"/>
                  <w:i/>
                  <w:iCs/>
                </w:rPr>
              </w:pPr>
              <w:r w:rsidRPr="00F45839">
                <w:rPr>
                  <w:rFonts w:asciiTheme="majorHAnsi" w:hAnsiTheme="majorHAnsi"/>
                  <w:b/>
                  <w:bCs/>
                </w:rPr>
                <w:lastRenderedPageBreak/>
                <w:t>τον ν.4488/2017</w:t>
              </w:r>
              <w:r w:rsidRPr="00F45839">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F45839">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26320056" w14:textId="40449728" w:rsidR="00975D3B" w:rsidRPr="00F45839" w:rsidRDefault="00975D3B" w:rsidP="00CD42EE">
              <w:pPr>
                <w:numPr>
                  <w:ilvl w:val="0"/>
                  <w:numId w:val="18"/>
                </w:numPr>
                <w:rPr>
                  <w:rFonts w:asciiTheme="majorHAnsi" w:hAnsiTheme="majorHAnsi"/>
                </w:rPr>
              </w:pPr>
              <w:r w:rsidRPr="00F45839">
                <w:rPr>
                  <w:rFonts w:asciiTheme="majorHAnsi" w:hAnsiTheme="majorHAnsi"/>
                  <w:b/>
                  <w:bCs/>
                </w:rPr>
                <w:t>τον ν.4074/2012</w:t>
              </w:r>
              <w:r w:rsidRPr="00F45839">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66C121CD" w14:textId="21A70281" w:rsidR="00912955" w:rsidRDefault="00912955" w:rsidP="00CD42EE">
              <w:pPr>
                <w:spacing w:after="160"/>
                <w:rPr>
                  <w:rFonts w:asciiTheme="majorHAnsi" w:hAnsiTheme="majorHAnsi"/>
                  <w:b/>
                  <w:bCs/>
                </w:rPr>
              </w:pPr>
              <w:r w:rsidRPr="00F45839">
                <w:rPr>
                  <w:rFonts w:asciiTheme="majorHAnsi" w:hAnsiTheme="majorHAnsi"/>
                  <w:b/>
                  <w:bCs/>
                </w:rPr>
                <w:t>Η Ε.Σ.Α.μεΑ. προτείνει τα παρακάτω</w:t>
              </w:r>
              <w:r w:rsidR="00A962B3" w:rsidRPr="00F45839">
                <w:rPr>
                  <w:rFonts w:asciiTheme="majorHAnsi" w:hAnsiTheme="majorHAnsi"/>
                  <w:b/>
                  <w:bCs/>
                </w:rPr>
                <w:t>:</w:t>
              </w:r>
            </w:p>
            <w:p w14:paraId="04B64C70" w14:textId="77777777" w:rsidR="00261002" w:rsidRPr="00261002" w:rsidRDefault="00261002" w:rsidP="00CD42EE">
              <w:pPr>
                <w:spacing w:after="160"/>
                <w:rPr>
                  <w:rFonts w:asciiTheme="majorHAnsi" w:eastAsia="Calibri" w:hAnsiTheme="majorHAnsi"/>
                  <w:b/>
                  <w:bCs/>
                  <w:color w:val="auto"/>
                </w:rPr>
              </w:pPr>
              <w:r w:rsidRPr="00261002">
                <w:rPr>
                  <w:rFonts w:asciiTheme="majorHAnsi" w:eastAsia="Calibri" w:hAnsiTheme="majorHAnsi"/>
                  <w:b/>
                  <w:bCs/>
                  <w:color w:val="auto"/>
                </w:rPr>
                <w:t>Άρθρο 4: Εισαγωγή κριτηρίων ποιότητας για τη διαμόρφωση πολιτικών αποζημιώσεων και σύναψης συμβάσεων στις υπηρεσίες υγείας, ιατροτεχνολογικών προϊόντων και υλικών</w:t>
              </w:r>
            </w:p>
            <w:p w14:paraId="609F1F5B" w14:textId="18D38A51" w:rsidR="00261002" w:rsidRPr="00261002" w:rsidRDefault="00261002" w:rsidP="00CD42EE">
              <w:pPr>
                <w:spacing w:after="160"/>
                <w:rPr>
                  <w:rFonts w:asciiTheme="majorHAnsi" w:eastAsia="Calibri" w:hAnsiTheme="majorHAnsi"/>
                </w:rPr>
              </w:pPr>
              <w:r w:rsidRPr="00261002">
                <w:rPr>
                  <w:rFonts w:asciiTheme="majorHAnsi" w:eastAsia="Calibri" w:hAnsiTheme="majorHAnsi"/>
                </w:rPr>
                <w:t>Όπως πολλάκις έχει επισημάνει και ζητήσει η Ε</w:t>
              </w:r>
              <w:r>
                <w:rPr>
                  <w:rFonts w:asciiTheme="majorHAnsi" w:eastAsia="Calibri" w:hAnsiTheme="majorHAnsi"/>
                </w:rPr>
                <w:t>.</w:t>
              </w:r>
              <w:r w:rsidRPr="00261002">
                <w:rPr>
                  <w:rFonts w:asciiTheme="majorHAnsi" w:eastAsia="Calibri" w:hAnsiTheme="majorHAnsi"/>
                </w:rPr>
                <w:t>Σ</w:t>
              </w:r>
              <w:r>
                <w:rPr>
                  <w:rFonts w:asciiTheme="majorHAnsi" w:eastAsia="Calibri" w:hAnsiTheme="majorHAnsi"/>
                </w:rPr>
                <w:t>.</w:t>
              </w:r>
              <w:r w:rsidRPr="00261002">
                <w:rPr>
                  <w:rFonts w:asciiTheme="majorHAnsi" w:eastAsia="Calibri" w:hAnsiTheme="majorHAnsi"/>
                </w:rPr>
                <w:t>Α</w:t>
              </w:r>
              <w:r>
                <w:rPr>
                  <w:rFonts w:asciiTheme="majorHAnsi" w:eastAsia="Calibri" w:hAnsiTheme="majorHAnsi"/>
                </w:rPr>
                <w:t>.</w:t>
              </w:r>
              <w:r w:rsidRPr="00261002">
                <w:rPr>
                  <w:rFonts w:asciiTheme="majorHAnsi" w:eastAsia="Calibri" w:hAnsiTheme="majorHAnsi"/>
                </w:rPr>
                <w:t>μεΑ</w:t>
              </w:r>
              <w:r>
                <w:rPr>
                  <w:rFonts w:asciiTheme="majorHAnsi" w:eastAsia="Calibri" w:hAnsiTheme="majorHAnsi"/>
                </w:rPr>
                <w:t>.</w:t>
              </w:r>
              <w:r w:rsidRPr="00261002">
                <w:rPr>
                  <w:rFonts w:asciiTheme="majorHAnsi" w:eastAsia="Calibri" w:hAnsiTheme="majorHAnsi"/>
                </w:rPr>
                <w:t xml:space="preserve"> και οι </w:t>
              </w:r>
              <w:r>
                <w:rPr>
                  <w:rFonts w:asciiTheme="majorHAnsi" w:eastAsia="Calibri" w:hAnsiTheme="majorHAnsi"/>
                </w:rPr>
                <w:t>οργανώσεις</w:t>
              </w:r>
              <w:r w:rsidRPr="00261002">
                <w:rPr>
                  <w:rFonts w:asciiTheme="majorHAnsi" w:eastAsia="Calibri" w:hAnsiTheme="majorHAnsi"/>
                </w:rPr>
                <w:t xml:space="preserve"> μέλη της, η διασφάλιση της παροχής ποιοτικών υπηρεσιών από τους συμβεβλημένους με τον ΕΟΠΥΥ ιδιώτες παρόχους, και όχι μόνο, σχετίζεται περισσότερο με την εκ των προτέρων θέσπιση προδιαγραφών και κριτηρίων για την επίτευξη αποδεκτού επιπέδου επάρκειας, ποιότητας και καταλληλότητας των υπηρεσιών υγείας, </w:t>
              </w:r>
              <w:proofErr w:type="spellStart"/>
              <w:r w:rsidRPr="00261002">
                <w:rPr>
                  <w:rFonts w:asciiTheme="majorHAnsi" w:eastAsia="Calibri" w:hAnsiTheme="majorHAnsi"/>
                </w:rPr>
                <w:t>πόσω</w:t>
              </w:r>
              <w:proofErr w:type="spellEnd"/>
              <w:r w:rsidRPr="00261002">
                <w:rPr>
                  <w:rFonts w:asciiTheme="majorHAnsi" w:eastAsia="Calibri" w:hAnsiTheme="majorHAnsi"/>
                </w:rPr>
                <w:t xml:space="preserve"> δε μάλλον για υπηρεσίες που δεν παρέχονται από δημόσιους φορείς υγείας (λ.χ. ειδικές θεραπείες). </w:t>
              </w:r>
            </w:p>
            <w:p w14:paraId="5382C883" w14:textId="77777777" w:rsidR="00261002" w:rsidRPr="00261002" w:rsidRDefault="00261002" w:rsidP="00CD42EE">
              <w:pPr>
                <w:spacing w:after="160"/>
                <w:rPr>
                  <w:rFonts w:asciiTheme="majorHAnsi" w:eastAsia="Calibri" w:hAnsiTheme="majorHAnsi"/>
                </w:rPr>
              </w:pPr>
              <w:r w:rsidRPr="00261002">
                <w:rPr>
                  <w:rFonts w:asciiTheme="majorHAnsi" w:eastAsia="Calibri" w:hAnsiTheme="majorHAnsi"/>
                </w:rPr>
                <w:t>Οι προδιαγραφές και προϋποθέσεις αυτές, ιδίως για τις υπηρεσίες ειδικής αγωγής, είναι απαραίτητο και ασφαλέστερο να προκαθορίζονται και ελέγχονται ως προϋποθέσεις στο στάδιο της λήψης άδειας λειτουργίας των παρόχων, και να επιθεωρούνται τακτικά ως προς την πλήρωσή τους, κατά τη συμβασιοποίηση των υπηρεσιών αυτών.</w:t>
              </w:r>
            </w:p>
            <w:p w14:paraId="5B533D5A" w14:textId="77777777" w:rsidR="00261002" w:rsidRPr="00261002" w:rsidRDefault="00261002" w:rsidP="00CD42EE">
              <w:pPr>
                <w:spacing w:after="160"/>
                <w:rPr>
                  <w:rFonts w:asciiTheme="majorHAnsi" w:eastAsia="Calibri" w:hAnsiTheme="majorHAnsi"/>
                </w:rPr>
              </w:pPr>
              <w:r w:rsidRPr="00261002">
                <w:rPr>
                  <w:rFonts w:asciiTheme="majorHAnsi" w:eastAsia="Calibri" w:hAnsiTheme="majorHAnsi"/>
                </w:rPr>
                <w:t>Ειδικά σε ό,τι αφορά τις κατηγορίες αναπηρίας όπως ο αυτισμός, η νοητική αναπηρία, η εγκεφαλική παράλυση κ.α., έχει επανειλημμένα τονιστεί η ανάγκη θέσπισης κατάλληλων όρων και προδιαγραφών παροχής υπηρεσιών ειδικών θεραπειών, στο πλαίσιο των οποίων καθίστανται απαραίτητες οι διαδικασίες διεπιστημονικής εμπλοκής και προσέγγισης, και για τις οποίες τα οριζόμενα κριτήρια ποιότητας για τη σύναψη συμβάσεων με τον Οργανισμό, στο εν λόγω άρθρο, ενδέχεται να μην είναι επαρκή / ασφαλή.</w:t>
              </w:r>
            </w:p>
            <w:p w14:paraId="236597E3" w14:textId="77777777" w:rsidR="00261002" w:rsidRPr="00261002" w:rsidRDefault="00261002" w:rsidP="00CD42EE">
              <w:pPr>
                <w:spacing w:after="160"/>
                <w:rPr>
                  <w:rFonts w:asciiTheme="majorHAnsi" w:eastAsia="Calibri" w:hAnsiTheme="majorHAnsi"/>
                </w:rPr>
              </w:pPr>
              <w:r w:rsidRPr="00261002">
                <w:rPr>
                  <w:rFonts w:asciiTheme="majorHAnsi" w:eastAsia="Calibri" w:hAnsiTheme="majorHAnsi"/>
                </w:rPr>
                <w:t xml:space="preserve">Σε κάθε περίπτωση, η θέσπιση κριτηρίων ποιότητας θα πρέπει να συνοδεύεται από δικλείδες που διασφαλίζουν τη σχετική ενημερότητα του/της ασφαλισμένου/ης για την </w:t>
              </w:r>
              <w:r w:rsidRPr="00261002">
                <w:rPr>
                  <w:rFonts w:asciiTheme="majorHAnsi" w:eastAsia="Calibri" w:hAnsiTheme="majorHAnsi"/>
                </w:rPr>
                <w:lastRenderedPageBreak/>
                <w:t xml:space="preserve">ποιότητα των υπηρεσιών που παρέχονται από έναν πάροχο, καθώς και τη δυνατότητα ανεμπόδιστης πρόσβασής του/της σε αυτές, εφόσον το επιλέξει. </w:t>
              </w:r>
            </w:p>
            <w:p w14:paraId="1F17CC4F" w14:textId="2122AC19" w:rsidR="00261002" w:rsidRPr="00261002" w:rsidRDefault="00261002" w:rsidP="00CD42EE">
              <w:pPr>
                <w:spacing w:after="160"/>
                <w:rPr>
                  <w:rFonts w:asciiTheme="majorHAnsi" w:eastAsia="Calibri" w:hAnsiTheme="majorHAnsi"/>
                  <w:color w:val="auto"/>
                </w:rPr>
              </w:pPr>
              <w:r w:rsidRPr="00261002">
                <w:rPr>
                  <w:rFonts w:asciiTheme="majorHAnsi" w:eastAsia="Calibri" w:hAnsiTheme="majorHAnsi"/>
                </w:rPr>
                <w:t>Εκτιμούμε, τέλος, πως από τη στιγμή που ο Οργανισμός συμβάλλεται με έναν πάροχο, τεκμαίρεται ότι έχει αποδεχθεί ένα ποιοτικό και ασφαλές επίπεδο παροχής υπηρεσιών, προϊόντων και υλικών και οποιαδήποτε διαφοροποιημένη αντιμετώπιση των αποζημιώσεων, για όμοιας φύσεως υπηρεσίες / προϊόντα, μάλλον παραπέμπει σε σιωπηρή συναίνεση για την παροχή υπηρεσιών κατώτερης ποιότητας προς τους/τις ασφαλισμένους/</w:t>
              </w:r>
              <w:proofErr w:type="spellStart"/>
              <w:r w:rsidRPr="00261002">
                <w:rPr>
                  <w:rFonts w:asciiTheme="majorHAnsi" w:eastAsia="Calibri" w:hAnsiTheme="majorHAnsi"/>
                </w:rPr>
                <w:t>ες</w:t>
              </w:r>
              <w:proofErr w:type="spellEnd"/>
              <w:r w:rsidRPr="00261002">
                <w:rPr>
                  <w:rFonts w:asciiTheme="majorHAnsi" w:eastAsia="Calibri" w:hAnsiTheme="majorHAnsi"/>
                </w:rPr>
                <w:t>, σε αντίθεση με αυτό που φιλοδοξεί να θέσει στο «επίκεντρο» το παρόν προσχέδιο νόμου…</w:t>
              </w:r>
            </w:p>
            <w:p w14:paraId="7FD6C65F" w14:textId="77777777" w:rsidR="00A962B3" w:rsidRPr="00F45839" w:rsidRDefault="00A962B3" w:rsidP="00CD42EE">
              <w:pPr>
                <w:spacing w:after="160"/>
                <w:rPr>
                  <w:rFonts w:asciiTheme="majorHAnsi" w:hAnsiTheme="majorHAnsi"/>
                  <w:b/>
                  <w:bCs/>
                </w:rPr>
              </w:pPr>
              <w:r w:rsidRPr="00F45839">
                <w:rPr>
                  <w:rFonts w:asciiTheme="majorHAnsi" w:hAnsiTheme="majorHAnsi"/>
                  <w:b/>
                  <w:bCs/>
                </w:rPr>
                <w:t xml:space="preserve">Άρθρο 5: Επιτροπή Διαπραγμάτευσης Τιμών Αποζημίωσης Υπηρεσιών Υγείας, Ιατροτεχνολογικών Προϊόντων και Υλικών – Αντικατάσταση παρ. 4 άρθρου 29 ν.3918/2011 </w:t>
              </w:r>
            </w:p>
            <w:p w14:paraId="6D852CE2" w14:textId="07CB5324" w:rsidR="00A962B3" w:rsidRPr="00F45839" w:rsidRDefault="009703E3" w:rsidP="00CD42EE">
              <w:pPr>
                <w:spacing w:after="160"/>
                <w:rPr>
                  <w:rFonts w:asciiTheme="majorHAnsi" w:hAnsiTheme="majorHAnsi"/>
                </w:rPr>
              </w:pPr>
              <w:r>
                <w:rPr>
                  <w:rFonts w:asciiTheme="majorHAnsi" w:hAnsiTheme="majorHAnsi"/>
                </w:rPr>
                <w:t>Στην π</w:t>
              </w:r>
              <w:r w:rsidR="00A962B3" w:rsidRPr="00F45839">
                <w:rPr>
                  <w:rFonts w:asciiTheme="majorHAnsi" w:hAnsiTheme="majorHAnsi"/>
                </w:rPr>
                <w:t>αράγραφο 1, εδάφιο δ)</w:t>
              </w:r>
              <w:r>
                <w:rPr>
                  <w:rFonts w:asciiTheme="majorHAnsi" w:hAnsiTheme="majorHAnsi"/>
                </w:rPr>
                <w:t xml:space="preserve"> επισημαίνουμε τα εξής:</w:t>
              </w:r>
              <w:r w:rsidR="00A962B3" w:rsidRPr="00F45839">
                <w:rPr>
                  <w:rFonts w:asciiTheme="majorHAnsi" w:hAnsiTheme="majorHAnsi"/>
                </w:rPr>
                <w:t xml:space="preserve"> Για λόγους συνέπειας με τους περισσότερο κοινωνικό – ενταξιακούς παρά </w:t>
              </w:r>
              <w:proofErr w:type="spellStart"/>
              <w:r w:rsidR="00A962B3" w:rsidRPr="00F45839">
                <w:rPr>
                  <w:rFonts w:asciiTheme="majorHAnsi" w:hAnsiTheme="majorHAnsi"/>
                </w:rPr>
                <w:t>ιατροκεντρικούς</w:t>
              </w:r>
              <w:proofErr w:type="spellEnd"/>
              <w:r w:rsidR="00A962B3" w:rsidRPr="00F45839">
                <w:rPr>
                  <w:rFonts w:asciiTheme="majorHAnsi" w:hAnsiTheme="majorHAnsi"/>
                </w:rPr>
                <w:t xml:space="preserve"> στόχους που υπηρετούν συγκεκριμένοι πάροχοι</w:t>
              </w:r>
              <w:r w:rsidR="000A736A" w:rsidRPr="00F45839">
                <w:rPr>
                  <w:rFonts w:asciiTheme="majorHAnsi" w:hAnsiTheme="majorHAnsi"/>
                </w:rPr>
                <w:t>,</w:t>
              </w:r>
              <w:r w:rsidR="00A962B3" w:rsidRPr="00F45839">
                <w:rPr>
                  <w:rFonts w:asciiTheme="majorHAnsi" w:hAnsiTheme="majorHAnsi"/>
                </w:rPr>
                <w:t xml:space="preserve"> </w:t>
              </w:r>
              <w:r w:rsidR="000A736A" w:rsidRPr="00F45839">
                <w:rPr>
                  <w:rFonts w:asciiTheme="majorHAnsi" w:hAnsiTheme="majorHAnsi"/>
                </w:rPr>
                <w:t xml:space="preserve">οι οποίοι </w:t>
              </w:r>
              <w:r w:rsidR="00A962B3" w:rsidRPr="00F45839">
                <w:rPr>
                  <w:rFonts w:asciiTheme="majorHAnsi" w:hAnsiTheme="majorHAnsi"/>
                </w:rPr>
                <w:t xml:space="preserve">αποζημιώνονται για τις υπηρεσίες τους από τον Ε.Ο.Π.Υ.Υ. και τη μη κερδοσκοπική τους υπόσταση, προτείνεται η πρόβλεψη εξαίρεσης από την υποχρέωση καταβολής «τέλους διαπραγμάτευσης», των ΝΠΙΔ μη κερδοσκοπικού χαρακτήρα που παρέχουν οργανωμένες υπηρεσίες κοινωνικής φροντίδας σε άτομα με αναπηρία, ρυθμιστικής αρμοδιότητας του Υπουργείου Εργασίας και Κοινωνικών Υποθέσεων, και τα οποία συμβάλλονται με τον Ε.Ο.Π.Υ.Υ. δυνάμει των κατά περίπτωση άρθρων του ΕΚΠΥ (λ.χ. άρθρο 29 «Κ.Δ.-Η.Φ.», άρθρο 30 «Οικοτροφεία», άρθρο 31 «Σ.Υ.Δ.», «Σ.Α.Δ.») στις περιπτώσεις που συμμετέχουν ως πάροχοι υπηρεσιών στις διαδικασίες διαπραγμάτευσης. </w:t>
              </w:r>
            </w:p>
            <w:p w14:paraId="2917DC67" w14:textId="77777777" w:rsidR="00A962B3" w:rsidRPr="00F45839" w:rsidRDefault="00A962B3" w:rsidP="00F45839">
              <w:pPr>
                <w:spacing w:after="160"/>
                <w:rPr>
                  <w:rFonts w:asciiTheme="majorHAnsi" w:hAnsiTheme="majorHAnsi"/>
                  <w:b/>
                  <w:bCs/>
                </w:rPr>
              </w:pPr>
              <w:r w:rsidRPr="00F45839">
                <w:rPr>
                  <w:rFonts w:asciiTheme="majorHAnsi" w:hAnsiTheme="majorHAnsi"/>
                  <w:b/>
                  <w:bCs/>
                </w:rPr>
                <w:t>Άρθρο 6: Κλιμακωτό ποσοστό εκπτώσεων (</w:t>
              </w:r>
              <w:proofErr w:type="spellStart"/>
              <w:r w:rsidRPr="00F45839">
                <w:rPr>
                  <w:rFonts w:asciiTheme="majorHAnsi" w:hAnsiTheme="majorHAnsi"/>
                  <w:b/>
                  <w:bCs/>
                </w:rPr>
                <w:t>rebate</w:t>
              </w:r>
              <w:proofErr w:type="spellEnd"/>
              <w:r w:rsidRPr="00F45839">
                <w:rPr>
                  <w:rFonts w:asciiTheme="majorHAnsi" w:hAnsiTheme="majorHAnsi"/>
                  <w:b/>
                  <w:bCs/>
                </w:rPr>
                <w:t>) επί των μη εκκαθαρισμένων δαπανών του Εθνικού Οργανισμού Παροχής Υπηρεσιών Υγείας – Τροποποίηση παρ. 5 άρθρου 100 ν. 4172/2013</w:t>
              </w:r>
            </w:p>
            <w:p w14:paraId="68AC3B84" w14:textId="136F3077" w:rsidR="00A962B3" w:rsidRPr="00F45839" w:rsidRDefault="00A962B3" w:rsidP="00F45839">
              <w:pPr>
                <w:spacing w:after="160"/>
                <w:rPr>
                  <w:rFonts w:asciiTheme="majorHAnsi" w:hAnsiTheme="majorHAnsi"/>
                </w:rPr>
              </w:pPr>
              <w:r w:rsidRPr="00F45839">
                <w:rPr>
                  <w:rFonts w:asciiTheme="majorHAnsi" w:hAnsiTheme="majorHAnsi"/>
                </w:rPr>
                <w:t>Μετά την εμπειρία και της πανδημίας, που επιβεβαίωσε ή/και ανέδειξε τις διαφορετικές ‘ταχύτητες’ στις δυνατότητες πρόσβασης σε επαρκή ιατροφαρμακευτική περίθαλψη των ασφαλισμένων στην επαρχία έναντι των μεγάλων αστικών κέντρων, με σημαντικούς κινδύνους και επιπτώσεις στα άτομα αυξημένης ευαλωτότητας, με βαριές και πολλαπλές αναπηρίες, φρονούμε ότι στις προβλέψεις για το μηναίο κλιμακωτό ποσοστό εκπτώσεων (</w:t>
              </w:r>
              <w:proofErr w:type="spellStart"/>
              <w:r w:rsidRPr="00F45839">
                <w:rPr>
                  <w:rFonts w:asciiTheme="majorHAnsi" w:hAnsiTheme="majorHAnsi"/>
                </w:rPr>
                <w:t>rebates</w:t>
              </w:r>
              <w:proofErr w:type="spellEnd"/>
              <w:r w:rsidRPr="00F45839">
                <w:rPr>
                  <w:rFonts w:asciiTheme="majorHAnsi" w:hAnsiTheme="majorHAnsi"/>
                </w:rPr>
                <w:t xml:space="preserve">) επί των μηνιαίων μη εκκαθαρισμένων υποβαλλόμενων δαπανών θα πρέπει να συνεκτιμώνται, εκτός από τα πληθυσμιακά και τα γεωγραφικά κριτήρια, με τρόπο ώστε να μειώνουν το </w:t>
              </w:r>
              <w:proofErr w:type="spellStart"/>
              <w:r w:rsidRPr="00F45839">
                <w:rPr>
                  <w:rFonts w:asciiTheme="majorHAnsi" w:hAnsiTheme="majorHAnsi"/>
                </w:rPr>
                <w:t>rebate</w:t>
              </w:r>
              <w:proofErr w:type="spellEnd"/>
              <w:r w:rsidRPr="00F45839">
                <w:rPr>
                  <w:rFonts w:asciiTheme="majorHAnsi" w:hAnsiTheme="majorHAnsi"/>
                </w:rPr>
                <w:t xml:space="preserve"> των παρόχων στην επαρχία, παρέχοντας κίνητρα σε ιδιώτες ιατρούς, εργαστήρια </w:t>
              </w:r>
              <w:proofErr w:type="spellStart"/>
              <w:r w:rsidRPr="00F45839">
                <w:rPr>
                  <w:rFonts w:asciiTheme="majorHAnsi" w:hAnsiTheme="majorHAnsi"/>
                </w:rPr>
                <w:t>κλπ</w:t>
              </w:r>
              <w:proofErr w:type="spellEnd"/>
              <w:r w:rsidRPr="00F45839">
                <w:rPr>
                  <w:rFonts w:asciiTheme="majorHAnsi" w:hAnsiTheme="majorHAnsi"/>
                </w:rPr>
                <w:t xml:space="preserve"> να δραστηριοποιηθούν στην περιφέρεια και να συμβληθούν με τον Οργανισμό.  </w:t>
              </w:r>
            </w:p>
            <w:p w14:paraId="2AE7DA6D" w14:textId="61431D1F" w:rsidR="00B774B2" w:rsidRPr="00F45839" w:rsidRDefault="00B774B2" w:rsidP="00F45839">
              <w:pPr>
                <w:spacing w:after="160"/>
                <w:rPr>
                  <w:rFonts w:asciiTheme="majorHAnsi" w:eastAsia="Calibri" w:hAnsiTheme="majorHAnsi"/>
                  <w:b/>
                  <w:bCs/>
                  <w:color w:val="auto"/>
                </w:rPr>
              </w:pPr>
              <w:r w:rsidRPr="00F45839">
                <w:rPr>
                  <w:rFonts w:asciiTheme="majorHAnsi" w:eastAsia="Calibri" w:hAnsiTheme="majorHAnsi"/>
                  <w:b/>
                  <w:bCs/>
                  <w:color w:val="auto"/>
                </w:rPr>
                <w:t xml:space="preserve">Άρθρο 7 Ανάθεση σε φυσικά ή νομικά πρόσωπα δημοσίου ή ιδιωτικού δικαίου της διενέργειας ελέγχων για τον εντοπισμό και την αποτροπή παραβατικών </w:t>
              </w:r>
              <w:r w:rsidRPr="00F45839">
                <w:rPr>
                  <w:rFonts w:asciiTheme="majorHAnsi" w:eastAsia="Calibri" w:hAnsiTheme="majorHAnsi"/>
                  <w:b/>
                  <w:bCs/>
                  <w:color w:val="auto"/>
                </w:rPr>
                <w:lastRenderedPageBreak/>
                <w:t>συμπεριφορών εκ μέρους των παρόχων του Εθνικού Οργανισμού Παροχής Υπηρεσιών Υγείας - Τροποποίηση παρ. 6 άρθρου 90 ν. 4368/2016</w:t>
              </w:r>
            </w:p>
            <w:p w14:paraId="1BB3627D" w14:textId="77777777" w:rsidR="00B774B2" w:rsidRPr="00F45839" w:rsidRDefault="00B774B2" w:rsidP="00F45839">
              <w:pPr>
                <w:spacing w:after="160"/>
                <w:rPr>
                  <w:rFonts w:asciiTheme="majorHAnsi" w:eastAsia="Calibri" w:hAnsiTheme="majorHAnsi"/>
                  <w:color w:val="auto"/>
                </w:rPr>
              </w:pPr>
              <w:r w:rsidRPr="00F45839">
                <w:rPr>
                  <w:rFonts w:asciiTheme="majorHAnsi" w:eastAsia="Calibri" w:hAnsiTheme="majorHAnsi"/>
                  <w:color w:val="auto"/>
                </w:rPr>
                <w:t xml:space="preserve">Με την προτεινόμενη ρύθμιση προστίθενται νέο τρίτο και νέο τέταρτο εδάφιο στην παρ. 6 του άρθρου 90 του ν. 4368/2016 (Α΄ 21), αναφορικά με τη διαδικασία ελέγχου των δαπανών για τον εντοπισμό και την αποτροπή παραβατικών συμπεριφορών των παρόχων του Ε.Ο.Π.Υ.Υ., με τα οποία προβλέπεται η δυνατότητα ο εν λόγω έλεγχος, διενεργούμενος και σε πραγματικό χρόνο, να ανάγεται στο σύνολο της υποβαλλόμενης δαπάνης του εκάστοτε </w:t>
              </w:r>
              <w:proofErr w:type="spellStart"/>
              <w:r w:rsidRPr="00F45839">
                <w:rPr>
                  <w:rFonts w:asciiTheme="majorHAnsi" w:eastAsia="Calibri" w:hAnsiTheme="majorHAnsi"/>
                  <w:color w:val="auto"/>
                </w:rPr>
                <w:t>παρόχου</w:t>
              </w:r>
              <w:proofErr w:type="spellEnd"/>
              <w:r w:rsidRPr="00F45839">
                <w:rPr>
                  <w:rFonts w:asciiTheme="majorHAnsi" w:eastAsia="Calibri" w:hAnsiTheme="majorHAnsi"/>
                  <w:color w:val="auto"/>
                </w:rPr>
                <w:t xml:space="preserve"> και να ανατίθεται σε φυσικά ή νομικά πρόσωπα δημοσίου ή ιδιωτικού δικαίου.  Ωστόσο, με το άρθρο 22 του παρόντος προσχεδίου νόμου, καταργείται η Υπηρεσία Ελέγχου Δαπανών Υγείας Φορέων Κοινωνικής Ασφάλισης (ΥΠ.Ε.Δ.Υ.Φ.Κ.Α.) του Ε.Ο.Π.Υ.Υ. και συστήνεται στον Ε.Ο.Π.Υ.Υ. Αυτοτελής Διεύθυνση Ελέγχου Συμβάσεων και Παρόχων, με αυτήν ακριβώς την αρμοδιότητα (μεταξύ άλλων), η οποία υπάγεται απευθείας στον Διοικητή του Ε.Ο.Π.Υ.Υ. και η οποία έχει τις αρμοδιότητες που έχει μέχρι σήμερα η ΥΠ.Ε.Δ..Υ.Φ.Κ.Α., μεταξύ των οποίων και ο έλεγχος των δαπανών για τον εντοπισμό και την αποτροπή παραβατικών συμπεριφορών των παρόχων του Ε.Ο.Π.Υ.Υ.  </w:t>
              </w:r>
            </w:p>
            <w:p w14:paraId="4BD6158C" w14:textId="7A4786BB" w:rsidR="00B774B2" w:rsidRPr="00F45839" w:rsidRDefault="00B774B2" w:rsidP="00F45839">
              <w:pPr>
                <w:spacing w:after="160"/>
                <w:rPr>
                  <w:rFonts w:asciiTheme="majorHAnsi" w:eastAsia="Calibri" w:hAnsiTheme="majorHAnsi"/>
                  <w:color w:val="auto"/>
                </w:rPr>
              </w:pPr>
              <w:r w:rsidRPr="00F45839">
                <w:rPr>
                  <w:rFonts w:asciiTheme="majorHAnsi" w:eastAsia="Calibri" w:hAnsiTheme="majorHAnsi"/>
                  <w:color w:val="auto"/>
                </w:rPr>
                <w:t>Συνεπώς, η Ε</w:t>
              </w:r>
              <w:r w:rsidR="00CE59D6" w:rsidRPr="00F45839">
                <w:rPr>
                  <w:rFonts w:asciiTheme="majorHAnsi" w:eastAsia="Calibri" w:hAnsiTheme="majorHAnsi"/>
                  <w:color w:val="auto"/>
                </w:rPr>
                <w:t>.</w:t>
              </w:r>
              <w:r w:rsidRPr="00F45839">
                <w:rPr>
                  <w:rFonts w:asciiTheme="majorHAnsi" w:eastAsia="Calibri" w:hAnsiTheme="majorHAnsi"/>
                  <w:color w:val="auto"/>
                </w:rPr>
                <w:t>Σ</w:t>
              </w:r>
              <w:r w:rsidR="00CE59D6" w:rsidRPr="00F45839">
                <w:rPr>
                  <w:rFonts w:asciiTheme="majorHAnsi" w:eastAsia="Calibri" w:hAnsiTheme="majorHAnsi"/>
                  <w:color w:val="auto"/>
                </w:rPr>
                <w:t>.</w:t>
              </w:r>
              <w:r w:rsidRPr="00F45839">
                <w:rPr>
                  <w:rFonts w:asciiTheme="majorHAnsi" w:eastAsia="Calibri" w:hAnsiTheme="majorHAnsi"/>
                  <w:color w:val="auto"/>
                </w:rPr>
                <w:t>Α</w:t>
              </w:r>
              <w:r w:rsidR="00CE59D6" w:rsidRPr="00F45839">
                <w:rPr>
                  <w:rFonts w:asciiTheme="majorHAnsi" w:eastAsia="Calibri" w:hAnsiTheme="majorHAnsi"/>
                  <w:color w:val="auto"/>
                </w:rPr>
                <w:t>.</w:t>
              </w:r>
              <w:r w:rsidRPr="00F45839">
                <w:rPr>
                  <w:rFonts w:asciiTheme="majorHAnsi" w:eastAsia="Calibri" w:hAnsiTheme="majorHAnsi"/>
                  <w:color w:val="auto"/>
                </w:rPr>
                <w:t>μεΑ</w:t>
              </w:r>
              <w:r w:rsidR="00CE59D6" w:rsidRPr="00F45839">
                <w:rPr>
                  <w:rFonts w:asciiTheme="majorHAnsi" w:eastAsia="Calibri" w:hAnsiTheme="majorHAnsi"/>
                  <w:color w:val="auto"/>
                </w:rPr>
                <w:t>.</w:t>
              </w:r>
              <w:r w:rsidRPr="00F45839">
                <w:rPr>
                  <w:rFonts w:asciiTheme="majorHAnsi" w:eastAsia="Calibri" w:hAnsiTheme="majorHAnsi"/>
                  <w:color w:val="auto"/>
                </w:rPr>
                <w:t xml:space="preserve"> προτείνει η ανάθεση του έργου αυτού σε Νομικά Πρόσωπα Ιδιωτικού Δικαίου (με ότι αυτό μπορεί να συνεπάγεται…) να ασκείται μόνο από τη νέα Αυτοτελή Διεύθυνση Ελέγχου Συμβάσεων και Παρόχων του Ε.Ο.Π.Υ.Υ., υπό την προϋπόθεση ενίσχυσης με προσωπικό της Αυτοτελούς αυτής Διεύθυνσης, μειώνοντας έτσι περαιτέρω τη δαπάνη του Οργανισμού προς τρίτους για το ελεγκτικό έργο που προτείνεται από το προσχέδιο νόμου να παρέχουν και αυξάνοντας τους πόρους του Οργανισμού που προβλέπονται με τη συγκεκριμένη ρύθμιση να κατευθύνονται σε κίνητρο αποδοτικότητας του προσωπικού του Οργανισμού, σε προαγωγή προγραμμάτων ενημέρωσης προς τους ασφαλισμένους, σε </w:t>
              </w:r>
              <w:r w:rsidRPr="00F45839">
                <w:rPr>
                  <w:rFonts w:asciiTheme="majorHAnsi" w:eastAsia="Calibri" w:hAnsiTheme="majorHAnsi"/>
                </w:rPr>
                <w:t xml:space="preserve">ανάπτυξη των υποδομών του Οργανισμού και σε νέες τεχνολογίες, σε κάλυψη υποχρεώσεων προς την Π.Φ.Υ. των </w:t>
              </w:r>
              <w:proofErr w:type="spellStart"/>
              <w:r w:rsidRPr="00F45839">
                <w:rPr>
                  <w:rFonts w:asciiTheme="majorHAnsi" w:eastAsia="Calibri" w:hAnsiTheme="majorHAnsi"/>
                </w:rPr>
                <w:t>Δ.Υ.Πε</w:t>
              </w:r>
              <w:proofErr w:type="spellEnd"/>
              <w:r w:rsidRPr="00F45839">
                <w:rPr>
                  <w:rFonts w:asciiTheme="majorHAnsi" w:eastAsia="Calibri" w:hAnsiTheme="majorHAnsi"/>
                  <w:color w:val="auto"/>
                </w:rPr>
                <w:t>., αλλά και στην κάλυψη άλλων υποχρεώσεων του Οργανισμού.</w:t>
              </w:r>
            </w:p>
            <w:p w14:paraId="6F058847" w14:textId="77777777" w:rsidR="00B774B2" w:rsidRPr="00F45839" w:rsidRDefault="00B774B2" w:rsidP="00F45839">
              <w:pPr>
                <w:spacing w:after="0"/>
                <w:rPr>
                  <w:rFonts w:asciiTheme="majorHAnsi" w:eastAsia="Calibri" w:hAnsiTheme="majorHAnsi"/>
                  <w:color w:val="auto"/>
                </w:rPr>
              </w:pPr>
            </w:p>
            <w:p w14:paraId="424A05A0" w14:textId="7DB594DD" w:rsidR="00B774B2" w:rsidRPr="00F45839" w:rsidRDefault="00B774B2" w:rsidP="00F45839">
              <w:pPr>
                <w:spacing w:after="160"/>
                <w:rPr>
                  <w:rFonts w:asciiTheme="majorHAnsi" w:eastAsia="Calibri" w:hAnsiTheme="majorHAnsi"/>
                  <w:b/>
                  <w:bCs/>
                  <w:color w:val="auto"/>
                </w:rPr>
              </w:pPr>
              <w:r w:rsidRPr="00F45839">
                <w:rPr>
                  <w:rFonts w:asciiTheme="majorHAnsi" w:eastAsia="Calibri" w:hAnsiTheme="majorHAnsi"/>
                  <w:b/>
                  <w:bCs/>
                  <w:color w:val="auto"/>
                </w:rPr>
                <w:t>Άρθρο 18 Επιστροφή ή απευθείας καταβολή των εξόδων της διασυνοριακής υγειονομικής περίθαλψης - Τροποποίηση παρ. 2 άρθρου 7 ν. 4213/2013</w:t>
              </w:r>
            </w:p>
            <w:p w14:paraId="164281BC" w14:textId="56AE020E" w:rsidR="00B35F50" w:rsidRPr="00F45839" w:rsidRDefault="00B35F50" w:rsidP="00F45839">
              <w:pPr>
                <w:spacing w:after="160"/>
                <w:rPr>
                  <w:rFonts w:asciiTheme="majorHAnsi" w:eastAsia="Calibri" w:hAnsiTheme="majorHAnsi"/>
                  <w:color w:val="auto"/>
                </w:rPr>
              </w:pPr>
              <w:r w:rsidRPr="00F45839">
                <w:rPr>
                  <w:rFonts w:asciiTheme="majorHAnsi" w:eastAsia="Calibri" w:hAnsiTheme="majorHAnsi"/>
                  <w:color w:val="auto"/>
                </w:rPr>
                <w:t>Η Ε.Σ.Α.μεΑ. προτείνει τις ακόλουθες προσθήκες/συμπληρώσεις, προκειμένου να υπάρχει σαφής κάλυψη των δαπανών και των βρεφών, των ανηλίκων ατόμων κάθε ηλικίας, με τους συνοδούς τους, που αποδεδειγμένα χρήζουν διασυνοριακής υγειονομικής περίθαλψης</w:t>
              </w:r>
              <w:r w:rsidR="00210DA2" w:rsidRPr="00F45839">
                <w:rPr>
                  <w:rFonts w:asciiTheme="majorHAnsi" w:eastAsia="Calibri" w:hAnsiTheme="majorHAnsi"/>
                  <w:color w:val="auto"/>
                </w:rPr>
                <w:t xml:space="preserve"> (βλ. έντονη γραμματοσειρά).</w:t>
              </w:r>
            </w:p>
            <w:p w14:paraId="51A33F20" w14:textId="607258B1" w:rsidR="00B35F50" w:rsidRDefault="00B35F50" w:rsidP="00F45839">
              <w:pPr>
                <w:spacing w:after="160"/>
                <w:rPr>
                  <w:rFonts w:asciiTheme="majorHAnsi" w:eastAsia="Calibri" w:hAnsiTheme="majorHAnsi"/>
                  <w:color w:val="auto"/>
                </w:rPr>
              </w:pPr>
              <w:r w:rsidRPr="00F45839">
                <w:rPr>
                  <w:rFonts w:asciiTheme="majorHAnsi" w:eastAsia="Calibri" w:hAnsiTheme="majorHAnsi"/>
                  <w:color w:val="auto"/>
                </w:rPr>
                <w:t xml:space="preserve">Η πρότασή μας κρίνεται απαραίτητη, δεδομένου ότι αφενός τα βρέφη δεν λαμβάνουν πιστοποίηση από επίσημο φορέα πιστοποίησης αναπηρίας (ΚΕΠΑ, ΑΣΥΕ, ΑΝΥΕ κ.ο.κ.), αφετέρου γιατί ο χρόνος αναμονής για πιστοποίηση από επίσημο φορέα πιστοποίησης </w:t>
              </w:r>
              <w:r w:rsidRPr="00F45839">
                <w:rPr>
                  <w:rFonts w:asciiTheme="majorHAnsi" w:eastAsia="Calibri" w:hAnsiTheme="majorHAnsi"/>
                  <w:color w:val="auto"/>
                </w:rPr>
                <w:lastRenderedPageBreak/>
                <w:t>αναπηρίας είναι υπερ-πολύτιμος στη βρεφική ηλικία για την αντιμετώπιση μίας αναπηρίας ή χρόνιας πάθησης.</w:t>
              </w:r>
            </w:p>
            <w:p w14:paraId="1DC165DB" w14:textId="4234F3D3" w:rsidR="00CD42EE" w:rsidRPr="00F45839" w:rsidRDefault="00CD42EE" w:rsidP="00F45839">
              <w:pPr>
                <w:spacing w:after="160"/>
                <w:rPr>
                  <w:rFonts w:asciiTheme="majorHAnsi" w:eastAsia="Calibri" w:hAnsiTheme="majorHAnsi"/>
                  <w:color w:val="auto"/>
                </w:rPr>
              </w:pPr>
              <w:r w:rsidRPr="00CD42EE">
                <w:rPr>
                  <w:rFonts w:asciiTheme="majorHAnsi" w:eastAsia="Calibri" w:hAnsiTheme="majorHAnsi"/>
                  <w:color w:val="auto"/>
                </w:rPr>
                <w:t>Ως εκ τούτου προτείνουμε την προσθήκη νέας παραγράφου ως εξής</w:t>
              </w:r>
              <w:r>
                <w:rPr>
                  <w:rFonts w:asciiTheme="majorHAnsi" w:eastAsia="Calibri" w:hAnsiTheme="majorHAnsi"/>
                  <w:color w:val="auto"/>
                </w:rPr>
                <w:t xml:space="preserve"> (βλ. έντονη γραμματοσειρά)</w:t>
              </w:r>
              <w:r w:rsidRPr="00CD42EE">
                <w:rPr>
                  <w:rFonts w:asciiTheme="majorHAnsi" w:eastAsia="Calibri" w:hAnsiTheme="majorHAnsi"/>
                  <w:color w:val="auto"/>
                </w:rPr>
                <w:t>:</w:t>
              </w:r>
            </w:p>
            <w:p w14:paraId="44E418C7" w14:textId="77777777" w:rsidR="00860974" w:rsidRPr="00F45839" w:rsidRDefault="00860974" w:rsidP="00F45839">
              <w:pPr>
                <w:spacing w:after="160"/>
                <w:rPr>
                  <w:rFonts w:asciiTheme="majorHAnsi" w:eastAsia="Calibri" w:hAnsiTheme="majorHAnsi"/>
                  <w:i/>
                  <w:iCs/>
                  <w:color w:val="auto"/>
                </w:rPr>
              </w:pPr>
              <w:r w:rsidRPr="00F45839">
                <w:rPr>
                  <w:rFonts w:asciiTheme="majorHAnsi" w:eastAsia="Calibri" w:hAnsiTheme="majorHAnsi"/>
                  <w:i/>
                  <w:iCs/>
                  <w:color w:val="auto"/>
                </w:rPr>
                <w:t>«</w:t>
              </w:r>
              <w:r w:rsidR="00B774B2" w:rsidRPr="00F45839">
                <w:rPr>
                  <w:rFonts w:asciiTheme="majorHAnsi" w:eastAsia="Calibri" w:hAnsiTheme="majorHAnsi"/>
                  <w:i/>
                  <w:iCs/>
                  <w:color w:val="auto"/>
                </w:rPr>
                <w:t>Στην παρ. 2 του άρθρου 7 του ν. 4213/2013 (Α’ 261), περί της επιστροφής ή της απευθείας καταβολής στον ασφαλισμένο των εξόδων της διασυνοριακής υγειονομικής περίθαλψης, επέρχονται οι εξής τροποποιήσεις:</w:t>
              </w:r>
              <w:r w:rsidRPr="00F45839">
                <w:rPr>
                  <w:rFonts w:asciiTheme="majorHAnsi" w:eastAsia="Calibri" w:hAnsiTheme="majorHAnsi"/>
                  <w:i/>
                  <w:iCs/>
                  <w:color w:val="auto"/>
                </w:rPr>
                <w:t xml:space="preserve"> </w:t>
              </w:r>
            </w:p>
            <w:p w14:paraId="2CC6B274" w14:textId="7D975D03" w:rsidR="00B774B2" w:rsidRPr="00F45839" w:rsidRDefault="00860974" w:rsidP="00F45839">
              <w:pPr>
                <w:spacing w:after="160"/>
                <w:rPr>
                  <w:rFonts w:asciiTheme="majorHAnsi" w:eastAsia="Calibri" w:hAnsiTheme="majorHAnsi"/>
                  <w:i/>
                  <w:iCs/>
                  <w:color w:val="auto"/>
                </w:rPr>
              </w:pPr>
              <w:r w:rsidRPr="00F45839">
                <w:rPr>
                  <w:rFonts w:asciiTheme="majorHAnsi" w:eastAsia="Calibri" w:hAnsiTheme="majorHAnsi"/>
                  <w:i/>
                  <w:iCs/>
                  <w:color w:val="auto"/>
                </w:rPr>
                <w:t>α)</w:t>
              </w:r>
              <w:r w:rsidR="00B774B2" w:rsidRPr="00F45839">
                <w:rPr>
                  <w:rFonts w:asciiTheme="majorHAnsi" w:eastAsia="Calibri" w:hAnsiTheme="majorHAnsi"/>
                  <w:i/>
                  <w:iCs/>
                  <w:color w:val="auto"/>
                </w:rPr>
                <w:t xml:space="preserve"> …</w:t>
              </w:r>
            </w:p>
            <w:p w14:paraId="32D82A4F" w14:textId="60940C67" w:rsidR="00860974" w:rsidRPr="00F45839" w:rsidRDefault="00860974" w:rsidP="00F45839">
              <w:pPr>
                <w:spacing w:after="160"/>
                <w:rPr>
                  <w:rFonts w:asciiTheme="majorHAnsi" w:eastAsia="Calibri" w:hAnsiTheme="majorHAnsi"/>
                  <w:i/>
                  <w:iCs/>
                  <w:color w:val="auto"/>
                </w:rPr>
              </w:pPr>
              <w:r w:rsidRPr="00F45839">
                <w:rPr>
                  <w:rFonts w:asciiTheme="majorHAnsi" w:eastAsia="Calibri" w:hAnsiTheme="majorHAnsi"/>
                  <w:i/>
                  <w:iCs/>
                  <w:color w:val="auto"/>
                </w:rPr>
                <w:t>β)…</w:t>
              </w:r>
            </w:p>
            <w:p w14:paraId="5DB8D21F" w14:textId="68CA4FD7" w:rsidR="00B774B2" w:rsidRPr="00F45839" w:rsidRDefault="00860974" w:rsidP="00F45839">
              <w:pPr>
                <w:spacing w:after="160"/>
                <w:rPr>
                  <w:rFonts w:asciiTheme="majorHAnsi" w:eastAsia="Calibri" w:hAnsiTheme="majorHAnsi"/>
                  <w:i/>
                  <w:iCs/>
                  <w:color w:val="auto"/>
                </w:rPr>
              </w:pPr>
              <w:r w:rsidRPr="00F45839">
                <w:rPr>
                  <w:rFonts w:asciiTheme="majorHAnsi" w:eastAsia="Calibri" w:hAnsiTheme="majorHAnsi"/>
                  <w:i/>
                  <w:iCs/>
                  <w:color w:val="auto"/>
                </w:rPr>
                <w:t xml:space="preserve">ββ) </w:t>
              </w:r>
              <w:r w:rsidR="00B774B2" w:rsidRPr="00F45839">
                <w:rPr>
                  <w:rFonts w:asciiTheme="majorHAnsi" w:eastAsia="Calibri" w:hAnsiTheme="majorHAnsi"/>
                  <w:i/>
                  <w:iCs/>
                  <w:color w:val="auto"/>
                </w:rPr>
                <w:t xml:space="preserve">…..εφόσον πρόκειται για άτομα με μία (1) ή περισσότερες αναπηρίες, με πιστοποίηση επίσημου φορέα πιστοποίησης αναπηρίας, κατόπιν αξιολόγησης του περιστατικού σύμφωνα με το άρθρο 8 του ίδιου νόμου, και η παρ. 2 του άρθρου 7 διαμορφώνεται ως εξής: </w:t>
              </w:r>
            </w:p>
            <w:p w14:paraId="1661E221" w14:textId="7EB99772" w:rsidR="00B774B2" w:rsidRPr="00F45839" w:rsidRDefault="00B774B2" w:rsidP="00F45839">
              <w:pPr>
                <w:spacing w:after="160"/>
                <w:rPr>
                  <w:rFonts w:asciiTheme="majorHAnsi" w:eastAsia="Calibri" w:hAnsiTheme="majorHAnsi"/>
                  <w:b/>
                  <w:bCs/>
                  <w:color w:val="auto"/>
                </w:rPr>
              </w:pPr>
              <w:r w:rsidRPr="00F45839">
                <w:rPr>
                  <w:rFonts w:asciiTheme="majorHAnsi" w:eastAsia="Calibri" w:hAnsiTheme="majorHAnsi"/>
                  <w:color w:val="auto"/>
                </w:rPr>
                <w:t>«</w:t>
              </w:r>
              <w:r w:rsidRPr="00F45839">
                <w:rPr>
                  <w:rFonts w:asciiTheme="majorHAnsi" w:eastAsia="Calibri" w:hAnsiTheme="majorHAnsi"/>
                  <w:i/>
                  <w:iCs/>
                  <w:color w:val="auto"/>
                </w:rPr>
                <w:t xml:space="preserve">2. Τα έξοδα της διασυνοριακής υγειονομικής περίθαλψης επιστρέφονται ή καταβάλλονται απευθείας έως το ποσό που θα είχε καλύψει ο φορέας παροχών ασθένειας σε είδος, εάν η υγειονομική αυτή περίθαλψη είχε παρασχεθεί στο ελληνικό έδαφος, ανεξαρτήτως του τρόπου που αυτή οργανώνεται, παρέχεται και χρηματοδοτείται στη χώρα περίθαλψης, χωρίς το ποσό κάλυψής τους να υπερβαίνει τα πραγματικά έξοδα της υγειονομικής περίθαλψης που έλαβε ο ασθενής. Όταν τα πλήρη έξοδα της διασυνοριακής υγειονομικής περίθαλψης υπερβαίνουν το επίπεδο εξόδων που ο οικείος φορέας παροχών ασθενείας σε είδος θα αναλάμβανε εάν η υγειονομική περίθαλψη είχε παρασχεθεί στο ελληνικό έδαφος, τότε επιστρέφονται μόνο τα έξοδα που ορίζονται στον κανονισμό παροχών υγείας του οικείου φορέα παροχών ασθενείας σε είδος. Ο φορέας παροχών ασθένειας σε είδος δεν υποχρεούται να επιστρέφει συναφή έξοδα, όπως έξοδα διαμονής και μετακίνησης για τον ασθενή και πιθανό συνοδό, εκτός των περιπτώσεων κατά τις οποίες η διασυνοριακή υγειονομική περίθαλψη αφορά στην παροχή της περίθαλψης μετά από έγκριση για άτομα με μία (1) ή περισσότερες αναπηρίες, με πιστοποίηση επίσημου φορέα πιστοποίησης αναπηρίας, και κατόπιν αξιολόγησης του περιστατικού σύμφωνα με το άρθρο 8. </w:t>
              </w:r>
              <w:r w:rsidRPr="00F45839">
                <w:rPr>
                  <w:rFonts w:asciiTheme="majorHAnsi" w:eastAsia="Calibri" w:hAnsiTheme="majorHAnsi"/>
                  <w:b/>
                  <w:bCs/>
                  <w:i/>
                  <w:iCs/>
                  <w:color w:val="auto"/>
                </w:rPr>
                <w:t>Προκειμένου για κάλυψη διασυνοριακής υγειονομικής περίθαλψης σε βρέφη, κατ’ εξαίρεση του προηγούμενου εδαφίου, δύναται να παρέχεται η έγκριση με πιστοποίηση της αναπηρίας ή/και της χρόνιας πάθησης του βρέφους κατόπιν επαρκώς τεκμηριωμένης σχετικά ιατρικής γνωμάτευσης δημόσιου παιδιατρικού νοσοκομείου</w:t>
              </w:r>
              <w:r w:rsidRPr="00F45839">
                <w:rPr>
                  <w:rFonts w:asciiTheme="majorHAnsi" w:eastAsia="Calibri" w:hAnsiTheme="majorHAnsi"/>
                  <w:b/>
                  <w:bCs/>
                  <w:color w:val="auto"/>
                </w:rPr>
                <w:t>».</w:t>
              </w:r>
            </w:p>
            <w:p w14:paraId="24A984E7" w14:textId="3EDDF873" w:rsidR="00B774B2" w:rsidRPr="00F45839" w:rsidRDefault="00B35F50" w:rsidP="00F45839">
              <w:pPr>
                <w:spacing w:after="160"/>
                <w:rPr>
                  <w:rFonts w:asciiTheme="majorHAnsi" w:eastAsia="Calibri" w:hAnsiTheme="majorHAnsi"/>
                  <w:b/>
                  <w:bCs/>
                  <w:color w:val="auto"/>
                </w:rPr>
              </w:pPr>
              <w:r w:rsidRPr="00F45839">
                <w:rPr>
                  <w:rFonts w:asciiTheme="majorHAnsi" w:eastAsia="Calibri" w:hAnsiTheme="majorHAnsi"/>
                  <w:b/>
                  <w:bCs/>
                  <w:i/>
                  <w:iCs/>
                  <w:color w:val="auto"/>
                </w:rPr>
                <w:t xml:space="preserve"> </w:t>
              </w:r>
              <w:r w:rsidR="00B774B2" w:rsidRPr="00F45839">
                <w:rPr>
                  <w:rFonts w:asciiTheme="majorHAnsi" w:eastAsia="Calibri" w:hAnsiTheme="majorHAnsi"/>
                  <w:b/>
                  <w:bCs/>
                  <w:color w:val="auto"/>
                </w:rPr>
                <w:t>Άρθρο 21 Μη εκτελεστικός Πρόεδρος του Εθνικού Οργανισμού Παροχής Υπηρεσιών Υγείας-Σύνθεση του Διοικητικού Συμβουλίου του Εθνικού Οργανισμού Παροχής Υπηρεσιών Υγείας – Τροποποίηση παρ. 3 και αντικατάσταση παρ. 5 άρθρου 20 ν. 3918/2011</w:t>
              </w:r>
              <w:r w:rsidR="000A736A" w:rsidRPr="00F45839">
                <w:rPr>
                  <w:rFonts w:asciiTheme="majorHAnsi" w:eastAsia="Calibri" w:hAnsiTheme="majorHAnsi"/>
                  <w:color w:val="auto"/>
                </w:rPr>
                <w:t xml:space="preserve"> </w:t>
              </w:r>
            </w:p>
            <w:p w14:paraId="0FC424A2" w14:textId="16611FF5" w:rsidR="0076018A" w:rsidRPr="00F45839" w:rsidRDefault="0076018A" w:rsidP="00F45839">
              <w:pPr>
                <w:spacing w:after="0"/>
                <w:rPr>
                  <w:rFonts w:asciiTheme="majorHAnsi" w:eastAsia="Calibri" w:hAnsiTheme="majorHAnsi"/>
                  <w:color w:val="auto"/>
                </w:rPr>
              </w:pPr>
              <w:r w:rsidRPr="00F45839">
                <w:rPr>
                  <w:rFonts w:asciiTheme="majorHAnsi" w:eastAsia="Calibri" w:hAnsiTheme="majorHAnsi"/>
                  <w:color w:val="auto"/>
                </w:rPr>
                <w:lastRenderedPageBreak/>
                <w:t>Η Εθνική Συνομοσπονδία Ατόμων με Αναπηρία (Ε.Σ.Α.μεΑ.) 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θέλει να τονίσει ότι ένα από τα κύρια αιτήματά της είναι η εκπροσώπηση των ατόμων με αναπηρίες και χρόνιες παθήσεις στα κέντρα λήψης αποφάσεων, καθώς είναι αυτοί και οι οικογένειές τους που ζουν καθημερινά με την αναπηρία ή χρόνια πάθηση και μπορούν να συμβάλλουν καθοριστικά στη σχεδίαση πολιτικών και νομοθετικών μέτρων, καθώς αφορούν στη δική τους υγεία και ζωή. Στην Ε.Σ.Α.μεΑ. ανήκουν όλες οι Β/βάθμιες οργανώσεις των ατόμων με αναπηρία, με χρόνιες παθήσεις και των οικογενειών τους, καθώς επίσης και οι Πανελλήνιοι Σύλλογοι χρονίων παθήσεων.</w:t>
              </w:r>
            </w:p>
            <w:p w14:paraId="3CB60E08" w14:textId="7D10E06B" w:rsidR="0076018A" w:rsidRPr="00F45839" w:rsidRDefault="0076018A" w:rsidP="00F45839">
              <w:pPr>
                <w:spacing w:after="0"/>
                <w:rPr>
                  <w:rFonts w:asciiTheme="majorHAnsi" w:eastAsia="Calibri" w:hAnsiTheme="majorHAnsi"/>
                  <w:color w:val="auto"/>
                </w:rPr>
              </w:pPr>
              <w:r w:rsidRPr="00F45839">
                <w:rPr>
                  <w:rFonts w:asciiTheme="majorHAnsi" w:eastAsia="Calibri" w:hAnsiTheme="majorHAnsi"/>
                  <w:color w:val="auto"/>
                </w:rPr>
                <w:t xml:space="preserve">Ως εκ τούτου, και λαμβάνοντας υπόψη ότι η συμμετοχή της Ε.Σ.Α.μεΑ. και των Οργανώσεων Μελών της κρίνεται σημαντική και αναγκαία σε όλους τους Φορείς Σχεδιασμού, Εφαρμογής και Αξιολόγησης πολιτικών για την Υγεία, </w:t>
              </w:r>
              <w:r w:rsidR="002C54C2" w:rsidRPr="00F45839">
                <w:rPr>
                  <w:rFonts w:asciiTheme="majorHAnsi" w:eastAsia="Calibri" w:hAnsiTheme="majorHAnsi"/>
                  <w:color w:val="auto"/>
                </w:rPr>
                <w:t>ζητάμε την ΑΠΟΣΥΡΣΗ ή συμπλήρωση του άρθρου 21 με τη συμμετοχή της Ε.Σ.Α.μεΑ., δια εκπροσώπου της, στη σύνθεση του Δ.Σ. του ΕΟΠΥΥ.</w:t>
              </w:r>
            </w:p>
            <w:p w14:paraId="0A55AAEF" w14:textId="77777777" w:rsidR="0076018A" w:rsidRPr="00F45839" w:rsidRDefault="0076018A" w:rsidP="00F45839">
              <w:pPr>
                <w:spacing w:after="0"/>
                <w:rPr>
                  <w:rFonts w:asciiTheme="majorHAnsi" w:eastAsia="Calibri" w:hAnsiTheme="majorHAnsi"/>
                  <w:b/>
                  <w:bCs/>
                  <w:color w:val="auto"/>
                </w:rPr>
              </w:pPr>
            </w:p>
            <w:p w14:paraId="53FA03C5" w14:textId="77777777" w:rsidR="00903F78" w:rsidRPr="00F45839" w:rsidRDefault="00B774B2" w:rsidP="00F45839">
              <w:pPr>
                <w:spacing w:after="160"/>
                <w:rPr>
                  <w:rFonts w:asciiTheme="majorHAnsi" w:eastAsia="Calibri" w:hAnsiTheme="majorHAnsi"/>
                  <w:b/>
                  <w:bCs/>
                  <w:color w:val="auto"/>
                </w:rPr>
              </w:pPr>
              <w:r w:rsidRPr="00F45839">
                <w:rPr>
                  <w:rFonts w:asciiTheme="majorHAnsi" w:eastAsia="Calibri" w:hAnsiTheme="majorHAnsi"/>
                  <w:b/>
                  <w:bCs/>
                  <w:color w:val="auto"/>
                </w:rPr>
                <w:t xml:space="preserve">Άρθρο 25 Εισαγωγή του θεσμού του Προσωπικού Ιατρού – Αντικατάσταση άρθρου 5 ν.4238/2014 </w:t>
              </w:r>
            </w:p>
            <w:p w14:paraId="0AAF8D49" w14:textId="26AE0E8B" w:rsidR="00011766" w:rsidRPr="00F45839" w:rsidRDefault="00011766" w:rsidP="00F45839">
              <w:pPr>
                <w:spacing w:after="160"/>
                <w:rPr>
                  <w:rFonts w:asciiTheme="majorHAnsi" w:eastAsia="Calibri" w:hAnsiTheme="majorHAnsi"/>
                  <w:color w:val="auto"/>
                </w:rPr>
              </w:pPr>
              <w:r w:rsidRPr="00F45839">
                <w:rPr>
                  <w:rFonts w:asciiTheme="majorHAnsi" w:eastAsia="Calibri" w:hAnsiTheme="majorHAnsi"/>
                  <w:color w:val="auto"/>
                </w:rPr>
                <w:t xml:space="preserve">Σε αυτό το άρθρο καθιερώνεται ο θεσμός του Προσωπικού Γιατρού, ο οποίος, μεταξύ των άλλων, σύμφωνα με την παρ. 2 του παρόντος άρθρου, έχει την ευθύνη της </w:t>
              </w:r>
              <w:r w:rsidRPr="00F45839">
                <w:rPr>
                  <w:rFonts w:asciiTheme="majorHAnsi" w:eastAsia="Calibri" w:hAnsiTheme="majorHAnsi"/>
                  <w:i/>
                  <w:iCs/>
                  <w:color w:val="auto"/>
                </w:rPr>
                <w:t>«διαχείρισης των πλέον συχνών χρόνιων νοσημάτων και καταστάσεων στην κοινότητα».</w:t>
              </w:r>
              <w:r w:rsidRPr="00F45839">
                <w:rPr>
                  <w:rFonts w:asciiTheme="majorHAnsi" w:eastAsia="Calibri" w:hAnsiTheme="majorHAnsi"/>
                  <w:color w:val="auto"/>
                </w:rPr>
                <w:t xml:space="preserve"> </w:t>
              </w:r>
              <w:r w:rsidR="00E4004B">
                <w:rPr>
                  <w:rFonts w:asciiTheme="majorHAnsi" w:eastAsia="Calibri" w:hAnsiTheme="majorHAnsi"/>
                  <w:color w:val="auto"/>
                </w:rPr>
                <w:t xml:space="preserve">                                  </w:t>
              </w:r>
              <w:r w:rsidRPr="00F45839">
                <w:rPr>
                  <w:rFonts w:asciiTheme="majorHAnsi" w:eastAsia="Calibri" w:hAnsiTheme="majorHAnsi"/>
                  <w:color w:val="auto"/>
                </w:rPr>
                <w:t>Οι χρόνια πάσχοντες χρειάζονται εξειδικευμένη ομάδα επιστημόνων για την υποστήριξή τους και την αντιμετώπιση της χρόνιας πάθησής τους.</w:t>
              </w:r>
            </w:p>
            <w:p w14:paraId="50F8BB59" w14:textId="77777777" w:rsidR="00903F78" w:rsidRPr="00F45839" w:rsidRDefault="00903F78" w:rsidP="00F45839">
              <w:pPr>
                <w:spacing w:after="160"/>
                <w:rPr>
                  <w:rFonts w:asciiTheme="majorHAnsi" w:eastAsia="Calibri" w:hAnsiTheme="majorHAnsi"/>
                  <w:color w:val="auto"/>
                </w:rPr>
              </w:pPr>
              <w:r w:rsidRPr="00F45839">
                <w:rPr>
                  <w:rFonts w:asciiTheme="majorHAnsi" w:eastAsia="Calibri" w:hAnsiTheme="majorHAnsi"/>
                  <w:color w:val="auto"/>
                </w:rPr>
                <w:t>Ως εκ τούτου π</w:t>
              </w:r>
              <w:r w:rsidR="00011766" w:rsidRPr="00F45839">
                <w:rPr>
                  <w:rFonts w:asciiTheme="majorHAnsi" w:eastAsia="Calibri" w:hAnsiTheme="majorHAnsi"/>
                  <w:color w:val="auto"/>
                </w:rPr>
                <w:t>ροτείνουμε</w:t>
              </w:r>
              <w:r w:rsidRPr="00F45839">
                <w:rPr>
                  <w:rFonts w:asciiTheme="majorHAnsi" w:eastAsia="Calibri" w:hAnsiTheme="majorHAnsi"/>
                  <w:color w:val="auto"/>
                </w:rPr>
                <w:t>:</w:t>
              </w:r>
            </w:p>
            <w:p w14:paraId="17BBBFAE" w14:textId="425A3095" w:rsidR="00011766" w:rsidRPr="00F45839" w:rsidRDefault="00903F78" w:rsidP="00F45839">
              <w:pPr>
                <w:pStyle w:val="a9"/>
                <w:numPr>
                  <w:ilvl w:val="0"/>
                  <w:numId w:val="19"/>
                </w:numPr>
                <w:spacing w:after="160"/>
                <w:rPr>
                  <w:rFonts w:asciiTheme="majorHAnsi" w:eastAsia="Calibri" w:hAnsiTheme="majorHAnsi"/>
                  <w:color w:val="auto"/>
                </w:rPr>
              </w:pPr>
              <w:r w:rsidRPr="00F45839">
                <w:rPr>
                  <w:rFonts w:asciiTheme="majorHAnsi" w:eastAsia="Calibri" w:hAnsiTheme="majorHAnsi"/>
                  <w:color w:val="auto"/>
                </w:rPr>
                <w:t>Η</w:t>
              </w:r>
              <w:r w:rsidR="00011766" w:rsidRPr="00F45839">
                <w:rPr>
                  <w:rFonts w:asciiTheme="majorHAnsi" w:eastAsia="Calibri" w:hAnsiTheme="majorHAnsi"/>
                  <w:color w:val="auto"/>
                </w:rPr>
                <w:t xml:space="preserve"> περ. </w:t>
              </w:r>
              <w:r w:rsidRPr="00F45839">
                <w:rPr>
                  <w:rFonts w:asciiTheme="majorHAnsi" w:eastAsia="Calibri" w:hAnsiTheme="majorHAnsi"/>
                  <w:color w:val="auto"/>
                </w:rPr>
                <w:t>α</w:t>
              </w:r>
              <w:r w:rsidR="00011766" w:rsidRPr="00F45839">
                <w:rPr>
                  <w:rFonts w:asciiTheme="majorHAnsi" w:eastAsia="Calibri" w:hAnsiTheme="majorHAnsi"/>
                  <w:color w:val="auto"/>
                </w:rPr>
                <w:t xml:space="preserve"> της παρ. 2 να τροποποιηθεί ως εξής (βλ. έντονη γραμματοσειρά):</w:t>
              </w:r>
            </w:p>
            <w:p w14:paraId="7B01401A" w14:textId="0DA37AC6" w:rsidR="00011766" w:rsidRPr="00F45839" w:rsidRDefault="00011766" w:rsidP="00F45839">
              <w:pPr>
                <w:spacing w:after="160"/>
                <w:rPr>
                  <w:rFonts w:asciiTheme="majorHAnsi" w:eastAsia="Calibri" w:hAnsiTheme="majorHAnsi"/>
                  <w:b/>
                  <w:bCs/>
                  <w:i/>
                  <w:iCs/>
                  <w:color w:val="auto"/>
                </w:rPr>
              </w:pPr>
              <w:r w:rsidRPr="00F45839">
                <w:rPr>
                  <w:rFonts w:asciiTheme="majorHAnsi" w:eastAsia="Calibri" w:hAnsiTheme="majorHAnsi"/>
                  <w:i/>
                  <w:iCs/>
                  <w:color w:val="auto"/>
                </w:rPr>
                <w:t xml:space="preserve">«α) Τη διαχείριση των πλέον συχνών χρόνιων νοσημάτων και καταστάσεων στην κοινότητα, των μειζόνων παραγόντων κινδύνου και των υπηρεσιών φροντίδας υγείας και αποκατάστασης, καθώς και τον συντονισμό και τη διασύνδεση με άλλους ειδικούς ιατρούς του Τοπικού Δικτύου κατά περίπτωση, καθώς και με τα Νοσοκομεία Αναφοράς. </w:t>
              </w:r>
              <w:r w:rsidRPr="00F45839">
                <w:rPr>
                  <w:rFonts w:asciiTheme="majorHAnsi" w:eastAsia="Calibri" w:hAnsiTheme="majorHAnsi"/>
                  <w:b/>
                  <w:bCs/>
                  <w:i/>
                  <w:iCs/>
                  <w:color w:val="auto"/>
                </w:rPr>
                <w:t xml:space="preserve">Στην περίπτωση των χρονίως πασχόντων η διαχείριση της χρόνιας πάθησής τους μπορεί να γίνει μέσω του Προσωπικού </w:t>
              </w:r>
              <w:r w:rsidR="00CD42EE">
                <w:rPr>
                  <w:rFonts w:asciiTheme="majorHAnsi" w:eastAsia="Calibri" w:hAnsiTheme="majorHAnsi"/>
                  <w:b/>
                  <w:bCs/>
                  <w:i/>
                  <w:iCs/>
                  <w:color w:val="auto"/>
                </w:rPr>
                <w:t>Ι</w:t>
              </w:r>
              <w:r w:rsidRPr="00F45839">
                <w:rPr>
                  <w:rFonts w:asciiTheme="majorHAnsi" w:eastAsia="Calibri" w:hAnsiTheme="majorHAnsi"/>
                  <w:b/>
                  <w:bCs/>
                  <w:i/>
                  <w:iCs/>
                  <w:color w:val="auto"/>
                </w:rPr>
                <w:t>ατρού μόνο εφόσον ο ίδιος είναι εξειδικευμένος στην συγκεκριμένη πάθηση. Σε αντίθετη περίπτωση, οι χρόνια πάσχοντες απευθύνονται στα εξειδικευμένα Κέντρα και Ιατρεία των κατά τόπους Νοσοκομείων».</w:t>
              </w:r>
            </w:p>
            <w:p w14:paraId="1F0A974A" w14:textId="190690A2" w:rsidR="00011766" w:rsidRPr="00F45839" w:rsidRDefault="00903F78" w:rsidP="00F45839">
              <w:pPr>
                <w:pStyle w:val="a9"/>
                <w:numPr>
                  <w:ilvl w:val="0"/>
                  <w:numId w:val="19"/>
                </w:numPr>
                <w:spacing w:after="160"/>
                <w:rPr>
                  <w:rFonts w:asciiTheme="majorHAnsi" w:eastAsia="Calibri" w:hAnsiTheme="majorHAnsi"/>
                  <w:i/>
                  <w:iCs/>
                  <w:color w:val="auto"/>
                </w:rPr>
              </w:pPr>
              <w:r w:rsidRPr="00F45839">
                <w:rPr>
                  <w:rFonts w:asciiTheme="majorHAnsi" w:eastAsia="Calibri" w:hAnsiTheme="majorHAnsi"/>
                  <w:color w:val="auto"/>
                </w:rPr>
                <w:t>Η</w:t>
              </w:r>
              <w:r w:rsidR="00011766" w:rsidRPr="00F45839">
                <w:rPr>
                  <w:rFonts w:asciiTheme="majorHAnsi" w:eastAsia="Calibri" w:hAnsiTheme="majorHAnsi"/>
                  <w:color w:val="auto"/>
                </w:rPr>
                <w:t xml:space="preserve"> παρ. 5 να τροποποιηθεί ως εξής (βλ. έντονη γραμματοσειρά):</w:t>
              </w:r>
            </w:p>
            <w:p w14:paraId="4D0083BF" w14:textId="38EAC4B7" w:rsidR="007D33A6" w:rsidRPr="00F45839" w:rsidRDefault="00011766" w:rsidP="00F45839">
              <w:pPr>
                <w:spacing w:after="160"/>
                <w:rPr>
                  <w:rFonts w:asciiTheme="majorHAnsi" w:eastAsia="Calibri" w:hAnsiTheme="majorHAnsi"/>
                  <w:i/>
                  <w:iCs/>
                  <w:color w:val="auto"/>
                </w:rPr>
              </w:pPr>
              <w:r w:rsidRPr="00F45839">
                <w:rPr>
                  <w:rFonts w:asciiTheme="majorHAnsi" w:eastAsia="Calibri" w:hAnsiTheme="majorHAnsi"/>
                  <w:i/>
                  <w:iCs/>
                  <w:color w:val="auto"/>
                </w:rPr>
                <w:t>«</w:t>
              </w:r>
              <w:r w:rsidR="007D33A6" w:rsidRPr="00F45839">
                <w:rPr>
                  <w:rFonts w:asciiTheme="majorHAnsi" w:eastAsia="Calibri" w:hAnsiTheme="majorHAnsi"/>
                  <w:i/>
                  <w:iCs/>
                  <w:color w:val="auto"/>
                </w:rPr>
                <w:t xml:space="preserve">5. Ως προσωπικοί ιατροί ορίζονται ιατροί ειδικότητας γενικής/οικογενειακής ιατρικής ή εσωτερικής παθολογίας για τον ενήλικο πληθυσμό. </w:t>
              </w:r>
              <w:r w:rsidRPr="00F45839">
                <w:rPr>
                  <w:rFonts w:asciiTheme="majorHAnsi" w:eastAsia="Calibri" w:hAnsiTheme="majorHAnsi"/>
                  <w:i/>
                  <w:iCs/>
                  <w:color w:val="auto"/>
                </w:rPr>
                <w:t xml:space="preserve">Με απόφαση του Υπουργού Υγείας </w:t>
              </w:r>
              <w:r w:rsidRPr="00F45839">
                <w:rPr>
                  <w:rFonts w:asciiTheme="majorHAnsi" w:eastAsia="Calibri" w:hAnsiTheme="majorHAnsi"/>
                  <w:i/>
                  <w:iCs/>
                  <w:color w:val="auto"/>
                </w:rPr>
                <w:lastRenderedPageBreak/>
                <w:t xml:space="preserve">δύνανται ως προσωπικοί ιατροί να ορίζονται </w:t>
              </w:r>
              <w:r w:rsidRPr="00F45839">
                <w:rPr>
                  <w:rFonts w:asciiTheme="majorHAnsi" w:eastAsia="Calibri" w:hAnsiTheme="majorHAnsi"/>
                  <w:b/>
                  <w:bCs/>
                  <w:i/>
                  <w:iCs/>
                  <w:color w:val="auto"/>
                </w:rPr>
                <w:t>μόνο ιατροί εξειδικευμένοι στην χρόνια πάθηση από την οποία πάσχει ο πολίτης</w:t>
              </w:r>
              <w:r w:rsidRPr="00F45839">
                <w:rPr>
                  <w:rFonts w:asciiTheme="majorHAnsi" w:eastAsia="Calibri" w:hAnsiTheme="majorHAnsi"/>
                  <w:i/>
                  <w:iCs/>
                  <w:color w:val="auto"/>
                </w:rPr>
                <w:t xml:space="preserve"> ή ιατροί άλλων ειδικοτήτων για τον ενήλικο πληθυσμό, ιδίως όταν η ειδικότητα συνδέεται με παρακολούθηση </w:t>
              </w:r>
              <w:r w:rsidRPr="00E82798">
                <w:rPr>
                  <w:rFonts w:asciiTheme="majorHAnsi" w:eastAsia="Calibri" w:hAnsiTheme="majorHAnsi"/>
                  <w:b/>
                  <w:bCs/>
                  <w:i/>
                  <w:iCs/>
                  <w:color w:val="auto"/>
                </w:rPr>
                <w:t>πολιτών</w:t>
              </w:r>
              <w:r w:rsidR="00E82798" w:rsidRPr="00E82798">
                <w:rPr>
                  <w:rFonts w:asciiTheme="majorHAnsi" w:eastAsia="Calibri" w:hAnsiTheme="majorHAnsi"/>
                  <w:b/>
                  <w:bCs/>
                  <w:i/>
                  <w:iCs/>
                  <w:color w:val="auto"/>
                </w:rPr>
                <w:t xml:space="preserve"> με αναπηρί</w:t>
              </w:r>
              <w:r w:rsidR="00E82798">
                <w:rPr>
                  <w:rFonts w:asciiTheme="majorHAnsi" w:eastAsia="Calibri" w:hAnsiTheme="majorHAnsi"/>
                  <w:b/>
                  <w:bCs/>
                  <w:i/>
                  <w:iCs/>
                  <w:color w:val="auto"/>
                </w:rPr>
                <w:t>ες</w:t>
              </w:r>
              <w:r w:rsidR="00E82798" w:rsidRPr="00E82798">
                <w:rPr>
                  <w:rFonts w:asciiTheme="majorHAnsi" w:eastAsia="Calibri" w:hAnsiTheme="majorHAnsi"/>
                  <w:b/>
                  <w:bCs/>
                  <w:i/>
                  <w:iCs/>
                  <w:color w:val="auto"/>
                </w:rPr>
                <w:t xml:space="preserve"> ή χρόνι</w:t>
              </w:r>
              <w:r w:rsidR="00E82798">
                <w:rPr>
                  <w:rFonts w:asciiTheme="majorHAnsi" w:eastAsia="Calibri" w:hAnsiTheme="majorHAnsi"/>
                  <w:b/>
                  <w:bCs/>
                  <w:i/>
                  <w:iCs/>
                  <w:color w:val="auto"/>
                </w:rPr>
                <w:t>ες</w:t>
              </w:r>
              <w:r w:rsidR="00E82798" w:rsidRPr="00E82798">
                <w:rPr>
                  <w:rFonts w:asciiTheme="majorHAnsi" w:eastAsia="Calibri" w:hAnsiTheme="majorHAnsi"/>
                  <w:b/>
                  <w:bCs/>
                  <w:i/>
                  <w:iCs/>
                  <w:color w:val="auto"/>
                </w:rPr>
                <w:t xml:space="preserve"> </w:t>
              </w:r>
              <w:r w:rsidR="00E82798">
                <w:rPr>
                  <w:rFonts w:asciiTheme="majorHAnsi" w:eastAsia="Calibri" w:hAnsiTheme="majorHAnsi"/>
                  <w:b/>
                  <w:bCs/>
                  <w:i/>
                  <w:iCs/>
                  <w:color w:val="auto"/>
                </w:rPr>
                <w:t>παθήσεις</w:t>
              </w:r>
              <w:r w:rsidRPr="00F45839">
                <w:rPr>
                  <w:rFonts w:asciiTheme="majorHAnsi" w:eastAsia="Calibri" w:hAnsiTheme="majorHAnsi"/>
                  <w:i/>
                  <w:iCs/>
                  <w:color w:val="auto"/>
                </w:rPr>
                <w:t xml:space="preserve"> </w:t>
              </w:r>
              <w:r w:rsidRPr="00E82798">
                <w:rPr>
                  <w:rFonts w:asciiTheme="majorHAnsi" w:eastAsia="Calibri" w:hAnsiTheme="majorHAnsi"/>
                  <w:i/>
                  <w:iCs/>
                  <w:strike/>
                  <w:color w:val="auto"/>
                </w:rPr>
                <w:t>που πάσχουν από χρόνιες ασθένειες</w:t>
              </w:r>
              <w:r w:rsidRPr="00F45839">
                <w:rPr>
                  <w:rFonts w:asciiTheme="majorHAnsi" w:eastAsia="Calibri" w:hAnsiTheme="majorHAnsi"/>
                  <w:i/>
                  <w:iCs/>
                  <w:color w:val="auto"/>
                </w:rPr>
                <w:t xml:space="preserve"> και παιδίατροι </w:t>
              </w:r>
              <w:r w:rsidRPr="00F45839">
                <w:rPr>
                  <w:rFonts w:asciiTheme="majorHAnsi" w:eastAsia="Calibri" w:hAnsiTheme="majorHAnsi"/>
                  <w:b/>
                  <w:bCs/>
                  <w:i/>
                  <w:iCs/>
                  <w:color w:val="auto"/>
                </w:rPr>
                <w:t>εξειδικευμένοι στη χρόνια πάθηση από την οποία πάσχει ένα παιδί σε ό,τι αφορά</w:t>
              </w:r>
              <w:r w:rsidRPr="00F45839">
                <w:rPr>
                  <w:rFonts w:asciiTheme="majorHAnsi" w:eastAsia="Calibri" w:hAnsiTheme="majorHAnsi"/>
                  <w:i/>
                  <w:iCs/>
                  <w:color w:val="auto"/>
                </w:rPr>
                <w:t xml:space="preserve"> για τον παιδιατρικό πληθυσμό».</w:t>
              </w:r>
            </w:p>
            <w:p w14:paraId="7DC4B5CA" w14:textId="77777777" w:rsidR="00931F08" w:rsidRPr="00F45839" w:rsidRDefault="00931F08" w:rsidP="00F45839">
              <w:pPr>
                <w:rPr>
                  <w:rFonts w:asciiTheme="majorHAnsi" w:eastAsia="Calibri" w:hAnsiTheme="majorHAnsi"/>
                  <w:b/>
                  <w:bCs/>
                  <w:color w:val="auto"/>
                </w:rPr>
              </w:pPr>
              <w:r w:rsidRPr="00F45839">
                <w:rPr>
                  <w:rFonts w:asciiTheme="majorHAnsi" w:eastAsia="Calibri" w:hAnsiTheme="majorHAnsi"/>
                  <w:b/>
                  <w:bCs/>
                  <w:color w:val="auto"/>
                </w:rPr>
                <w:t xml:space="preserve"> Άρθρο 26 Πρόσβαση στις υπηρεσίες υγείας, εγγραφή σε προσωπικό ιατρό και σύστημα παραπομπών – Τροποποίηση άρθρου 19 ν. 4486/2017</w:t>
              </w:r>
            </w:p>
            <w:p w14:paraId="7D930E7B" w14:textId="6B7FF12C" w:rsidR="00931F08" w:rsidRPr="00F45839" w:rsidRDefault="00F600A9" w:rsidP="00F45839">
              <w:pPr>
                <w:tabs>
                  <w:tab w:val="left" w:pos="3345"/>
                </w:tabs>
                <w:spacing w:after="0"/>
                <w:rPr>
                  <w:rFonts w:asciiTheme="majorHAnsi" w:hAnsiTheme="majorHAnsi" w:cs="Calibri"/>
                  <w:color w:val="auto"/>
                  <w:lang w:eastAsia="el-GR"/>
                </w:rPr>
              </w:pPr>
              <w:r w:rsidRPr="00F45839">
                <w:rPr>
                  <w:rFonts w:asciiTheme="majorHAnsi" w:hAnsiTheme="majorHAnsi" w:cs="Calibri"/>
                  <w:color w:val="auto"/>
                  <w:lang w:eastAsia="el-GR"/>
                </w:rPr>
                <w:t xml:space="preserve">Α) </w:t>
              </w:r>
              <w:r w:rsidR="00931F08" w:rsidRPr="00F45839">
                <w:rPr>
                  <w:rFonts w:asciiTheme="majorHAnsi" w:hAnsiTheme="majorHAnsi" w:cs="Calibri"/>
                  <w:color w:val="auto"/>
                  <w:lang w:eastAsia="el-GR"/>
                </w:rPr>
                <w:t xml:space="preserve">Αποτέλεσμα της </w:t>
              </w:r>
              <w:r w:rsidR="00CD42EE">
                <w:rPr>
                  <w:rFonts w:asciiTheme="majorHAnsi" w:hAnsiTheme="majorHAnsi" w:cs="Calibri"/>
                  <w:color w:val="auto"/>
                  <w:lang w:eastAsia="el-GR"/>
                </w:rPr>
                <w:t>παραγράφου 2,</w:t>
              </w:r>
              <w:r w:rsidR="00931F08" w:rsidRPr="00F45839">
                <w:rPr>
                  <w:rFonts w:asciiTheme="majorHAnsi" w:hAnsiTheme="majorHAnsi" w:cs="Calibri"/>
                  <w:color w:val="auto"/>
                  <w:lang w:eastAsia="el-GR"/>
                </w:rPr>
                <w:t xml:space="preserve"> θα είναι ο συνωστισμός των πασχόντων σε λίγες δημόσιες δομές με συνέπεια να μην εξυπηρετούνται ποτέ ή να καθυστερούν σημαντικά να εξυπηρετηθούν με ό,τι αυτό συνεπάγεται για την πορεία της υγείας τους. Ειδικά στις παρούσες συνθήκες της πανδημίας, η διάταξη αυτή είναι απαγορευτική και επικίνδυνη τόσο για την υγεία των πασχόντων από χρόνιες παθήσεις, όσο και για τη Δημόσια Υγεία.  </w:t>
              </w:r>
            </w:p>
            <w:p w14:paraId="60BBA4DC" w14:textId="19B08190" w:rsidR="00E4004B" w:rsidRPr="00F45839" w:rsidRDefault="00931F08" w:rsidP="00E4004B">
              <w:pPr>
                <w:tabs>
                  <w:tab w:val="left" w:pos="3345"/>
                </w:tabs>
                <w:spacing w:after="0"/>
                <w:rPr>
                  <w:rFonts w:asciiTheme="majorHAnsi" w:hAnsiTheme="majorHAnsi" w:cs="Calibri"/>
                  <w:color w:val="auto"/>
                  <w:lang w:eastAsia="el-GR"/>
                </w:rPr>
              </w:pPr>
              <w:r w:rsidRPr="00F45839">
                <w:rPr>
                  <w:rFonts w:asciiTheme="majorHAnsi" w:hAnsiTheme="majorHAnsi" w:cs="Calibri"/>
                  <w:color w:val="auto"/>
                  <w:lang w:eastAsia="el-GR"/>
                </w:rPr>
                <w:t xml:space="preserve">Θεωρούμε ότι οι ανασφάλιστοι συμπολίτες μας θα πρέπει να λάβουν την απαραίτητη στήριξη από την Πολιτεία για την αντιμετώπιση της </w:t>
              </w:r>
              <w:r w:rsidR="00E82798">
                <w:rPr>
                  <w:rFonts w:asciiTheme="majorHAnsi" w:hAnsiTheme="majorHAnsi" w:cs="Calibri"/>
                  <w:color w:val="auto"/>
                  <w:lang w:eastAsia="el-GR"/>
                </w:rPr>
                <w:t xml:space="preserve">χρόνιας </w:t>
              </w:r>
              <w:r w:rsidRPr="00F45839">
                <w:rPr>
                  <w:rFonts w:asciiTheme="majorHAnsi" w:hAnsiTheme="majorHAnsi" w:cs="Calibri"/>
                  <w:color w:val="auto"/>
                  <w:lang w:eastAsia="el-GR"/>
                </w:rPr>
                <w:t xml:space="preserve">πάθησής τους και θα πρέπει να μπορούν να εγγράφονται είτε σε προσωπικό ιατρό δημόσιας δομής είτε σε ιδιώτη συμβεβλημένο με τον ΕΟΠΥΥ. </w:t>
              </w:r>
            </w:p>
            <w:p w14:paraId="6770AFCD" w14:textId="77777777" w:rsidR="00931F08" w:rsidRPr="00F45839" w:rsidRDefault="00931F08" w:rsidP="00F45839">
              <w:pPr>
                <w:tabs>
                  <w:tab w:val="left" w:pos="3345"/>
                </w:tabs>
                <w:spacing w:after="0"/>
                <w:rPr>
                  <w:rFonts w:asciiTheme="majorHAnsi" w:hAnsiTheme="majorHAnsi" w:cs="Calibri"/>
                  <w:color w:val="auto"/>
                  <w:lang w:eastAsia="el-GR"/>
                </w:rPr>
              </w:pPr>
              <w:r w:rsidRPr="00F45839">
                <w:rPr>
                  <w:rFonts w:asciiTheme="majorHAnsi" w:hAnsiTheme="majorHAnsi" w:cs="Calibri"/>
                  <w:color w:val="auto"/>
                  <w:lang w:eastAsia="el-GR"/>
                </w:rPr>
                <w:t>Για όλους τους παραπάνω λόγους προτείνουμε η παράγραφος 2 του άρθρου 26 να διαμορφωθεί όπως παρακάτω (βλ. έντονη γραμματοσειρά):</w:t>
              </w:r>
            </w:p>
            <w:p w14:paraId="5562F610" w14:textId="77620296" w:rsidR="00931F08" w:rsidRPr="00F45839" w:rsidRDefault="00931F08" w:rsidP="00F45839">
              <w:pPr>
                <w:tabs>
                  <w:tab w:val="left" w:pos="3345"/>
                </w:tabs>
                <w:spacing w:after="0"/>
                <w:rPr>
                  <w:rFonts w:asciiTheme="majorHAnsi" w:hAnsiTheme="majorHAnsi" w:cs="Calibri"/>
                  <w:i/>
                  <w:iCs/>
                  <w:color w:val="auto"/>
                  <w:lang w:eastAsia="el-GR"/>
                </w:rPr>
              </w:pPr>
              <w:r w:rsidRPr="00F45839">
                <w:rPr>
                  <w:rFonts w:asciiTheme="majorHAnsi" w:hAnsiTheme="majorHAnsi" w:cs="Calibri"/>
                  <w:i/>
                  <w:iCs/>
                  <w:color w:val="auto"/>
                  <w:lang w:eastAsia="el-GR"/>
                </w:rPr>
                <w:t xml:space="preserve">«Η παρ. 1 του άρθρου 19 του ν. 4486/2017 τροποποιείται ως εξής: </w:t>
              </w:r>
            </w:p>
            <w:p w14:paraId="7072641D" w14:textId="2162E1EE" w:rsidR="00931F08" w:rsidRPr="00F45839" w:rsidRDefault="00FA14D2" w:rsidP="00F45839">
              <w:pPr>
                <w:tabs>
                  <w:tab w:val="left" w:pos="3345"/>
                </w:tabs>
                <w:spacing w:after="0"/>
                <w:rPr>
                  <w:rFonts w:asciiTheme="majorHAnsi" w:hAnsiTheme="majorHAnsi" w:cs="Calibri"/>
                  <w:i/>
                  <w:iCs/>
                  <w:color w:val="FF0000"/>
                  <w:lang w:eastAsia="el-GR"/>
                </w:rPr>
              </w:pPr>
              <w:r w:rsidRPr="00F45839">
                <w:rPr>
                  <w:rFonts w:asciiTheme="majorHAnsi" w:hAnsiTheme="majorHAnsi" w:cs="Calibri"/>
                  <w:i/>
                  <w:iCs/>
                  <w:color w:val="auto"/>
                  <w:lang w:eastAsia="el-GR"/>
                </w:rPr>
                <w:t xml:space="preserve">1. Ο ενήλικος πληθυσμός εγγράφεται υποχρεωτικά στον προσωπικό ιατρό, όπως αυτός ορίζεται στο άρθρο 5 του ν. 4238/2014 (Α΄ 38). </w:t>
              </w:r>
              <w:r w:rsidR="00931F08" w:rsidRPr="00F45839">
                <w:rPr>
                  <w:rFonts w:asciiTheme="majorHAnsi" w:hAnsiTheme="majorHAnsi" w:cs="Calibri"/>
                  <w:i/>
                  <w:iCs/>
                  <w:color w:val="auto"/>
                  <w:lang w:eastAsia="el-GR"/>
                </w:rPr>
                <w:t>Οι ανασφάλιστοι, καθώς και οι άλλοι δικαιούχοι της παρ. 2 του άρθρου 33 του ν. 4368/2016 (Α΄ 21), έχουν τη δυνατότητα να εγγράφονται</w:t>
              </w:r>
              <w:r w:rsidR="00931F08" w:rsidRPr="00F45839">
                <w:rPr>
                  <w:rFonts w:asciiTheme="majorHAnsi" w:hAnsiTheme="majorHAnsi" w:cs="Calibri"/>
                  <w:b/>
                  <w:i/>
                  <w:iCs/>
                  <w:color w:val="auto"/>
                  <w:lang w:eastAsia="el-GR"/>
                </w:rPr>
                <w:t>, κατ’ επιλογήν τους, τόσο σε προσωπικό ιατρό των δημόσιων μονάδων Π.Φ.Υ. όσο και σε προσωπικό ιατρό ιδιώτη συμβεβλημένο</w:t>
              </w:r>
              <w:r w:rsidR="00E82798">
                <w:rPr>
                  <w:rFonts w:asciiTheme="majorHAnsi" w:hAnsiTheme="majorHAnsi" w:cs="Calibri"/>
                  <w:b/>
                  <w:i/>
                  <w:iCs/>
                  <w:color w:val="auto"/>
                  <w:lang w:eastAsia="el-GR"/>
                </w:rPr>
                <w:t xml:space="preserve"> με τον</w:t>
              </w:r>
              <w:r w:rsidR="00931F08" w:rsidRPr="00F45839">
                <w:rPr>
                  <w:rFonts w:asciiTheme="majorHAnsi" w:hAnsiTheme="majorHAnsi" w:cs="Calibri"/>
                  <w:b/>
                  <w:i/>
                  <w:iCs/>
                  <w:color w:val="auto"/>
                  <w:lang w:eastAsia="el-GR"/>
                </w:rPr>
                <w:t xml:space="preserve"> Ε.Ο.Π.Υ.Υ.».</w:t>
              </w:r>
            </w:p>
            <w:p w14:paraId="217B4F0D" w14:textId="77777777" w:rsidR="00E4004B" w:rsidRDefault="00E4004B" w:rsidP="00F45839">
              <w:pPr>
                <w:spacing w:after="160"/>
                <w:rPr>
                  <w:rFonts w:asciiTheme="majorHAnsi" w:eastAsia="Calibri" w:hAnsiTheme="majorHAnsi"/>
                  <w:i/>
                  <w:iCs/>
                  <w:color w:val="auto"/>
                </w:rPr>
              </w:pPr>
            </w:p>
            <w:p w14:paraId="64E97B0B" w14:textId="695CA037" w:rsidR="00F600A9" w:rsidRPr="00F45839" w:rsidRDefault="00F600A9" w:rsidP="00F45839">
              <w:pPr>
                <w:spacing w:after="160"/>
                <w:rPr>
                  <w:rFonts w:asciiTheme="majorHAnsi" w:eastAsia="Calibri" w:hAnsiTheme="majorHAnsi"/>
                  <w:i/>
                  <w:iCs/>
                  <w:color w:val="auto"/>
                </w:rPr>
              </w:pPr>
              <w:r w:rsidRPr="00F45839">
                <w:rPr>
                  <w:rFonts w:asciiTheme="majorHAnsi" w:eastAsia="Calibri" w:hAnsiTheme="majorHAnsi"/>
                  <w:i/>
                  <w:iCs/>
                  <w:color w:val="auto"/>
                </w:rPr>
                <w:t xml:space="preserve">Β) </w:t>
              </w:r>
              <w:r w:rsidR="00CD42EE">
                <w:rPr>
                  <w:rFonts w:asciiTheme="majorHAnsi" w:eastAsia="Calibri" w:hAnsiTheme="majorHAnsi"/>
                  <w:color w:val="auto"/>
                </w:rPr>
                <w:t xml:space="preserve">Παρ. 4 </w:t>
              </w:r>
            </w:p>
            <w:p w14:paraId="77E42878" w14:textId="30F04927" w:rsidR="00F600A9" w:rsidRPr="00F45839" w:rsidRDefault="00F600A9" w:rsidP="00F45839">
              <w:pPr>
                <w:spacing w:after="160"/>
                <w:rPr>
                  <w:rFonts w:asciiTheme="majorHAnsi" w:eastAsia="Calibri" w:hAnsiTheme="majorHAnsi"/>
                  <w:color w:val="auto"/>
                </w:rPr>
              </w:pPr>
              <w:r w:rsidRPr="00F45839">
                <w:rPr>
                  <w:rFonts w:asciiTheme="majorHAnsi" w:eastAsia="Calibri" w:hAnsiTheme="majorHAnsi"/>
                  <w:color w:val="auto"/>
                </w:rPr>
                <w:t>Οι</w:t>
              </w:r>
              <w:r w:rsidR="00EE0BED" w:rsidRPr="00F45839">
                <w:rPr>
                  <w:rFonts w:asciiTheme="majorHAnsi" w:eastAsia="Calibri" w:hAnsiTheme="majorHAnsi"/>
                  <w:color w:val="auto"/>
                </w:rPr>
                <w:t xml:space="preserve"> χρόνια</w:t>
              </w:r>
              <w:r w:rsidRPr="00F45839">
                <w:rPr>
                  <w:rFonts w:asciiTheme="majorHAnsi" w:eastAsia="Calibri" w:hAnsiTheme="majorHAnsi"/>
                  <w:color w:val="auto"/>
                </w:rPr>
                <w:t xml:space="preserve"> πάσχοντες</w:t>
              </w:r>
              <w:r w:rsidR="00EE0BED" w:rsidRPr="00F45839">
                <w:rPr>
                  <w:rFonts w:asciiTheme="majorHAnsi" w:eastAsia="Calibri" w:hAnsiTheme="majorHAnsi"/>
                  <w:color w:val="auto"/>
                </w:rPr>
                <w:t xml:space="preserve"> </w:t>
              </w:r>
              <w:r w:rsidRPr="00F45839">
                <w:rPr>
                  <w:rFonts w:asciiTheme="majorHAnsi" w:eastAsia="Calibri" w:hAnsiTheme="majorHAnsi"/>
                  <w:color w:val="auto"/>
                </w:rPr>
                <w:t xml:space="preserve">έχουν την ανάγκη να επισκέπτονται τον ιατρό τους τουλάχιστον μία φορά ανά τρίμηνο ή σε ακόμη πιο τακτά χρονικά διαστήματα εφόσον υπάρχουν επιπλοκές ή </w:t>
              </w:r>
              <w:proofErr w:type="spellStart"/>
              <w:r w:rsidRPr="00F45839">
                <w:rPr>
                  <w:rFonts w:asciiTheme="majorHAnsi" w:eastAsia="Calibri" w:hAnsiTheme="majorHAnsi"/>
                  <w:color w:val="auto"/>
                </w:rPr>
                <w:t>συννοσηρότητες</w:t>
              </w:r>
              <w:proofErr w:type="spellEnd"/>
              <w:r w:rsidRPr="00F45839">
                <w:rPr>
                  <w:rFonts w:asciiTheme="majorHAnsi" w:eastAsia="Calibri" w:hAnsiTheme="majorHAnsi"/>
                  <w:color w:val="auto"/>
                </w:rPr>
                <w:t xml:space="preserve"> ή στον πρώτο καιρό της διάγνωσής τους. Η παραπάνω διατύπωση θεωρούμε ότι δύναται να δημιουργήσει προβλήματα. Επιπλέον δε</w:t>
              </w:r>
              <w:r w:rsidR="00EE0BED" w:rsidRPr="00F45839">
                <w:rPr>
                  <w:rFonts w:asciiTheme="majorHAnsi" w:eastAsia="Calibri" w:hAnsiTheme="majorHAnsi"/>
                  <w:color w:val="auto"/>
                </w:rPr>
                <w:t>ν</w:t>
              </w:r>
              <w:r w:rsidRPr="00F45839">
                <w:rPr>
                  <w:rFonts w:asciiTheme="majorHAnsi" w:eastAsia="Calibri" w:hAnsiTheme="majorHAnsi"/>
                  <w:color w:val="auto"/>
                </w:rPr>
                <w:t xml:space="preserve"> διευκρινίζεται τι θα γίνει στην περίπτωση που κάποιος</w:t>
              </w:r>
              <w:r w:rsidR="00E82798">
                <w:rPr>
                  <w:rFonts w:asciiTheme="majorHAnsi" w:eastAsia="Calibri" w:hAnsiTheme="majorHAnsi"/>
                  <w:color w:val="auto"/>
                </w:rPr>
                <w:t xml:space="preserve"> χρόνια</w:t>
              </w:r>
              <w:r w:rsidRPr="00F45839">
                <w:rPr>
                  <w:rFonts w:asciiTheme="majorHAnsi" w:eastAsia="Calibri" w:hAnsiTheme="majorHAnsi"/>
                  <w:color w:val="auto"/>
                </w:rPr>
                <w:t xml:space="preserve"> πάσχοντας αλλάξει, για τον οποιονδήποτε λόγο (μετακίνηση σε άλλο τόπο κατοικίας, συνταξιοδότηση ιατρού </w:t>
              </w:r>
              <w:proofErr w:type="spellStart"/>
              <w:r w:rsidRPr="00F45839">
                <w:rPr>
                  <w:rFonts w:asciiTheme="majorHAnsi" w:eastAsia="Calibri" w:hAnsiTheme="majorHAnsi"/>
                  <w:color w:val="auto"/>
                </w:rPr>
                <w:t>κλπ</w:t>
              </w:r>
              <w:proofErr w:type="spellEnd"/>
              <w:r w:rsidRPr="00F45839">
                <w:rPr>
                  <w:rFonts w:asciiTheme="majorHAnsi" w:eastAsia="Calibri" w:hAnsiTheme="majorHAnsi"/>
                  <w:color w:val="auto"/>
                </w:rPr>
                <w:t xml:space="preserve">), θεράποντα ιατρό. </w:t>
              </w:r>
              <w:r w:rsidR="00EE0BED" w:rsidRPr="00F45839">
                <w:rPr>
                  <w:rFonts w:asciiTheme="majorHAnsi" w:eastAsia="Calibri" w:hAnsiTheme="majorHAnsi"/>
                  <w:color w:val="auto"/>
                </w:rPr>
                <w:t xml:space="preserve"> </w:t>
              </w:r>
            </w:p>
            <w:p w14:paraId="79E14049" w14:textId="33B993EB" w:rsidR="00F600A9" w:rsidRPr="00F45839" w:rsidRDefault="00EE0BED" w:rsidP="00F45839">
              <w:pPr>
                <w:spacing w:after="160"/>
                <w:rPr>
                  <w:rFonts w:asciiTheme="majorHAnsi" w:eastAsia="Calibri" w:hAnsiTheme="majorHAnsi"/>
                  <w:color w:val="auto"/>
                </w:rPr>
              </w:pPr>
              <w:r w:rsidRPr="00F45839">
                <w:rPr>
                  <w:rFonts w:asciiTheme="majorHAnsi" w:eastAsia="Calibri" w:hAnsiTheme="majorHAnsi"/>
                  <w:color w:val="auto"/>
                </w:rPr>
                <w:t>Ως εκ τούτου</w:t>
              </w:r>
              <w:r w:rsidR="00F600A9" w:rsidRPr="00F45839">
                <w:rPr>
                  <w:rFonts w:asciiTheme="majorHAnsi" w:eastAsia="Calibri" w:hAnsiTheme="majorHAnsi"/>
                  <w:color w:val="auto"/>
                </w:rPr>
                <w:t xml:space="preserve"> θεωρούμε ότι η παρ. 4 του άρθρου 26 θα πρέπει να τροποποιηθεί ως εξής (βλ. έντονη γραμματοσειρά):</w:t>
              </w:r>
            </w:p>
            <w:p w14:paraId="04A596B0" w14:textId="009078A2" w:rsidR="00F600A9" w:rsidRPr="00F45839" w:rsidRDefault="00F600A9" w:rsidP="00F45839">
              <w:pPr>
                <w:spacing w:after="160"/>
                <w:rPr>
                  <w:rFonts w:asciiTheme="majorHAnsi" w:eastAsia="Calibri" w:hAnsiTheme="majorHAnsi"/>
                  <w:i/>
                  <w:iCs/>
                  <w:color w:val="auto"/>
                </w:rPr>
              </w:pPr>
              <w:r w:rsidRPr="00F45839">
                <w:rPr>
                  <w:rFonts w:asciiTheme="majorHAnsi" w:eastAsia="Calibri" w:hAnsiTheme="majorHAnsi"/>
                  <w:i/>
                  <w:iCs/>
                  <w:color w:val="auto"/>
                </w:rPr>
                <w:t xml:space="preserve">«4. Οι χρονίως πάσχοντες εγγράφονται σε προσωπικό ιατρό, ο οποίος έχει την ευθύνη τήρησης του Ατομικού Ηλεκτρονικού Φακέλου Υγείας και παραπέμπονται </w:t>
              </w:r>
              <w:r w:rsidRPr="00F45839">
                <w:rPr>
                  <w:rFonts w:asciiTheme="majorHAnsi" w:eastAsia="Calibri" w:hAnsiTheme="majorHAnsi"/>
                  <w:b/>
                  <w:bCs/>
                  <w:i/>
                  <w:iCs/>
                  <w:color w:val="auto"/>
                </w:rPr>
                <w:t xml:space="preserve">ανάλογα με </w:t>
              </w:r>
              <w:r w:rsidRPr="00F45839">
                <w:rPr>
                  <w:rFonts w:asciiTheme="majorHAnsi" w:eastAsia="Calibri" w:hAnsiTheme="majorHAnsi"/>
                  <w:b/>
                  <w:bCs/>
                  <w:i/>
                  <w:iCs/>
                  <w:color w:val="auto"/>
                </w:rPr>
                <w:lastRenderedPageBreak/>
                <w:t>την πάθηση, σε κατάλληλο χρονικό διάστημα από το προηγούμενο ραντεβού</w:t>
              </w:r>
              <w:r w:rsidRPr="00F45839">
                <w:rPr>
                  <w:rFonts w:asciiTheme="majorHAnsi" w:eastAsia="Calibri" w:hAnsiTheme="majorHAnsi"/>
                  <w:i/>
                  <w:iCs/>
                  <w:color w:val="auto"/>
                </w:rPr>
                <w:t xml:space="preserve"> </w:t>
              </w:r>
              <w:r w:rsidRPr="00F45839">
                <w:rPr>
                  <w:rFonts w:asciiTheme="majorHAnsi" w:eastAsia="Calibri" w:hAnsiTheme="majorHAnsi"/>
                  <w:i/>
                  <w:iCs/>
                  <w:strike/>
                  <w:color w:val="auto"/>
                </w:rPr>
                <w:t>άπαξ ανά έτος</w:t>
              </w:r>
              <w:r w:rsidRPr="00F45839">
                <w:rPr>
                  <w:rFonts w:asciiTheme="majorHAnsi" w:eastAsia="Calibri" w:hAnsiTheme="majorHAnsi"/>
                  <w:i/>
                  <w:iCs/>
                  <w:color w:val="auto"/>
                </w:rPr>
                <w:t xml:space="preserve"> σε εξειδικευμένους θεράποντες ιατρούς, οι οποίοι μπορούν να υπηρετούν </w:t>
              </w:r>
              <w:r w:rsidRPr="00F45839">
                <w:rPr>
                  <w:rFonts w:asciiTheme="majorHAnsi" w:eastAsia="Calibri" w:hAnsiTheme="majorHAnsi"/>
                  <w:b/>
                  <w:bCs/>
                  <w:i/>
                  <w:iCs/>
                  <w:color w:val="auto"/>
                </w:rPr>
                <w:t>σε εξειδικευμένα κέντρα χρονίων παθήσεων εντός δημοσίων μονάδων υγείας</w:t>
              </w:r>
              <w:r w:rsidRPr="00F45839">
                <w:rPr>
                  <w:rFonts w:asciiTheme="majorHAnsi" w:eastAsia="Calibri" w:hAnsiTheme="majorHAnsi"/>
                  <w:i/>
                  <w:iCs/>
                  <w:color w:val="auto"/>
                </w:rPr>
                <w:t xml:space="preserve"> είτε να είναι συμβεβλημένοι με τον Ε.Ο.Π.Υ.Υ. είτε να εργάζονται σε συμβεβλημένους παρόχους με τον Ε.Ο.Π.Υ.Υ. </w:t>
              </w:r>
              <w:r w:rsidRPr="00F45839">
                <w:rPr>
                  <w:rFonts w:asciiTheme="majorHAnsi" w:eastAsia="Calibri" w:hAnsiTheme="majorHAnsi"/>
                  <w:b/>
                  <w:bCs/>
                  <w:i/>
                  <w:iCs/>
                  <w:color w:val="auto"/>
                </w:rPr>
                <w:t>είτε να είναι ιδιώτες με κατάλληλη ειδίκευση ή εξειδίκευση πιστοποιημένη από το ΚΕ.Σ.Υ.</w:t>
              </w:r>
              <w:r w:rsidRPr="00F45839">
                <w:rPr>
                  <w:rFonts w:asciiTheme="majorHAnsi" w:eastAsia="Calibri" w:hAnsiTheme="majorHAnsi"/>
                  <w:i/>
                  <w:iCs/>
                  <w:color w:val="auto"/>
                </w:rPr>
                <w:t xml:space="preserve"> Ο προσωπικός ιατρός </w:t>
              </w:r>
              <w:r w:rsidRPr="00F45839">
                <w:rPr>
                  <w:rFonts w:asciiTheme="majorHAnsi" w:eastAsia="Calibri" w:hAnsiTheme="majorHAnsi"/>
                  <w:b/>
                  <w:bCs/>
                  <w:i/>
                  <w:iCs/>
                  <w:color w:val="auto"/>
                </w:rPr>
                <w:t>είναι υποχρεωμένος να ενημερώνει</w:t>
              </w:r>
              <w:r w:rsidRPr="00F45839">
                <w:rPr>
                  <w:rFonts w:asciiTheme="majorHAnsi" w:eastAsia="Calibri" w:hAnsiTheme="majorHAnsi"/>
                  <w:i/>
                  <w:iCs/>
                  <w:color w:val="auto"/>
                </w:rPr>
                <w:t xml:space="preserve"> </w:t>
              </w:r>
              <w:r w:rsidRPr="00F45839">
                <w:rPr>
                  <w:rFonts w:asciiTheme="majorHAnsi" w:eastAsia="Calibri" w:hAnsiTheme="majorHAnsi"/>
                  <w:i/>
                  <w:iCs/>
                  <w:strike/>
                  <w:color w:val="auto"/>
                </w:rPr>
                <w:t>διατηρεί την υποχρέωση ενημέρωσης</w:t>
              </w:r>
              <w:r w:rsidRPr="00F45839">
                <w:rPr>
                  <w:rFonts w:asciiTheme="majorHAnsi" w:eastAsia="Calibri" w:hAnsiTheme="majorHAnsi"/>
                  <w:i/>
                  <w:iCs/>
                  <w:color w:val="auto"/>
                </w:rPr>
                <w:t xml:space="preserve"> το</w:t>
              </w:r>
              <w:r w:rsidR="00DF7C3D" w:rsidRPr="00F45839">
                <w:rPr>
                  <w:rFonts w:asciiTheme="majorHAnsi" w:eastAsia="Calibri" w:hAnsiTheme="majorHAnsi"/>
                  <w:i/>
                  <w:iCs/>
                  <w:color w:val="auto"/>
                </w:rPr>
                <w:t>ν</w:t>
              </w:r>
              <w:r w:rsidRPr="00F45839">
                <w:rPr>
                  <w:rFonts w:asciiTheme="majorHAnsi" w:eastAsia="Calibri" w:hAnsiTheme="majorHAnsi"/>
                  <w:i/>
                  <w:iCs/>
                  <w:color w:val="auto"/>
                </w:rPr>
                <w:t xml:space="preserve"> Α.Η.Φ.Υ. και την τακτική συνταγογράφηση του χρονίως πάσχοντα </w:t>
              </w:r>
              <w:r w:rsidRPr="00F45839">
                <w:rPr>
                  <w:rFonts w:asciiTheme="majorHAnsi" w:eastAsia="Calibri" w:hAnsiTheme="majorHAnsi"/>
                  <w:b/>
                  <w:bCs/>
                  <w:i/>
                  <w:iCs/>
                  <w:color w:val="auto"/>
                </w:rPr>
                <w:t>σε υποχρεωτική</w:t>
              </w:r>
              <w:r w:rsidRPr="00F45839">
                <w:rPr>
                  <w:rFonts w:asciiTheme="majorHAnsi" w:eastAsia="Calibri" w:hAnsiTheme="majorHAnsi"/>
                  <w:i/>
                  <w:iCs/>
                  <w:color w:val="auto"/>
                </w:rPr>
                <w:t xml:space="preserve"> διασύνδεση με τον θεράποντα ιατρό του.».</w:t>
              </w:r>
            </w:p>
            <w:p w14:paraId="3CBD86DB" w14:textId="52B7C33C" w:rsidR="00EE506E" w:rsidRPr="00F45839" w:rsidRDefault="00EE506E" w:rsidP="00F45839">
              <w:pPr>
                <w:spacing w:after="160"/>
                <w:rPr>
                  <w:rFonts w:asciiTheme="majorHAnsi" w:eastAsia="Calibri" w:hAnsiTheme="majorHAnsi"/>
                  <w:b/>
                  <w:bCs/>
                  <w:color w:val="auto"/>
                </w:rPr>
              </w:pPr>
              <w:r w:rsidRPr="00F45839">
                <w:rPr>
                  <w:rFonts w:asciiTheme="majorHAnsi" w:eastAsia="Calibri" w:hAnsiTheme="majorHAnsi"/>
                  <w:b/>
                  <w:bCs/>
                  <w:color w:val="auto"/>
                </w:rPr>
                <w:t>Άρθρο 29 Συμβεβλημένοι με τον Εθνικό Οργανισμό Παροχής Υπηρεσιών Υγείας πάροχοι Πρωτοβάθμιας Φροντίδας Υγείας – Τροποποίηση άρθρου 11 ν. 4486/2017</w:t>
              </w:r>
            </w:p>
            <w:p w14:paraId="6EC9C723" w14:textId="61F23A49" w:rsidR="00EE506E" w:rsidRPr="00F45839" w:rsidRDefault="00EE506E" w:rsidP="00F45839">
              <w:pPr>
                <w:spacing w:after="160"/>
                <w:rPr>
                  <w:rFonts w:asciiTheme="majorHAnsi" w:eastAsia="Calibri" w:hAnsiTheme="majorHAnsi"/>
                  <w:color w:val="auto"/>
                </w:rPr>
              </w:pPr>
              <w:r w:rsidRPr="00F45839">
                <w:rPr>
                  <w:rFonts w:asciiTheme="majorHAnsi" w:eastAsia="Calibri" w:hAnsiTheme="majorHAnsi"/>
                  <w:color w:val="auto"/>
                </w:rPr>
                <w:t>Κρίνεται απαραίτητο να προβλεφθεί ότι στην πλατφόρμα στην οποία θα εμφανίζονται οι ιδιώτες γιατροί, οι οποίοι είναι συμβεβλημένοι με τον ΕΟΠΥΥ, θα είναι υποχρεωτικό να δηλώνουν την ύπαρξη ή μη προσβασιμότητας</w:t>
              </w:r>
              <w:r w:rsidR="00E82798">
                <w:rPr>
                  <w:rFonts w:asciiTheme="majorHAnsi" w:eastAsia="Calibri" w:hAnsiTheme="majorHAnsi"/>
                  <w:color w:val="auto"/>
                </w:rPr>
                <w:t xml:space="preserve"> του ιατρείου τους.</w:t>
              </w:r>
              <w:r w:rsidRPr="00F45839">
                <w:rPr>
                  <w:rFonts w:asciiTheme="majorHAnsi" w:eastAsia="Calibri" w:hAnsiTheme="majorHAnsi"/>
                  <w:color w:val="auto"/>
                </w:rPr>
                <w:t xml:space="preserve"> </w:t>
              </w:r>
            </w:p>
            <w:p w14:paraId="444F4277" w14:textId="5B3CA679" w:rsidR="003F5D57" w:rsidRPr="00F45839" w:rsidRDefault="003F5D57" w:rsidP="00F45839">
              <w:pPr>
                <w:spacing w:after="160"/>
                <w:rPr>
                  <w:rFonts w:asciiTheme="majorHAnsi" w:eastAsia="Calibri" w:hAnsiTheme="majorHAnsi"/>
                  <w:b/>
                  <w:bCs/>
                  <w:color w:val="auto"/>
                </w:rPr>
              </w:pPr>
              <w:r w:rsidRPr="00F45839">
                <w:rPr>
                  <w:rFonts w:asciiTheme="majorHAnsi" w:eastAsia="Calibri" w:hAnsiTheme="majorHAnsi"/>
                  <w:b/>
                  <w:bCs/>
                  <w:color w:val="auto"/>
                </w:rPr>
                <w:t>Άρθρο 34 Ομάδα Υγείας– Τροποποίηση άρθρου 7 ν. 4486/2017</w:t>
              </w:r>
            </w:p>
            <w:p w14:paraId="6C7BD4A3" w14:textId="2D33CAF0" w:rsidR="003F5D57" w:rsidRPr="00F45839" w:rsidRDefault="003F5D57" w:rsidP="00F45839">
              <w:pPr>
                <w:tabs>
                  <w:tab w:val="left" w:pos="3345"/>
                </w:tabs>
                <w:spacing w:after="0"/>
                <w:rPr>
                  <w:rFonts w:asciiTheme="majorHAnsi" w:hAnsiTheme="majorHAnsi" w:cs="Calibri"/>
                  <w:color w:val="auto"/>
                  <w:lang w:eastAsia="el-GR"/>
                </w:rPr>
              </w:pPr>
              <w:r w:rsidRPr="00F45839">
                <w:rPr>
                  <w:rFonts w:asciiTheme="majorHAnsi" w:hAnsiTheme="majorHAnsi" w:cs="Calibri"/>
                  <w:color w:val="auto"/>
                  <w:lang w:eastAsia="el-GR"/>
                </w:rPr>
                <w:t xml:space="preserve">Στο άρθρο αυτό αναφέρεται μεταξύ άλλων ότι: </w:t>
              </w:r>
              <w:bookmarkStart w:id="8" w:name="_Hlk100244214"/>
              <w:r w:rsidRPr="00F45839">
                <w:rPr>
                  <w:rFonts w:asciiTheme="majorHAnsi" w:hAnsiTheme="majorHAnsi" w:cs="Calibri"/>
                  <w:i/>
                  <w:color w:val="auto"/>
                  <w:lang w:eastAsia="el-GR"/>
                </w:rPr>
                <w:t xml:space="preserve">«3. Τα καθήκοντα των επαγγελματιών υγείας της Ομάδας Υγείας, αναλύονται ως εξής: α) Στο πλαίσιο του επιστημονικού του έργου, ο οριζόμενος ως προσωπικός ιατρός για τον ενήλικο πληθυσμό οφείλει ιδίως: […] </w:t>
              </w:r>
              <w:proofErr w:type="spellStart"/>
              <w:r w:rsidRPr="00F45839">
                <w:rPr>
                  <w:rFonts w:asciiTheme="majorHAnsi" w:hAnsiTheme="majorHAnsi" w:cs="Calibri"/>
                  <w:i/>
                  <w:color w:val="auto"/>
                  <w:lang w:eastAsia="el-GR"/>
                </w:rPr>
                <w:t>γγ</w:t>
              </w:r>
              <w:proofErr w:type="spellEnd"/>
              <w:r w:rsidRPr="00F45839">
                <w:rPr>
                  <w:rFonts w:asciiTheme="majorHAnsi" w:hAnsiTheme="majorHAnsi" w:cs="Calibri"/>
                  <w:i/>
                  <w:color w:val="auto"/>
                  <w:lang w:eastAsia="el-GR"/>
                </w:rPr>
                <w:t>) να συνδιαχειρίζεται τα χρόνια νοσήματα και τις διαταραχές ψυχικής υγείας […]».</w:t>
              </w:r>
              <w:r w:rsidRPr="00F45839">
                <w:rPr>
                  <w:rFonts w:asciiTheme="majorHAnsi" w:hAnsiTheme="majorHAnsi" w:cs="Calibri"/>
                  <w:color w:val="auto"/>
                  <w:lang w:eastAsia="el-GR"/>
                </w:rPr>
                <w:t xml:space="preserve"> </w:t>
              </w:r>
              <w:bookmarkEnd w:id="8"/>
            </w:p>
            <w:p w14:paraId="65995B9C" w14:textId="77777777" w:rsidR="003F5D57" w:rsidRPr="00F45839" w:rsidRDefault="003F5D57" w:rsidP="00F45839">
              <w:pPr>
                <w:tabs>
                  <w:tab w:val="left" w:pos="3345"/>
                </w:tabs>
                <w:spacing w:after="0"/>
                <w:ind w:firstLine="284"/>
                <w:rPr>
                  <w:rFonts w:asciiTheme="majorHAnsi" w:hAnsiTheme="majorHAnsi" w:cs="Calibri"/>
                  <w:color w:val="auto"/>
                  <w:lang w:eastAsia="el-GR"/>
                </w:rPr>
              </w:pPr>
            </w:p>
            <w:p w14:paraId="3FD53AB4" w14:textId="099C7F13" w:rsidR="003F5D57" w:rsidRPr="00F45839" w:rsidRDefault="003F5D57" w:rsidP="00F45839">
              <w:pPr>
                <w:tabs>
                  <w:tab w:val="left" w:pos="3345"/>
                </w:tabs>
                <w:spacing w:after="0"/>
                <w:rPr>
                  <w:rFonts w:asciiTheme="majorHAnsi" w:hAnsiTheme="majorHAnsi" w:cs="Calibri"/>
                  <w:color w:val="auto"/>
                  <w:lang w:eastAsia="el-GR"/>
                </w:rPr>
              </w:pPr>
              <w:r w:rsidRPr="00F45839">
                <w:rPr>
                  <w:rFonts w:asciiTheme="majorHAnsi" w:hAnsiTheme="majorHAnsi" w:cs="Calibri"/>
                  <w:color w:val="auto"/>
                  <w:lang w:eastAsia="el-GR"/>
                </w:rPr>
                <w:t>Και σε αυτήν την περίπτωση θα πρέπει να είναι ξεκάθαρο ότι ο προσωπικός ιατρός στον οποίο έχει εγγραφεί ένας χρόνια πάσχοντας θα μπορεί να συνδιαχειρίζεται τη χρόνια πάθηση μόνο στην περίπτωση που αυτός είναι εξειδικευμένος στη συγκεκριμένη πάθηση.</w:t>
              </w:r>
            </w:p>
            <w:p w14:paraId="7239DFAF" w14:textId="77777777" w:rsidR="003F5D57" w:rsidRPr="00F45839" w:rsidRDefault="003F5D57" w:rsidP="00F45839">
              <w:pPr>
                <w:tabs>
                  <w:tab w:val="left" w:pos="3345"/>
                </w:tabs>
                <w:spacing w:after="0"/>
                <w:rPr>
                  <w:rFonts w:asciiTheme="majorHAnsi" w:hAnsiTheme="majorHAnsi" w:cs="Calibri"/>
                  <w:color w:val="auto"/>
                  <w:lang w:eastAsia="el-GR"/>
                </w:rPr>
              </w:pPr>
              <w:r w:rsidRPr="00F45839">
                <w:rPr>
                  <w:rFonts w:asciiTheme="majorHAnsi" w:hAnsiTheme="majorHAnsi" w:cs="Calibri"/>
                  <w:color w:val="auto"/>
                  <w:lang w:eastAsia="el-GR"/>
                </w:rPr>
                <w:t>Για τον λόγο αυτό προτείνουμε την τροποποίηση της ανωτέρω περίπτωσης ως εξής (βλ. έντονη γραμματοσειρά):</w:t>
              </w:r>
            </w:p>
            <w:p w14:paraId="314723AD" w14:textId="77777777" w:rsidR="003F5D57" w:rsidRPr="00F45839" w:rsidRDefault="003F5D57" w:rsidP="00F45839">
              <w:pPr>
                <w:tabs>
                  <w:tab w:val="left" w:pos="3345"/>
                </w:tabs>
                <w:spacing w:after="0"/>
                <w:ind w:firstLine="284"/>
                <w:rPr>
                  <w:rFonts w:asciiTheme="majorHAnsi" w:hAnsiTheme="majorHAnsi" w:cs="Calibri"/>
                  <w:color w:val="auto"/>
                  <w:lang w:eastAsia="el-GR"/>
                </w:rPr>
              </w:pPr>
            </w:p>
            <w:p w14:paraId="11307B4B" w14:textId="326E33BE" w:rsidR="003F5D57" w:rsidRPr="00F45839" w:rsidRDefault="003F5D57" w:rsidP="00F45839">
              <w:pPr>
                <w:tabs>
                  <w:tab w:val="left" w:pos="3345"/>
                </w:tabs>
                <w:spacing w:after="0"/>
                <w:rPr>
                  <w:rFonts w:asciiTheme="majorHAnsi" w:hAnsiTheme="majorHAnsi" w:cs="Calibri"/>
                  <w:i/>
                  <w:iCs/>
                  <w:color w:val="auto"/>
                  <w:lang w:eastAsia="el-GR"/>
                </w:rPr>
              </w:pPr>
              <w:r w:rsidRPr="00F45839">
                <w:rPr>
                  <w:rFonts w:asciiTheme="majorHAnsi" w:hAnsiTheme="majorHAnsi" w:cs="Calibri"/>
                  <w:i/>
                  <w:iCs/>
                  <w:color w:val="auto"/>
                  <w:lang w:eastAsia="el-GR"/>
                </w:rPr>
                <w:t xml:space="preserve">«3. Τα καθήκοντα των επαγγελματιών υγείας της Ομάδας Υγείας, αναλύονται ως εξής: α) Στο πλαίσιο του επιστημονικού του έργου, ο οριζόμενος ως προσωπικός ιατρός για τον ενήλικο πληθυσμό οφείλει ιδίως: […] </w:t>
              </w:r>
              <w:proofErr w:type="spellStart"/>
              <w:r w:rsidRPr="00F45839">
                <w:rPr>
                  <w:rFonts w:asciiTheme="majorHAnsi" w:hAnsiTheme="majorHAnsi" w:cs="Calibri"/>
                  <w:i/>
                  <w:iCs/>
                  <w:color w:val="auto"/>
                  <w:lang w:eastAsia="el-GR"/>
                </w:rPr>
                <w:t>γγ</w:t>
              </w:r>
              <w:proofErr w:type="spellEnd"/>
              <w:r w:rsidRPr="00F45839">
                <w:rPr>
                  <w:rFonts w:asciiTheme="majorHAnsi" w:hAnsiTheme="majorHAnsi" w:cs="Calibri"/>
                  <w:i/>
                  <w:iCs/>
                  <w:color w:val="auto"/>
                  <w:lang w:eastAsia="el-GR"/>
                </w:rPr>
                <w:t>) να συνδιαχειρίζεται τα χρόνια νοσήματα</w:t>
              </w:r>
              <w:r w:rsidRPr="00F45839">
                <w:rPr>
                  <w:rFonts w:asciiTheme="majorHAnsi" w:hAnsiTheme="majorHAnsi" w:cs="Calibri"/>
                  <w:b/>
                  <w:i/>
                  <w:iCs/>
                  <w:color w:val="auto"/>
                  <w:lang w:eastAsia="el-GR"/>
                </w:rPr>
                <w:t>, εφόσον είναι εξειδικευμένος σε ένα ή περισσότερα από αυτά, και</w:t>
              </w:r>
              <w:r w:rsidRPr="00F45839">
                <w:rPr>
                  <w:rFonts w:asciiTheme="majorHAnsi" w:hAnsiTheme="majorHAnsi" w:cs="Calibri"/>
                  <w:i/>
                  <w:iCs/>
                  <w:color w:val="auto"/>
                  <w:lang w:eastAsia="el-GR"/>
                </w:rPr>
                <w:t xml:space="preserve"> τις διαταραχές ψυχικής υγείας […]».</w:t>
              </w:r>
            </w:p>
            <w:p w14:paraId="48C3C3FC" w14:textId="19426AB9" w:rsidR="00F2013E" w:rsidRPr="00F45839" w:rsidRDefault="00F2013E" w:rsidP="00F45839">
              <w:pPr>
                <w:tabs>
                  <w:tab w:val="left" w:pos="3345"/>
                </w:tabs>
                <w:spacing w:after="0"/>
                <w:rPr>
                  <w:rFonts w:asciiTheme="majorHAnsi" w:hAnsiTheme="majorHAnsi" w:cs="Calibri"/>
                  <w:i/>
                  <w:iCs/>
                  <w:color w:val="auto"/>
                  <w:lang w:eastAsia="el-GR"/>
                </w:rPr>
              </w:pPr>
            </w:p>
            <w:p w14:paraId="085F4D7B" w14:textId="00830E24" w:rsidR="00F2013E" w:rsidRPr="00F45839" w:rsidRDefault="00F2013E" w:rsidP="00F45839">
              <w:pPr>
                <w:spacing w:after="160"/>
                <w:rPr>
                  <w:rFonts w:asciiTheme="majorHAnsi" w:eastAsia="Calibri" w:hAnsiTheme="majorHAnsi"/>
                  <w:b/>
                  <w:bCs/>
                  <w:color w:val="auto"/>
                </w:rPr>
              </w:pPr>
              <w:r w:rsidRPr="00F45839">
                <w:rPr>
                  <w:rFonts w:asciiTheme="majorHAnsi" w:eastAsia="Calibri" w:hAnsiTheme="majorHAnsi"/>
                  <w:b/>
                  <w:bCs/>
                  <w:color w:val="auto"/>
                </w:rPr>
                <w:t>Άρθρο 44 Απογευματινά χειρουργεία Εθνικού Συστήματος Υγείας – Τροποποίηση παρ. 10 άρθρου 9 ν. 2889/2001</w:t>
              </w:r>
            </w:p>
            <w:p w14:paraId="553EAC11" w14:textId="2A7B6116" w:rsidR="00F2013E" w:rsidRPr="00F45839" w:rsidRDefault="00F2013E" w:rsidP="00F45839">
              <w:pPr>
                <w:spacing w:after="160"/>
                <w:rPr>
                  <w:rFonts w:asciiTheme="majorHAnsi" w:eastAsia="Calibri" w:hAnsiTheme="majorHAnsi"/>
                  <w:color w:val="auto"/>
                </w:rPr>
              </w:pPr>
              <w:r w:rsidRPr="00F45839">
                <w:rPr>
                  <w:rFonts w:asciiTheme="majorHAnsi" w:eastAsia="Calibri" w:hAnsiTheme="majorHAnsi"/>
                  <w:color w:val="auto"/>
                </w:rPr>
                <w:t xml:space="preserve">Τα άτομα με χρόνιες παθήσεις δυστυχώς συχνά χρειάζονται να υποβληθούν σε συγκεκριμένες χειρουργικές επεμβάσεις κατά τη διάρκεια της ζωής </w:t>
              </w:r>
              <w:r w:rsidR="00B20FD9" w:rsidRPr="00F45839">
                <w:rPr>
                  <w:rFonts w:asciiTheme="majorHAnsi" w:eastAsia="Calibri" w:hAnsiTheme="majorHAnsi"/>
                  <w:color w:val="auto"/>
                </w:rPr>
                <w:t>τους.</w:t>
              </w:r>
              <w:r w:rsidRPr="00F45839">
                <w:rPr>
                  <w:rFonts w:asciiTheme="majorHAnsi" w:eastAsia="Calibri" w:hAnsiTheme="majorHAnsi"/>
                  <w:color w:val="auto"/>
                </w:rPr>
                <w:t xml:space="preserve"> Η πολυπλοκότητα των νοσημάτων αυτών απαιτεί άμεση παρέμβαση όταν το κρίνει ο </w:t>
              </w:r>
              <w:r w:rsidRPr="00F45839">
                <w:rPr>
                  <w:rFonts w:asciiTheme="majorHAnsi" w:eastAsia="Calibri" w:hAnsiTheme="majorHAnsi"/>
                  <w:color w:val="auto"/>
                </w:rPr>
                <w:lastRenderedPageBreak/>
                <w:t>θεράπων ιατρός</w:t>
              </w:r>
              <w:r w:rsidR="00B20FD9" w:rsidRPr="00F45839">
                <w:rPr>
                  <w:rFonts w:asciiTheme="majorHAnsi" w:eastAsia="Calibri" w:hAnsiTheme="majorHAnsi"/>
                  <w:color w:val="auto"/>
                </w:rPr>
                <w:t xml:space="preserve"> </w:t>
              </w:r>
              <w:r w:rsidRPr="00F45839">
                <w:rPr>
                  <w:rFonts w:asciiTheme="majorHAnsi" w:eastAsia="Calibri" w:hAnsiTheme="majorHAnsi"/>
                  <w:color w:val="auto"/>
                </w:rPr>
                <w:t xml:space="preserve">σε χειρουργούς κυρίως του ΕΣΥ ή σε ιδιώτες με εμπειρία </w:t>
              </w:r>
              <w:r w:rsidR="00B20FD9" w:rsidRPr="00F45839">
                <w:rPr>
                  <w:rFonts w:asciiTheme="majorHAnsi" w:eastAsia="Calibri" w:hAnsiTheme="majorHAnsi"/>
                  <w:color w:val="auto"/>
                </w:rPr>
                <w:t>στις συγκεκριμένες παθήσεις</w:t>
              </w:r>
              <w:r w:rsidRPr="00F45839">
                <w:rPr>
                  <w:rFonts w:asciiTheme="majorHAnsi" w:eastAsia="Calibri" w:hAnsiTheme="majorHAnsi"/>
                  <w:color w:val="auto"/>
                </w:rPr>
                <w:t>. Δυστυχώς λόγω υποστελέχωσης των νοσοκομείων αλλά και λόγω της δυσλειτουργίας που δημιούργησε η πανδημία</w:t>
              </w:r>
              <w:r w:rsidR="00B20FD9" w:rsidRPr="00F45839">
                <w:rPr>
                  <w:rFonts w:asciiTheme="majorHAnsi" w:eastAsia="Calibri" w:hAnsiTheme="majorHAnsi"/>
                  <w:color w:val="auto"/>
                </w:rPr>
                <w:t>,</w:t>
              </w:r>
              <w:r w:rsidRPr="00F45839">
                <w:rPr>
                  <w:rFonts w:asciiTheme="majorHAnsi" w:eastAsia="Calibri" w:hAnsiTheme="majorHAnsi"/>
                  <w:color w:val="auto"/>
                </w:rPr>
                <w:t xml:space="preserve"> υπάρχουν τεράστιες καθυστερήσεις σε αναγκαίες επεμβάσεις και μεγάλη επιβάρυνση της υγείας των ασθενών. Με δεδομένο ότι η πλειοψηφία των χρονίων πασχόντων αντιμετωπίζει ιδιαίτερα οικονομικά προβλήματα θεωρούμε ότι η </w:t>
              </w:r>
              <w:proofErr w:type="spellStart"/>
              <w:r w:rsidRPr="00F45839">
                <w:rPr>
                  <w:rFonts w:asciiTheme="majorHAnsi" w:eastAsia="Calibri" w:hAnsiTheme="majorHAnsi"/>
                  <w:color w:val="auto"/>
                </w:rPr>
                <w:t>μετακύλησή</w:t>
              </w:r>
              <w:proofErr w:type="spellEnd"/>
              <w:r w:rsidRPr="00F45839">
                <w:rPr>
                  <w:rFonts w:asciiTheme="majorHAnsi" w:eastAsia="Calibri" w:hAnsiTheme="majorHAnsi"/>
                  <w:color w:val="auto"/>
                </w:rPr>
                <w:t xml:space="preserve"> τους σε απογευματινά χειρουργεία με κάλυψη μέρους του κόστους είναι αδύνατη για την συντριπτική πλειοψηφία </w:t>
              </w:r>
              <w:r w:rsidR="00E82798">
                <w:rPr>
                  <w:rFonts w:asciiTheme="majorHAnsi" w:eastAsia="Calibri" w:hAnsiTheme="majorHAnsi"/>
                  <w:color w:val="auto"/>
                </w:rPr>
                <w:t>τους</w:t>
              </w:r>
              <w:r w:rsidRPr="00F45839">
                <w:rPr>
                  <w:rFonts w:asciiTheme="majorHAnsi" w:eastAsia="Calibri" w:hAnsiTheme="majorHAnsi"/>
                  <w:color w:val="auto"/>
                </w:rPr>
                <w:t xml:space="preserve">. </w:t>
              </w:r>
            </w:p>
            <w:p w14:paraId="06C21820" w14:textId="4994B3F9" w:rsidR="00F2013E" w:rsidRPr="00F45839" w:rsidRDefault="00F2013E" w:rsidP="00F45839">
              <w:pPr>
                <w:spacing w:after="160"/>
                <w:rPr>
                  <w:rFonts w:asciiTheme="majorHAnsi" w:eastAsia="Calibri" w:hAnsiTheme="majorHAnsi"/>
                  <w:color w:val="auto"/>
                </w:rPr>
              </w:pPr>
              <w:r w:rsidRPr="00F45839">
                <w:rPr>
                  <w:rFonts w:asciiTheme="majorHAnsi" w:eastAsia="Calibri" w:hAnsiTheme="majorHAnsi"/>
                  <w:color w:val="auto"/>
                </w:rPr>
                <w:t>Απαιτείται, συνεπώς προτεραιοποίηση των χρονίω</w:t>
              </w:r>
              <w:r w:rsidR="00690B13" w:rsidRPr="00F45839">
                <w:rPr>
                  <w:rFonts w:asciiTheme="majorHAnsi" w:eastAsia="Calibri" w:hAnsiTheme="majorHAnsi"/>
                  <w:color w:val="auto"/>
                </w:rPr>
                <w:t>ς</w:t>
              </w:r>
              <w:r w:rsidRPr="00F45839">
                <w:rPr>
                  <w:rFonts w:asciiTheme="majorHAnsi" w:eastAsia="Calibri" w:hAnsiTheme="majorHAnsi"/>
                  <w:color w:val="auto"/>
                </w:rPr>
                <w:t xml:space="preserve"> πασχόντων στις λίστες τόσο των πρωινών όσο και των απογευματινών χειρουργείων και απορρόφηση από τον ΕΟΠΥΥ εξ’ ολοκλήρου της δαπάνης που απαιτείται για τα απογευματινά χειρουργεία. </w:t>
              </w:r>
              <w:r w:rsidRPr="00F45839">
                <w:rPr>
                  <w:rFonts w:asciiTheme="majorHAnsi" w:eastAsia="Calibri" w:hAnsiTheme="majorHAnsi"/>
                  <w:color w:val="auto"/>
                </w:rPr>
                <w:tab/>
                <w:t xml:space="preserve"> </w:t>
              </w:r>
            </w:p>
            <w:p w14:paraId="24D5E51E" w14:textId="4D6DC241" w:rsidR="00C33B2B" w:rsidRPr="00F45839" w:rsidRDefault="00B774B2" w:rsidP="00F45839">
              <w:pPr>
                <w:spacing w:after="160"/>
                <w:rPr>
                  <w:rFonts w:asciiTheme="majorHAnsi" w:eastAsia="Calibri" w:hAnsiTheme="majorHAnsi"/>
                  <w:color w:val="auto"/>
                </w:rPr>
              </w:pPr>
              <w:r w:rsidRPr="00F45839">
                <w:rPr>
                  <w:rFonts w:asciiTheme="majorHAnsi" w:eastAsia="Calibri" w:hAnsiTheme="majorHAnsi"/>
                  <w:b/>
                  <w:bCs/>
                  <w:color w:val="auto"/>
                </w:rPr>
                <w:t>Άρθρο 48 Δυνατότητα αναγνώρισης ενώσεων ή συλλόγων ασθενών ως συνομιλητών της Πολιτείας σε θέματα παροχής υπηρεσιών υγείας</w:t>
              </w:r>
            </w:p>
            <w:p w14:paraId="4CBD49DF" w14:textId="1E05B1AB" w:rsidR="00D73648" w:rsidRDefault="00C33B2B" w:rsidP="00D73648">
              <w:pPr>
                <w:spacing w:after="160"/>
                <w:rPr>
                  <w:rFonts w:asciiTheme="majorHAnsi" w:eastAsia="Calibri" w:hAnsiTheme="majorHAnsi"/>
                  <w:color w:val="auto"/>
                </w:rPr>
              </w:pPr>
              <w:r w:rsidRPr="00F45839">
                <w:rPr>
                  <w:rFonts w:asciiTheme="majorHAnsi" w:eastAsia="Calibri" w:hAnsiTheme="majorHAnsi"/>
                  <w:color w:val="auto"/>
                </w:rPr>
                <w:t xml:space="preserve">Η Ε.Σ.Α.μεΑ. </w:t>
              </w:r>
              <w:r w:rsidR="00D73648">
                <w:rPr>
                  <w:rFonts w:asciiTheme="majorHAnsi" w:eastAsia="Calibri" w:hAnsiTheme="majorHAnsi"/>
                  <w:color w:val="auto"/>
                </w:rPr>
                <w:t>ως θέση αρχής συμφωνεί με τη θεσμοθέτηση της εκπροσώπησης, διαφωνεί όμως με την προτεινόμενη διάταξη και προτείνει την τροποποίησή της ως εξής:</w:t>
              </w:r>
            </w:p>
            <w:p w14:paraId="4A3535DD" w14:textId="6B121FC6" w:rsidR="00D73648" w:rsidRPr="00261002" w:rsidRDefault="00261002" w:rsidP="00D73648">
              <w:pPr>
                <w:spacing w:after="160"/>
                <w:rPr>
                  <w:rFonts w:asciiTheme="majorHAnsi" w:eastAsia="Calibri" w:hAnsiTheme="majorHAnsi"/>
                  <w:b/>
                  <w:bCs/>
                  <w:i/>
                  <w:iCs/>
                  <w:color w:val="auto"/>
                </w:rPr>
              </w:pPr>
              <w:r w:rsidRPr="00261002">
                <w:rPr>
                  <w:rFonts w:asciiTheme="majorHAnsi" w:eastAsia="Calibri" w:hAnsiTheme="majorHAnsi"/>
                  <w:b/>
                  <w:bCs/>
                  <w:i/>
                  <w:iCs/>
                  <w:color w:val="auto"/>
                </w:rPr>
                <w:t>«</w:t>
              </w:r>
              <w:r w:rsidR="00D73648" w:rsidRPr="00261002">
                <w:rPr>
                  <w:rFonts w:asciiTheme="majorHAnsi" w:eastAsia="Calibri" w:hAnsiTheme="majorHAnsi"/>
                  <w:b/>
                  <w:bCs/>
                  <w:i/>
                  <w:iCs/>
                  <w:color w:val="auto"/>
                </w:rPr>
                <w:t xml:space="preserve">1. Με απόφαση του Υπουργού Υγείας </w:t>
              </w:r>
              <w:r w:rsidRPr="00261002">
                <w:rPr>
                  <w:rFonts w:asciiTheme="majorHAnsi" w:eastAsia="Calibri" w:hAnsiTheme="majorHAnsi"/>
                  <w:b/>
                  <w:bCs/>
                  <w:i/>
                  <w:iCs/>
                  <w:color w:val="auto"/>
                </w:rPr>
                <w:t xml:space="preserve">αναγνωρίζεται </w:t>
              </w:r>
              <w:r w:rsidR="00D73648" w:rsidRPr="00261002">
                <w:rPr>
                  <w:rFonts w:asciiTheme="majorHAnsi" w:eastAsia="Calibri" w:hAnsiTheme="majorHAnsi"/>
                  <w:b/>
                  <w:bCs/>
                  <w:i/>
                  <w:iCs/>
                  <w:color w:val="auto"/>
                </w:rPr>
                <w:t xml:space="preserve">η τριτοβάθμια αντιπροσωπευτική οργάνωση που εκπροσωπεί τα άτομα με αναπηρία, με χρόνιες παθήσεις και τις οικογένειές τους, </w:t>
              </w:r>
              <w:r w:rsidRPr="00261002">
                <w:rPr>
                  <w:rFonts w:asciiTheme="majorHAnsi" w:eastAsia="Calibri" w:hAnsiTheme="majorHAnsi"/>
                  <w:b/>
                  <w:bCs/>
                  <w:i/>
                  <w:iCs/>
                  <w:color w:val="auto"/>
                </w:rPr>
                <w:t xml:space="preserve">η οποία </w:t>
              </w:r>
              <w:r w:rsidR="00D73648" w:rsidRPr="00261002">
                <w:rPr>
                  <w:rFonts w:asciiTheme="majorHAnsi" w:eastAsia="Calibri" w:hAnsiTheme="majorHAnsi"/>
                  <w:b/>
                  <w:bCs/>
                  <w:i/>
                  <w:iCs/>
                  <w:color w:val="auto"/>
                </w:rPr>
                <w:t xml:space="preserve">συνιστά κοινωνικό εταίρο και συμμετέχει στη διαβούλευση και τον κοινωνικό διάλογο με το Υπουργείο Υγείας, τις υπηρεσίες και τους εποπτευόμενους οργανισμούς του σε όλη τη χώρα. Προς τούτο ορίζονται εκπρόσωποί της στα αρμόδια όργανα και τις επιτροπές για τη λήψη αποφάσεων στον τομέα της υγείας και ειδικότερα: </w:t>
              </w:r>
            </w:p>
            <w:p w14:paraId="7660481B" w14:textId="77777777" w:rsidR="00D73648" w:rsidRPr="00261002" w:rsidRDefault="00D73648" w:rsidP="00D73648">
              <w:pPr>
                <w:spacing w:after="160"/>
                <w:rPr>
                  <w:rFonts w:asciiTheme="majorHAnsi" w:eastAsia="Calibri" w:hAnsiTheme="majorHAnsi"/>
                  <w:b/>
                  <w:bCs/>
                  <w:i/>
                  <w:iCs/>
                  <w:color w:val="auto"/>
                </w:rPr>
              </w:pPr>
              <w:r w:rsidRPr="00261002">
                <w:rPr>
                  <w:rFonts w:asciiTheme="majorHAnsi" w:eastAsia="Calibri" w:hAnsiTheme="majorHAnsi"/>
                  <w:b/>
                  <w:bCs/>
                  <w:i/>
                  <w:iCs/>
                  <w:color w:val="auto"/>
                </w:rPr>
                <w:t>α. στο σχεδιασμό των πολιτικών υγείας και στην αξιολόγηση των ακολουθούμενων πρακτικών,</w:t>
              </w:r>
            </w:p>
            <w:p w14:paraId="66BB386E" w14:textId="77777777" w:rsidR="00D73648" w:rsidRPr="00261002" w:rsidRDefault="00D73648" w:rsidP="00D73648">
              <w:pPr>
                <w:spacing w:after="160"/>
                <w:rPr>
                  <w:rFonts w:asciiTheme="majorHAnsi" w:eastAsia="Calibri" w:hAnsiTheme="majorHAnsi"/>
                  <w:b/>
                  <w:bCs/>
                  <w:i/>
                  <w:iCs/>
                  <w:color w:val="auto"/>
                </w:rPr>
              </w:pPr>
              <w:r w:rsidRPr="00261002">
                <w:rPr>
                  <w:rFonts w:asciiTheme="majorHAnsi" w:eastAsia="Calibri" w:hAnsiTheme="majorHAnsi"/>
                  <w:b/>
                  <w:bCs/>
                  <w:i/>
                  <w:iCs/>
                  <w:color w:val="auto"/>
                </w:rPr>
                <w:t>β. στην οργάνωση των αντίστοιχων φορέων, των δομών, των προγραμμάτων, των προϊόντων και των υπηρεσιών υγείας,</w:t>
              </w:r>
            </w:p>
            <w:p w14:paraId="3770C148" w14:textId="1E50405C" w:rsidR="00D73648" w:rsidRPr="00261002" w:rsidRDefault="00D73648" w:rsidP="00D73648">
              <w:pPr>
                <w:spacing w:after="160"/>
                <w:rPr>
                  <w:rFonts w:asciiTheme="majorHAnsi" w:eastAsia="Calibri" w:hAnsiTheme="majorHAnsi"/>
                  <w:b/>
                  <w:bCs/>
                  <w:i/>
                  <w:iCs/>
                  <w:color w:val="auto"/>
                </w:rPr>
              </w:pPr>
              <w:r w:rsidRPr="00261002">
                <w:rPr>
                  <w:rFonts w:asciiTheme="majorHAnsi" w:eastAsia="Calibri" w:hAnsiTheme="majorHAnsi"/>
                  <w:b/>
                  <w:bCs/>
                  <w:i/>
                  <w:iCs/>
                  <w:color w:val="auto"/>
                </w:rPr>
                <w:t>γ. στα δικαιώματα των ατόμων με αναπηρία, των ατόμων με χρόνιες παθήσεις και των οικογενειών τους.</w:t>
              </w:r>
            </w:p>
            <w:p w14:paraId="59A472C5" w14:textId="77777777" w:rsidR="00C72C00" w:rsidRDefault="00D73648" w:rsidP="00D73648">
              <w:pPr>
                <w:spacing w:after="160"/>
                <w:rPr>
                  <w:rFonts w:asciiTheme="majorHAnsi" w:eastAsia="Calibri" w:hAnsiTheme="majorHAnsi"/>
                  <w:b/>
                  <w:bCs/>
                  <w:i/>
                  <w:iCs/>
                  <w:color w:val="auto"/>
                </w:rPr>
              </w:pPr>
              <w:r w:rsidRPr="00261002">
                <w:rPr>
                  <w:rFonts w:asciiTheme="majorHAnsi" w:eastAsia="Calibri" w:hAnsiTheme="majorHAnsi"/>
                  <w:b/>
                  <w:bCs/>
                  <w:i/>
                  <w:iCs/>
                  <w:color w:val="auto"/>
                </w:rPr>
                <w:t>2. Η τριτοβάθμια αντιπροσωπευτική οργάνωση εκπροσώπησης των ατόμων με αναπηρία, χρόνιες παθήσεις και των οικογενειών τους, πρέπει: α)</w:t>
              </w:r>
              <w:r w:rsidR="00C34B20" w:rsidRPr="00261002">
                <w:rPr>
                  <w:rFonts w:asciiTheme="majorHAnsi" w:eastAsia="Calibri" w:hAnsiTheme="majorHAnsi"/>
                  <w:b/>
                  <w:bCs/>
                  <w:i/>
                  <w:iCs/>
                  <w:color w:val="auto"/>
                </w:rPr>
                <w:t xml:space="preserve"> </w:t>
              </w:r>
              <w:r w:rsidRPr="00261002">
                <w:rPr>
                  <w:rFonts w:asciiTheme="majorHAnsi" w:eastAsia="Calibri" w:hAnsiTheme="majorHAnsi"/>
                  <w:b/>
                  <w:bCs/>
                  <w:i/>
                  <w:iCs/>
                  <w:color w:val="auto"/>
                </w:rPr>
                <w:t>να διασφαλίζει μέσω του Καταστατικού της την αποκλειστική διοίκηση των οργανώσεων – μελών της από άτομα με αναπηρία ή/και χρόνιες παθήσεις, καθώς και από γονείς ή κηδεμόνες ατόμων με αναπηρία και χρόνιες παθήσεις, β)  να καλύπτει μέσω των οργανώσεων – μελών της ολόκληρη την Ελληνική επικράτεια</w:t>
              </w:r>
              <w:r w:rsidR="00C72C00" w:rsidRPr="00C72C00">
                <w:rPr>
                  <w:rFonts w:asciiTheme="majorHAnsi" w:eastAsia="Calibri" w:hAnsiTheme="majorHAnsi"/>
                  <w:b/>
                  <w:bCs/>
                  <w:i/>
                  <w:iCs/>
                  <w:color w:val="auto"/>
                </w:rPr>
                <w:t xml:space="preserve"> </w:t>
              </w:r>
              <w:r w:rsidR="00C72C00">
                <w:rPr>
                  <w:rFonts w:asciiTheme="majorHAnsi" w:eastAsia="Calibri" w:hAnsiTheme="majorHAnsi"/>
                  <w:b/>
                  <w:bCs/>
                  <w:i/>
                  <w:iCs/>
                  <w:color w:val="auto"/>
                </w:rPr>
                <w:t>και</w:t>
              </w:r>
              <w:r w:rsidRPr="00261002">
                <w:rPr>
                  <w:rFonts w:asciiTheme="majorHAnsi" w:eastAsia="Calibri" w:hAnsiTheme="majorHAnsi"/>
                  <w:b/>
                  <w:bCs/>
                  <w:i/>
                  <w:iCs/>
                  <w:color w:val="auto"/>
                </w:rPr>
                <w:t xml:space="preserve"> γ) να αντιπροσωπεύονται στα καταστατικά της όργανα, </w:t>
              </w:r>
              <w:r w:rsidR="00C34B20" w:rsidRPr="00261002">
                <w:rPr>
                  <w:rFonts w:asciiTheme="majorHAnsi" w:eastAsia="Calibri" w:hAnsiTheme="majorHAnsi"/>
                  <w:b/>
                  <w:bCs/>
                  <w:i/>
                  <w:iCs/>
                  <w:color w:val="auto"/>
                </w:rPr>
                <w:t>όλες τις μορφές</w:t>
              </w:r>
              <w:r w:rsidRPr="00261002">
                <w:rPr>
                  <w:rFonts w:asciiTheme="majorHAnsi" w:eastAsia="Calibri" w:hAnsiTheme="majorHAnsi"/>
                  <w:b/>
                  <w:bCs/>
                  <w:i/>
                  <w:iCs/>
                  <w:color w:val="auto"/>
                </w:rPr>
                <w:t xml:space="preserve"> αναπηρίας</w:t>
              </w:r>
              <w:r w:rsidR="00C72C00">
                <w:rPr>
                  <w:rFonts w:asciiTheme="majorHAnsi" w:eastAsia="Calibri" w:hAnsiTheme="majorHAnsi"/>
                  <w:b/>
                  <w:bCs/>
                  <w:i/>
                  <w:iCs/>
                  <w:color w:val="auto"/>
                </w:rPr>
                <w:t>.</w:t>
              </w:r>
            </w:p>
            <w:p w14:paraId="3A13E767" w14:textId="0FDBF5C9" w:rsidR="00D73648" w:rsidRPr="00261002" w:rsidRDefault="00C72C00" w:rsidP="00D73648">
              <w:pPr>
                <w:spacing w:after="160"/>
                <w:rPr>
                  <w:rFonts w:asciiTheme="majorHAnsi" w:eastAsia="Calibri" w:hAnsiTheme="majorHAnsi"/>
                  <w:b/>
                  <w:bCs/>
                  <w:i/>
                  <w:iCs/>
                  <w:color w:val="auto"/>
                </w:rPr>
              </w:pPr>
              <w:r>
                <w:rPr>
                  <w:rFonts w:asciiTheme="majorHAnsi" w:eastAsia="Calibri" w:hAnsiTheme="majorHAnsi"/>
                  <w:b/>
                  <w:bCs/>
                  <w:i/>
                  <w:iCs/>
                  <w:color w:val="auto"/>
                </w:rPr>
                <w:lastRenderedPageBreak/>
                <w:t>3.</w:t>
              </w:r>
              <w:r w:rsidR="00C34B20" w:rsidRPr="00261002">
                <w:rPr>
                  <w:rFonts w:asciiTheme="majorHAnsi" w:eastAsia="Calibri" w:hAnsiTheme="majorHAnsi"/>
                  <w:b/>
                  <w:bCs/>
                  <w:i/>
                  <w:iCs/>
                  <w:color w:val="auto"/>
                </w:rPr>
                <w:t xml:space="preserve"> </w:t>
              </w:r>
              <w:r>
                <w:rPr>
                  <w:rFonts w:asciiTheme="majorHAnsi" w:eastAsia="Calibri" w:hAnsiTheme="majorHAnsi"/>
                  <w:b/>
                  <w:bCs/>
                  <w:i/>
                  <w:iCs/>
                  <w:color w:val="auto"/>
                </w:rPr>
                <w:t>Ο</w:t>
              </w:r>
              <w:r w:rsidR="00C34B20" w:rsidRPr="00261002">
                <w:rPr>
                  <w:rFonts w:asciiTheme="majorHAnsi" w:eastAsia="Calibri" w:hAnsiTheme="majorHAnsi"/>
                  <w:b/>
                  <w:bCs/>
                  <w:i/>
                  <w:iCs/>
                  <w:color w:val="auto"/>
                </w:rPr>
                <w:t xml:space="preserve">μοίως </w:t>
              </w:r>
              <w:r w:rsidR="00261002" w:rsidRPr="00261002">
                <w:rPr>
                  <w:rFonts w:asciiTheme="majorHAnsi" w:eastAsia="Calibri" w:hAnsiTheme="majorHAnsi"/>
                  <w:b/>
                  <w:bCs/>
                  <w:i/>
                  <w:iCs/>
                  <w:color w:val="auto"/>
                </w:rPr>
                <w:t xml:space="preserve">αναγνωρίζονται </w:t>
              </w:r>
              <w:r w:rsidR="00C34B20" w:rsidRPr="00261002">
                <w:rPr>
                  <w:rFonts w:asciiTheme="majorHAnsi" w:eastAsia="Calibri" w:hAnsiTheme="majorHAnsi"/>
                  <w:b/>
                  <w:bCs/>
                  <w:i/>
                  <w:iCs/>
                  <w:color w:val="auto"/>
                </w:rPr>
                <w:t xml:space="preserve">οι </w:t>
              </w:r>
              <w:r w:rsidR="009B2613" w:rsidRPr="00261002">
                <w:rPr>
                  <w:rFonts w:asciiTheme="majorHAnsi" w:eastAsia="Calibri" w:hAnsiTheme="majorHAnsi"/>
                  <w:b/>
                  <w:bCs/>
                  <w:i/>
                  <w:iCs/>
                  <w:color w:val="auto"/>
                </w:rPr>
                <w:t>δευτερο</w:t>
              </w:r>
              <w:r w:rsidR="00C34B20" w:rsidRPr="00261002">
                <w:rPr>
                  <w:rFonts w:asciiTheme="majorHAnsi" w:eastAsia="Calibri" w:hAnsiTheme="majorHAnsi"/>
                  <w:b/>
                  <w:bCs/>
                  <w:i/>
                  <w:iCs/>
                  <w:color w:val="auto"/>
                </w:rPr>
                <w:t>βάθμιες αντιπροσωπευτικές οργανώσεις, κ</w:t>
              </w:r>
              <w:r w:rsidR="009B2613" w:rsidRPr="00261002">
                <w:rPr>
                  <w:rFonts w:asciiTheme="majorHAnsi" w:eastAsia="Calibri" w:hAnsiTheme="majorHAnsi"/>
                  <w:b/>
                  <w:bCs/>
                  <w:i/>
                  <w:iCs/>
                  <w:color w:val="auto"/>
                </w:rPr>
                <w:t xml:space="preserve">αθώς επίσης </w:t>
              </w:r>
              <w:r w:rsidR="00261002" w:rsidRPr="00261002">
                <w:rPr>
                  <w:rFonts w:asciiTheme="majorHAnsi" w:eastAsia="Calibri" w:hAnsiTheme="majorHAnsi"/>
                  <w:b/>
                  <w:bCs/>
                  <w:i/>
                  <w:iCs/>
                  <w:color w:val="auto"/>
                </w:rPr>
                <w:t xml:space="preserve">οι </w:t>
              </w:r>
              <w:r w:rsidR="009B2613" w:rsidRPr="00261002">
                <w:rPr>
                  <w:rFonts w:asciiTheme="majorHAnsi" w:eastAsia="Calibri" w:hAnsiTheme="majorHAnsi"/>
                  <w:b/>
                  <w:bCs/>
                  <w:i/>
                  <w:iCs/>
                  <w:color w:val="auto"/>
                </w:rPr>
                <w:t xml:space="preserve">ενώσεις και </w:t>
              </w:r>
              <w:r w:rsidR="00261002" w:rsidRPr="00261002">
                <w:rPr>
                  <w:rFonts w:asciiTheme="majorHAnsi" w:eastAsia="Calibri" w:hAnsiTheme="majorHAnsi"/>
                  <w:b/>
                  <w:bCs/>
                  <w:i/>
                  <w:iCs/>
                  <w:color w:val="auto"/>
                </w:rPr>
                <w:t xml:space="preserve">τα </w:t>
              </w:r>
              <w:r w:rsidR="009B2613" w:rsidRPr="00261002">
                <w:rPr>
                  <w:rFonts w:asciiTheme="majorHAnsi" w:eastAsia="Calibri" w:hAnsiTheme="majorHAnsi"/>
                  <w:b/>
                  <w:bCs/>
                  <w:i/>
                  <w:iCs/>
                  <w:color w:val="auto"/>
                </w:rPr>
                <w:t xml:space="preserve">πρωτοβάθμια Σωματεία ατόμων με αναπηρία, χρόνιες παθήσεις και των οικογενειών τους, που εκπροσωπούν συγκεκριμένες κατηγορίες αναπηρίας ή χρόνιας πάθησης. </w:t>
              </w:r>
            </w:p>
            <w:p w14:paraId="447CEE5A" w14:textId="77B37DB4" w:rsidR="009B2613" w:rsidRPr="00261002" w:rsidRDefault="00C72C00" w:rsidP="00D73648">
              <w:pPr>
                <w:spacing w:after="160"/>
                <w:rPr>
                  <w:rFonts w:asciiTheme="majorHAnsi" w:eastAsia="Calibri" w:hAnsiTheme="majorHAnsi"/>
                  <w:b/>
                  <w:bCs/>
                  <w:i/>
                  <w:iCs/>
                  <w:color w:val="auto"/>
                </w:rPr>
              </w:pPr>
              <w:r>
                <w:rPr>
                  <w:rFonts w:asciiTheme="majorHAnsi" w:eastAsia="Calibri" w:hAnsiTheme="majorHAnsi"/>
                  <w:b/>
                  <w:bCs/>
                  <w:i/>
                  <w:iCs/>
                  <w:color w:val="auto"/>
                </w:rPr>
                <w:t>4</w:t>
              </w:r>
              <w:r w:rsidR="009B2613" w:rsidRPr="00261002">
                <w:rPr>
                  <w:rFonts w:asciiTheme="majorHAnsi" w:eastAsia="Calibri" w:hAnsiTheme="majorHAnsi"/>
                  <w:b/>
                  <w:bCs/>
                  <w:i/>
                  <w:iCs/>
                  <w:color w:val="auto"/>
                </w:rPr>
                <w:t xml:space="preserve">. Με όμοια απόφαση ρυθμίζονται όλα τα ειδικότερα ζητήματα που αφορούν στη συμμετοχή της τριτοβάθμιας οργάνωσης, των δευτεροβάθμιων και πρωτοβάθμιων οργανώσεων. </w:t>
              </w:r>
            </w:p>
            <w:p w14:paraId="431B27F0" w14:textId="26711A06" w:rsidR="00FA1515" w:rsidRPr="00261002" w:rsidRDefault="00C72C00" w:rsidP="00864F2E">
              <w:pPr>
                <w:spacing w:after="160"/>
                <w:rPr>
                  <w:rFonts w:asciiTheme="majorHAnsi" w:eastAsia="Calibri" w:hAnsiTheme="majorHAnsi"/>
                  <w:b/>
                  <w:bCs/>
                  <w:i/>
                  <w:iCs/>
                  <w:color w:val="auto"/>
                </w:rPr>
              </w:pPr>
              <w:r>
                <w:rPr>
                  <w:rFonts w:asciiTheme="majorHAnsi" w:eastAsia="Calibri" w:hAnsiTheme="majorHAnsi"/>
                  <w:b/>
                  <w:bCs/>
                  <w:i/>
                  <w:iCs/>
                  <w:color w:val="auto"/>
                </w:rPr>
                <w:t>5</w:t>
              </w:r>
              <w:r w:rsidR="00864F2E" w:rsidRPr="00261002">
                <w:rPr>
                  <w:rFonts w:asciiTheme="majorHAnsi" w:eastAsia="Calibri" w:hAnsiTheme="majorHAnsi"/>
                  <w:b/>
                  <w:bCs/>
                  <w:i/>
                  <w:iCs/>
                  <w:color w:val="auto"/>
                </w:rPr>
                <w:t>. Οι ως άνω αποφάσεις τίθενται σε δημόσια διαβούλευση</w:t>
              </w:r>
              <w:r w:rsidR="00261002" w:rsidRPr="00261002">
                <w:rPr>
                  <w:rFonts w:asciiTheme="majorHAnsi" w:eastAsia="Calibri" w:hAnsiTheme="majorHAnsi"/>
                  <w:b/>
                  <w:bCs/>
                  <w:i/>
                  <w:iCs/>
                  <w:color w:val="auto"/>
                </w:rPr>
                <w:t>»</w:t>
              </w:r>
            </w:p>
            <w:p w14:paraId="278D6325" w14:textId="0148D231" w:rsidR="00AB5399" w:rsidRPr="00F45839" w:rsidRDefault="00292695" w:rsidP="00F45839">
              <w:pPr>
                <w:rPr>
                  <w:rFonts w:asciiTheme="majorHAnsi" w:hAnsiTheme="majorHAnsi"/>
                </w:rPr>
              </w:pPr>
              <w:r w:rsidRPr="00F45839">
                <w:rPr>
                  <w:rFonts w:asciiTheme="majorHAnsi" w:hAnsiTheme="majorHAnsi"/>
                </w:rPr>
                <w:t>Ελ</w:t>
              </w:r>
              <w:r w:rsidR="00AB5399" w:rsidRPr="00F45839">
                <w:rPr>
                  <w:rFonts w:asciiTheme="majorHAnsi" w:hAnsiTheme="majorHAnsi"/>
                </w:rPr>
                <w:t xml:space="preserve">πίζοντας ότι θα ανταποκριθείτε θετικά στα δίκαια αιτήματά μας. </w:t>
              </w:r>
            </w:p>
            <w:p w14:paraId="26A9908E" w14:textId="77777777" w:rsidR="0011768B" w:rsidRDefault="00AB5399" w:rsidP="00F45839">
              <w:pPr>
                <w:rPr>
                  <w:rFonts w:asciiTheme="majorHAnsi" w:hAnsiTheme="majorHAnsi"/>
                </w:rPr>
              </w:pPr>
              <w:r w:rsidRPr="00F45839">
                <w:rPr>
                  <w:rFonts w:asciiTheme="majorHAnsi" w:hAnsiTheme="majorHAnsi"/>
                </w:rPr>
                <w:t>Σας ευχαριστούμε θερμά εκ των προτέρων.</w:t>
              </w:r>
            </w:p>
            <w:p w14:paraId="74C091A0" w14:textId="59A687D2" w:rsidR="00091240" w:rsidRDefault="0011768B" w:rsidP="00F45839">
              <w:r>
                <w:rPr>
                  <w:rFonts w:asciiTheme="majorHAnsi" w:hAnsiTheme="majorHAnsi"/>
                </w:rPr>
                <w:t xml:space="preserve">Στο παρόν επισυνάπτονται </w:t>
              </w:r>
              <w:r w:rsidR="00FF45BA">
                <w:rPr>
                  <w:rFonts w:asciiTheme="majorHAnsi" w:hAnsiTheme="majorHAnsi"/>
                </w:rPr>
                <w:t xml:space="preserve">η υπ’ αριθ. πρωτ. 575/12.04.2021 σχετική </w:t>
              </w:r>
              <w:r w:rsidR="00774447">
                <w:rPr>
                  <w:rFonts w:asciiTheme="majorHAnsi" w:hAnsiTheme="majorHAnsi"/>
                </w:rPr>
                <w:t>επιστολή της Ε</w:t>
              </w:r>
              <w:r w:rsidR="00FF45BA">
                <w:rPr>
                  <w:rFonts w:asciiTheme="majorHAnsi" w:hAnsiTheme="majorHAnsi"/>
                </w:rPr>
                <w:t>.</w:t>
              </w:r>
              <w:r w:rsidR="00774447">
                <w:rPr>
                  <w:rFonts w:asciiTheme="majorHAnsi" w:hAnsiTheme="majorHAnsi"/>
                </w:rPr>
                <w:t>Σ</w:t>
              </w:r>
              <w:r w:rsidR="00FF45BA">
                <w:rPr>
                  <w:rFonts w:asciiTheme="majorHAnsi" w:hAnsiTheme="majorHAnsi"/>
                </w:rPr>
                <w:t>.</w:t>
              </w:r>
              <w:r w:rsidR="00774447">
                <w:rPr>
                  <w:rFonts w:asciiTheme="majorHAnsi" w:hAnsiTheme="majorHAnsi"/>
                </w:rPr>
                <w:t>Α</w:t>
              </w:r>
              <w:r w:rsidR="00FF45BA">
                <w:rPr>
                  <w:rFonts w:asciiTheme="majorHAnsi" w:hAnsiTheme="majorHAnsi"/>
                </w:rPr>
                <w:t>.</w:t>
              </w:r>
              <w:r w:rsidR="00774447">
                <w:rPr>
                  <w:rFonts w:asciiTheme="majorHAnsi" w:hAnsiTheme="majorHAnsi"/>
                </w:rPr>
                <w:t>μεΑ</w:t>
              </w:r>
              <w:r w:rsidR="00FF45BA">
                <w:rPr>
                  <w:rFonts w:asciiTheme="majorHAnsi" w:hAnsiTheme="majorHAnsi"/>
                </w:rPr>
                <w:t>.</w:t>
              </w:r>
              <w:r w:rsidR="00774447">
                <w:rPr>
                  <w:rFonts w:asciiTheme="majorHAnsi" w:hAnsiTheme="majorHAnsi"/>
                </w:rPr>
                <w:t xml:space="preserve"> και</w:t>
              </w:r>
              <w:r>
                <w:rPr>
                  <w:rFonts w:asciiTheme="majorHAnsi" w:hAnsiTheme="majorHAnsi"/>
                </w:rPr>
                <w:t xml:space="preserve"> επιστολές</w:t>
              </w:r>
              <w:r w:rsidR="00774447">
                <w:rPr>
                  <w:rFonts w:asciiTheme="majorHAnsi" w:hAnsiTheme="majorHAnsi"/>
                </w:rPr>
                <w:t xml:space="preserve"> των οργανώσεων μελών της ΕΣΑμεΑ </w:t>
              </w:r>
              <w:r w:rsidR="00FF45BA">
                <w:rPr>
                  <w:rFonts w:asciiTheme="majorHAnsi" w:hAnsiTheme="majorHAnsi"/>
                </w:rPr>
                <w:t xml:space="preserve">με προτάσεις στο εν λόγω σχέδιο νόμου.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D85C8D"/>
        <w:p w14:paraId="7795CDD9" w14:textId="77777777" w:rsidR="007F77CE" w:rsidRPr="00E70687" w:rsidRDefault="00AA6512" w:rsidP="00D85C8D"/>
      </w:sdtContent>
    </w:sdt>
    <w:p w14:paraId="4906E5FB" w14:textId="77777777" w:rsidR="002D0AB7" w:rsidRPr="00E70687" w:rsidRDefault="002D0AB7" w:rsidP="00D85C8D">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D85C8D">
                      <w:pPr>
                        <w:jc w:val="center"/>
                        <w:rPr>
                          <w:b/>
                        </w:rPr>
                      </w:pPr>
                      <w:r w:rsidRPr="00337205">
                        <w:rPr>
                          <w:b/>
                        </w:rPr>
                        <w:t>Με εκτίμηση</w:t>
                      </w:r>
                    </w:p>
                  </w:sdtContent>
                </w:sdt>
                <w:p w14:paraId="45509FC7" w14:textId="77777777" w:rsidR="002D0AB7" w:rsidRPr="00C0166C" w:rsidRDefault="002D0AB7" w:rsidP="00D85C8D">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AA651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31F2D924">
                        <wp:extent cx="1730025" cy="943650"/>
                        <wp:effectExtent l="0" t="0" r="3810" b="889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30025" cy="94365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AA6512"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AB5399">
        <w:rPr>
          <w:b/>
        </w:rPr>
        <w:t xml:space="preserve"> </w:t>
      </w:r>
    </w:p>
    <w:p w14:paraId="338C54D4" w14:textId="1D9CFF05" w:rsidR="00080A75" w:rsidRDefault="00AA6512" w:rsidP="00D6142E">
      <w:pPr>
        <w:ind w:right="27"/>
        <w:jc w:val="left"/>
        <w:rPr>
          <w:b/>
        </w:rPr>
      </w:pPr>
      <w:sdt>
        <w:sdtPr>
          <w:rPr>
            <w:b/>
          </w:rPr>
          <w:alias w:val="Γ. Γραμματέας"/>
          <w:tag w:val="Γ. Γραμματέας"/>
          <w:id w:val="-1244173633"/>
          <w:lock w:val="sdtLocked"/>
          <w15:color w:val="FFFFFF"/>
          <w:picture/>
        </w:sdtPr>
        <w:sdtEndPr/>
        <w:sdtContent>
          <w:r w:rsidR="00D6142E">
            <w:rPr>
              <w:b/>
              <w:noProof/>
            </w:rPr>
            <w:drawing>
              <wp:inline distT="0" distB="0" distL="0" distR="0" wp14:anchorId="2E19A7AA" wp14:editId="4E75F0A0">
                <wp:extent cx="1143000" cy="48046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3"/>
                        <a:stretch>
                          <a:fillRect/>
                        </a:stretch>
                      </pic:blipFill>
                      <pic:spPr bwMode="auto">
                        <a:xfrm>
                          <a:off x="0" y="0"/>
                          <a:ext cx="1152510" cy="484457"/>
                        </a:xfrm>
                        <a:prstGeom prst="rect">
                          <a:avLst/>
                        </a:prstGeom>
                        <a:noFill/>
                        <a:ln>
                          <a:noFill/>
                        </a:ln>
                      </pic:spPr>
                    </pic:pic>
                  </a:graphicData>
                </a:graphic>
              </wp:inline>
            </w:drawing>
          </w:r>
        </w:sdtContent>
      </w:sdt>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D85C8D">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2AF034F0" w:rsidR="00FC692B" w:rsidRDefault="00FC692B" w:rsidP="00D85C8D">
      <w:pPr>
        <w:spacing w:line="240" w:lineRule="auto"/>
        <w:jc w:val="left"/>
        <w:rPr>
          <w:b/>
        </w:rPr>
      </w:pPr>
    </w:p>
    <w:p w14:paraId="5C2BB806" w14:textId="143F9A0B" w:rsidR="00D6142E" w:rsidRDefault="00D6142E" w:rsidP="00D85C8D">
      <w:pPr>
        <w:spacing w:line="240" w:lineRule="auto"/>
        <w:jc w:val="left"/>
        <w:rPr>
          <w:b/>
        </w:rPr>
      </w:pPr>
    </w:p>
    <w:p w14:paraId="670565FF" w14:textId="77777777" w:rsidR="00D6142E" w:rsidRDefault="00D6142E" w:rsidP="00D85C8D">
      <w:pPr>
        <w:spacing w:line="240" w:lineRule="auto"/>
        <w:jc w:val="left"/>
        <w:rPr>
          <w:b/>
        </w:rPr>
      </w:pPr>
    </w:p>
    <w:p w14:paraId="24F0F4E7" w14:textId="77777777" w:rsidR="002D0AB7" w:rsidRDefault="002D0AB7" w:rsidP="00D85C8D">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1FD1CF45" w14:textId="544CE87E" w:rsidR="00AB5399" w:rsidRPr="00AB5399" w:rsidRDefault="00AB5399" w:rsidP="00AF0254">
              <w:pPr>
                <w:pStyle w:val="Bullets0"/>
                <w:numPr>
                  <w:ilvl w:val="0"/>
                  <w:numId w:val="0"/>
                </w:numPr>
                <w:ind w:left="567"/>
                <w:rPr>
                  <w:rStyle w:val="BulletsChar"/>
                </w:rPr>
              </w:pPr>
            </w:p>
            <w:p w14:paraId="2A4CCB68" w14:textId="77777777" w:rsidR="0011768B" w:rsidRPr="0011768B" w:rsidRDefault="0011768B" w:rsidP="0011768B">
              <w:pPr>
                <w:pStyle w:val="Bullets0"/>
                <w:rPr>
                  <w:rStyle w:val="BulletsChar"/>
                </w:rPr>
              </w:pPr>
              <w:r w:rsidRPr="0011768B">
                <w:rPr>
                  <w:rStyle w:val="BulletsChar"/>
                </w:rPr>
                <w:t>Γραφείο Πρωθυπουργού της χώρας</w:t>
              </w:r>
            </w:p>
            <w:p w14:paraId="5F2418BD" w14:textId="77777777" w:rsidR="0011768B" w:rsidRPr="0011768B" w:rsidRDefault="0011768B" w:rsidP="0011768B">
              <w:pPr>
                <w:pStyle w:val="Bullets0"/>
                <w:rPr>
                  <w:rStyle w:val="BulletsChar"/>
                </w:rPr>
              </w:pPr>
              <w:r w:rsidRPr="0011768B">
                <w:rPr>
                  <w:rStyle w:val="BulletsChar"/>
                </w:rPr>
                <w:t>Γραφείο Υπουργού Επικρατείας, κ. Γ. Γεραπετρίτη</w:t>
              </w:r>
            </w:p>
            <w:p w14:paraId="06D60133" w14:textId="7AE9D3F9" w:rsidR="0011768B" w:rsidRDefault="0011768B" w:rsidP="0011768B">
              <w:pPr>
                <w:pStyle w:val="Bullets0"/>
                <w:rPr>
                  <w:rStyle w:val="BulletsChar"/>
                </w:rPr>
              </w:pPr>
              <w:r w:rsidRPr="0011768B">
                <w:rPr>
                  <w:rStyle w:val="BulletsChar"/>
                </w:rPr>
                <w:t>Γραφείο Υφυπουργού παρά τω Πρωθυπουργώ, κ. Άκη Σκέρτσου</w:t>
              </w:r>
            </w:p>
            <w:p w14:paraId="77760152" w14:textId="090C1B7E" w:rsidR="0011768B" w:rsidRDefault="0011768B" w:rsidP="0011768B">
              <w:pPr>
                <w:pStyle w:val="Bullets0"/>
                <w:rPr>
                  <w:rStyle w:val="BulletsChar"/>
                </w:rPr>
              </w:pPr>
              <w:r>
                <w:rPr>
                  <w:rStyle w:val="BulletsChar"/>
                </w:rPr>
                <w:t>Γραφείο Γ.Γ. Γενικής Γραμματείας Πρωθυπουργού, κ. Γ. Δημητριάδη</w:t>
              </w:r>
            </w:p>
            <w:p w14:paraId="30877316" w14:textId="3A0EF467" w:rsidR="0011768B" w:rsidRPr="0011768B" w:rsidRDefault="0011768B" w:rsidP="0011768B">
              <w:pPr>
                <w:pStyle w:val="Bullets0"/>
                <w:rPr>
                  <w:rStyle w:val="BulletsChar"/>
                </w:rPr>
              </w:pPr>
              <w:r>
                <w:rPr>
                  <w:rStyle w:val="BulletsChar"/>
                </w:rPr>
                <w:t>Γραφείο Γ.Γ. Συντονισμού</w:t>
              </w:r>
              <w:r w:rsidR="00FF45BA">
                <w:rPr>
                  <w:rStyle w:val="BulletsChar"/>
                </w:rPr>
                <w:t xml:space="preserve"> της Κυβέρνησης</w:t>
              </w:r>
              <w:r>
                <w:rPr>
                  <w:rStyle w:val="BulletsChar"/>
                </w:rPr>
                <w:t xml:space="preserve">, κ. Α. </w:t>
              </w:r>
              <w:proofErr w:type="spellStart"/>
              <w:r>
                <w:rPr>
                  <w:rStyle w:val="BulletsChar"/>
                </w:rPr>
                <w:t>Κοντογεώργη</w:t>
              </w:r>
              <w:proofErr w:type="spellEnd"/>
            </w:p>
            <w:p w14:paraId="4F093E5E" w14:textId="38CE83D3" w:rsidR="00AB5399" w:rsidRPr="00AB5399" w:rsidRDefault="00AB5399" w:rsidP="00AB5399">
              <w:pPr>
                <w:pStyle w:val="Bullets0"/>
                <w:rPr>
                  <w:rStyle w:val="BulletsChar"/>
                </w:rPr>
              </w:pPr>
              <w:r w:rsidRPr="00AB5399">
                <w:rPr>
                  <w:rStyle w:val="BulletsChar"/>
                </w:rPr>
                <w:t xml:space="preserve">Γραφείο </w:t>
              </w:r>
              <w:r w:rsidR="00AF0254">
                <w:rPr>
                  <w:rStyle w:val="BulletsChar"/>
                </w:rPr>
                <w:t xml:space="preserve">Αν. </w:t>
              </w:r>
              <w:r w:rsidRPr="00AB5399">
                <w:rPr>
                  <w:rStyle w:val="BulletsChar"/>
                </w:rPr>
                <w:t xml:space="preserve">Υπουργού </w:t>
              </w:r>
              <w:r w:rsidR="00AF0254">
                <w:rPr>
                  <w:rStyle w:val="BulletsChar"/>
                </w:rPr>
                <w:t>Υγεί</w:t>
              </w:r>
              <w:r w:rsidRPr="00AB5399">
                <w:rPr>
                  <w:rStyle w:val="BulletsChar"/>
                </w:rPr>
                <w:t xml:space="preserve">ας, κ. </w:t>
              </w:r>
              <w:r w:rsidR="00AF0254">
                <w:rPr>
                  <w:rStyle w:val="BulletsChar"/>
                </w:rPr>
                <w:t>Α</w:t>
              </w:r>
              <w:r w:rsidRPr="00AB5399">
                <w:rPr>
                  <w:rStyle w:val="BulletsChar"/>
                </w:rPr>
                <w:t xml:space="preserve">. </w:t>
              </w:r>
              <w:proofErr w:type="spellStart"/>
              <w:r w:rsidRPr="00AB5399">
                <w:rPr>
                  <w:rStyle w:val="BulletsChar"/>
                </w:rPr>
                <w:t>Γ</w:t>
              </w:r>
              <w:r w:rsidR="00AF0254">
                <w:rPr>
                  <w:rStyle w:val="BulletsChar"/>
                </w:rPr>
                <w:t>κάγκα</w:t>
              </w:r>
              <w:proofErr w:type="spellEnd"/>
            </w:p>
            <w:p w14:paraId="30AA6DBF" w14:textId="1485272B" w:rsidR="00AB5399" w:rsidRDefault="00AB5399" w:rsidP="00AB5399">
              <w:pPr>
                <w:pStyle w:val="Bullets0"/>
                <w:rPr>
                  <w:rStyle w:val="BulletsChar"/>
                </w:rPr>
              </w:pPr>
              <w:r w:rsidRPr="00AB5399">
                <w:rPr>
                  <w:rStyle w:val="BulletsChar"/>
                </w:rPr>
                <w:lastRenderedPageBreak/>
                <w:t xml:space="preserve">Γραφείο </w:t>
              </w:r>
              <w:r w:rsidR="00AF0254">
                <w:rPr>
                  <w:rStyle w:val="BulletsChar"/>
                </w:rPr>
                <w:t>Γ. Γ. Υπηρεσιών Υγείας</w:t>
              </w:r>
              <w:r w:rsidRPr="00AB5399">
                <w:rPr>
                  <w:rStyle w:val="BulletsChar"/>
                </w:rPr>
                <w:t xml:space="preserve">, κ. </w:t>
              </w:r>
              <w:r w:rsidR="00AF0254">
                <w:rPr>
                  <w:rStyle w:val="BulletsChar"/>
                </w:rPr>
                <w:t>Ι. Κωτσιόπουλου</w:t>
              </w:r>
            </w:p>
            <w:p w14:paraId="634655BF" w14:textId="2A819F6C" w:rsidR="002D0AB7" w:rsidRPr="000E2BB8" w:rsidRDefault="00441BB5" w:rsidP="00441BB5">
              <w:pPr>
                <w:pStyle w:val="Bullets0"/>
              </w:pPr>
              <w:r w:rsidRPr="00441BB5">
                <w:rPr>
                  <w:rStyle w:val="BulletsChar"/>
                </w:rPr>
                <w:t>Οργανώσεις Μέλη ΕΣΑμεΑ</w:t>
              </w:r>
              <w:r w:rsidR="00AB5399" w:rsidRPr="00AB5399">
                <w:rPr>
                  <w:rStyle w:val="BulletsChar"/>
                </w:rPr>
                <w:t xml:space="preserve"> </w:t>
              </w: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D85C8D">
            <w:tc>
              <w:tcPr>
                <w:tcW w:w="1701" w:type="dxa"/>
                <w:shd w:val="clear" w:color="auto" w:fill="F2F2F2" w:themeFill="background1" w:themeFillShade="F2"/>
              </w:tcPr>
              <w:p w14:paraId="6C74E4F6" w14:textId="77777777" w:rsidR="005925BA" w:rsidRDefault="005925BA" w:rsidP="00D85C8D">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D85C8D">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D85C8D">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AA6512"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257D" w14:textId="77777777" w:rsidR="00AA6512" w:rsidRDefault="00AA6512" w:rsidP="00A5663B">
      <w:pPr>
        <w:spacing w:after="0" w:line="240" w:lineRule="auto"/>
      </w:pPr>
      <w:r>
        <w:separator/>
      </w:r>
    </w:p>
    <w:p w14:paraId="1D0B2A84" w14:textId="77777777" w:rsidR="00AA6512" w:rsidRDefault="00AA6512"/>
  </w:endnote>
  <w:endnote w:type="continuationSeparator" w:id="0">
    <w:p w14:paraId="2DF9E835" w14:textId="77777777" w:rsidR="00AA6512" w:rsidRDefault="00AA6512" w:rsidP="00A5663B">
      <w:pPr>
        <w:spacing w:after="0" w:line="240" w:lineRule="auto"/>
      </w:pPr>
      <w:r>
        <w:continuationSeparator/>
      </w:r>
    </w:p>
    <w:p w14:paraId="674DFCFD" w14:textId="77777777" w:rsidR="00AA6512" w:rsidRDefault="00AA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D85C8D">
            <w:pPr>
              <w:pStyle w:val="a5"/>
              <w:spacing w:before="240"/>
              <w:rPr>
                <w:rFonts w:asciiTheme="minorHAnsi" w:hAnsiTheme="minorHAnsi"/>
                <w:color w:val="auto"/>
              </w:rPr>
            </w:pPr>
          </w:p>
          <w:p w14:paraId="5EBC8E79" w14:textId="77777777" w:rsidR="00042CAA" w:rsidRPr="001F61C5" w:rsidRDefault="00042CAA" w:rsidP="00D85C8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AA651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D66A" w14:textId="77777777" w:rsidR="00AA6512" w:rsidRDefault="00AA6512" w:rsidP="00A5663B">
      <w:pPr>
        <w:spacing w:after="0" w:line="240" w:lineRule="auto"/>
      </w:pPr>
      <w:bookmarkStart w:id="0" w:name="_Hlk484772647"/>
      <w:bookmarkEnd w:id="0"/>
      <w:r>
        <w:separator/>
      </w:r>
    </w:p>
    <w:p w14:paraId="214F74CE" w14:textId="77777777" w:rsidR="00AA6512" w:rsidRDefault="00AA6512"/>
  </w:footnote>
  <w:footnote w:type="continuationSeparator" w:id="0">
    <w:p w14:paraId="4F9BB5D8" w14:textId="77777777" w:rsidR="00AA6512" w:rsidRDefault="00AA6512" w:rsidP="00A5663B">
      <w:pPr>
        <w:spacing w:after="0" w:line="240" w:lineRule="auto"/>
      </w:pPr>
      <w:r>
        <w:continuationSeparator/>
      </w:r>
    </w:p>
    <w:p w14:paraId="239BF856" w14:textId="77777777" w:rsidR="00AA6512" w:rsidRDefault="00AA6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02D4BBB0">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461F72"/>
    <w:multiLevelType w:val="hybridMultilevel"/>
    <w:tmpl w:val="6E18FDA4"/>
    <w:lvl w:ilvl="0" w:tplc="4C6A0942">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15764695">
    <w:abstractNumId w:val="10"/>
  </w:num>
  <w:num w:numId="2" w16cid:durableId="46884831">
    <w:abstractNumId w:val="10"/>
  </w:num>
  <w:num w:numId="3" w16cid:durableId="274143913">
    <w:abstractNumId w:val="10"/>
  </w:num>
  <w:num w:numId="4" w16cid:durableId="1766225527">
    <w:abstractNumId w:val="10"/>
  </w:num>
  <w:num w:numId="5" w16cid:durableId="955407659">
    <w:abstractNumId w:val="10"/>
  </w:num>
  <w:num w:numId="6" w16cid:durableId="1956864657">
    <w:abstractNumId w:val="10"/>
  </w:num>
  <w:num w:numId="7" w16cid:durableId="693770168">
    <w:abstractNumId w:val="10"/>
  </w:num>
  <w:num w:numId="8" w16cid:durableId="50660641">
    <w:abstractNumId w:val="10"/>
  </w:num>
  <w:num w:numId="9" w16cid:durableId="672222531">
    <w:abstractNumId w:val="10"/>
  </w:num>
  <w:num w:numId="10" w16cid:durableId="852885884">
    <w:abstractNumId w:val="9"/>
  </w:num>
  <w:num w:numId="11" w16cid:durableId="490877644">
    <w:abstractNumId w:val="8"/>
  </w:num>
  <w:num w:numId="12" w16cid:durableId="1795364401">
    <w:abstractNumId w:val="3"/>
  </w:num>
  <w:num w:numId="13" w16cid:durableId="1371492820">
    <w:abstractNumId w:val="1"/>
  </w:num>
  <w:num w:numId="14" w16cid:durableId="891697090">
    <w:abstractNumId w:val="0"/>
  </w:num>
  <w:num w:numId="15" w16cid:durableId="293408779">
    <w:abstractNumId w:val="2"/>
  </w:num>
  <w:num w:numId="16" w16cid:durableId="2054497293">
    <w:abstractNumId w:val="6"/>
  </w:num>
  <w:num w:numId="17" w16cid:durableId="759374089">
    <w:abstractNumId w:val="4"/>
  </w:num>
  <w:num w:numId="18" w16cid:durableId="1690327026">
    <w:abstractNumId w:val="7"/>
  </w:num>
  <w:num w:numId="19" w16cid:durableId="589195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1766"/>
    <w:rsid w:val="000145EC"/>
    <w:rsid w:val="000151C3"/>
    <w:rsid w:val="00016434"/>
    <w:rsid w:val="000224C1"/>
    <w:rsid w:val="000319B3"/>
    <w:rsid w:val="0003631E"/>
    <w:rsid w:val="00042CAA"/>
    <w:rsid w:val="00075633"/>
    <w:rsid w:val="00080A75"/>
    <w:rsid w:val="0008214A"/>
    <w:rsid w:val="000864B5"/>
    <w:rsid w:val="00091240"/>
    <w:rsid w:val="000A5463"/>
    <w:rsid w:val="000A736A"/>
    <w:rsid w:val="000C0865"/>
    <w:rsid w:val="000C099E"/>
    <w:rsid w:val="000C14DF"/>
    <w:rsid w:val="000C602B"/>
    <w:rsid w:val="000D11A7"/>
    <w:rsid w:val="000D34E2"/>
    <w:rsid w:val="000D3D70"/>
    <w:rsid w:val="000E2BB8"/>
    <w:rsid w:val="000E30A0"/>
    <w:rsid w:val="000E44E8"/>
    <w:rsid w:val="000E78A5"/>
    <w:rsid w:val="000F237D"/>
    <w:rsid w:val="000F4280"/>
    <w:rsid w:val="00104FD0"/>
    <w:rsid w:val="0011768B"/>
    <w:rsid w:val="00120F26"/>
    <w:rsid w:val="001213C4"/>
    <w:rsid w:val="00121B97"/>
    <w:rsid w:val="00130ADC"/>
    <w:rsid w:val="00152C06"/>
    <w:rsid w:val="0016039E"/>
    <w:rsid w:val="00161A35"/>
    <w:rsid w:val="00162CAE"/>
    <w:rsid w:val="00170DAE"/>
    <w:rsid w:val="001A62AD"/>
    <w:rsid w:val="001A67BA"/>
    <w:rsid w:val="001B3428"/>
    <w:rsid w:val="001B7832"/>
    <w:rsid w:val="001E177F"/>
    <w:rsid w:val="001E439E"/>
    <w:rsid w:val="001E79D1"/>
    <w:rsid w:val="001F1161"/>
    <w:rsid w:val="002058AF"/>
    <w:rsid w:val="00210DA2"/>
    <w:rsid w:val="00217C66"/>
    <w:rsid w:val="002251AF"/>
    <w:rsid w:val="00236A27"/>
    <w:rsid w:val="00241374"/>
    <w:rsid w:val="002551D7"/>
    <w:rsid w:val="00255DD0"/>
    <w:rsid w:val="00256C7C"/>
    <w:rsid w:val="002570E4"/>
    <w:rsid w:val="00261002"/>
    <w:rsid w:val="00264E1B"/>
    <w:rsid w:val="0026597B"/>
    <w:rsid w:val="0027672E"/>
    <w:rsid w:val="00292695"/>
    <w:rsid w:val="002B43D6"/>
    <w:rsid w:val="002C4134"/>
    <w:rsid w:val="002C54C2"/>
    <w:rsid w:val="002D0AB7"/>
    <w:rsid w:val="002D1046"/>
    <w:rsid w:val="002F407A"/>
    <w:rsid w:val="0030116A"/>
    <w:rsid w:val="00301E00"/>
    <w:rsid w:val="003071D9"/>
    <w:rsid w:val="00322A0B"/>
    <w:rsid w:val="00326F43"/>
    <w:rsid w:val="003336F9"/>
    <w:rsid w:val="003364CB"/>
    <w:rsid w:val="00337205"/>
    <w:rsid w:val="0034662F"/>
    <w:rsid w:val="00361404"/>
    <w:rsid w:val="00371AFA"/>
    <w:rsid w:val="00394C3B"/>
    <w:rsid w:val="003956F9"/>
    <w:rsid w:val="00397091"/>
    <w:rsid w:val="003B245B"/>
    <w:rsid w:val="003B3E78"/>
    <w:rsid w:val="003B6AC5"/>
    <w:rsid w:val="003D4D14"/>
    <w:rsid w:val="003D73D0"/>
    <w:rsid w:val="003E38C4"/>
    <w:rsid w:val="003F5D57"/>
    <w:rsid w:val="003F789B"/>
    <w:rsid w:val="004102B2"/>
    <w:rsid w:val="00412BB7"/>
    <w:rsid w:val="00413626"/>
    <w:rsid w:val="00414AE9"/>
    <w:rsid w:val="00415D99"/>
    <w:rsid w:val="00421FA4"/>
    <w:rsid w:val="00427AB4"/>
    <w:rsid w:val="00427C1E"/>
    <w:rsid w:val="00434503"/>
    <w:rsid w:val="004355A3"/>
    <w:rsid w:val="00441BB5"/>
    <w:rsid w:val="004443A9"/>
    <w:rsid w:val="00461287"/>
    <w:rsid w:val="00472CFE"/>
    <w:rsid w:val="0048264B"/>
    <w:rsid w:val="00483ACE"/>
    <w:rsid w:val="00486A3F"/>
    <w:rsid w:val="004A2EF2"/>
    <w:rsid w:val="004A6201"/>
    <w:rsid w:val="004D0BE2"/>
    <w:rsid w:val="004D5A2F"/>
    <w:rsid w:val="004E3425"/>
    <w:rsid w:val="00501973"/>
    <w:rsid w:val="005077D6"/>
    <w:rsid w:val="00517354"/>
    <w:rsid w:val="0052064A"/>
    <w:rsid w:val="00523EAA"/>
    <w:rsid w:val="00540ED2"/>
    <w:rsid w:val="00547D78"/>
    <w:rsid w:val="00571616"/>
    <w:rsid w:val="00573B0A"/>
    <w:rsid w:val="0058273F"/>
    <w:rsid w:val="00583700"/>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7AC0"/>
    <w:rsid w:val="00642AA7"/>
    <w:rsid w:val="00647299"/>
    <w:rsid w:val="00651CD5"/>
    <w:rsid w:val="00655019"/>
    <w:rsid w:val="0066741D"/>
    <w:rsid w:val="00690B13"/>
    <w:rsid w:val="006A6E38"/>
    <w:rsid w:val="006A785A"/>
    <w:rsid w:val="006C51D4"/>
    <w:rsid w:val="006D0554"/>
    <w:rsid w:val="006E692F"/>
    <w:rsid w:val="006E6B93"/>
    <w:rsid w:val="006F050F"/>
    <w:rsid w:val="006F68D0"/>
    <w:rsid w:val="007009C8"/>
    <w:rsid w:val="00713C33"/>
    <w:rsid w:val="0072145A"/>
    <w:rsid w:val="00735D77"/>
    <w:rsid w:val="00752538"/>
    <w:rsid w:val="00754C30"/>
    <w:rsid w:val="0076018A"/>
    <w:rsid w:val="00763FCD"/>
    <w:rsid w:val="00767D09"/>
    <w:rsid w:val="0077016C"/>
    <w:rsid w:val="00774447"/>
    <w:rsid w:val="007A781F"/>
    <w:rsid w:val="007D33A6"/>
    <w:rsid w:val="007E1790"/>
    <w:rsid w:val="007E66D9"/>
    <w:rsid w:val="007F2E15"/>
    <w:rsid w:val="007F77CE"/>
    <w:rsid w:val="0080787B"/>
    <w:rsid w:val="008104A7"/>
    <w:rsid w:val="00811A9B"/>
    <w:rsid w:val="00816D34"/>
    <w:rsid w:val="0082394C"/>
    <w:rsid w:val="008321C9"/>
    <w:rsid w:val="0083359D"/>
    <w:rsid w:val="00834C52"/>
    <w:rsid w:val="00842387"/>
    <w:rsid w:val="00845D5C"/>
    <w:rsid w:val="00851215"/>
    <w:rsid w:val="00857467"/>
    <w:rsid w:val="00860974"/>
    <w:rsid w:val="00864F2E"/>
    <w:rsid w:val="00871C93"/>
    <w:rsid w:val="00873D4E"/>
    <w:rsid w:val="00876B17"/>
    <w:rsid w:val="00880266"/>
    <w:rsid w:val="00886205"/>
    <w:rsid w:val="00890E52"/>
    <w:rsid w:val="00892DF6"/>
    <w:rsid w:val="008960BB"/>
    <w:rsid w:val="008A26A3"/>
    <w:rsid w:val="008A421B"/>
    <w:rsid w:val="008B3278"/>
    <w:rsid w:val="008B5B34"/>
    <w:rsid w:val="008D43B9"/>
    <w:rsid w:val="008D696C"/>
    <w:rsid w:val="008F4A49"/>
    <w:rsid w:val="00903F78"/>
    <w:rsid w:val="00912955"/>
    <w:rsid w:val="00916293"/>
    <w:rsid w:val="00931F08"/>
    <w:rsid w:val="00936BAC"/>
    <w:rsid w:val="009405D2"/>
    <w:rsid w:val="00941DB4"/>
    <w:rsid w:val="009503E0"/>
    <w:rsid w:val="00953909"/>
    <w:rsid w:val="0096776A"/>
    <w:rsid w:val="009703E3"/>
    <w:rsid w:val="00972E62"/>
    <w:rsid w:val="00975D3B"/>
    <w:rsid w:val="00980425"/>
    <w:rsid w:val="009843A5"/>
    <w:rsid w:val="009959EA"/>
    <w:rsid w:val="00995C38"/>
    <w:rsid w:val="009A0ED1"/>
    <w:rsid w:val="009A4192"/>
    <w:rsid w:val="009B2613"/>
    <w:rsid w:val="009B3183"/>
    <w:rsid w:val="009C06F7"/>
    <w:rsid w:val="009C4D45"/>
    <w:rsid w:val="009E6773"/>
    <w:rsid w:val="009F651D"/>
    <w:rsid w:val="00A04D49"/>
    <w:rsid w:val="00A0512E"/>
    <w:rsid w:val="00A05FCF"/>
    <w:rsid w:val="00A24A4D"/>
    <w:rsid w:val="00A32253"/>
    <w:rsid w:val="00A35350"/>
    <w:rsid w:val="00A52414"/>
    <w:rsid w:val="00A5663B"/>
    <w:rsid w:val="00A66F36"/>
    <w:rsid w:val="00A767CD"/>
    <w:rsid w:val="00A8235C"/>
    <w:rsid w:val="00A862B1"/>
    <w:rsid w:val="00A90B3F"/>
    <w:rsid w:val="00A938E6"/>
    <w:rsid w:val="00A962B3"/>
    <w:rsid w:val="00AA5692"/>
    <w:rsid w:val="00AA6512"/>
    <w:rsid w:val="00AB2576"/>
    <w:rsid w:val="00AB4D39"/>
    <w:rsid w:val="00AB5399"/>
    <w:rsid w:val="00AC0D27"/>
    <w:rsid w:val="00AC766E"/>
    <w:rsid w:val="00AD13AB"/>
    <w:rsid w:val="00AF0254"/>
    <w:rsid w:val="00AF66C4"/>
    <w:rsid w:val="00AF7DE7"/>
    <w:rsid w:val="00B01AB1"/>
    <w:rsid w:val="00B06B35"/>
    <w:rsid w:val="00B14597"/>
    <w:rsid w:val="00B20FD9"/>
    <w:rsid w:val="00B24CE3"/>
    <w:rsid w:val="00B24F28"/>
    <w:rsid w:val="00B25CDE"/>
    <w:rsid w:val="00B30846"/>
    <w:rsid w:val="00B31151"/>
    <w:rsid w:val="00B343FA"/>
    <w:rsid w:val="00B35F50"/>
    <w:rsid w:val="00B4238E"/>
    <w:rsid w:val="00B4479D"/>
    <w:rsid w:val="00B621B5"/>
    <w:rsid w:val="00B73A9A"/>
    <w:rsid w:val="00B774B2"/>
    <w:rsid w:val="00B83B21"/>
    <w:rsid w:val="00B926D1"/>
    <w:rsid w:val="00B92A91"/>
    <w:rsid w:val="00B977C3"/>
    <w:rsid w:val="00BA1838"/>
    <w:rsid w:val="00BD105C"/>
    <w:rsid w:val="00BE04D8"/>
    <w:rsid w:val="00BE52FC"/>
    <w:rsid w:val="00BE6103"/>
    <w:rsid w:val="00BF57B7"/>
    <w:rsid w:val="00BF7928"/>
    <w:rsid w:val="00C0166C"/>
    <w:rsid w:val="00C04B0C"/>
    <w:rsid w:val="00C13744"/>
    <w:rsid w:val="00C2350C"/>
    <w:rsid w:val="00C243A1"/>
    <w:rsid w:val="00C31308"/>
    <w:rsid w:val="00C32FBB"/>
    <w:rsid w:val="00C33B2B"/>
    <w:rsid w:val="00C34B20"/>
    <w:rsid w:val="00C41542"/>
    <w:rsid w:val="00C4571F"/>
    <w:rsid w:val="00C46534"/>
    <w:rsid w:val="00C55583"/>
    <w:rsid w:val="00C72C00"/>
    <w:rsid w:val="00C747C7"/>
    <w:rsid w:val="00C80445"/>
    <w:rsid w:val="00C82ED9"/>
    <w:rsid w:val="00C83C6C"/>
    <w:rsid w:val="00C83F4F"/>
    <w:rsid w:val="00C864D7"/>
    <w:rsid w:val="00C90057"/>
    <w:rsid w:val="00CA1AE3"/>
    <w:rsid w:val="00CA3674"/>
    <w:rsid w:val="00CB6694"/>
    <w:rsid w:val="00CC22AC"/>
    <w:rsid w:val="00CC59F5"/>
    <w:rsid w:val="00CC62E9"/>
    <w:rsid w:val="00CD3CE2"/>
    <w:rsid w:val="00CD42EE"/>
    <w:rsid w:val="00CD6D05"/>
    <w:rsid w:val="00CD7379"/>
    <w:rsid w:val="00CE0328"/>
    <w:rsid w:val="00CE366F"/>
    <w:rsid w:val="00CE59D6"/>
    <w:rsid w:val="00CE5FF4"/>
    <w:rsid w:val="00CF04A3"/>
    <w:rsid w:val="00CF0E8A"/>
    <w:rsid w:val="00D00AC1"/>
    <w:rsid w:val="00D01C51"/>
    <w:rsid w:val="00D11B9D"/>
    <w:rsid w:val="00D13F48"/>
    <w:rsid w:val="00D14800"/>
    <w:rsid w:val="00D25975"/>
    <w:rsid w:val="00D4303F"/>
    <w:rsid w:val="00D43376"/>
    <w:rsid w:val="00D4455A"/>
    <w:rsid w:val="00D6142E"/>
    <w:rsid w:val="00D73648"/>
    <w:rsid w:val="00D7519B"/>
    <w:rsid w:val="00D85C8D"/>
    <w:rsid w:val="00DA0F71"/>
    <w:rsid w:val="00DA5411"/>
    <w:rsid w:val="00DB0E18"/>
    <w:rsid w:val="00DB2FC8"/>
    <w:rsid w:val="00DC4FCC"/>
    <w:rsid w:val="00DC64B0"/>
    <w:rsid w:val="00DD1D03"/>
    <w:rsid w:val="00DD7797"/>
    <w:rsid w:val="00DE3DAF"/>
    <w:rsid w:val="00DE62F3"/>
    <w:rsid w:val="00DF27F7"/>
    <w:rsid w:val="00DF7C3D"/>
    <w:rsid w:val="00E018A8"/>
    <w:rsid w:val="00E018CB"/>
    <w:rsid w:val="00E16B7C"/>
    <w:rsid w:val="00E206BA"/>
    <w:rsid w:val="00E22772"/>
    <w:rsid w:val="00E357D4"/>
    <w:rsid w:val="00E36D1A"/>
    <w:rsid w:val="00E4004B"/>
    <w:rsid w:val="00E40395"/>
    <w:rsid w:val="00E429AD"/>
    <w:rsid w:val="00E55813"/>
    <w:rsid w:val="00E63208"/>
    <w:rsid w:val="00E70687"/>
    <w:rsid w:val="00E71701"/>
    <w:rsid w:val="00E72589"/>
    <w:rsid w:val="00E776F1"/>
    <w:rsid w:val="00E82798"/>
    <w:rsid w:val="00E922F5"/>
    <w:rsid w:val="00EE0BED"/>
    <w:rsid w:val="00EE0F94"/>
    <w:rsid w:val="00EE506E"/>
    <w:rsid w:val="00EE6171"/>
    <w:rsid w:val="00EE65BD"/>
    <w:rsid w:val="00EF66B1"/>
    <w:rsid w:val="00EF76D6"/>
    <w:rsid w:val="00F02B8E"/>
    <w:rsid w:val="00F071B9"/>
    <w:rsid w:val="00F2013E"/>
    <w:rsid w:val="00F201B5"/>
    <w:rsid w:val="00F21A91"/>
    <w:rsid w:val="00F21B29"/>
    <w:rsid w:val="00F239E9"/>
    <w:rsid w:val="00F42CC8"/>
    <w:rsid w:val="00F45839"/>
    <w:rsid w:val="00F5172B"/>
    <w:rsid w:val="00F600A9"/>
    <w:rsid w:val="00F647D3"/>
    <w:rsid w:val="00F64D51"/>
    <w:rsid w:val="00F736BA"/>
    <w:rsid w:val="00F80939"/>
    <w:rsid w:val="00F84821"/>
    <w:rsid w:val="00F97D08"/>
    <w:rsid w:val="00FA015E"/>
    <w:rsid w:val="00FA14D2"/>
    <w:rsid w:val="00FA1515"/>
    <w:rsid w:val="00FA3A33"/>
    <w:rsid w:val="00FA55E7"/>
    <w:rsid w:val="00FA5C36"/>
    <w:rsid w:val="00FB7C27"/>
    <w:rsid w:val="00FC5DAA"/>
    <w:rsid w:val="00FC61EC"/>
    <w:rsid w:val="00FC692B"/>
    <w:rsid w:val="00FD6228"/>
    <w:rsid w:val="00FF4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397F02B4-3DA0-452D-8216-4AFB5BD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0215"/>
    <w:rsid w:val="0018057E"/>
    <w:rsid w:val="001A1FEC"/>
    <w:rsid w:val="001B10EF"/>
    <w:rsid w:val="002139A2"/>
    <w:rsid w:val="002B1C97"/>
    <w:rsid w:val="00383203"/>
    <w:rsid w:val="00594812"/>
    <w:rsid w:val="005F661E"/>
    <w:rsid w:val="006A0939"/>
    <w:rsid w:val="00766DF4"/>
    <w:rsid w:val="008124DE"/>
    <w:rsid w:val="00881386"/>
    <w:rsid w:val="008F21FC"/>
    <w:rsid w:val="00922620"/>
    <w:rsid w:val="00B2239F"/>
    <w:rsid w:val="00B31716"/>
    <w:rsid w:val="00C208C1"/>
    <w:rsid w:val="00C61608"/>
    <w:rsid w:val="00D01C09"/>
    <w:rsid w:val="00DD42F4"/>
    <w:rsid w:val="00EE39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11</Pages>
  <Words>3654</Words>
  <Characters>19732</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ΠΑΝΑΓΙΩΤΟΥ ΚΑΤΕΡΙΝΑ</dc:creator>
  <cp:keywords/>
  <dc:description/>
  <cp:lastModifiedBy>tania</cp:lastModifiedBy>
  <cp:revision>2</cp:revision>
  <cp:lastPrinted>2022-04-18T11:32:00Z</cp:lastPrinted>
  <dcterms:created xsi:type="dcterms:W3CDTF">2022-04-19T05:37:00Z</dcterms:created>
  <dcterms:modified xsi:type="dcterms:W3CDTF">2022-04-19T05:37:00Z</dcterms:modified>
  <cp:contentStatus/>
  <dc:language>Ελληνικά</dc:language>
  <cp:version>am-20180624</cp:version>
</cp:coreProperties>
</file>