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34BB1705"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2-14T00:00:00Z">
                    <w:dateFormat w:val="dd.MM.yyyy"/>
                    <w:lid w:val="el-GR"/>
                    <w:storeMappedDataAs w:val="dateTime"/>
                    <w:calendar w:val="gregorian"/>
                  </w:date>
                </w:sdtPr>
                <w:sdtEndPr>
                  <w:rPr>
                    <w:rStyle w:val="a1"/>
                  </w:rPr>
                </w:sdtEndPr>
                <w:sdtContent>
                  <w:r w:rsidR="00E506D7">
                    <w:rPr>
                      <w:rStyle w:val="Chara"/>
                    </w:rPr>
                    <w:t>14.12.2022</w:t>
                  </w:r>
                </w:sdtContent>
              </w:sdt>
            </w:sdtContent>
          </w:sdt>
        </w:sdtContent>
      </w:sdt>
    </w:p>
    <w:p w14:paraId="06F6F4A2" w14:textId="7D3FA6B5"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2A35A4">
            <w:rPr>
              <w:rStyle w:val="Chara"/>
              <w:lang w:val="en-US"/>
            </w:rPr>
            <w:t>1825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6218CA09"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137705">
                                <w:t>Κ. Μουτζούρη</w:t>
                              </w:r>
                              <w:r w:rsidR="0008436C">
                                <w:t>,</w:t>
                              </w:r>
                              <w:r w:rsidR="00AE45FA">
                                <w:t xml:space="preserve"> </w:t>
                              </w:r>
                              <w:r w:rsidR="007400D8">
                                <w:t>Π</w:t>
                              </w:r>
                              <w:r w:rsidR="00AE45FA">
                                <w:t xml:space="preserve">εριφερειάρχη </w:t>
                              </w:r>
                              <w:r w:rsidR="004A7431">
                                <w:t>Βορείου Αιγαίου</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2432A279"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4A7431">
                        <w:rPr>
                          <w:rFonts w:asciiTheme="majorHAnsi" w:hAnsiTheme="majorHAnsi"/>
                        </w:rPr>
                        <w:t>Βορείου Αιγαίου</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13F048E" w:rsidR="00AE45FA"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99E9CEC" w14:textId="74F6BB69" w:rsidR="00137705" w:rsidRDefault="00137705" w:rsidP="008B6E98">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137705">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FE36CA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(disability mainstreaming)</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19FCAABD"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455E85">
                    <w:rPr>
                      <w:rFonts w:asciiTheme="majorHAnsi" w:hAnsiTheme="majorHAnsi" w:cstheme="majorHAnsi"/>
                      <w:sz w:val="24"/>
                      <w:szCs w:val="24"/>
                    </w:rPr>
                    <w:t xml:space="preserve"> </w:t>
                  </w:r>
                  <w:r w:rsidR="004A7431">
                    <w:rPr>
                      <w:rFonts w:asciiTheme="majorHAnsi" w:hAnsiTheme="majorHAnsi" w:cstheme="majorHAnsi"/>
                      <w:sz w:val="24"/>
                      <w:szCs w:val="24"/>
                    </w:rPr>
                    <w:t>Βορείου Αιγαίου</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62801631"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4A7431">
                    <w:rPr>
                      <w:rFonts w:asciiTheme="majorHAnsi" w:hAnsiTheme="majorHAnsi" w:cs="Cambria (Headings)"/>
                      <w:spacing w:val="-4"/>
                      <w:sz w:val="24"/>
                      <w:szCs w:val="24"/>
                    </w:rPr>
                    <w:t>Βορείου Αιγαίου</w:t>
                  </w:r>
                  <w:r w:rsidRPr="00AE45FA">
                    <w:rPr>
                      <w:rFonts w:asciiTheme="majorHAnsi" w:hAnsiTheme="majorHAnsi" w:cs="Cambria (Headings)"/>
                      <w:spacing w:val="-4"/>
                      <w:sz w:val="24"/>
                      <w:szCs w:val="24"/>
                    </w:rPr>
                    <w:t>.</w:t>
                  </w:r>
                </w:p>
                <w:p w14:paraId="1F465DB4" w14:textId="55E5A549"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4A7431">
                    <w:rPr>
                      <w:rFonts w:asciiTheme="majorHAnsi" w:hAnsiTheme="majorHAnsi" w:cs="Cambria (Headings)"/>
                      <w:spacing w:val="-4"/>
                      <w:sz w:val="24"/>
                      <w:szCs w:val="24"/>
                    </w:rPr>
                    <w:t>Βορείου Αιγαίου</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4A7431">
                    <w:rPr>
                      <w:rFonts w:asciiTheme="majorHAnsi" w:hAnsiTheme="majorHAnsi" w:cs="Cambria (Headings)"/>
                      <w:spacing w:val="-4"/>
                      <w:sz w:val="24"/>
                      <w:szCs w:val="24"/>
                    </w:rPr>
                    <w:t>στο Βόρειο Αιγαίο</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50F3DA58"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w:t>
                  </w:r>
                  <w:r w:rsidR="000706C3">
                    <w:rPr>
                      <w:rFonts w:asciiTheme="majorHAnsi" w:hAnsiTheme="majorHAnsi" w:cs="Cambria (Headings)"/>
                      <w:spacing w:val="-4"/>
                      <w:sz w:val="24"/>
                      <w:szCs w:val="24"/>
                      <w:lang w:val="sv-SE"/>
                    </w:rPr>
                    <w:t>d</w:t>
                  </w:r>
                  <w:proofErr w:type="spellStart"/>
                  <w:r w:rsidR="00EF7235" w:rsidRPr="00AE45FA">
                    <w:rPr>
                      <w:rFonts w:asciiTheme="majorHAnsi" w:hAnsiTheme="majorHAnsi" w:cs="Cambria (Headings)"/>
                      <w:spacing w:val="-4"/>
                      <w:sz w:val="24"/>
                      <w:szCs w:val="24"/>
                    </w:rPr>
                    <w:t>isability</w:t>
                  </w:r>
                  <w:proofErr w:type="spellEnd"/>
                  <w:r w:rsidR="00EF7235" w:rsidRPr="00AE45FA">
                    <w:rPr>
                      <w:rFonts w:asciiTheme="majorHAnsi" w:hAnsiTheme="majorHAnsi" w:cs="Cambria (Headings)"/>
                      <w:spacing w:val="-4"/>
                      <w:sz w:val="24"/>
                      <w:szCs w:val="24"/>
                    </w:rPr>
                    <w:t xml:space="preserve"> </w:t>
                  </w:r>
                  <w:r w:rsidR="000706C3">
                    <w:rPr>
                      <w:rFonts w:asciiTheme="majorHAnsi" w:hAnsiTheme="majorHAnsi" w:cs="Cambria (Headings)"/>
                      <w:spacing w:val="-4"/>
                      <w:sz w:val="24"/>
                      <w:szCs w:val="24"/>
                      <w:lang w:val="sv-SE"/>
                    </w:rPr>
                    <w:t>m</w:t>
                  </w:r>
                  <w:proofErr w:type="spellStart"/>
                  <w:r w:rsidR="00EF7235" w:rsidRPr="00AE45FA">
                    <w:rPr>
                      <w:rFonts w:asciiTheme="majorHAnsi" w:hAnsiTheme="majorHAnsi" w:cs="Cambria (Headings)"/>
                      <w:spacing w:val="-4"/>
                      <w:sz w:val="24"/>
                      <w:szCs w:val="24"/>
                    </w:rPr>
                    <w:t>ainstreaming</w:t>
                  </w:r>
                  <w:proofErr w:type="spellEnd"/>
                  <w:r w:rsidR="00EF7235" w:rsidRPr="00AE45FA">
                    <w:rPr>
                      <w:rFonts w:asciiTheme="majorHAnsi" w:hAnsiTheme="majorHAnsi" w:cs="Cambria (Headings)"/>
                      <w:spacing w:val="-4"/>
                      <w:sz w:val="24"/>
                      <w:szCs w:val="24"/>
                    </w:rPr>
                    <w:t xml:space="preserve">).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7D6453C6" w14:textId="49F4C15E"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455E85">
                    <w:rPr>
                      <w:rFonts w:asciiTheme="majorHAnsi" w:hAnsiTheme="majorHAnsi" w:cs="Cambria (Headings)"/>
                      <w:spacing w:val="-4"/>
                      <w:sz w:val="24"/>
                      <w:szCs w:val="24"/>
                    </w:rPr>
                    <w:t>στ</w:t>
                  </w:r>
                  <w:r w:rsidR="004A7431">
                    <w:rPr>
                      <w:rFonts w:asciiTheme="majorHAnsi" w:hAnsiTheme="majorHAnsi" w:cs="Cambria (Headings)"/>
                      <w:spacing w:val="-4"/>
                      <w:sz w:val="24"/>
                      <w:szCs w:val="24"/>
                    </w:rPr>
                    <w:t>ο Βόρειο Αιγαίο</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1227FA4B" w14:textId="77777777" w:rsidR="000706C3" w:rsidRDefault="000706C3" w:rsidP="0087732A">
      <w:pPr>
        <w:spacing w:after="0" w:line="240" w:lineRule="auto"/>
        <w:jc w:val="left"/>
        <w:rPr>
          <w:b/>
        </w:rPr>
      </w:pPr>
    </w:p>
    <w:p w14:paraId="4A36B2FA" w14:textId="77777777" w:rsidR="000706C3" w:rsidRDefault="000706C3" w:rsidP="0087732A">
      <w:pPr>
        <w:spacing w:after="0" w:line="240" w:lineRule="auto"/>
        <w:jc w:val="left"/>
        <w:rPr>
          <w:b/>
        </w:rPr>
      </w:pPr>
    </w:p>
    <w:p w14:paraId="4CADB044" w14:textId="22B9BA8F" w:rsidR="00C42AB9" w:rsidRDefault="008E5266" w:rsidP="0087732A">
      <w:pPr>
        <w:spacing w:after="0" w:line="240" w:lineRule="auto"/>
        <w:jc w:val="left"/>
        <w:rPr>
          <w:b/>
        </w:rPr>
      </w:pPr>
      <w:r>
        <w:rPr>
          <w:b/>
        </w:rPr>
        <w:lastRenderedPageBreak/>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Γραφείο Υπουργού Επικρατείας κ. Γεραπετρίτη – Συντονιστικός Μηχανισμός</w:t>
          </w:r>
        </w:p>
        <w:p w14:paraId="3E4FF73F" w14:textId="79D0BD00" w:rsidR="00C42AB9" w:rsidRDefault="002B6132" w:rsidP="003D3EDD">
          <w:pPr>
            <w:pStyle w:val="Bullets0"/>
            <w:jc w:val="both"/>
          </w:pPr>
          <w:r>
            <w:t>Αντιπεριφερειάρχες</w:t>
          </w:r>
          <w:r w:rsidR="002F5B3E">
            <w:t xml:space="preserve"> (Χωρικοί και Θεματικ</w:t>
          </w:r>
          <w:r w:rsidR="001E7DB5">
            <w:t>οί</w:t>
          </w:r>
          <w:r w:rsidR="002F5B3E">
            <w:t>)</w:t>
          </w:r>
          <w:r>
            <w:t xml:space="preserve"> Περιφέρειας </w:t>
          </w:r>
          <w:r w:rsidR="004A7431">
            <w:t>Βορείου Αιγαίου</w:t>
          </w:r>
        </w:p>
        <w:p w14:paraId="21D037A7" w14:textId="48D0B39C" w:rsidR="003D3EDD" w:rsidRDefault="002B6132" w:rsidP="00161436">
          <w:pPr>
            <w:pStyle w:val="Bullets0"/>
            <w:jc w:val="both"/>
          </w:pPr>
          <w:r>
            <w:t xml:space="preserve">Πρόεδρο και μέλη του Περιφερειακού Συμβουλίου της Περιφέρειας </w:t>
          </w:r>
          <w:r w:rsidR="004A7431">
            <w:t>Βορείου Αιγαίου</w:t>
          </w:r>
        </w:p>
        <w:p w14:paraId="098738BF" w14:textId="6C79A9E5" w:rsidR="00D72E8F" w:rsidRDefault="00D72E8F" w:rsidP="00D72E8F">
          <w:pPr>
            <w:pStyle w:val="Bullets0"/>
            <w:jc w:val="both"/>
          </w:pPr>
          <w:r>
            <w:t>κ. Α. Αλατζάς, Εκτελεστικό Γραμματέα Περιφέρειας Βορείου Αιγαίου</w:t>
          </w:r>
        </w:p>
        <w:p w14:paraId="03F2C528" w14:textId="325F7922" w:rsidR="004A7431" w:rsidRDefault="004A7431" w:rsidP="00856693">
          <w:pPr>
            <w:pStyle w:val="Bullets0"/>
            <w:jc w:val="both"/>
          </w:pPr>
          <w:r w:rsidRPr="004A7431">
            <w:t xml:space="preserve">κ. Α. Ρούσση, Γενικό Διευθυντή Δημόσιας Υγείας και Κοινωνικής Μέριμνας, Σημείο Αναφοράς Περιφέρειας Βορείου Αιγαίου </w:t>
          </w:r>
        </w:p>
        <w:p w14:paraId="2B89685E" w14:textId="13B6CBEB" w:rsidR="002F5B3E" w:rsidRDefault="00161436" w:rsidP="003D3EDD">
          <w:pPr>
            <w:pStyle w:val="Bullets0"/>
            <w:jc w:val="both"/>
          </w:pPr>
          <w:r>
            <w:t>κ</w:t>
          </w:r>
          <w:r w:rsidR="00C81FEB">
            <w:t>.</w:t>
          </w:r>
          <w:r w:rsidR="004A7431">
            <w:t xml:space="preserve"> </w:t>
          </w:r>
          <w:r w:rsidR="00C81FEB" w:rsidRPr="00C81FEB">
            <w:t>Γ</w:t>
          </w:r>
          <w:r w:rsidR="00C81FEB">
            <w:t>.</w:t>
          </w:r>
          <w:r w:rsidR="00C81FEB" w:rsidRPr="00C81FEB">
            <w:t xml:space="preserve"> </w:t>
          </w:r>
          <w:proofErr w:type="spellStart"/>
          <w:r w:rsidR="00C81FEB" w:rsidRPr="00C81FEB">
            <w:t>Πλακωτάρη</w:t>
          </w:r>
          <w:proofErr w:type="spellEnd"/>
          <w:r w:rsidR="00C81FEB">
            <w:t>,</w:t>
          </w:r>
          <w:r w:rsidR="001D354D">
            <w:t xml:space="preserve"> </w:t>
          </w:r>
          <w:r w:rsidR="002F5B3E">
            <w:t>Προϊστ</w:t>
          </w:r>
          <w:r w:rsidR="00C81FEB">
            <w:t xml:space="preserve">άμενο </w:t>
          </w:r>
          <w:r w:rsidR="002F5B3E">
            <w:t xml:space="preserve">ΕΥΔ ΠΕΠ </w:t>
          </w:r>
          <w:r w:rsidR="004A7431">
            <w:t>Βορείου Αιγαίου</w:t>
          </w:r>
          <w:r w:rsidR="001D354D">
            <w:t xml:space="preserve"> </w:t>
          </w:r>
        </w:p>
        <w:p w14:paraId="5E3C4A4A" w14:textId="38F549B9" w:rsidR="002F5B3E" w:rsidRDefault="00455E85" w:rsidP="003D3EDD">
          <w:pPr>
            <w:pStyle w:val="Bullets0"/>
            <w:jc w:val="both"/>
          </w:pPr>
          <w:r>
            <w:t xml:space="preserve">Περιφερειακή Ομοσπονδία Ατόμων με Αναπηρία </w:t>
          </w:r>
          <w:r w:rsidR="004A7431">
            <w:t xml:space="preserve">Βορείου Αιγαίου </w:t>
          </w:r>
          <w:r>
            <w:t>και φορείς μέλη αυτής</w:t>
          </w:r>
        </w:p>
      </w:sdtContent>
    </w:sdt>
    <w:p w14:paraId="1CCCFDDC" w14:textId="7348E575" w:rsidR="00C42AB9" w:rsidRDefault="00C42AB9"/>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0E1A7CEA" w:rsidR="00C42AB9" w:rsidRPr="004E3025" w:rsidRDefault="000706C3">
      <w:pPr>
        <w:rPr>
          <w:lang w:val="en-US"/>
        </w:rPr>
      </w:pPr>
      <w:r>
        <w:rPr>
          <w:noProof/>
          <w:lang w:eastAsia="el-GR"/>
        </w:rPr>
        <w:drawing>
          <wp:anchor distT="0" distB="0" distL="114300" distR="114300" simplePos="0" relativeHeight="251659264" behindDoc="0" locked="0" layoutInCell="1" allowOverlap="1" wp14:anchorId="2936C492" wp14:editId="351FEB48">
            <wp:simplePos x="0" y="0"/>
            <wp:positionH relativeFrom="margin">
              <wp:posOffset>0</wp:posOffset>
            </wp:positionH>
            <wp:positionV relativeFrom="margin">
              <wp:posOffset>4358005</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0F50" w14:textId="77777777" w:rsidR="00D31CC6" w:rsidRDefault="00D31CC6">
      <w:pPr>
        <w:spacing w:line="240" w:lineRule="auto"/>
      </w:pPr>
      <w:r>
        <w:separator/>
      </w:r>
    </w:p>
  </w:endnote>
  <w:endnote w:type="continuationSeparator" w:id="0">
    <w:p w14:paraId="5FA91F1F" w14:textId="77777777" w:rsidR="00D31CC6" w:rsidRDefault="00D31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3" w:displacedByCustomXml="next"/>
  <w:bookmarkStart w:id="5" w:name="_Hlk534861024"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5137" w14:textId="77777777" w:rsidR="00D31CC6" w:rsidRDefault="00D31CC6">
      <w:pPr>
        <w:spacing w:after="0"/>
      </w:pPr>
      <w:r>
        <w:separator/>
      </w:r>
    </w:p>
  </w:footnote>
  <w:footnote w:type="continuationSeparator" w:id="0">
    <w:p w14:paraId="23784832" w14:textId="77777777" w:rsidR="00D31CC6" w:rsidRDefault="00D31CC6">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037ECF46"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0706C3">
        <w:rPr>
          <w:rFonts w:asciiTheme="majorHAnsi" w:hAnsiTheme="majorHAnsi"/>
          <w:spacing w:val="-4"/>
        </w:rPr>
        <w:t>82-86</w:t>
      </w:r>
      <w:r w:rsidR="002734F9">
        <w:rPr>
          <w:rFonts w:asciiTheme="majorHAnsi" w:hAnsiTheme="majorHAnsi"/>
          <w:spacing w:val="-4"/>
        </w:rPr>
        <w:t xml:space="preserve">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159" w:displacedByCustomXml="next"/>
  <w:bookmarkStart w:id="1" w:name="_Hlk534861158" w:displacedByCustomXml="next"/>
  <w:bookmarkStart w:id="2" w:name="_Hlk534861696" w:displacedByCustomXml="next"/>
  <w:bookmarkStart w:id="3" w:name="_Hlk534861695"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59868" w:displacedByCustomXml="next"/>
  <w:bookmarkStart w:id="8" w:name="_Hlk534860966" w:displacedByCustomXml="next"/>
  <w:bookmarkStart w:id="9" w:name="_Hlk534860967" w:displacedByCustomXml="next"/>
  <w:bookmarkStart w:id="10" w:name="_Hlk534859867" w:displacedByCustomXml="next"/>
  <w:bookmarkStart w:id="11" w:name="_Hlk534861184" w:displacedByCustomXml="next"/>
  <w:bookmarkStart w:id="12" w:name="_Hlk534861185" w:displacedByCustomXml="next"/>
  <w:bookmarkStart w:id="13" w:name="_Hlk534861073" w:displacedByCustomXml="next"/>
  <w:bookmarkStart w:id="14" w:name="_Hlk534861074"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706C3"/>
    <w:rsid w:val="00080A75"/>
    <w:rsid w:val="0008214A"/>
    <w:rsid w:val="00082256"/>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15FD"/>
    <w:rsid w:val="00127E63"/>
    <w:rsid w:val="00137705"/>
    <w:rsid w:val="0016039E"/>
    <w:rsid w:val="00161436"/>
    <w:rsid w:val="00161A35"/>
    <w:rsid w:val="00162CAE"/>
    <w:rsid w:val="00184724"/>
    <w:rsid w:val="001A62AD"/>
    <w:rsid w:val="001A67BA"/>
    <w:rsid w:val="001B3428"/>
    <w:rsid w:val="001B7832"/>
    <w:rsid w:val="001D354D"/>
    <w:rsid w:val="001D3EEF"/>
    <w:rsid w:val="001E177F"/>
    <w:rsid w:val="001E1CDD"/>
    <w:rsid w:val="001E439E"/>
    <w:rsid w:val="001E7DB5"/>
    <w:rsid w:val="001F1161"/>
    <w:rsid w:val="001F75A9"/>
    <w:rsid w:val="002058AF"/>
    <w:rsid w:val="002251AF"/>
    <w:rsid w:val="00236A27"/>
    <w:rsid w:val="00255DD0"/>
    <w:rsid w:val="002570E4"/>
    <w:rsid w:val="00264E1B"/>
    <w:rsid w:val="0026597B"/>
    <w:rsid w:val="002734F9"/>
    <w:rsid w:val="00276171"/>
    <w:rsid w:val="0027672E"/>
    <w:rsid w:val="002A1C06"/>
    <w:rsid w:val="002A35A4"/>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55E85"/>
    <w:rsid w:val="00472CFE"/>
    <w:rsid w:val="0047444B"/>
    <w:rsid w:val="00483ACE"/>
    <w:rsid w:val="00486A3F"/>
    <w:rsid w:val="004A0D4E"/>
    <w:rsid w:val="004A2EF2"/>
    <w:rsid w:val="004A6201"/>
    <w:rsid w:val="004A743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2387"/>
    <w:rsid w:val="00843C79"/>
    <w:rsid w:val="008503AF"/>
    <w:rsid w:val="00856693"/>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169"/>
    <w:rsid w:val="008E2F71"/>
    <w:rsid w:val="008E4D9E"/>
    <w:rsid w:val="008E5266"/>
    <w:rsid w:val="008F4A49"/>
    <w:rsid w:val="009238BD"/>
    <w:rsid w:val="00936BAC"/>
    <w:rsid w:val="009503E0"/>
    <w:rsid w:val="00952960"/>
    <w:rsid w:val="00953909"/>
    <w:rsid w:val="00972E62"/>
    <w:rsid w:val="0098042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460D"/>
    <w:rsid w:val="00A35350"/>
    <w:rsid w:val="00A5663B"/>
    <w:rsid w:val="00A66F36"/>
    <w:rsid w:val="00A80BEF"/>
    <w:rsid w:val="00A8235C"/>
    <w:rsid w:val="00A862B1"/>
    <w:rsid w:val="00A90073"/>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226D"/>
    <w:rsid w:val="00BD105C"/>
    <w:rsid w:val="00BE04D8"/>
    <w:rsid w:val="00BE50BA"/>
    <w:rsid w:val="00BE52FC"/>
    <w:rsid w:val="00BE5CFC"/>
    <w:rsid w:val="00BE6103"/>
    <w:rsid w:val="00BF03C2"/>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57A18"/>
    <w:rsid w:val="00C80445"/>
    <w:rsid w:val="00C81FEB"/>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31CC6"/>
    <w:rsid w:val="00D4303F"/>
    <w:rsid w:val="00D43376"/>
    <w:rsid w:val="00D4455A"/>
    <w:rsid w:val="00D64ECA"/>
    <w:rsid w:val="00D704F1"/>
    <w:rsid w:val="00D715AC"/>
    <w:rsid w:val="00D72E8F"/>
    <w:rsid w:val="00D7519B"/>
    <w:rsid w:val="00D97472"/>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57D4"/>
    <w:rsid w:val="00E40395"/>
    <w:rsid w:val="00E429AD"/>
    <w:rsid w:val="00E42CBC"/>
    <w:rsid w:val="00E506D7"/>
    <w:rsid w:val="00E55813"/>
    <w:rsid w:val="00E63208"/>
    <w:rsid w:val="00E70687"/>
    <w:rsid w:val="00E71701"/>
    <w:rsid w:val="00E72589"/>
    <w:rsid w:val="00E74F30"/>
    <w:rsid w:val="00E776F1"/>
    <w:rsid w:val="00E922F5"/>
    <w:rsid w:val="00EA13BD"/>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281D"/>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953" w:rsidRDefault="00D75953">
      <w:pPr>
        <w:spacing w:line="240" w:lineRule="auto"/>
      </w:pPr>
      <w:r>
        <w:separator/>
      </w:r>
    </w:p>
  </w:endnote>
  <w:endnote w:type="continuationSeparator" w:id="0">
    <w:p w:rsidR="00D75953" w:rsidRDefault="00D7595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Heading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953" w:rsidRDefault="00D75953">
      <w:pPr>
        <w:spacing w:after="0"/>
      </w:pPr>
      <w:r>
        <w:separator/>
      </w:r>
    </w:p>
  </w:footnote>
  <w:footnote w:type="continuationSeparator" w:id="0">
    <w:p w:rsidR="00D75953" w:rsidRDefault="00D75953">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4711F"/>
    <w:rsid w:val="00167502"/>
    <w:rsid w:val="00196B0D"/>
    <w:rsid w:val="001D2B5A"/>
    <w:rsid w:val="001E45AB"/>
    <w:rsid w:val="001F6ACA"/>
    <w:rsid w:val="00203EB9"/>
    <w:rsid w:val="00246BC8"/>
    <w:rsid w:val="00297E4D"/>
    <w:rsid w:val="002B2B3B"/>
    <w:rsid w:val="002E31C1"/>
    <w:rsid w:val="00424F03"/>
    <w:rsid w:val="0057687F"/>
    <w:rsid w:val="005B6302"/>
    <w:rsid w:val="005D6177"/>
    <w:rsid w:val="005D7908"/>
    <w:rsid w:val="00625587"/>
    <w:rsid w:val="0063774A"/>
    <w:rsid w:val="00641EF7"/>
    <w:rsid w:val="00682C6A"/>
    <w:rsid w:val="00753B52"/>
    <w:rsid w:val="007A4A7A"/>
    <w:rsid w:val="00801A2C"/>
    <w:rsid w:val="0082677F"/>
    <w:rsid w:val="008352E7"/>
    <w:rsid w:val="00850D5B"/>
    <w:rsid w:val="008F21FC"/>
    <w:rsid w:val="00984186"/>
    <w:rsid w:val="009978E4"/>
    <w:rsid w:val="00A24382"/>
    <w:rsid w:val="00A76BA2"/>
    <w:rsid w:val="00A86489"/>
    <w:rsid w:val="00B922CD"/>
    <w:rsid w:val="00BD1906"/>
    <w:rsid w:val="00C22E9C"/>
    <w:rsid w:val="00C419EA"/>
    <w:rsid w:val="00C70AA8"/>
    <w:rsid w:val="00C9114B"/>
    <w:rsid w:val="00CC5014"/>
    <w:rsid w:val="00CD4137"/>
    <w:rsid w:val="00D67FF4"/>
    <w:rsid w:val="00D74201"/>
    <w:rsid w:val="00D748FC"/>
    <w:rsid w:val="00D753E9"/>
    <w:rsid w:val="00D75953"/>
    <w:rsid w:val="00D76A48"/>
    <w:rsid w:val="00D82067"/>
    <w:rsid w:val="00DC520E"/>
    <w:rsid w:val="00DD5142"/>
    <w:rsid w:val="00DD6B91"/>
    <w:rsid w:val="00ED4BC4"/>
    <w:rsid w:val="00F67CE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6ACA"/>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6</Pages>
  <Words>1459</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2022-11-29T09:21:00Z</cp:lastPrinted>
  <dcterms:created xsi:type="dcterms:W3CDTF">2022-12-14T11:09:00Z</dcterms:created>
  <dcterms:modified xsi:type="dcterms:W3CDTF">2022-12-14T11:09:00Z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