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6B3F" w14:textId="7D32AC55" w:rsidR="00CC59F5" w:rsidRPr="0066741D" w:rsidRDefault="00CC59F5" w:rsidP="0066741D">
      <w:pPr>
        <w:pStyle w:val="af1"/>
      </w:pPr>
      <w:r w:rsidRPr="0066741D">
        <w:t xml:space="preserve">Πληροφορίες: </w:t>
      </w:r>
      <w:sdt>
        <w:sdtPr>
          <w:rPr>
            <w:rStyle w:val="Char6"/>
          </w:rPr>
          <w:id w:val="-335538029"/>
          <w:placeholder>
            <w:docPart w:val="5D9BFB90C21748AF8E4FF57AF84DBE6E"/>
          </w:placeholder>
          <w:text/>
        </w:sdtPr>
        <w:sdtEndPr>
          <w:rPr>
            <w:rStyle w:val="a1"/>
            <w:color w:val="0070C0"/>
          </w:rPr>
        </w:sdtEndPr>
        <w:sdtContent>
          <w:r w:rsidR="00FB4FE4">
            <w:rPr>
              <w:rStyle w:val="Char6"/>
            </w:rPr>
            <w:t xml:space="preserve">Χριστίνα Σαμαρά </w:t>
          </w:r>
        </w:sdtContent>
      </w:sdt>
    </w:p>
    <w:sdt>
      <w:sdtPr>
        <w:id w:val="-481314470"/>
        <w:placeholder>
          <w:docPart w:val="5A56E7D5A52A45849ED4CB48CDD86502"/>
        </w:placeholder>
        <w:text/>
      </w:sdtPr>
      <w:sdtEndPr/>
      <w:sdtContent>
        <w:p w14:paraId="589D33FD" w14:textId="0D05312C" w:rsidR="00CC62E9" w:rsidRPr="00AB2576" w:rsidRDefault="00FB4FE4" w:rsidP="00CD3CE2">
          <w:pPr>
            <w:pStyle w:val="ac"/>
          </w:pPr>
          <w:r>
            <w:t>ΕΞΑΙΡΕΤΙΚΑ ΕΠΕΙΓΟΝ</w:t>
          </w:r>
        </w:p>
      </w:sdtContent>
    </w:sdt>
    <w:p w14:paraId="21E06487" w14:textId="40EF0D5C" w:rsidR="00A5663B" w:rsidRPr="00A5663B" w:rsidRDefault="00617CE9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56050D2DCFE14BC9AB8AA5FE3A5AB3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56050D2DCFE14BC9AB8AA5FE3A5AB3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56050D2DCFE14BC9AB8AA5FE3A5AB3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45DB8C9403F5441B9D5F971DEDEEDC2E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80787B">
                    <w:rPr>
                      <w:rStyle w:val="ab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6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8F02A10E92E342C59401677CE948B813"/>
                  </w:placeholder>
                  <w:date w:fullDate="2022-03-30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a1"/>
                  </w:rPr>
                </w:sdtEndPr>
                <w:sdtContent>
                  <w:r w:rsidR="00296C03">
                    <w:rPr>
                      <w:rStyle w:val="Char6"/>
                    </w:rPr>
                    <w:t>30.03.2022</w:t>
                  </w:r>
                </w:sdtContent>
              </w:sdt>
            </w:sdtContent>
          </w:sdt>
        </w:sdtContent>
      </w:sdt>
    </w:p>
    <w:p w14:paraId="387D4CEF" w14:textId="312E1395" w:rsidR="00A5663B" w:rsidRPr="00A5663B" w:rsidRDefault="00617CE9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56050D2DCFE14BC9AB8AA5FE3A5AB3AA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rPr>
            <w:rStyle w:val="Char6"/>
          </w:rPr>
          <w:alias w:val="Αριθμός Πρωτοκόλλου"/>
          <w:tag w:val="Αρ. Πρωτ."/>
          <w:id w:val="-2001419544"/>
          <w:placeholder>
            <w:docPart w:val="EC4A10B065A84AE7AF2AB7ABBC89DB35"/>
          </w:placeholder>
          <w:text/>
        </w:sdtPr>
        <w:sdtEndPr>
          <w:rPr>
            <w:rStyle w:val="a1"/>
          </w:rPr>
        </w:sdtEndPr>
        <w:sdtContent>
          <w:r w:rsidR="00131397">
            <w:rPr>
              <w:rStyle w:val="Char6"/>
            </w:rPr>
            <w:t>483</w:t>
          </w:r>
        </w:sdtContent>
      </w:sdt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56050D2DCFE14BC9AB8AA5FE3A5AB3AA"/>
        </w:placeholder>
        <w:group/>
      </w:sdtPr>
      <w:sdtEndPr/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56050D2DCFE14BC9AB8AA5FE3A5AB3AA"/>
            </w:placeholder>
            <w:group/>
          </w:sdtPr>
          <w:sdtEndPr/>
          <w:sdtContent>
            <w:p w14:paraId="39FD4803" w14:textId="77777777"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56050D2DCFE14BC9AB8AA5FE3A5AB3AA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14:paraId="44C0771A" w14:textId="13156103" w:rsidR="00016434" w:rsidRDefault="00016434" w:rsidP="004355A3">
                  <w:pPr>
                    <w:pStyle w:val="a8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8AA8779048454014B702200D1C4A43BE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6F05CB">
                        <w:t xml:space="preserve">κ. Κ. Μητσοτάκη, Πρωθυπουργό της χώρας </w:t>
                      </w:r>
                    </w:sdtContent>
                  </w:sdt>
                </w:p>
              </w:sdtContent>
            </w:sdt>
          </w:sdtContent>
        </w:sdt>
      </w:sdtContent>
    </w:sdt>
    <w:p w14:paraId="26A5FC62" w14:textId="62138488" w:rsidR="005D05EE" w:rsidRPr="005D05EE" w:rsidRDefault="000D3D70" w:rsidP="00A66F36">
      <w:pPr>
        <w:ind w:left="993" w:hanging="993"/>
        <w:jc w:val="left"/>
      </w:pPr>
      <w:r>
        <w:rPr>
          <w:rStyle w:val="ab"/>
        </w:rPr>
        <w:tab/>
      </w:r>
      <w:sdt>
        <w:sdtPr>
          <w:rPr>
            <w:rStyle w:val="ab"/>
          </w:rPr>
          <w:id w:val="-1481762733"/>
          <w:placeholder>
            <w:docPart w:val="B28CE91D2EBE44588D185F3CA3073C44"/>
          </w:placeholder>
          <w:text w:multiLine="1"/>
        </w:sdtPr>
        <w:sdtEndPr>
          <w:rPr>
            <w:rStyle w:val="ab"/>
          </w:rPr>
        </w:sdtEndPr>
        <w:sdtContent>
          <w:r w:rsidR="00A17909">
            <w:rPr>
              <w:rStyle w:val="ab"/>
            </w:rPr>
            <w:t xml:space="preserve"> </w:t>
          </w:r>
        </w:sdtContent>
      </w:sdt>
    </w:p>
    <w:p w14:paraId="48D01092" w14:textId="77777777" w:rsidR="002D0AB7" w:rsidRDefault="002D0AB7" w:rsidP="0083359D">
      <w:pPr>
        <w:tabs>
          <w:tab w:val="left" w:pos="993"/>
        </w:tabs>
        <w:spacing w:after="480"/>
        <w:ind w:left="992" w:hanging="992"/>
      </w:pPr>
      <w:r>
        <w:rPr>
          <w:rStyle w:val="ab"/>
        </w:rPr>
        <w:t>ΚΟΙΝ:</w:t>
      </w:r>
      <w:r>
        <w:rPr>
          <w:rStyle w:val="ab"/>
        </w:rPr>
        <w:tab/>
      </w:r>
      <w:sdt>
        <w:sdtPr>
          <w:rPr>
            <w:rStyle w:val="ab"/>
          </w:rPr>
          <w:alias w:val="Αποδέκτες κοινοποίησης"/>
          <w:tag w:val="Αποδέκτες κοινοποίησης"/>
          <w:id w:val="-1540428940"/>
          <w:placeholder>
            <w:docPart w:val="200E414CB9584371A50DA8B9A53DB1EF"/>
          </w:placeholder>
        </w:sdtPr>
        <w:sdtEndPr>
          <w:rPr>
            <w:rStyle w:val="ab"/>
          </w:rPr>
        </w:sdtEndPr>
        <w:sdtContent>
          <w:r w:rsidR="0083359D" w:rsidRPr="0083359D">
            <w:rPr>
              <w:rStyle w:val="ab"/>
            </w:rPr>
            <w:t>«Πίνακας Αποδεκτών»</w:t>
          </w:r>
        </w:sdtContent>
      </w:sdt>
    </w:p>
    <w:sdt>
      <w:sdtPr>
        <w:rPr>
          <w:rFonts w:eastAsia="Times New Roman" w:cs="Times New Roman"/>
          <w:b w:val="0"/>
          <w:bCs/>
          <w:color w:val="000000" w:themeColor="text1"/>
          <w:spacing w:val="-5"/>
          <w:kern w:val="0"/>
          <w:sz w:val="22"/>
          <w:szCs w:val="23"/>
        </w:rPr>
        <w:id w:val="-1196850444"/>
        <w:lock w:val="contentLocked"/>
        <w:placeholder>
          <w:docPart w:val="56050D2DCFE14BC9AB8AA5FE3A5AB3AA"/>
        </w:placeholder>
        <w:group/>
      </w:sdtPr>
      <w:sdtEndPr>
        <w:rPr>
          <w:bCs w:val="0"/>
          <w:color w:val="000000"/>
          <w:spacing w:val="0"/>
          <w:szCs w:val="22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56050D2DCFE14BC9AB8AA5FE3A5AB3AA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14:paraId="71188A20" w14:textId="74AE9E00" w:rsidR="002D0AB7" w:rsidRPr="00C0166C" w:rsidRDefault="00617CE9" w:rsidP="00DD1D03">
              <w:pPr>
                <w:pStyle w:val="a8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440824C5230049C3849DA01D3B0A603C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F9FDAC229ED94DB380B01026813F33D3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75223D" w:rsidRPr="0075223D">
                    <w:t>Η Ε</w:t>
                  </w:r>
                  <w:r w:rsidR="0075223D">
                    <w:t>.</w:t>
                  </w:r>
                  <w:r w:rsidR="0075223D" w:rsidRPr="0075223D">
                    <w:t>Σ</w:t>
                  </w:r>
                  <w:r w:rsidR="0075223D">
                    <w:t>.</w:t>
                  </w:r>
                  <w:r w:rsidR="0075223D" w:rsidRPr="0075223D">
                    <w:t>Α</w:t>
                  </w:r>
                  <w:r w:rsidR="0075223D">
                    <w:t>.</w:t>
                  </w:r>
                  <w:r w:rsidR="0075223D" w:rsidRPr="0075223D">
                    <w:t>μεΑ</w:t>
                  </w:r>
                  <w:r w:rsidR="0075223D">
                    <w:t>.</w:t>
                  </w:r>
                  <w:r w:rsidR="0075223D" w:rsidRPr="0075223D">
                    <w:t xml:space="preserve"> διεκδικεί εύλογες αυξήσεις στα αναπηρικά επιδόματα και </w:t>
                  </w:r>
                  <w:r w:rsidR="00B945C1">
                    <w:t xml:space="preserve">τις </w:t>
                  </w:r>
                  <w:r w:rsidR="0075223D" w:rsidRPr="0075223D">
                    <w:t xml:space="preserve">συντάξεις </w:t>
                  </w:r>
                  <w:r w:rsidR="00B945C1">
                    <w:t>για τη</w:t>
                  </w:r>
                  <w:r w:rsidR="0075223D" w:rsidRPr="0075223D">
                    <w:t xml:space="preserve"> στήριξη </w:t>
                  </w:r>
                  <w:r w:rsidR="00B945C1">
                    <w:t>των</w:t>
                  </w:r>
                  <w:r w:rsidR="0075223D" w:rsidRPr="0075223D">
                    <w:t xml:space="preserve"> πολ</w:t>
                  </w:r>
                  <w:r w:rsidR="00B945C1">
                    <w:t>ι</w:t>
                  </w:r>
                  <w:r w:rsidR="0075223D" w:rsidRPr="0075223D">
                    <w:t>τ</w:t>
                  </w:r>
                  <w:r w:rsidR="00B945C1">
                    <w:t>ών</w:t>
                  </w:r>
                  <w:r w:rsidR="0075223D" w:rsidRPr="0075223D">
                    <w:t xml:space="preserve"> με αναπηρία</w:t>
                  </w:r>
                  <w:r w:rsidR="00B945C1">
                    <w:t xml:space="preserve"> και χρόνιες παθήσεις</w:t>
                  </w:r>
                  <w:r w:rsidR="006E0622">
                    <w:t xml:space="preserve"> </w:t>
                  </w:r>
                  <w:r w:rsidR="009E5CF5">
                    <w:t>στο πλαίσιο</w:t>
                  </w:r>
                  <w:r w:rsidR="006E0622">
                    <w:t xml:space="preserve"> της αύξησης του πληθωρισμού</w:t>
                  </w:r>
                </w:sdtContent>
              </w:sdt>
              <w:r w:rsidR="002D0AB7">
                <w:rPr>
                  <w:rStyle w:val="ab"/>
                </w:rPr>
                <w:t>»</w:t>
              </w:r>
            </w:p>
            <w:p w14:paraId="5577ECB4" w14:textId="77777777" w:rsidR="002D0AB7" w:rsidRDefault="00617CE9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sdt>
          <w:sdtPr>
            <w:rPr>
              <w:b/>
              <w:bCs/>
              <w:sz w:val="23"/>
              <w:szCs w:val="23"/>
            </w:rPr>
            <w:alias w:val="Σώμα της επιστολής"/>
            <w:tag w:val="Σώμα της επιστολής"/>
            <w:id w:val="-1096393226"/>
            <w:placeholder>
              <w:docPart w:val="F553CA6F72254DF2B674DCBB457A957C"/>
            </w:placeholder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p w14:paraId="2A35DE10" w14:textId="2557CECC" w:rsidR="00FB4FE4" w:rsidRPr="00562092" w:rsidRDefault="006F05CB" w:rsidP="00FB4FE4">
              <w:pPr>
                <w:rPr>
                  <w:b/>
                  <w:bCs/>
                  <w:sz w:val="23"/>
                  <w:szCs w:val="23"/>
                </w:rPr>
              </w:pPr>
              <w:r>
                <w:rPr>
                  <w:b/>
                  <w:bCs/>
                  <w:sz w:val="23"/>
                  <w:szCs w:val="23"/>
                </w:rPr>
                <w:t>Κύριε Πρωθυπουργέ</w:t>
              </w:r>
              <w:r w:rsidR="00FB4FE4" w:rsidRPr="00562092">
                <w:rPr>
                  <w:b/>
                  <w:bCs/>
                  <w:sz w:val="23"/>
                  <w:szCs w:val="23"/>
                </w:rPr>
                <w:t xml:space="preserve">, </w:t>
              </w:r>
            </w:p>
            <w:p w14:paraId="754E9C22" w14:textId="75F9821E" w:rsidR="0095401A" w:rsidRPr="009D6BD7" w:rsidRDefault="00FB4FE4" w:rsidP="00FB4FE4">
              <w:pPr>
                <w:rPr>
                  <w:b/>
                  <w:bCs/>
                  <w:sz w:val="23"/>
                  <w:szCs w:val="23"/>
                </w:rPr>
              </w:pPr>
              <w:r w:rsidRPr="00562092">
                <w:rPr>
                  <w:sz w:val="23"/>
                  <w:szCs w:val="23"/>
                </w:rPr>
                <w:t>Η Εθνική Συνομοσπονδία Ατόμων με Αναπηρία (Ε.Σ.Α.μεΑ.)</w:t>
              </w:r>
              <w:r w:rsidR="006F05CB">
                <w:rPr>
                  <w:sz w:val="23"/>
                  <w:szCs w:val="23"/>
                </w:rPr>
                <w:t xml:space="preserve">, η οποία όπως γνωρίζετε </w:t>
              </w:r>
              <w:r w:rsidRPr="00562092">
                <w:rPr>
                  <w:sz w:val="23"/>
                  <w:szCs w:val="23"/>
                </w:rPr>
                <w:t>αποτελεί την τριτοβάθμια Οργάνωση των ατόμων με αναπηρία, χρόνιες παθήσεις και των οικογενειών τους στη χώρα και αναγνωρισμένο Κοινωνικό Εταίρο της ελληνικής Πολιτείας σε ζητήματα αναπηρίας</w:t>
              </w:r>
              <w:r w:rsidR="006F05CB">
                <w:rPr>
                  <w:sz w:val="23"/>
                  <w:szCs w:val="23"/>
                </w:rPr>
                <w:t xml:space="preserve">, </w:t>
              </w:r>
              <w:r w:rsidRPr="00562092">
                <w:rPr>
                  <w:sz w:val="23"/>
                  <w:szCs w:val="23"/>
                </w:rPr>
                <w:t>με το παρόν</w:t>
              </w:r>
              <w:r w:rsidR="00420874" w:rsidRPr="00562092">
                <w:rPr>
                  <w:sz w:val="23"/>
                  <w:szCs w:val="23"/>
                </w:rPr>
                <w:t>,</w:t>
              </w:r>
              <w:r w:rsidRPr="00562092">
                <w:rPr>
                  <w:sz w:val="23"/>
                  <w:szCs w:val="23"/>
                </w:rPr>
                <w:t xml:space="preserve"> </w:t>
              </w:r>
              <w:r w:rsidRPr="00E70609">
                <w:rPr>
                  <w:b/>
                  <w:bCs/>
                  <w:sz w:val="23"/>
                  <w:szCs w:val="23"/>
                </w:rPr>
                <w:t xml:space="preserve">στο πλαίσιο </w:t>
              </w:r>
              <w:r w:rsidR="00B945C1">
                <w:rPr>
                  <w:b/>
                  <w:bCs/>
                  <w:sz w:val="23"/>
                  <w:szCs w:val="23"/>
                </w:rPr>
                <w:t xml:space="preserve">ανακοινώσεων για </w:t>
              </w:r>
              <w:r w:rsidR="0095401A" w:rsidRPr="00E70609">
                <w:rPr>
                  <w:b/>
                  <w:bCs/>
                  <w:sz w:val="23"/>
                  <w:szCs w:val="23"/>
                </w:rPr>
                <w:t xml:space="preserve"> </w:t>
              </w:r>
              <w:r w:rsidR="00296C03">
                <w:rPr>
                  <w:b/>
                  <w:bCs/>
                  <w:sz w:val="23"/>
                  <w:szCs w:val="23"/>
                </w:rPr>
                <w:t>αύξηση του κατώτατου μισθού</w:t>
              </w:r>
              <w:r w:rsidR="0095401A">
                <w:rPr>
                  <w:sz w:val="23"/>
                  <w:szCs w:val="23"/>
                </w:rPr>
                <w:t xml:space="preserve"> </w:t>
              </w:r>
              <w:r w:rsidR="00A17909">
                <w:rPr>
                  <w:sz w:val="23"/>
                  <w:szCs w:val="23"/>
                </w:rPr>
                <w:t xml:space="preserve">για την αντιμετώπιση της </w:t>
              </w:r>
              <w:r w:rsidR="00A17909" w:rsidRPr="00A17909">
                <w:rPr>
                  <w:sz w:val="23"/>
                  <w:szCs w:val="23"/>
                </w:rPr>
                <w:t>έκρηξη</w:t>
              </w:r>
              <w:r w:rsidR="00A17909">
                <w:rPr>
                  <w:sz w:val="23"/>
                  <w:szCs w:val="23"/>
                </w:rPr>
                <w:t>ς</w:t>
              </w:r>
              <w:r w:rsidR="00A17909" w:rsidRPr="00A17909">
                <w:rPr>
                  <w:sz w:val="23"/>
                  <w:szCs w:val="23"/>
                </w:rPr>
                <w:t xml:space="preserve"> του πληθωρισμού και το</w:t>
              </w:r>
              <w:r w:rsidR="00A17909">
                <w:rPr>
                  <w:sz w:val="23"/>
                  <w:szCs w:val="23"/>
                </w:rPr>
                <w:t>υ</w:t>
              </w:r>
              <w:r w:rsidR="00A17909" w:rsidRPr="00A17909">
                <w:rPr>
                  <w:sz w:val="23"/>
                  <w:szCs w:val="23"/>
                </w:rPr>
                <w:t xml:space="preserve"> κύμα</w:t>
              </w:r>
              <w:r w:rsidR="00A17909">
                <w:rPr>
                  <w:sz w:val="23"/>
                  <w:szCs w:val="23"/>
                </w:rPr>
                <w:t>τος</w:t>
              </w:r>
              <w:r w:rsidR="00A17909" w:rsidRPr="00A17909">
                <w:rPr>
                  <w:sz w:val="23"/>
                  <w:szCs w:val="23"/>
                </w:rPr>
                <w:t xml:space="preserve"> ακρίβειας που «χτυπάει» τους οικογενειακούς προϋπολογισμούς, </w:t>
              </w:r>
              <w:r w:rsidR="00562EBC">
                <w:rPr>
                  <w:sz w:val="23"/>
                  <w:szCs w:val="23"/>
                </w:rPr>
                <w:t xml:space="preserve">επανέρχεται για ακόμη μία φορά και </w:t>
              </w:r>
              <w:r w:rsidRPr="00E70609">
                <w:rPr>
                  <w:b/>
                  <w:bCs/>
                  <w:sz w:val="23"/>
                  <w:szCs w:val="23"/>
                </w:rPr>
                <w:t xml:space="preserve">διεκδικεί </w:t>
              </w:r>
              <w:r w:rsidR="001633F0">
                <w:rPr>
                  <w:b/>
                  <w:bCs/>
                  <w:sz w:val="23"/>
                  <w:szCs w:val="23"/>
                </w:rPr>
                <w:t xml:space="preserve">αυξήσεις στα αναπηρικά επιδόματα </w:t>
              </w:r>
              <w:r w:rsidR="00DE6D59" w:rsidRPr="00E70609">
                <w:rPr>
                  <w:b/>
                  <w:bCs/>
                  <w:sz w:val="23"/>
                  <w:szCs w:val="23"/>
                </w:rPr>
                <w:t xml:space="preserve"> </w:t>
              </w:r>
              <w:r w:rsidR="009D6BD7">
                <w:rPr>
                  <w:b/>
                  <w:bCs/>
                  <w:sz w:val="23"/>
                  <w:szCs w:val="23"/>
                </w:rPr>
                <w:t>και τις συντάξεις των χαμηλοσυνταξιούχων, το οποίο αποτελεί πάγιο αίτημά μας τα τελευταία χρόνια.</w:t>
              </w:r>
            </w:p>
            <w:p w14:paraId="4A504576" w14:textId="420B1016" w:rsidR="00C127D1" w:rsidRDefault="00C36B86" w:rsidP="00C36B86">
              <w:pPr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 xml:space="preserve">Είναι γεγονός </w:t>
              </w:r>
              <w:r w:rsidRPr="00C36B86">
                <w:rPr>
                  <w:sz w:val="23"/>
                  <w:szCs w:val="23"/>
                </w:rPr>
                <w:t xml:space="preserve">ότι τα άτομα με αναπηρία, χρόνιες παθήσεις και οι οικογένειές τους </w:t>
              </w:r>
              <w:r w:rsidR="00F632B0">
                <w:rPr>
                  <w:sz w:val="23"/>
                  <w:szCs w:val="23"/>
                </w:rPr>
                <w:t>έχουν να αντιμετωπίσουν, παράλληλα με την</w:t>
              </w:r>
              <w:r w:rsidRPr="00C36B86">
                <w:rPr>
                  <w:sz w:val="23"/>
                  <w:szCs w:val="23"/>
                </w:rPr>
                <w:t xml:space="preserve"> μακρ</w:t>
              </w:r>
              <w:r w:rsidR="00F632B0">
                <w:rPr>
                  <w:sz w:val="23"/>
                  <w:szCs w:val="23"/>
                </w:rPr>
                <w:t>ο</w:t>
              </w:r>
              <w:r w:rsidRPr="00C36B86">
                <w:rPr>
                  <w:sz w:val="23"/>
                  <w:szCs w:val="23"/>
                </w:rPr>
                <w:t>χρ</w:t>
              </w:r>
              <w:r w:rsidR="00F632B0">
                <w:rPr>
                  <w:sz w:val="23"/>
                  <w:szCs w:val="23"/>
                </w:rPr>
                <w:t>ό</w:t>
              </w:r>
              <w:r w:rsidRPr="00C36B86">
                <w:rPr>
                  <w:sz w:val="23"/>
                  <w:szCs w:val="23"/>
                </w:rPr>
                <w:t>ν</w:t>
              </w:r>
              <w:r w:rsidR="00F632B0">
                <w:rPr>
                  <w:sz w:val="23"/>
                  <w:szCs w:val="23"/>
                </w:rPr>
                <w:t>ια</w:t>
              </w:r>
              <w:r w:rsidRPr="00C36B86">
                <w:rPr>
                  <w:sz w:val="23"/>
                  <w:szCs w:val="23"/>
                </w:rPr>
                <w:t xml:space="preserve"> οικονομική κρίση</w:t>
              </w:r>
              <w:r w:rsidR="00C127D1">
                <w:rPr>
                  <w:sz w:val="23"/>
                  <w:szCs w:val="23"/>
                </w:rPr>
                <w:t xml:space="preserve"> </w:t>
              </w:r>
              <w:r w:rsidRPr="00C36B86">
                <w:rPr>
                  <w:sz w:val="23"/>
                  <w:szCs w:val="23"/>
                </w:rPr>
                <w:t xml:space="preserve">και εν συνεχεία </w:t>
              </w:r>
              <w:r w:rsidR="00F632B0">
                <w:rPr>
                  <w:sz w:val="23"/>
                  <w:szCs w:val="23"/>
                </w:rPr>
                <w:t>την</w:t>
              </w:r>
              <w:r w:rsidRPr="00C36B86">
                <w:rPr>
                  <w:sz w:val="23"/>
                  <w:szCs w:val="23"/>
                </w:rPr>
                <w:t xml:space="preserve"> κρίση της πανδημίας</w:t>
              </w:r>
              <w:r w:rsidR="00F632B0">
                <w:rPr>
                  <w:sz w:val="23"/>
                  <w:szCs w:val="23"/>
                </w:rPr>
                <w:t>,</w:t>
              </w:r>
              <w:r w:rsidRPr="00C36B86">
                <w:rPr>
                  <w:sz w:val="23"/>
                  <w:szCs w:val="23"/>
                </w:rPr>
                <w:t xml:space="preserve"> </w:t>
              </w:r>
              <w:r w:rsidR="00F632B0" w:rsidRPr="00F632B0">
                <w:rPr>
                  <w:sz w:val="23"/>
                  <w:szCs w:val="23"/>
                </w:rPr>
                <w:t>ένα άνευ προηγουμένου κύμα ακρίβειας στα προϊόντα, την ενέργεια, τα καύσιμα κ.α.,</w:t>
              </w:r>
              <w:r w:rsidR="00C127D1">
                <w:rPr>
                  <w:sz w:val="23"/>
                  <w:szCs w:val="23"/>
                </w:rPr>
                <w:t xml:space="preserve"> η οποία</w:t>
              </w:r>
              <w:r w:rsidR="00F632B0" w:rsidRPr="00F632B0">
                <w:rPr>
                  <w:sz w:val="23"/>
                  <w:szCs w:val="23"/>
                </w:rPr>
                <w:t xml:space="preserve"> καθιστά αδύνατη ακόμα και την κάλυψη </w:t>
              </w:r>
              <w:r w:rsidR="00C127D1">
                <w:rPr>
                  <w:sz w:val="23"/>
                  <w:szCs w:val="23"/>
                </w:rPr>
                <w:t xml:space="preserve">των </w:t>
              </w:r>
              <w:r w:rsidR="00F632B0" w:rsidRPr="00F632B0">
                <w:rPr>
                  <w:sz w:val="23"/>
                  <w:szCs w:val="23"/>
                </w:rPr>
                <w:t xml:space="preserve">βασικών καθημερινών </w:t>
              </w:r>
              <w:r w:rsidR="00C127D1">
                <w:rPr>
                  <w:sz w:val="23"/>
                  <w:szCs w:val="23"/>
                </w:rPr>
                <w:t xml:space="preserve">τους </w:t>
              </w:r>
              <w:r w:rsidR="00F632B0" w:rsidRPr="00F632B0">
                <w:rPr>
                  <w:sz w:val="23"/>
                  <w:szCs w:val="23"/>
                </w:rPr>
                <w:t>αναγκών.</w:t>
              </w:r>
            </w:p>
            <w:p w14:paraId="24C0EF2C" w14:textId="7885130A" w:rsidR="00A60374" w:rsidRDefault="00B76D5A" w:rsidP="00C36B86">
              <w:pPr>
                <w:rPr>
                  <w:sz w:val="23"/>
                  <w:szCs w:val="23"/>
                </w:rPr>
              </w:pPr>
              <w:r w:rsidRPr="00B76D5A">
                <w:rPr>
                  <w:sz w:val="23"/>
                  <w:szCs w:val="23"/>
                </w:rPr>
                <w:t xml:space="preserve">Με </w:t>
              </w:r>
              <w:r>
                <w:rPr>
                  <w:sz w:val="23"/>
                  <w:szCs w:val="23"/>
                </w:rPr>
                <w:t xml:space="preserve">τις </w:t>
              </w:r>
              <w:r w:rsidRPr="00B76D5A">
                <w:rPr>
                  <w:sz w:val="23"/>
                  <w:szCs w:val="23"/>
                </w:rPr>
                <w:t>τελευταίες αυξήσεις επιδομάτων να έχουν δοθεί το 2011, πάνω από μια δεκαετία δηλαδή, και με τα έξοδα για τη διασφάλιση μιας αξιοπρεπούς διαβίωσης συνεχώς να ανεβαίνουν,</w:t>
              </w:r>
              <w:r w:rsidR="00502E7B">
                <w:rPr>
                  <w:sz w:val="23"/>
                  <w:szCs w:val="23"/>
                </w:rPr>
                <w:t xml:space="preserve"> είμαι εμφανές ότι η</w:t>
              </w:r>
              <w:r w:rsidR="00C36B86" w:rsidRPr="00C36B86">
                <w:rPr>
                  <w:sz w:val="23"/>
                  <w:szCs w:val="23"/>
                </w:rPr>
                <w:t xml:space="preserve"> εντεινόμενη ακρίβεια συμπαρασύρει το κόστος διαβίωσής τους, </w:t>
              </w:r>
              <w:r w:rsidR="00502E7B">
                <w:rPr>
                  <w:sz w:val="23"/>
                  <w:szCs w:val="23"/>
                </w:rPr>
                <w:t>οδηγώντας τους</w:t>
              </w:r>
              <w:r>
                <w:rPr>
                  <w:sz w:val="23"/>
                  <w:szCs w:val="23"/>
                </w:rPr>
                <w:t xml:space="preserve"> σε </w:t>
              </w:r>
              <w:r w:rsidR="00C36B86" w:rsidRPr="00C36B86">
                <w:rPr>
                  <w:sz w:val="23"/>
                  <w:szCs w:val="23"/>
                </w:rPr>
                <w:t>κυριολεκτικ</w:t>
              </w:r>
              <w:r>
                <w:rPr>
                  <w:sz w:val="23"/>
                  <w:szCs w:val="23"/>
                </w:rPr>
                <w:t>ή</w:t>
              </w:r>
              <w:r w:rsidR="00C36B86" w:rsidRPr="00C36B86">
                <w:rPr>
                  <w:sz w:val="23"/>
                  <w:szCs w:val="23"/>
                </w:rPr>
                <w:t xml:space="preserve"> φτωχοπο</w:t>
              </w:r>
              <w:r>
                <w:rPr>
                  <w:sz w:val="23"/>
                  <w:szCs w:val="23"/>
                </w:rPr>
                <w:t>ίηση</w:t>
              </w:r>
              <w:r w:rsidR="00502E7B">
                <w:rPr>
                  <w:sz w:val="23"/>
                  <w:szCs w:val="23"/>
                </w:rPr>
                <w:t xml:space="preserve">. </w:t>
              </w:r>
            </w:p>
            <w:p w14:paraId="3A6F7401" w14:textId="4C37EB77" w:rsidR="00B76D5A" w:rsidRDefault="00502E7B" w:rsidP="00B76D5A">
              <w:pPr>
                <w:rPr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lastRenderedPageBreak/>
                <w:t>Τ</w:t>
              </w:r>
              <w:r w:rsidRPr="00502E7B">
                <w:rPr>
                  <w:sz w:val="23"/>
                  <w:szCs w:val="23"/>
                </w:rPr>
                <w:t xml:space="preserve">ο έκτακτο </w:t>
              </w:r>
              <w:r>
                <w:rPr>
                  <w:sz w:val="23"/>
                  <w:szCs w:val="23"/>
                </w:rPr>
                <w:t>βοήθημα κατά της ακρίβειας</w:t>
              </w:r>
              <w:r w:rsidRPr="00502E7B">
                <w:rPr>
                  <w:sz w:val="23"/>
                  <w:szCs w:val="23"/>
                </w:rPr>
                <w:t xml:space="preserve"> που </w:t>
              </w:r>
              <w:r w:rsidR="00296C03">
                <w:rPr>
                  <w:sz w:val="23"/>
                  <w:szCs w:val="23"/>
                </w:rPr>
                <w:t xml:space="preserve">θα δοθεί </w:t>
              </w:r>
              <w:r w:rsidRPr="00502E7B">
                <w:rPr>
                  <w:sz w:val="23"/>
                  <w:szCs w:val="23"/>
                </w:rPr>
                <w:t>από την Κυβέρνηση, δεν μπορεί ούτε στο ελάχιστο να λειτουργήσει ως αντιστάθμισμα της ακρίβειας. Χρειάζεται ουσιαστική στήριξη, με εύλογες αυξήσεις στα επιδόματα αναπηρίας</w:t>
              </w:r>
              <w:r w:rsidR="00857B60">
                <w:rPr>
                  <w:sz w:val="23"/>
                  <w:szCs w:val="23"/>
                </w:rPr>
                <w:t xml:space="preserve"> </w:t>
              </w:r>
              <w:r w:rsidRPr="00502E7B">
                <w:rPr>
                  <w:sz w:val="23"/>
                  <w:szCs w:val="23"/>
                </w:rPr>
                <w:t>και στις συντάξει</w:t>
              </w:r>
              <w:r>
                <w:rPr>
                  <w:sz w:val="23"/>
                  <w:szCs w:val="23"/>
                </w:rPr>
                <w:t xml:space="preserve">ς </w:t>
              </w:r>
              <w:r w:rsidRPr="00502E7B">
                <w:rPr>
                  <w:sz w:val="23"/>
                  <w:szCs w:val="23"/>
                </w:rPr>
                <w:t>των χαμηλοσυνταξιούχων με αναπηρία.</w:t>
              </w:r>
              <w:r>
                <w:rPr>
                  <w:sz w:val="23"/>
                  <w:szCs w:val="23"/>
                </w:rPr>
                <w:t xml:space="preserve"> </w:t>
              </w:r>
              <w:r w:rsidR="00B76D5A" w:rsidRPr="00B76D5A">
                <w:rPr>
                  <w:sz w:val="23"/>
                  <w:szCs w:val="23"/>
                </w:rPr>
                <w:t xml:space="preserve"> </w:t>
              </w:r>
              <w:r>
                <w:rPr>
                  <w:sz w:val="23"/>
                  <w:szCs w:val="23"/>
                </w:rPr>
                <w:t xml:space="preserve"> </w:t>
              </w:r>
            </w:p>
            <w:p w14:paraId="7D9FA92E" w14:textId="2DDBD7EC" w:rsidR="00437177" w:rsidRPr="00437177" w:rsidRDefault="00FB4FE4" w:rsidP="009B4DC2">
              <w:pPr>
                <w:rPr>
                  <w:b/>
                  <w:bCs/>
                  <w:sz w:val="23"/>
                  <w:szCs w:val="23"/>
                </w:rPr>
              </w:pPr>
              <w:r w:rsidRPr="00C865B3">
                <w:rPr>
                  <w:b/>
                  <w:bCs/>
                  <w:sz w:val="23"/>
                  <w:szCs w:val="23"/>
                </w:rPr>
                <w:t>Ως εκ τούτου</w:t>
              </w:r>
              <w:r w:rsidR="00C865B3">
                <w:rPr>
                  <w:b/>
                  <w:bCs/>
                  <w:sz w:val="23"/>
                  <w:szCs w:val="23"/>
                </w:rPr>
                <w:t>,</w:t>
              </w:r>
              <w:r w:rsidRPr="00C865B3">
                <w:rPr>
                  <w:b/>
                  <w:bCs/>
                  <w:sz w:val="23"/>
                  <w:szCs w:val="23"/>
                </w:rPr>
                <w:t xml:space="preserve"> </w:t>
              </w:r>
              <w:r w:rsidR="00C127D1" w:rsidRPr="00C865B3">
                <w:rPr>
                  <w:b/>
                  <w:bCs/>
                  <w:sz w:val="23"/>
                  <w:szCs w:val="23"/>
                </w:rPr>
                <w:t>θεωρούμε επιβεβλημένο</w:t>
              </w:r>
              <w:r w:rsidR="00DE6D59" w:rsidRPr="00C865B3">
                <w:rPr>
                  <w:b/>
                  <w:bCs/>
                  <w:sz w:val="23"/>
                  <w:szCs w:val="23"/>
                </w:rPr>
                <w:t>,</w:t>
              </w:r>
              <w:r w:rsidRPr="00C865B3">
                <w:rPr>
                  <w:b/>
                  <w:bCs/>
                  <w:sz w:val="23"/>
                  <w:szCs w:val="23"/>
                </w:rPr>
                <w:t xml:space="preserve"> </w:t>
              </w:r>
              <w:r w:rsidR="00296C03">
                <w:rPr>
                  <w:b/>
                  <w:bCs/>
                  <w:sz w:val="23"/>
                  <w:szCs w:val="23"/>
                </w:rPr>
                <w:t xml:space="preserve">παράλληλα με τις ανακοινώσεις για την αύξηση του κατώτατου μισθού, για </w:t>
              </w:r>
              <w:r w:rsidR="00B945C1">
                <w:rPr>
                  <w:b/>
                  <w:bCs/>
                  <w:sz w:val="23"/>
                  <w:szCs w:val="23"/>
                </w:rPr>
                <w:t xml:space="preserve">τη </w:t>
              </w:r>
              <w:r w:rsidR="00420874" w:rsidRPr="00C865B3">
                <w:rPr>
                  <w:b/>
                  <w:bCs/>
                  <w:sz w:val="23"/>
                  <w:szCs w:val="23"/>
                </w:rPr>
                <w:t xml:space="preserve">στήριξη </w:t>
              </w:r>
              <w:r w:rsidR="001573C8" w:rsidRPr="00C865B3">
                <w:rPr>
                  <w:b/>
                  <w:bCs/>
                  <w:sz w:val="23"/>
                  <w:szCs w:val="23"/>
                </w:rPr>
                <w:t>ευάλωτων</w:t>
              </w:r>
              <w:r w:rsidR="00C127D1" w:rsidRPr="00C865B3">
                <w:rPr>
                  <w:b/>
                  <w:bCs/>
                  <w:sz w:val="23"/>
                  <w:szCs w:val="23"/>
                </w:rPr>
                <w:t xml:space="preserve"> κοινωνικών</w:t>
              </w:r>
              <w:r w:rsidR="001573C8" w:rsidRPr="00C865B3">
                <w:rPr>
                  <w:b/>
                  <w:bCs/>
                  <w:sz w:val="23"/>
                  <w:szCs w:val="23"/>
                </w:rPr>
                <w:t xml:space="preserve"> ομάδων</w:t>
              </w:r>
              <w:r w:rsidR="00420874" w:rsidRPr="00C865B3">
                <w:rPr>
                  <w:b/>
                  <w:bCs/>
                  <w:sz w:val="23"/>
                  <w:szCs w:val="23"/>
                </w:rPr>
                <w:t xml:space="preserve"> για </w:t>
              </w:r>
              <w:r w:rsidR="00A17909" w:rsidRPr="00C865B3">
                <w:rPr>
                  <w:b/>
                  <w:bCs/>
                  <w:sz w:val="23"/>
                  <w:szCs w:val="23"/>
                </w:rPr>
                <w:t>την αντιμετώπιση του κύματος ακρίβειας</w:t>
              </w:r>
              <w:r w:rsidR="00420874" w:rsidRPr="00C865B3">
                <w:rPr>
                  <w:b/>
                  <w:bCs/>
                  <w:sz w:val="23"/>
                  <w:szCs w:val="23"/>
                </w:rPr>
                <w:t xml:space="preserve">, </w:t>
              </w:r>
              <w:r w:rsidR="00DE6D59" w:rsidRPr="00C865B3">
                <w:rPr>
                  <w:b/>
                  <w:bCs/>
                  <w:sz w:val="23"/>
                  <w:szCs w:val="23"/>
                </w:rPr>
                <w:t>να</w:t>
              </w:r>
              <w:r w:rsidR="001633F0">
                <w:rPr>
                  <w:b/>
                  <w:bCs/>
                  <w:sz w:val="23"/>
                  <w:szCs w:val="23"/>
                </w:rPr>
                <w:t xml:space="preserve"> </w:t>
              </w:r>
              <w:r w:rsidR="00DE6D59" w:rsidRPr="00C865B3">
                <w:rPr>
                  <w:b/>
                  <w:bCs/>
                  <w:sz w:val="23"/>
                  <w:szCs w:val="23"/>
                </w:rPr>
                <w:t xml:space="preserve">υπάρξει </w:t>
              </w:r>
              <w:r w:rsidR="00B945C1" w:rsidRPr="00B945C1">
                <w:rPr>
                  <w:b/>
                  <w:bCs/>
                  <w:sz w:val="23"/>
                  <w:szCs w:val="23"/>
                </w:rPr>
                <w:t xml:space="preserve">ανακοίνωση </w:t>
              </w:r>
              <w:r w:rsidR="00DE6D59" w:rsidRPr="00C865B3">
                <w:rPr>
                  <w:b/>
                  <w:bCs/>
                  <w:sz w:val="23"/>
                  <w:szCs w:val="23"/>
                </w:rPr>
                <w:t xml:space="preserve"> </w:t>
              </w:r>
              <w:r w:rsidR="00B945C1">
                <w:rPr>
                  <w:b/>
                  <w:bCs/>
                  <w:sz w:val="23"/>
                  <w:szCs w:val="23"/>
                </w:rPr>
                <w:t xml:space="preserve">για </w:t>
              </w:r>
              <w:r w:rsidR="00B945C1" w:rsidRPr="00B945C1">
                <w:rPr>
                  <w:b/>
                  <w:bCs/>
                  <w:sz w:val="23"/>
                  <w:szCs w:val="23"/>
                </w:rPr>
                <w:t>αυξήσεις σε όλα τα επιδόματα των ατόμων με αναπηρία και χρόνιες παθήσεις και στις συντάξεις των χαμηλοσυνταξιούχων με αναπηρία</w:t>
              </w:r>
              <w:r w:rsidR="006E0622">
                <w:rPr>
                  <w:b/>
                  <w:bCs/>
                  <w:sz w:val="23"/>
                  <w:szCs w:val="23"/>
                </w:rPr>
                <w:t>, οι οποίες να καλύπτουν κατ’ ελάχιστο την αύξηση του πληθωρισμού</w:t>
              </w:r>
              <w:bookmarkStart w:id="7" w:name="_Hlk99533674"/>
              <w:r w:rsidR="000C3F27">
                <w:rPr>
                  <w:b/>
                  <w:bCs/>
                  <w:sz w:val="23"/>
                  <w:szCs w:val="23"/>
                </w:rPr>
                <w:t>.</w:t>
              </w:r>
            </w:p>
            <w:bookmarkEnd w:id="7"/>
            <w:p w14:paraId="74C091A0" w14:textId="73470BEC" w:rsidR="00091240" w:rsidRPr="009B4DC2" w:rsidRDefault="003413FE" w:rsidP="00E70609">
              <w:pPr>
                <w:rPr>
                  <w:b/>
                  <w:bCs/>
                  <w:sz w:val="23"/>
                  <w:szCs w:val="23"/>
                </w:rPr>
              </w:pPr>
              <w:r>
                <w:rPr>
                  <w:sz w:val="23"/>
                  <w:szCs w:val="23"/>
                </w:rPr>
                <w:t>Ευελπιστώντας</w:t>
              </w:r>
              <w:r w:rsidR="00FB4FE4" w:rsidRPr="00E70609">
                <w:rPr>
                  <w:sz w:val="23"/>
                  <w:szCs w:val="23"/>
                </w:rPr>
                <w:t xml:space="preserve"> πως θα εξετάσετε τ</w:t>
              </w:r>
              <w:r w:rsidR="00562092" w:rsidRPr="00E70609">
                <w:rPr>
                  <w:sz w:val="23"/>
                  <w:szCs w:val="23"/>
                </w:rPr>
                <w:t>ο</w:t>
              </w:r>
              <w:r w:rsidR="00FB4FE4" w:rsidRPr="00E70609">
                <w:rPr>
                  <w:sz w:val="23"/>
                  <w:szCs w:val="23"/>
                </w:rPr>
                <w:t xml:space="preserve"> εν λόγω α</w:t>
              </w:r>
              <w:r w:rsidR="00562092" w:rsidRPr="00E70609">
                <w:rPr>
                  <w:sz w:val="23"/>
                  <w:szCs w:val="23"/>
                </w:rPr>
                <w:t xml:space="preserve">ίτημα </w:t>
              </w:r>
              <w:r w:rsidR="00FB4FE4" w:rsidRPr="00E70609">
                <w:rPr>
                  <w:sz w:val="23"/>
                  <w:szCs w:val="23"/>
                </w:rPr>
                <w:t>και θα ανταποκριθείτε θετικά, σας ευχαριστούμε εκ των προτέρων.</w:t>
              </w:r>
            </w:p>
          </w:sdtContent>
        </w:sdt>
      </w:sdtContent>
    </w:sdt>
    <w:sdt>
      <w:sdtPr>
        <w:id w:val="1460530169"/>
        <w:lock w:val="sdtContentLocked"/>
        <w:placeholder>
          <w:docPart w:val="56050D2DCFE14BC9AB8AA5FE3A5AB3AA"/>
        </w:placeholder>
        <w:group/>
      </w:sdtPr>
      <w:sdtEndPr/>
      <w:sdtContent>
        <w:p w14:paraId="1A9F97F8" w14:textId="77777777" w:rsidR="002D0AB7" w:rsidRDefault="002D0AB7" w:rsidP="006B3225"/>
        <w:p w14:paraId="7795CDD9" w14:textId="77777777" w:rsidR="007F77CE" w:rsidRPr="00E70687" w:rsidRDefault="00617CE9" w:rsidP="006B3225"/>
      </w:sdtContent>
    </w:sdt>
    <w:p w14:paraId="4906E5FB" w14:textId="77777777" w:rsidR="002D0AB7" w:rsidRPr="00E70687" w:rsidRDefault="002D0AB7" w:rsidP="006B3225">
      <w:pPr>
        <w:sectPr w:rsidR="002D0AB7" w:rsidRPr="00E70687" w:rsidSect="00BE04D8">
          <w:headerReference w:type="default" r:id="rId10"/>
          <w:footerReference w:type="default" r:id="rId11"/>
          <w:type w:val="continuous"/>
          <w:pgSz w:w="11906" w:h="16838"/>
          <w:pgMar w:top="1440" w:right="1797" w:bottom="1440" w:left="1797" w:header="709" w:footer="113" w:gutter="0"/>
          <w:cols w:space="708"/>
          <w:docGrid w:linePitch="360"/>
        </w:sectPr>
      </w:pPr>
    </w:p>
    <w:sdt>
      <w:sdtPr>
        <w:rPr>
          <w:b/>
        </w:rPr>
        <w:id w:val="1781908610"/>
        <w:lock w:val="sdtContentLocked"/>
        <w:placeholder>
          <w:docPart w:val="56050D2DCFE14BC9AB8AA5FE3A5AB3AA"/>
        </w:placeholder>
        <w:group/>
      </w:sdtPr>
      <w:sdtEndPr/>
      <w:sdtContent>
        <w:sdt>
          <w:sdtPr>
            <w:rPr>
              <w:b/>
            </w:rPr>
            <w:id w:val="-1534417461"/>
            <w:lock w:val="sdtContentLocked"/>
            <w:placeholder>
              <w:docPart w:val="56050D2DCFE14BC9AB8AA5FE3A5AB3AA"/>
            </w:placeholder>
            <w:group/>
          </w:sdtPr>
          <w:sdtEndPr/>
          <w:sdtContent>
            <w:sdt>
              <w:sdtPr>
                <w:rPr>
                  <w:b/>
                </w:rPr>
                <w:id w:val="960236055"/>
                <w:lock w:val="sdtContentLocked"/>
                <w:placeholder>
                  <w:docPart w:val="56050D2DCFE14BC9AB8AA5FE3A5AB3AA"/>
                </w:placeholder>
                <w:group/>
              </w:sdtPr>
              <w:sdtEndPr/>
              <w:sdtContent>
                <w:sdt>
                  <w:sdtPr>
                    <w:rPr>
                      <w:b/>
                    </w:rPr>
                    <w:id w:val="1424913664"/>
                    <w:lock w:val="sdtContentLocked"/>
                    <w:placeholder>
                      <w:docPart w:val="56050D2DCFE14BC9AB8AA5FE3A5AB3AA"/>
                    </w:placeholder>
                    <w:group/>
                  </w:sdtPr>
                  <w:sdtEndPr/>
                  <w:sdtContent>
                    <w:p w14:paraId="28B1BA9B" w14:textId="77777777" w:rsidR="002D0AB7" w:rsidRPr="00337205" w:rsidRDefault="002D0AB7" w:rsidP="006B3225">
                      <w:pPr>
                        <w:jc w:val="center"/>
                        <w:rPr>
                          <w:b/>
                        </w:rPr>
                      </w:pPr>
                      <w:r w:rsidRPr="00337205">
                        <w:rPr>
                          <w:b/>
                        </w:rPr>
                        <w:t>Με εκτίμηση</w:t>
                      </w:r>
                    </w:p>
                  </w:sdtContent>
                </w:sdt>
                <w:p w14:paraId="45509FC7" w14:textId="77777777" w:rsidR="002D0AB7" w:rsidRPr="00C0166C" w:rsidRDefault="002D0AB7" w:rsidP="006B3225">
                  <w:pPr>
                    <w:jc w:val="center"/>
                    <w:sectPr w:rsidR="002D0AB7" w:rsidRPr="00C0166C" w:rsidSect="00E70687">
                      <w:type w:val="continuous"/>
                      <w:pgSz w:w="11906" w:h="16838"/>
                      <w:pgMar w:top="1440" w:right="1800" w:bottom="1440" w:left="1800" w:header="709" w:footer="370" w:gutter="0"/>
                      <w:cols w:space="708"/>
                      <w:docGrid w:linePitch="360"/>
                    </w:sectPr>
                  </w:pPr>
                </w:p>
                <w:p w14:paraId="410E7C78" w14:textId="77777777" w:rsidR="00E71701" w:rsidRDefault="002D0AB7" w:rsidP="005A4542">
                  <w:pPr>
                    <w:spacing w:after="0"/>
                    <w:ind w:right="822"/>
                    <w:jc w:val="center"/>
                    <w:rPr>
                      <w:b/>
                    </w:rPr>
                  </w:pPr>
                  <w:r w:rsidRPr="00337205">
                    <w:rPr>
                      <w:b/>
                    </w:rPr>
                    <w:t>Ο Πρόεδρος</w:t>
                  </w:r>
                </w:p>
              </w:sdtContent>
            </w:sdt>
            <w:p w14:paraId="63C9E600" w14:textId="77777777" w:rsidR="00E55813" w:rsidRPr="00337205" w:rsidRDefault="00617CE9" w:rsidP="004102B2">
              <w:pPr>
                <w:spacing w:after="0" w:line="240" w:lineRule="auto"/>
                <w:jc w:val="right"/>
                <w:rPr>
                  <w:b/>
                </w:rPr>
              </w:pPr>
              <w:sdt>
                <w:sdtPr>
                  <w:rPr>
                    <w:b/>
                  </w:rPr>
                  <w:alias w:val="Υπογραφή Προέδρου"/>
                  <w:tag w:val="Υπογραφή Προέδρου"/>
                  <w:id w:val="-325819713"/>
                  <w:lock w:val="sdtLocked"/>
                  <w15:color w:val="FFFFFF"/>
                  <w:picture/>
                </w:sdtPr>
                <w:sdtEndPr/>
                <w:sdtContent>
                  <w:r w:rsidR="000F237D">
                    <w:rPr>
                      <w:b/>
                      <w:noProof/>
                    </w:rPr>
                    <w:drawing>
                      <wp:inline distT="0" distB="0" distL="0" distR="0" wp14:anchorId="3CB69AB3" wp14:editId="44598DEF">
                        <wp:extent cx="2516400" cy="1371600"/>
                        <wp:effectExtent l="0" t="0" r="0" b="0"/>
                        <wp:docPr id="4" name="Εικόνα 1">
                          <a:extLst xmlns:a="http://schemas.openxmlformats.org/drawingml/2006/main"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Εικόνα 1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64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  <w:p w14:paraId="5389891B" w14:textId="77777777" w:rsidR="000C0865" w:rsidRDefault="002D0AB7" w:rsidP="005A4542">
              <w:pPr>
                <w:ind w:right="822"/>
                <w:jc w:val="center"/>
                <w:rPr>
                  <w:b/>
                </w:rPr>
              </w:pPr>
              <w:r w:rsidRPr="00337205">
                <w:rPr>
                  <w:b/>
                </w:rPr>
                <w:t>Ι. Βαρδακαστάνης</w:t>
              </w:r>
            </w:p>
          </w:sdtContent>
        </w:sdt>
      </w:sdtContent>
    </w:sdt>
    <w:p w14:paraId="5E5DBB5B" w14:textId="77777777" w:rsidR="005A4542" w:rsidRPr="00FB4FE4" w:rsidRDefault="00617CE9" w:rsidP="005A4542">
      <w:pPr>
        <w:spacing w:after="360"/>
        <w:ind w:right="879"/>
        <w:jc w:val="center"/>
        <w:rPr>
          <w:b/>
        </w:rPr>
      </w:pPr>
      <w:sdt>
        <w:sdtPr>
          <w:rPr>
            <w:b/>
          </w:rPr>
          <w:id w:val="1322774315"/>
          <w:lock w:val="sdtContentLocked"/>
          <w:placeholder>
            <w:docPart w:val="56050D2DCFE14BC9AB8AA5FE3A5AB3AA"/>
          </w:placeholder>
          <w:group/>
        </w:sdtPr>
        <w:sdtEndPr/>
        <w:sdtContent>
          <w:r w:rsidR="002D0AB7" w:rsidRPr="00337205">
            <w:rPr>
              <w:b/>
            </w:rPr>
            <w:t>Ο Γεν. Γραμματέας</w:t>
          </w:r>
        </w:sdtContent>
      </w:sdt>
      <w:r w:rsidR="005A4542" w:rsidRPr="00FB4FE4">
        <w:rPr>
          <w:b/>
        </w:rPr>
        <w:t xml:space="preserve"> </w:t>
      </w:r>
    </w:p>
    <w:p w14:paraId="4CE97723" w14:textId="77777777" w:rsidR="000F237D" w:rsidRPr="00337205" w:rsidRDefault="00617CE9" w:rsidP="005A4542">
      <w:pPr>
        <w:ind w:right="27"/>
        <w:jc w:val="left"/>
        <w:rPr>
          <w:b/>
        </w:rPr>
      </w:pPr>
      <w:sdt>
        <w:sdtPr>
          <w:rPr>
            <w:b/>
          </w:rPr>
          <w:alias w:val="Γ. Γραμματέας"/>
          <w:tag w:val="Γ. Γραμματέας"/>
          <w:id w:val="-1244173633"/>
          <w:lock w:val="sdtLocked"/>
          <w15:color w:val="FFFFFF"/>
          <w:picture/>
        </w:sdtPr>
        <w:sdtEndPr/>
        <w:sdtContent>
          <w:r w:rsidR="000F237D">
            <w:rPr>
              <w:b/>
              <w:noProof/>
            </w:rPr>
            <w:drawing>
              <wp:inline distT="0" distB="0" distL="0" distR="0" wp14:anchorId="3AA6D98C" wp14:editId="2DF4B3E4">
                <wp:extent cx="1573200" cy="741600"/>
                <wp:effectExtent l="0" t="0" r="8255" b="1905"/>
                <wp:docPr id="5" name="Εικόνα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Εικόνα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2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8C54D4" w14:textId="77777777" w:rsidR="00080A75" w:rsidRDefault="00080A75" w:rsidP="004102B2">
      <w:pPr>
        <w:spacing w:after="160"/>
        <w:ind w:right="1542"/>
        <w:jc w:val="center"/>
        <w:rPr>
          <w:b/>
        </w:rPr>
      </w:pPr>
    </w:p>
    <w:sdt>
      <w:sdtPr>
        <w:rPr>
          <w:b/>
        </w:rPr>
        <w:id w:val="-1196625492"/>
        <w:lock w:val="sdtContentLocked"/>
        <w:placeholder>
          <w:docPart w:val="56050D2DCFE14BC9AB8AA5FE3A5AB3AA"/>
        </w:placeholder>
        <w:group/>
      </w:sdtPr>
      <w:sdtEndPr/>
      <w:sdtContent>
        <w:p w14:paraId="299F1E10" w14:textId="77777777" w:rsidR="002D0AB7" w:rsidRPr="00E63208" w:rsidRDefault="00E63208" w:rsidP="005A4542">
          <w:pPr>
            <w:spacing w:before="120"/>
            <w:ind w:right="878"/>
            <w:jc w:val="center"/>
            <w:rPr>
              <w:b/>
            </w:rPr>
          </w:pPr>
          <w:r>
            <w:rPr>
              <w:b/>
            </w:rPr>
            <w:t>Β. Κούτσιανος</w:t>
          </w:r>
        </w:p>
      </w:sdtContent>
    </w:sdt>
    <w:p w14:paraId="58510582" w14:textId="77777777" w:rsidR="002D0AB7" w:rsidRDefault="002D0AB7" w:rsidP="006B3225">
      <w:pPr>
        <w:jc w:val="center"/>
        <w:rPr>
          <w:b/>
        </w:rPr>
        <w:sectPr w:rsidR="002D0AB7" w:rsidSect="005A4542">
          <w:type w:val="continuous"/>
          <w:pgSz w:w="11906" w:h="16838"/>
          <w:pgMar w:top="1440" w:right="1800" w:bottom="1440" w:left="1800" w:header="709" w:footer="370" w:gutter="0"/>
          <w:cols w:num="2" w:space="57" w:equalWidth="0">
            <w:col w:w="5103" w:space="57"/>
            <w:col w:w="3146"/>
          </w:cols>
          <w:docGrid w:linePitch="360"/>
        </w:sectPr>
      </w:pPr>
    </w:p>
    <w:p w14:paraId="374D20D2" w14:textId="77777777" w:rsidR="00FC692B" w:rsidRDefault="00FC692B" w:rsidP="006B3225">
      <w:pPr>
        <w:spacing w:line="240" w:lineRule="auto"/>
        <w:jc w:val="left"/>
        <w:rPr>
          <w:b/>
        </w:rPr>
      </w:pPr>
    </w:p>
    <w:p w14:paraId="24F0F4E7" w14:textId="77777777" w:rsidR="002D0AB7" w:rsidRDefault="002D0AB7" w:rsidP="006B3225">
      <w:pPr>
        <w:spacing w:line="240" w:lineRule="auto"/>
        <w:jc w:val="left"/>
        <w:rPr>
          <w:b/>
        </w:rPr>
      </w:pPr>
      <w:r>
        <w:rPr>
          <w:b/>
        </w:rPr>
        <w:t>Πίνακας Αποδεκτών:</w:t>
      </w:r>
    </w:p>
    <w:sdt>
      <w:sdtPr>
        <w:id w:val="1995914394"/>
        <w:placeholder>
          <w:docPart w:val="440824C5230049C3849DA01D3B0A603C"/>
        </w:placeholder>
      </w:sdtPr>
      <w:sdtEndPr/>
      <w:sdtContent>
        <w:p w14:paraId="31AE375E" w14:textId="25875E6B" w:rsidR="00FB4FE4" w:rsidRDefault="00FB4FE4" w:rsidP="007F6975">
          <w:pPr>
            <w:pStyle w:val="Bullets0"/>
          </w:pPr>
          <w:r>
            <w:t>Γραφείο Υπουργού Επικρατείας, κ. Γ. Γεραπετρίτη</w:t>
          </w:r>
        </w:p>
        <w:p w14:paraId="0DE506A7" w14:textId="245039B7" w:rsidR="0041416C" w:rsidRDefault="00FB4FE4" w:rsidP="00FB4FE4">
          <w:pPr>
            <w:pStyle w:val="Bullets0"/>
          </w:pPr>
          <w:r>
            <w:t>Γραφείο Υφυπουργού παρά τω Πρωθυπουργώ, κ. Άκη Σκέρτσου</w:t>
          </w:r>
        </w:p>
        <w:p w14:paraId="34C2E0CC" w14:textId="2C2DB82B" w:rsidR="007F6975" w:rsidRDefault="007F6975" w:rsidP="00FB4FE4">
          <w:pPr>
            <w:pStyle w:val="Bullets0"/>
          </w:pPr>
          <w:r w:rsidRPr="007F6975">
            <w:t xml:space="preserve">Γραφείο Υπουργού Οικονομικών, κ. </w:t>
          </w:r>
          <w:r>
            <w:t>Χ</w:t>
          </w:r>
          <w:r w:rsidRPr="007F6975">
            <w:t>. Σ</w:t>
          </w:r>
          <w:r>
            <w:t>ταϊκούρα</w:t>
          </w:r>
        </w:p>
        <w:p w14:paraId="141AA3AB" w14:textId="43FB8CAA" w:rsidR="0041416C" w:rsidRPr="0041416C" w:rsidRDefault="0041416C" w:rsidP="0041416C">
          <w:pPr>
            <w:pStyle w:val="Bullets0"/>
          </w:pPr>
          <w:r w:rsidRPr="0041416C">
            <w:t xml:space="preserve">Γραφείο </w:t>
          </w:r>
          <w:proofErr w:type="spellStart"/>
          <w:r w:rsidRPr="0041416C">
            <w:t>Αναπλ</w:t>
          </w:r>
          <w:proofErr w:type="spellEnd"/>
          <w:r w:rsidRPr="0041416C">
            <w:t xml:space="preserve">. Υπουργού Οικονομικών, κ. Θ. </w:t>
          </w:r>
          <w:proofErr w:type="spellStart"/>
          <w:r w:rsidRPr="0041416C">
            <w:t>Σκυλακάκη</w:t>
          </w:r>
          <w:proofErr w:type="spellEnd"/>
        </w:p>
        <w:p w14:paraId="1ABD3061" w14:textId="77777777" w:rsidR="0041416C" w:rsidRDefault="0041416C" w:rsidP="0041416C">
          <w:pPr>
            <w:pStyle w:val="Bullets0"/>
          </w:pPr>
          <w:r>
            <w:t xml:space="preserve">Γραφείο Υφυπουργού Οικονομικών κ. Α. </w:t>
          </w:r>
          <w:proofErr w:type="spellStart"/>
          <w:r>
            <w:t>Βεσυρόπουλου</w:t>
          </w:r>
          <w:proofErr w:type="spellEnd"/>
        </w:p>
        <w:p w14:paraId="7A57357E" w14:textId="3D6011DA" w:rsidR="0041416C" w:rsidRDefault="0041416C" w:rsidP="0041416C">
          <w:pPr>
            <w:pStyle w:val="Bullets0"/>
          </w:pPr>
          <w:r>
            <w:t>Γραφείο Γ.Γ. Δημοσιονομικής Πολιτικής, κ. Α. Πετραλιά</w:t>
          </w:r>
        </w:p>
        <w:p w14:paraId="0A269D97" w14:textId="77777777" w:rsidR="0041416C" w:rsidRDefault="0041416C" w:rsidP="00A04BB7">
          <w:pPr>
            <w:pStyle w:val="Bullets0"/>
          </w:pPr>
          <w:r>
            <w:t>Γραφείο Υφυπουργού Εργασίας και Κοινωνικών Υποθέσεων, κ. Δ. Μιχαηλίδου</w:t>
          </w:r>
        </w:p>
        <w:p w14:paraId="06785624" w14:textId="77777777" w:rsidR="0041416C" w:rsidRDefault="0041416C" w:rsidP="0041416C">
          <w:pPr>
            <w:pStyle w:val="Bullets0"/>
          </w:pPr>
          <w:r>
            <w:t>Γραφείο Γ.Γ. Κοιν. Αλληλεγγύης και Καταπολέμησης της Φτώχειας, κ. Γ. Σταμάτη</w:t>
          </w:r>
        </w:p>
        <w:p w14:paraId="167C6686" w14:textId="0A160E74" w:rsidR="00FB4FE4" w:rsidRDefault="00562092" w:rsidP="00FB4FE4">
          <w:pPr>
            <w:pStyle w:val="Bullets0"/>
          </w:pPr>
          <w:r>
            <w:lastRenderedPageBreak/>
            <w:t>Μέλη Ελληνικού Κοινοβουλίου</w:t>
          </w:r>
        </w:p>
        <w:p w14:paraId="4B273B75" w14:textId="77777777" w:rsidR="00562092" w:rsidRDefault="00FB4FE4" w:rsidP="00562092">
          <w:pPr>
            <w:pStyle w:val="Bullets0"/>
          </w:pPr>
          <w:r>
            <w:t>Οργανώσεις Μέλη της ΕΣΑμεΑ</w:t>
          </w:r>
        </w:p>
        <w:p w14:paraId="578FF7F8" w14:textId="77777777" w:rsidR="000C3F27" w:rsidRDefault="000C3F27" w:rsidP="00562092">
          <w:pPr>
            <w:pStyle w:val="Bullets0"/>
            <w:numPr>
              <w:ilvl w:val="0"/>
              <w:numId w:val="0"/>
            </w:numPr>
            <w:ind w:left="567"/>
          </w:pPr>
        </w:p>
        <w:p w14:paraId="3AC18D8A" w14:textId="77777777" w:rsidR="000C3F27" w:rsidRDefault="000C3F27" w:rsidP="00562092">
          <w:pPr>
            <w:pStyle w:val="Bullets0"/>
            <w:numPr>
              <w:ilvl w:val="0"/>
              <w:numId w:val="0"/>
            </w:numPr>
            <w:ind w:left="567"/>
          </w:pPr>
        </w:p>
        <w:p w14:paraId="1C54635F" w14:textId="4928BC03" w:rsidR="00CD3CE2" w:rsidRDefault="00617CE9" w:rsidP="00562092">
          <w:pPr>
            <w:pStyle w:val="Bullets0"/>
            <w:numPr>
              <w:ilvl w:val="0"/>
              <w:numId w:val="0"/>
            </w:numPr>
            <w:ind w:left="567"/>
          </w:pPr>
        </w:p>
      </w:sdtContent>
    </w:sdt>
    <w:bookmarkStart w:id="16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56050D2DCFE14BC9AB8AA5FE3A5AB3AA"/>
        </w:placeholder>
        <w:group/>
      </w:sdtPr>
      <w:sdtEndPr/>
      <w:sdtContent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14:paraId="2E68D0F0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6C74E4F6" w14:textId="77777777" w:rsidR="005925BA" w:rsidRDefault="005925BA" w:rsidP="00CF788E">
                <w:pPr>
                  <w:spacing w:before="60" w:after="60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1FA5F81D" wp14:editId="3D2C328C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5B80AD13" w14:textId="77777777" w:rsidR="005925BA" w:rsidRPr="005925BA" w:rsidRDefault="005925BA" w:rsidP="00CF788E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14:paraId="727C878B" w14:textId="77777777" w:rsidR="005925BA" w:rsidRPr="003F7C4B" w:rsidRDefault="005925BA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14:paraId="06246155" w14:textId="77777777" w:rsidR="005925BA" w:rsidRPr="00CD3CE2" w:rsidRDefault="00617CE9" w:rsidP="00CD3CE2"/>
        <w:bookmarkEnd w:id="16" w:displacedByCustomXml="next"/>
      </w:sdtContent>
    </w:sdt>
    <w:sectPr w:rsidR="005925BA" w:rsidRPr="00CD3CE2" w:rsidSect="005925BA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45D2" w14:textId="77777777" w:rsidR="00617CE9" w:rsidRDefault="00617CE9" w:rsidP="00A5663B">
      <w:pPr>
        <w:spacing w:after="0" w:line="240" w:lineRule="auto"/>
      </w:pPr>
      <w:r>
        <w:separator/>
      </w:r>
    </w:p>
    <w:p w14:paraId="510C6F44" w14:textId="77777777" w:rsidR="00617CE9" w:rsidRDefault="00617CE9"/>
  </w:endnote>
  <w:endnote w:type="continuationSeparator" w:id="0">
    <w:p w14:paraId="00EEA0F2" w14:textId="77777777" w:rsidR="00617CE9" w:rsidRDefault="00617CE9" w:rsidP="00A5663B">
      <w:pPr>
        <w:spacing w:after="0" w:line="240" w:lineRule="auto"/>
      </w:pPr>
      <w:r>
        <w:continuationSeparator/>
      </w:r>
    </w:p>
    <w:p w14:paraId="5DA11DFB" w14:textId="77777777" w:rsidR="00617CE9" w:rsidRDefault="00617C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534861024" w:displacedByCustomXml="next"/>
  <w:bookmarkStart w:id="6" w:name="_Hlk534861023" w:displacedByCustomXml="next"/>
  <w:sdt>
    <w:sdtPr>
      <w:id w:val="-1981064893"/>
      <w:lock w:val="sdtContentLocked"/>
      <w:placeholder>
        <w:docPart w:val="A75820A08C204CAE806B0573113ED6EC"/>
      </w:placeholder>
      <w:group/>
    </w:sdtPr>
    <w:sdtEndPr/>
    <w:sdtContent>
      <w:p w14:paraId="7073DD10" w14:textId="77777777" w:rsidR="00811A9B" w:rsidRPr="005925BA" w:rsidRDefault="005925BA" w:rsidP="005925BA">
        <w:pPr>
          <w:pStyle w:val="a6"/>
          <w:ind w:left="-1797"/>
        </w:pPr>
        <w:r>
          <w:rPr>
            <w:noProof/>
          </w:rPr>
          <w:drawing>
            <wp:inline distT="0" distB="0" distL="0" distR="0" wp14:anchorId="656F1416" wp14:editId="7162894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5" w:displacedByCustomXml="prev"/>
  <w:bookmarkEnd w:id="6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56050D2DCFE14BC9AB8AA5FE3A5AB3AA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A75820A08C204CAE806B0573113ED6EC"/>
          </w:placeholder>
          <w:group/>
        </w:sdtPr>
        <w:sdtEndPr>
          <w:rPr>
            <w:rFonts w:ascii="Cambria" w:hAnsi="Cambria"/>
            <w:color w:val="000000"/>
          </w:rPr>
        </w:sdtEndPr>
        <w:sdtContent>
          <w:p w14:paraId="5E4A2D66" w14:textId="77777777" w:rsidR="00042CAA" w:rsidRDefault="00042CAA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EBC8E79" w14:textId="77777777" w:rsidR="00042CAA" w:rsidRPr="001F61C5" w:rsidRDefault="00042CAA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14:paraId="02B2B1CB" w14:textId="77777777" w:rsidR="002D0AB7" w:rsidRPr="00042CAA" w:rsidRDefault="00617CE9" w:rsidP="00042CAA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8253" w14:textId="77777777" w:rsidR="00617CE9" w:rsidRDefault="00617CE9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0059514" w14:textId="77777777" w:rsidR="00617CE9" w:rsidRDefault="00617CE9"/>
  </w:footnote>
  <w:footnote w:type="continuationSeparator" w:id="0">
    <w:p w14:paraId="23D40460" w14:textId="77777777" w:rsidR="00617CE9" w:rsidRDefault="00617CE9" w:rsidP="00A5663B">
      <w:pPr>
        <w:spacing w:after="0" w:line="240" w:lineRule="auto"/>
      </w:pPr>
      <w:r>
        <w:continuationSeparator/>
      </w:r>
    </w:p>
    <w:p w14:paraId="17B8ADCB" w14:textId="77777777" w:rsidR="00617CE9" w:rsidRDefault="00617C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61696" w:displacedByCustomXml="next"/>
  <w:bookmarkStart w:id="2" w:name="_Hlk534861695" w:displacedByCustomXml="next"/>
  <w:bookmarkStart w:id="3" w:name="_Hlk534861159" w:displacedByCustomXml="next"/>
  <w:bookmarkStart w:id="4" w:name="_Hlk534861158" w:displacedByCustomXml="next"/>
  <w:sdt>
    <w:sdtPr>
      <w:rPr>
        <w:lang w:val="en-US"/>
      </w:rPr>
      <w:id w:val="388318505"/>
      <w:lock w:val="sdtContentLocked"/>
      <w:placeholder>
        <w:docPart w:val="BCDFA68FB90E4FD3B523508E42A90A3C"/>
      </w:placeholder>
      <w:group/>
    </w:sdtPr>
    <w:sdtEndPr/>
    <w:sdtContent>
      <w:p w14:paraId="525F4469" w14:textId="77777777" w:rsidR="005925BA" w:rsidRPr="005925BA" w:rsidRDefault="005925BA" w:rsidP="005925BA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20FF522C" wp14:editId="7E001D40">
              <wp:extent cx="7559675" cy="1439851"/>
              <wp:effectExtent l="0" t="0" r="3175" b="8255"/>
              <wp:docPr id="79" name="Εικόνα 79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" w:name="_Hlk534861185" w:displacedByCustomXml="next"/>
  <w:bookmarkStart w:id="9" w:name="_Hlk534861184" w:displacedByCustomXml="next"/>
  <w:bookmarkStart w:id="10" w:name="_Hlk534861074" w:displacedByCustomXml="next"/>
  <w:bookmarkStart w:id="11" w:name="_Hlk534861073" w:displacedByCustomXml="next"/>
  <w:bookmarkStart w:id="12" w:name="_Hlk534860967" w:displacedByCustomXml="next"/>
  <w:bookmarkStart w:id="13" w:name="_Hlk534860966" w:displacedByCustomXml="next"/>
  <w:bookmarkStart w:id="14" w:name="_Hlk534859868" w:displacedByCustomXml="next"/>
  <w:bookmarkStart w:id="15" w:name="_Hlk534859867" w:displacedByCustomXml="next"/>
  <w:sdt>
    <w:sdtPr>
      <w:id w:val="-1546359849"/>
      <w:lock w:val="sdtContentLocked"/>
      <w:placeholder>
        <w:docPart w:val="BCDFA68FB90E4FD3B523508E42A90A3C"/>
      </w:placeholder>
      <w:group/>
    </w:sdtPr>
    <w:sdtEndPr/>
    <w:sdtContent>
      <w:p w14:paraId="6D30A922" w14:textId="77777777" w:rsidR="002D0AB7" w:rsidRPr="00042CAA" w:rsidRDefault="00042CAA" w:rsidP="00042CAA">
        <w:pPr>
          <w:pStyle w:val="a5"/>
          <w:ind w:left="-1800"/>
        </w:pPr>
        <w:r>
          <w:rPr>
            <w:noProof/>
          </w:rPr>
          <w:drawing>
            <wp:inline distT="0" distB="0" distL="0" distR="0" wp14:anchorId="6C3A2BBB" wp14:editId="0EACA058">
              <wp:extent cx="7553325" cy="1438642"/>
              <wp:effectExtent l="0" t="0" r="0" b="9525"/>
              <wp:docPr id="1" name="Εικόνα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50687"/>
    <w:multiLevelType w:val="hybridMultilevel"/>
    <w:tmpl w:val="61B03614"/>
    <w:lvl w:ilvl="0" w:tplc="BFC8E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6F"/>
    <w:rsid w:val="00011187"/>
    <w:rsid w:val="000145EC"/>
    <w:rsid w:val="00016434"/>
    <w:rsid w:val="000224C1"/>
    <w:rsid w:val="00027559"/>
    <w:rsid w:val="000319B3"/>
    <w:rsid w:val="0003631E"/>
    <w:rsid w:val="00042CAA"/>
    <w:rsid w:val="00080A75"/>
    <w:rsid w:val="0008214A"/>
    <w:rsid w:val="000864B5"/>
    <w:rsid w:val="00091240"/>
    <w:rsid w:val="000A5463"/>
    <w:rsid w:val="000C0865"/>
    <w:rsid w:val="000C099E"/>
    <w:rsid w:val="000C14DF"/>
    <w:rsid w:val="000C3F27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213C4"/>
    <w:rsid w:val="00131397"/>
    <w:rsid w:val="00134A32"/>
    <w:rsid w:val="001573C8"/>
    <w:rsid w:val="0016039E"/>
    <w:rsid w:val="00161A35"/>
    <w:rsid w:val="00162CAE"/>
    <w:rsid w:val="001633F0"/>
    <w:rsid w:val="0018421F"/>
    <w:rsid w:val="001A62AD"/>
    <w:rsid w:val="001A67BA"/>
    <w:rsid w:val="001B3428"/>
    <w:rsid w:val="001B7832"/>
    <w:rsid w:val="001E177F"/>
    <w:rsid w:val="001E439E"/>
    <w:rsid w:val="001F1161"/>
    <w:rsid w:val="002058AF"/>
    <w:rsid w:val="002251AF"/>
    <w:rsid w:val="00236A27"/>
    <w:rsid w:val="00255DD0"/>
    <w:rsid w:val="002570E4"/>
    <w:rsid w:val="00264D0B"/>
    <w:rsid w:val="00264E1B"/>
    <w:rsid w:val="0026597B"/>
    <w:rsid w:val="0027672E"/>
    <w:rsid w:val="00296C03"/>
    <w:rsid w:val="002B43D6"/>
    <w:rsid w:val="002C2C21"/>
    <w:rsid w:val="002C4134"/>
    <w:rsid w:val="002D0AB7"/>
    <w:rsid w:val="002D1046"/>
    <w:rsid w:val="00301E00"/>
    <w:rsid w:val="003071D9"/>
    <w:rsid w:val="00322A0B"/>
    <w:rsid w:val="00326F43"/>
    <w:rsid w:val="003336F9"/>
    <w:rsid w:val="003364CB"/>
    <w:rsid w:val="00337205"/>
    <w:rsid w:val="003413FE"/>
    <w:rsid w:val="0034662F"/>
    <w:rsid w:val="00361404"/>
    <w:rsid w:val="00371AFA"/>
    <w:rsid w:val="003956F9"/>
    <w:rsid w:val="003A0042"/>
    <w:rsid w:val="003B245B"/>
    <w:rsid w:val="003B3E78"/>
    <w:rsid w:val="003B6AC5"/>
    <w:rsid w:val="003D4D14"/>
    <w:rsid w:val="003D73D0"/>
    <w:rsid w:val="003E38C4"/>
    <w:rsid w:val="003F789B"/>
    <w:rsid w:val="004102B2"/>
    <w:rsid w:val="00412BB7"/>
    <w:rsid w:val="00413626"/>
    <w:rsid w:val="0041416C"/>
    <w:rsid w:val="00415D99"/>
    <w:rsid w:val="00420874"/>
    <w:rsid w:val="00421FA4"/>
    <w:rsid w:val="00427C1E"/>
    <w:rsid w:val="004355A3"/>
    <w:rsid w:val="00437177"/>
    <w:rsid w:val="004443A9"/>
    <w:rsid w:val="00456FA4"/>
    <w:rsid w:val="00472CFE"/>
    <w:rsid w:val="00483ACE"/>
    <w:rsid w:val="00486A3F"/>
    <w:rsid w:val="004A2EF2"/>
    <w:rsid w:val="004A6201"/>
    <w:rsid w:val="004D0BE2"/>
    <w:rsid w:val="004D5A2F"/>
    <w:rsid w:val="00501973"/>
    <w:rsid w:val="00502E7B"/>
    <w:rsid w:val="005077D6"/>
    <w:rsid w:val="00517354"/>
    <w:rsid w:val="0052064A"/>
    <w:rsid w:val="00523EAA"/>
    <w:rsid w:val="00540ED2"/>
    <w:rsid w:val="00547D78"/>
    <w:rsid w:val="00562092"/>
    <w:rsid w:val="00562EBC"/>
    <w:rsid w:val="00573B0A"/>
    <w:rsid w:val="0058273F"/>
    <w:rsid w:val="00583700"/>
    <w:rsid w:val="005925BA"/>
    <w:rsid w:val="005956CD"/>
    <w:rsid w:val="005A4542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17CE9"/>
    <w:rsid w:val="00642AA7"/>
    <w:rsid w:val="00647299"/>
    <w:rsid w:val="00651CD5"/>
    <w:rsid w:val="00655019"/>
    <w:rsid w:val="0066741D"/>
    <w:rsid w:val="00683E89"/>
    <w:rsid w:val="006A785A"/>
    <w:rsid w:val="006D0554"/>
    <w:rsid w:val="006D6B57"/>
    <w:rsid w:val="006E0622"/>
    <w:rsid w:val="006E692F"/>
    <w:rsid w:val="006E6B93"/>
    <w:rsid w:val="006F050F"/>
    <w:rsid w:val="006F05CB"/>
    <w:rsid w:val="006F68D0"/>
    <w:rsid w:val="0072145A"/>
    <w:rsid w:val="0075223D"/>
    <w:rsid w:val="00752538"/>
    <w:rsid w:val="00754C30"/>
    <w:rsid w:val="00763FCD"/>
    <w:rsid w:val="00767D09"/>
    <w:rsid w:val="0077016C"/>
    <w:rsid w:val="007A781F"/>
    <w:rsid w:val="007E66D9"/>
    <w:rsid w:val="007F6975"/>
    <w:rsid w:val="007F77CE"/>
    <w:rsid w:val="0080787B"/>
    <w:rsid w:val="008104A7"/>
    <w:rsid w:val="00811A9B"/>
    <w:rsid w:val="0082394C"/>
    <w:rsid w:val="008321C9"/>
    <w:rsid w:val="0083359D"/>
    <w:rsid w:val="00842387"/>
    <w:rsid w:val="00857467"/>
    <w:rsid w:val="00857B60"/>
    <w:rsid w:val="00867798"/>
    <w:rsid w:val="00876B17"/>
    <w:rsid w:val="00880266"/>
    <w:rsid w:val="00886205"/>
    <w:rsid w:val="00890E52"/>
    <w:rsid w:val="00893A12"/>
    <w:rsid w:val="008960BB"/>
    <w:rsid w:val="008A26A3"/>
    <w:rsid w:val="008A421B"/>
    <w:rsid w:val="008B3278"/>
    <w:rsid w:val="008B5B34"/>
    <w:rsid w:val="008D43B9"/>
    <w:rsid w:val="008F4A49"/>
    <w:rsid w:val="0092010F"/>
    <w:rsid w:val="00936BAC"/>
    <w:rsid w:val="00940E00"/>
    <w:rsid w:val="009503E0"/>
    <w:rsid w:val="00953909"/>
    <w:rsid w:val="0095401A"/>
    <w:rsid w:val="00972E62"/>
    <w:rsid w:val="00980425"/>
    <w:rsid w:val="00995C38"/>
    <w:rsid w:val="009A4192"/>
    <w:rsid w:val="009B3183"/>
    <w:rsid w:val="009B4DC2"/>
    <w:rsid w:val="009B7084"/>
    <w:rsid w:val="009C06F7"/>
    <w:rsid w:val="009C3C03"/>
    <w:rsid w:val="009C4D45"/>
    <w:rsid w:val="009D1F82"/>
    <w:rsid w:val="009D6BD7"/>
    <w:rsid w:val="009E5CF5"/>
    <w:rsid w:val="009E6773"/>
    <w:rsid w:val="00A04BB7"/>
    <w:rsid w:val="00A04D49"/>
    <w:rsid w:val="00A0512E"/>
    <w:rsid w:val="00A05FCF"/>
    <w:rsid w:val="00A10DB4"/>
    <w:rsid w:val="00A17909"/>
    <w:rsid w:val="00A24A4D"/>
    <w:rsid w:val="00A32253"/>
    <w:rsid w:val="00A35350"/>
    <w:rsid w:val="00A5663B"/>
    <w:rsid w:val="00A60374"/>
    <w:rsid w:val="00A66F36"/>
    <w:rsid w:val="00A8235C"/>
    <w:rsid w:val="00A862B1"/>
    <w:rsid w:val="00A90B3F"/>
    <w:rsid w:val="00AA0A53"/>
    <w:rsid w:val="00AB2576"/>
    <w:rsid w:val="00AC0D27"/>
    <w:rsid w:val="00AC766E"/>
    <w:rsid w:val="00AD13AB"/>
    <w:rsid w:val="00AE56F6"/>
    <w:rsid w:val="00AF1ABA"/>
    <w:rsid w:val="00AF66C4"/>
    <w:rsid w:val="00AF7DE7"/>
    <w:rsid w:val="00B01AB1"/>
    <w:rsid w:val="00B03F2E"/>
    <w:rsid w:val="00B14597"/>
    <w:rsid w:val="00B24CE3"/>
    <w:rsid w:val="00B24F28"/>
    <w:rsid w:val="00B25CDE"/>
    <w:rsid w:val="00B264A0"/>
    <w:rsid w:val="00B30846"/>
    <w:rsid w:val="00B343FA"/>
    <w:rsid w:val="00B36976"/>
    <w:rsid w:val="00B4479D"/>
    <w:rsid w:val="00B51884"/>
    <w:rsid w:val="00B621B5"/>
    <w:rsid w:val="00B73A9A"/>
    <w:rsid w:val="00B76D5A"/>
    <w:rsid w:val="00B926D1"/>
    <w:rsid w:val="00B92A91"/>
    <w:rsid w:val="00B945C1"/>
    <w:rsid w:val="00B977C3"/>
    <w:rsid w:val="00BA471D"/>
    <w:rsid w:val="00BD105C"/>
    <w:rsid w:val="00BE04D8"/>
    <w:rsid w:val="00BE52FC"/>
    <w:rsid w:val="00BE6103"/>
    <w:rsid w:val="00BF7928"/>
    <w:rsid w:val="00C0166C"/>
    <w:rsid w:val="00C04B0C"/>
    <w:rsid w:val="00C127D1"/>
    <w:rsid w:val="00C13744"/>
    <w:rsid w:val="00C2350C"/>
    <w:rsid w:val="00C243A1"/>
    <w:rsid w:val="00C31308"/>
    <w:rsid w:val="00C32FBB"/>
    <w:rsid w:val="00C35D8B"/>
    <w:rsid w:val="00C36B86"/>
    <w:rsid w:val="00C4571F"/>
    <w:rsid w:val="00C46534"/>
    <w:rsid w:val="00C55583"/>
    <w:rsid w:val="00C70776"/>
    <w:rsid w:val="00C746F8"/>
    <w:rsid w:val="00C80445"/>
    <w:rsid w:val="00C82ED9"/>
    <w:rsid w:val="00C83F4F"/>
    <w:rsid w:val="00C864D7"/>
    <w:rsid w:val="00C865B3"/>
    <w:rsid w:val="00C90057"/>
    <w:rsid w:val="00CA1AE3"/>
    <w:rsid w:val="00CA3674"/>
    <w:rsid w:val="00CC22AC"/>
    <w:rsid w:val="00CC59F5"/>
    <w:rsid w:val="00CC62E9"/>
    <w:rsid w:val="00CD3CE2"/>
    <w:rsid w:val="00CD6D05"/>
    <w:rsid w:val="00CE0328"/>
    <w:rsid w:val="00CE366F"/>
    <w:rsid w:val="00CE5FF4"/>
    <w:rsid w:val="00CF0E8A"/>
    <w:rsid w:val="00D00AC1"/>
    <w:rsid w:val="00D01C51"/>
    <w:rsid w:val="00D11B9D"/>
    <w:rsid w:val="00D14800"/>
    <w:rsid w:val="00D25975"/>
    <w:rsid w:val="00D27069"/>
    <w:rsid w:val="00D4303F"/>
    <w:rsid w:val="00D43376"/>
    <w:rsid w:val="00D4455A"/>
    <w:rsid w:val="00D7519B"/>
    <w:rsid w:val="00DA5411"/>
    <w:rsid w:val="00DB0E18"/>
    <w:rsid w:val="00DB2FC8"/>
    <w:rsid w:val="00DC4FCC"/>
    <w:rsid w:val="00DC64B0"/>
    <w:rsid w:val="00DD1D03"/>
    <w:rsid w:val="00DD7797"/>
    <w:rsid w:val="00DE3DAF"/>
    <w:rsid w:val="00DE62F3"/>
    <w:rsid w:val="00DE6D59"/>
    <w:rsid w:val="00DF27F7"/>
    <w:rsid w:val="00E018A8"/>
    <w:rsid w:val="00E16B7C"/>
    <w:rsid w:val="00E206BA"/>
    <w:rsid w:val="00E22772"/>
    <w:rsid w:val="00E357D4"/>
    <w:rsid w:val="00E40395"/>
    <w:rsid w:val="00E429AD"/>
    <w:rsid w:val="00E55813"/>
    <w:rsid w:val="00E63208"/>
    <w:rsid w:val="00E70609"/>
    <w:rsid w:val="00E70687"/>
    <w:rsid w:val="00E71701"/>
    <w:rsid w:val="00E72589"/>
    <w:rsid w:val="00E776F1"/>
    <w:rsid w:val="00E922F5"/>
    <w:rsid w:val="00ED62AF"/>
    <w:rsid w:val="00EE0F94"/>
    <w:rsid w:val="00EE6171"/>
    <w:rsid w:val="00EE65BD"/>
    <w:rsid w:val="00EF66B1"/>
    <w:rsid w:val="00F02B8E"/>
    <w:rsid w:val="00F03C52"/>
    <w:rsid w:val="00F071B9"/>
    <w:rsid w:val="00F21A91"/>
    <w:rsid w:val="00F21B29"/>
    <w:rsid w:val="00F239E9"/>
    <w:rsid w:val="00F42CC8"/>
    <w:rsid w:val="00F431C1"/>
    <w:rsid w:val="00F62C82"/>
    <w:rsid w:val="00F632B0"/>
    <w:rsid w:val="00F64D51"/>
    <w:rsid w:val="00F70D1F"/>
    <w:rsid w:val="00F736BA"/>
    <w:rsid w:val="00F73ABB"/>
    <w:rsid w:val="00F80939"/>
    <w:rsid w:val="00F84821"/>
    <w:rsid w:val="00F97D08"/>
    <w:rsid w:val="00FA015E"/>
    <w:rsid w:val="00FA55E7"/>
    <w:rsid w:val="00FB4FE4"/>
    <w:rsid w:val="00FC61EC"/>
    <w:rsid w:val="00FC692B"/>
    <w:rsid w:val="00FD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27339"/>
  <w15:docId w15:val="{CF03AC2B-2CEC-4E2E-940E-26408EC4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C766E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Char2">
    <w:name w:val="Τίτλος Char"/>
    <w:basedOn w:val="a1"/>
    <w:link w:val="a8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link w:val="Char4"/>
    <w:qFormat/>
    <w:rsid w:val="00CD3CE2"/>
    <w:pPr>
      <w:spacing w:before="120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486A3F"/>
    <w:rPr>
      <w:u w:val="single"/>
    </w:rPr>
  </w:style>
  <w:style w:type="character" w:customStyle="1" w:styleId="Chara">
    <w:name w:val="Υπογράμμιση Char"/>
    <w:basedOn w:val="a1"/>
    <w:link w:val="af6"/>
    <w:rsid w:val="00486A3F"/>
    <w:rPr>
      <w:rFonts w:ascii="Cambria" w:hAnsi="Cambria"/>
      <w:color w:val="000000"/>
      <w:sz w:val="22"/>
      <w:szCs w:val="22"/>
      <w:u w:val="single"/>
    </w:rPr>
  </w:style>
  <w:style w:type="table" w:styleId="af7">
    <w:name w:val="Table Grid"/>
    <w:basedOn w:val="a2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anagiotou\AppData\Local\Microsoft\Windows\INetCache\Content.Outlook\7TQAQJUA\&#917;&#928;&#921;&#931;&#932;&#927;&#923;&#919;-202110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BFB90C21748AF8E4FF57AF84DBE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075EE5-5091-4EF6-B415-60EFC7331137}"/>
      </w:docPartPr>
      <w:docPartBody>
        <w:p w:rsidR="00361849" w:rsidRDefault="008F21FC">
          <w:pPr>
            <w:pStyle w:val="5D9BFB90C21748AF8E4FF57AF84DBE6E"/>
          </w:pPr>
          <w:r w:rsidRPr="004D0BE2">
            <w:rPr>
              <w:rStyle w:val="a3"/>
              <w:color w:val="0070C0"/>
            </w:rPr>
            <w:t>Όνομα και επώνυμο.</w:t>
          </w:r>
        </w:p>
      </w:docPartBody>
    </w:docPart>
    <w:docPart>
      <w:docPartPr>
        <w:name w:val="5A56E7D5A52A45849ED4CB48CDD865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B497789-412B-45B9-8FCF-71E99A6C301B}"/>
      </w:docPartPr>
      <w:docPartBody>
        <w:p w:rsidR="00361849" w:rsidRDefault="008F21FC">
          <w:pPr>
            <w:pStyle w:val="5A56E7D5A52A45849ED4CB48CDD86502"/>
          </w:pPr>
          <w:r w:rsidRPr="004D0BE2">
            <w:rPr>
              <w:rStyle w:val="a3"/>
              <w:color w:val="0070C0"/>
            </w:rPr>
            <w:t>Διαβάθμιση της επιστολής.</w:t>
          </w:r>
        </w:p>
      </w:docPartBody>
    </w:docPart>
    <w:docPart>
      <w:docPartPr>
        <w:name w:val="56050D2DCFE14BC9AB8AA5FE3A5AB3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BCDB86-3A68-4CA6-8102-D2AC9FBB3465}"/>
      </w:docPartPr>
      <w:docPartBody>
        <w:p w:rsidR="00361849" w:rsidRDefault="008F21FC">
          <w:pPr>
            <w:pStyle w:val="56050D2DCFE14BC9AB8AA5FE3A5AB3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5DB8C9403F5441B9D5F971DEDEEDC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7330DD6-39C9-4CC9-89E1-D628B9DA5172}"/>
      </w:docPartPr>
      <w:docPartBody>
        <w:p w:rsidR="00361849" w:rsidRDefault="008F21FC">
          <w:pPr>
            <w:pStyle w:val="45DB8C9403F5441B9D5F971DEDEEDC2E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8F02A10E92E342C59401677CE948B8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CA11D4-F0D6-40A1-9F6D-C7FA5A3FE814}"/>
      </w:docPartPr>
      <w:docPartBody>
        <w:p w:rsidR="00361849" w:rsidRDefault="008F21FC">
          <w:pPr>
            <w:pStyle w:val="8F02A10E92E342C59401677CE948B813"/>
          </w:pPr>
          <w:r>
            <w:rPr>
              <w:rStyle w:val="a3"/>
              <w:color w:val="0070C0"/>
            </w:rPr>
            <w:t>01.01.2019</w:t>
          </w:r>
        </w:p>
      </w:docPartBody>
    </w:docPart>
    <w:docPart>
      <w:docPartPr>
        <w:name w:val="EC4A10B065A84AE7AF2AB7ABBC89DB3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8A8508-D3B9-4DE0-A9B7-B42613D2EB40}"/>
      </w:docPartPr>
      <w:docPartBody>
        <w:p w:rsidR="00361849" w:rsidRDefault="008F21FC">
          <w:pPr>
            <w:pStyle w:val="EC4A10B065A84AE7AF2AB7ABBC89DB35"/>
          </w:pPr>
          <w:r w:rsidRPr="004D0BE2">
            <w:rPr>
              <w:rStyle w:val="a3"/>
              <w:color w:val="0070C0"/>
            </w:rPr>
            <w:t>0000</w:t>
          </w:r>
        </w:p>
      </w:docPartBody>
    </w:docPart>
    <w:docPart>
      <w:docPartPr>
        <w:name w:val="8AA8779048454014B702200D1C4A43B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D1AABC-82B3-485B-89B3-099ACD707379}"/>
      </w:docPartPr>
      <w:docPartBody>
        <w:p w:rsidR="00361849" w:rsidRDefault="008F21FC">
          <w:pPr>
            <w:pStyle w:val="8AA8779048454014B702200D1C4A43BE"/>
          </w:pPr>
          <w:r w:rsidRPr="004D0BE2">
            <w:rPr>
              <w:rStyle w:val="a3"/>
              <w:color w:val="0070C0"/>
            </w:rPr>
            <w:t>Εισαγάγετε τον παραλήπτη.</w:t>
          </w:r>
        </w:p>
      </w:docPartBody>
    </w:docPart>
    <w:docPart>
      <w:docPartPr>
        <w:name w:val="B28CE91D2EBE44588D185F3CA3073C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11C1A0-C5D6-44EC-9882-01F1FFED270C}"/>
      </w:docPartPr>
      <w:docPartBody>
        <w:p w:rsidR="00361849" w:rsidRDefault="008F21FC">
          <w:pPr>
            <w:pStyle w:val="B28CE91D2EBE44588D185F3CA3073C44"/>
          </w:pPr>
          <w:r w:rsidRPr="004D0BE2">
            <w:rPr>
              <w:rStyle w:val="a3"/>
              <w:color w:val="0070C0"/>
            </w:rPr>
            <w:t>Πατήστε εδώ για να εισαγάγετε επιπλέον παραλήπτες ή διαγράψετε το στοιχείο.</w:t>
          </w:r>
        </w:p>
      </w:docPartBody>
    </w:docPart>
    <w:docPart>
      <w:docPartPr>
        <w:name w:val="200E414CB9584371A50DA8B9A53DB1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42CF576-CD13-4194-A386-D9DA2A96DA1D}"/>
      </w:docPartPr>
      <w:docPartBody>
        <w:p w:rsidR="00361849" w:rsidRDefault="008F21FC">
          <w:pPr>
            <w:pStyle w:val="200E414CB9584371A50DA8B9A53DB1EF"/>
          </w:pPr>
          <w:r w:rsidRPr="0083359D">
            <w:rPr>
              <w:rStyle w:val="a3"/>
              <w:color w:val="0070C0"/>
            </w:rPr>
            <w:t>Κάντε κλικ εδώ για να εισαγάγετε αποδέκτες κοινοποίησης.</w:t>
          </w:r>
        </w:p>
      </w:docPartBody>
    </w:docPart>
    <w:docPart>
      <w:docPartPr>
        <w:name w:val="440824C5230049C3849DA01D3B0A60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6077FB-0BA4-45F6-8D7F-15BB92A787E9}"/>
      </w:docPartPr>
      <w:docPartBody>
        <w:p w:rsidR="00361849" w:rsidRDefault="008F21FC">
          <w:pPr>
            <w:pStyle w:val="440824C5230049C3849DA01D3B0A603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F9FDAC229ED94DB380B01026813F33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10710-F883-4AE5-9F49-04466DF073E8}"/>
      </w:docPartPr>
      <w:docPartBody>
        <w:p w:rsidR="00361849" w:rsidRDefault="008F21FC">
          <w:pPr>
            <w:pStyle w:val="F9FDAC229ED94DB380B01026813F33D3"/>
          </w:pPr>
          <w:r w:rsidRPr="004D0BE2">
            <w:rPr>
              <w:rStyle w:val="a3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F553CA6F72254DF2B674DCBB457A95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713E23-067A-4075-ADAA-099DFC742F92}"/>
      </w:docPartPr>
      <w:docPartBody>
        <w:p w:rsidR="00361849" w:rsidRDefault="008F21FC">
          <w:pPr>
            <w:pStyle w:val="F553CA6F72254DF2B674DCBB457A957C"/>
          </w:pPr>
          <w:r w:rsidRPr="004D0BE2">
            <w:rPr>
              <w:rStyle w:val="a3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BCDFA68FB90E4FD3B523508E42A90A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32B20F-3363-4DAA-92AC-213C76C6B520}"/>
      </w:docPartPr>
      <w:docPartBody>
        <w:p w:rsidR="00361849" w:rsidRDefault="008F21FC">
          <w:pPr>
            <w:pStyle w:val="BCDFA68FB90E4FD3B523508E42A90A3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75820A08C204CAE806B0573113ED6E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7239A8-6620-43A2-9E4C-7CD6F372BDEC}"/>
      </w:docPartPr>
      <w:docPartBody>
        <w:p w:rsidR="00361849" w:rsidRDefault="008F21FC">
          <w:pPr>
            <w:pStyle w:val="A75820A08C204CAE806B0573113ED6EC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FC"/>
    <w:rsid w:val="0006391B"/>
    <w:rsid w:val="00081765"/>
    <w:rsid w:val="002738A8"/>
    <w:rsid w:val="00347156"/>
    <w:rsid w:val="00361849"/>
    <w:rsid w:val="004E7759"/>
    <w:rsid w:val="004F5515"/>
    <w:rsid w:val="0069225B"/>
    <w:rsid w:val="008D3625"/>
    <w:rsid w:val="008F21FC"/>
    <w:rsid w:val="009471EB"/>
    <w:rsid w:val="00962965"/>
    <w:rsid w:val="009D46EE"/>
    <w:rsid w:val="00D6450E"/>
    <w:rsid w:val="00D96101"/>
    <w:rsid w:val="00FB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5D9BFB90C21748AF8E4FF57AF84DBE6E">
    <w:name w:val="5D9BFB90C21748AF8E4FF57AF84DBE6E"/>
  </w:style>
  <w:style w:type="paragraph" w:customStyle="1" w:styleId="5A56E7D5A52A45849ED4CB48CDD86502">
    <w:name w:val="5A56E7D5A52A45849ED4CB48CDD86502"/>
  </w:style>
  <w:style w:type="paragraph" w:customStyle="1" w:styleId="56050D2DCFE14BC9AB8AA5FE3A5AB3AA">
    <w:name w:val="56050D2DCFE14BC9AB8AA5FE3A5AB3AA"/>
  </w:style>
  <w:style w:type="paragraph" w:customStyle="1" w:styleId="45DB8C9403F5441B9D5F971DEDEEDC2E">
    <w:name w:val="45DB8C9403F5441B9D5F971DEDEEDC2E"/>
  </w:style>
  <w:style w:type="paragraph" w:customStyle="1" w:styleId="8F02A10E92E342C59401677CE948B813">
    <w:name w:val="8F02A10E92E342C59401677CE948B813"/>
  </w:style>
  <w:style w:type="paragraph" w:customStyle="1" w:styleId="EC4A10B065A84AE7AF2AB7ABBC89DB35">
    <w:name w:val="EC4A10B065A84AE7AF2AB7ABBC89DB35"/>
  </w:style>
  <w:style w:type="paragraph" w:customStyle="1" w:styleId="8AA8779048454014B702200D1C4A43BE">
    <w:name w:val="8AA8779048454014B702200D1C4A43BE"/>
  </w:style>
  <w:style w:type="paragraph" w:customStyle="1" w:styleId="B28CE91D2EBE44588D185F3CA3073C44">
    <w:name w:val="B28CE91D2EBE44588D185F3CA3073C44"/>
  </w:style>
  <w:style w:type="paragraph" w:customStyle="1" w:styleId="200E414CB9584371A50DA8B9A53DB1EF">
    <w:name w:val="200E414CB9584371A50DA8B9A53DB1EF"/>
  </w:style>
  <w:style w:type="paragraph" w:customStyle="1" w:styleId="440824C5230049C3849DA01D3B0A603C">
    <w:name w:val="440824C5230049C3849DA01D3B0A603C"/>
  </w:style>
  <w:style w:type="paragraph" w:customStyle="1" w:styleId="F9FDAC229ED94DB380B01026813F33D3">
    <w:name w:val="F9FDAC229ED94DB380B01026813F33D3"/>
  </w:style>
  <w:style w:type="paragraph" w:customStyle="1" w:styleId="F553CA6F72254DF2B674DCBB457A957C">
    <w:name w:val="F553CA6F72254DF2B674DCBB457A957C"/>
  </w:style>
  <w:style w:type="paragraph" w:customStyle="1" w:styleId="BCDFA68FB90E4FD3B523508E42A90A3C">
    <w:name w:val="BCDFA68FB90E4FD3B523508E42A90A3C"/>
  </w:style>
  <w:style w:type="paragraph" w:customStyle="1" w:styleId="A75820A08C204CAE806B0573113ED6EC">
    <w:name w:val="A75820A08C204CAE806B0573113ED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E1DC4A3-E46D-45BA-BC01-238B696E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ΕΠΙΣΤΟΛΗ-20211004.dotx</Template>
  <TotalTime>4</TotalTime>
  <Pages>3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Επιστολή</vt:lpstr>
    </vt:vector>
  </TitlesOfParts>
  <Company>Εθνική Συνομοσπονδία Ατόμων με Αναπηρία (ΕΣΑμεΑ)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creator>ΠΑΝΑΓΙΩΤΟΥ ΚΑΤΕΡΙΝΑ</dc:creator>
  <cp:lastModifiedBy>tania</cp:lastModifiedBy>
  <cp:revision>2</cp:revision>
  <cp:lastPrinted>2022-03-30T09:30:00Z</cp:lastPrinted>
  <dcterms:created xsi:type="dcterms:W3CDTF">2022-03-30T10:54:00Z</dcterms:created>
  <dcterms:modified xsi:type="dcterms:W3CDTF">2022-03-30T10:54:00Z</dcterms:modified>
  <cp:contentStatus/>
  <dc:language>Ελληνικά</dc:language>
  <cp:version>am-20180624</cp:version>
</cp:coreProperties>
</file>