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EB14B" w14:textId="77777777" w:rsidR="005900AA" w:rsidRDefault="005900AA" w:rsidP="0066741D">
      <w:pPr>
        <w:pStyle w:val="a1"/>
      </w:pPr>
      <w:bookmarkStart w:id="1" w:name="_GoBack"/>
      <w:bookmarkEnd w:id="1"/>
    </w:p>
    <w:p w14:paraId="4F966B3F" w14:textId="749F3845" w:rsidR="00CC59F5" w:rsidRPr="0066741D" w:rsidRDefault="00CC59F5" w:rsidP="0066741D">
      <w:pPr>
        <w:pStyle w:val="a1"/>
      </w:pPr>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8B308F">
            <w:rPr>
              <w:rStyle w:val="Char0"/>
            </w:rPr>
            <w:t xml:space="preserve">Χριστίνα Σαμαρά </w:t>
          </w:r>
        </w:sdtContent>
      </w:sdt>
    </w:p>
    <w:sdt>
      <w:sdtPr>
        <w:id w:val="-481314470"/>
        <w:placeholder>
          <w:docPart w:val="5A56E7D5A52A45849ED4CB48CDD86502"/>
        </w:placeholder>
        <w:text/>
      </w:sdtPr>
      <w:sdtEndPr/>
      <w:sdtContent>
        <w:p w14:paraId="589D33FD" w14:textId="6C3F80F2" w:rsidR="00CC62E9" w:rsidRPr="00AB2576" w:rsidRDefault="008B308F" w:rsidP="00CD3CE2">
          <w:pPr>
            <w:pStyle w:val="a0"/>
          </w:pPr>
          <w:r>
            <w:t>ΕΞΑΙΡΕΤΙΚΑ ΕΠΕΙΓΟΝ</w:t>
          </w:r>
        </w:p>
      </w:sdtContent>
    </w:sdt>
    <w:p w14:paraId="21E06487" w14:textId="5FD31215" w:rsidR="00A5663B" w:rsidRPr="00A5663B" w:rsidRDefault="004E2B48"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2-18T00:00:00Z">
                    <w:dateFormat w:val="dd.MM.yyyy"/>
                    <w:lid w:val="el-GR"/>
                    <w:storeMappedDataAs w:val="dateTime"/>
                    <w:calendar w:val="gregorian"/>
                  </w:date>
                </w:sdtPr>
                <w:sdtEndPr>
                  <w:rPr>
                    <w:rStyle w:val="DefaultParagraphFont"/>
                  </w:rPr>
                </w:sdtEndPr>
                <w:sdtContent>
                  <w:r w:rsidR="006D218A">
                    <w:rPr>
                      <w:rStyle w:val="Char0"/>
                    </w:rPr>
                    <w:t>18.02.2022</w:t>
                  </w:r>
                </w:sdtContent>
              </w:sdt>
            </w:sdtContent>
          </w:sdt>
        </w:sdtContent>
      </w:sdt>
    </w:p>
    <w:p w14:paraId="387D4CEF" w14:textId="12A6B0EB" w:rsidR="00A5663B" w:rsidRPr="00A5663B" w:rsidRDefault="004E2B48"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8B308F">
            <w:rPr>
              <w:rStyle w:val="Char0"/>
            </w:rPr>
            <w:t xml:space="preserve"> </w:t>
          </w:r>
          <w:r w:rsidR="004B7C10">
            <w:rPr>
              <w:rStyle w:val="Char0"/>
              <w:lang w:val="en-US"/>
            </w:rPr>
            <w:t>230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C7CA788"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8B308F">
                        <w:t xml:space="preserve">κ. Ν. </w:t>
                      </w:r>
                      <w:proofErr w:type="spellStart"/>
                      <w:r w:rsidR="008B308F">
                        <w:t>Κεραμέως</w:t>
                      </w:r>
                      <w:proofErr w:type="spellEnd"/>
                      <w:r w:rsidR="008B308F">
                        <w:t>, Υπουργό Παιδείας</w:t>
                      </w:r>
                      <w:r w:rsidR="006E492E">
                        <w:t xml:space="preserve"> και </w:t>
                      </w:r>
                      <w:r w:rsidR="00396600">
                        <w:t>Θρησκευμάτων</w:t>
                      </w:r>
                      <w:r w:rsidR="008B308F">
                        <w:t xml:space="preserve"> </w:t>
                      </w:r>
                    </w:sdtContent>
                  </w:sdt>
                </w:p>
              </w:sdtContent>
            </w:sdt>
          </w:sdtContent>
        </w:sdt>
      </w:sdtContent>
    </w:sdt>
    <w:p w14:paraId="26A5FC62" w14:textId="25D1913A" w:rsidR="005D05EE" w:rsidRPr="005D05EE" w:rsidRDefault="000D3D70" w:rsidP="00A66F36">
      <w:pPr>
        <w:ind w:left="993" w:hanging="993"/>
        <w:jc w:val="left"/>
      </w:pPr>
      <w:r>
        <w:rPr>
          <w:rStyle w:val="Strong"/>
        </w:rPr>
        <w:tab/>
      </w:r>
    </w:p>
    <w:p w14:paraId="48D01092"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FF45899" w:rsidR="002D0AB7" w:rsidRPr="00C0166C" w:rsidRDefault="004E2B48"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6D218A">
                    <w:t>Ά</w:t>
                  </w:r>
                  <w:r w:rsidR="006D218A" w:rsidRPr="006D218A">
                    <w:t xml:space="preserve">μεση εξέταση και επίλυση των πολύ σημαντικών θεμάτων </w:t>
                  </w:r>
                  <w:r w:rsidR="006D218A">
                    <w:t xml:space="preserve"> </w:t>
                  </w:r>
                  <w:r w:rsidR="006E492E">
                    <w:t xml:space="preserve">στις </w:t>
                  </w:r>
                  <w:r w:rsidR="006A5725" w:rsidRPr="005900AA">
                    <w:t xml:space="preserve">τοποθετήσεις και μεταθέσεις των </w:t>
                  </w:r>
                  <w:r w:rsidR="006D218A">
                    <w:t>εκπαιδευτικών</w:t>
                  </w:r>
                  <w:r w:rsidR="006A5725" w:rsidRPr="005900AA">
                    <w:t xml:space="preserve"> με αναπηρί</w:t>
                  </w:r>
                  <w:r w:rsidR="006D218A">
                    <w:t>α</w:t>
                  </w:r>
                  <w:r w:rsidR="006A5725" w:rsidRPr="005900AA">
                    <w:t xml:space="preserve"> ή/και χρόνι</w:t>
                  </w:r>
                  <w:r w:rsidR="006D218A">
                    <w:t>α</w:t>
                  </w:r>
                  <w:r w:rsidR="006A5725" w:rsidRPr="005900AA">
                    <w:t xml:space="preserve"> π</w:t>
                  </w:r>
                  <w:r w:rsidR="006D218A">
                    <w:t>ά</w:t>
                  </w:r>
                  <w:r w:rsidR="006A5725" w:rsidRPr="005900AA">
                    <w:t>θ</w:t>
                  </w:r>
                  <w:r w:rsidR="006D218A">
                    <w:t>η</w:t>
                  </w:r>
                  <w:r w:rsidR="006A5725" w:rsidRPr="005900AA">
                    <w:t>σ</w:t>
                  </w:r>
                  <w:r w:rsidR="006D218A">
                    <w:t>η</w:t>
                  </w:r>
                  <w:r w:rsidR="005B7A8D">
                    <w:t xml:space="preserve"> καθώς και </w:t>
                  </w:r>
                  <w:r w:rsidR="006D218A">
                    <w:t>των</w:t>
                  </w:r>
                  <w:r w:rsidR="006A5725" w:rsidRPr="005900AA">
                    <w:t xml:space="preserve"> γον</w:t>
                  </w:r>
                  <w:r w:rsidR="006D218A">
                    <w:t>έων</w:t>
                  </w:r>
                  <w:r w:rsidR="005B7A8D">
                    <w:t xml:space="preserve"> και των συζύγων </w:t>
                  </w:r>
                  <w:r w:rsidR="006A5725" w:rsidRPr="005900AA">
                    <w:t>ατόμων με βαριές αναπηρίες</w:t>
                  </w:r>
                </w:sdtContent>
              </w:sdt>
              <w:r w:rsidR="002D0AB7">
                <w:rPr>
                  <w:rStyle w:val="Strong"/>
                </w:rPr>
                <w:t>»</w:t>
              </w:r>
            </w:p>
            <w:p w14:paraId="5577ECB4" w14:textId="77777777" w:rsidR="002D0AB7" w:rsidRDefault="004E2B48"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58187E1C" w14:textId="77777777" w:rsidR="008B308F" w:rsidRPr="008B308F" w:rsidRDefault="008B308F" w:rsidP="008B308F">
              <w:pPr>
                <w:rPr>
                  <w:b/>
                  <w:bCs/>
                </w:rPr>
              </w:pPr>
              <w:r w:rsidRPr="008B308F">
                <w:rPr>
                  <w:b/>
                  <w:bCs/>
                </w:rPr>
                <w:t xml:space="preserve">Κυρία Υπουργέ, </w:t>
              </w:r>
            </w:p>
            <w:p w14:paraId="3EAACB1E" w14:textId="410E5A96" w:rsidR="008B308F" w:rsidRDefault="005900AA" w:rsidP="008B308F">
              <w:r w:rsidRPr="005900AA">
                <w:rPr>
                  <w:color w:val="auto"/>
                </w:rPr>
                <w:t>Η</w:t>
              </w:r>
              <w:r w:rsidR="000C4A59" w:rsidRPr="005900AA">
                <w:rPr>
                  <w:color w:val="auto"/>
                </w:rPr>
                <w:t xml:space="preserve"> </w:t>
              </w:r>
              <w:r w:rsidR="008B308F">
                <w:t xml:space="preserve">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735D8CBB" w14:textId="20605EC5" w:rsidR="008B308F" w:rsidRDefault="008B308F" w:rsidP="008B308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711E2A6F" w14:textId="3F1B8440" w:rsidR="00E01231" w:rsidRPr="00C436CD" w:rsidRDefault="00A63CAB" w:rsidP="008B308F">
              <w:pPr>
                <w:rPr>
                  <w:b/>
                  <w:bCs/>
                  <w:color w:val="auto"/>
                </w:rPr>
              </w:pPr>
              <w:r w:rsidRPr="00C436CD">
                <w:rPr>
                  <w:b/>
                  <w:bCs/>
                  <w:color w:val="auto"/>
                </w:rPr>
                <w:t xml:space="preserve">Με το παρόν </w:t>
              </w:r>
              <w:r w:rsidR="008B308F" w:rsidRPr="00C436CD">
                <w:rPr>
                  <w:b/>
                  <w:bCs/>
                  <w:color w:val="auto"/>
                </w:rPr>
                <w:t xml:space="preserve">θα θέλαμε να θέσουμε υπόψη </w:t>
              </w:r>
              <w:r w:rsidRPr="00C436CD">
                <w:rPr>
                  <w:b/>
                  <w:bCs/>
                  <w:color w:val="auto"/>
                </w:rPr>
                <w:t>σας για ακόμη μία φορά,</w:t>
              </w:r>
              <w:r w:rsidR="008B308F" w:rsidRPr="00C436CD">
                <w:rPr>
                  <w:b/>
                  <w:bCs/>
                  <w:color w:val="auto"/>
                </w:rPr>
                <w:t xml:space="preserve"> </w:t>
              </w:r>
              <w:r w:rsidR="00E24ACE" w:rsidRPr="00C436CD">
                <w:rPr>
                  <w:b/>
                  <w:bCs/>
                  <w:color w:val="auto"/>
                </w:rPr>
                <w:t>τα</w:t>
              </w:r>
              <w:r w:rsidR="008B308F" w:rsidRPr="00C436CD">
                <w:rPr>
                  <w:b/>
                  <w:bCs/>
                  <w:color w:val="auto"/>
                </w:rPr>
                <w:t xml:space="preserve"> σοβαρ</w:t>
              </w:r>
              <w:r w:rsidR="00E24ACE" w:rsidRPr="00C436CD">
                <w:rPr>
                  <w:b/>
                  <w:bCs/>
                  <w:color w:val="auto"/>
                </w:rPr>
                <w:t>ά</w:t>
              </w:r>
              <w:r w:rsidR="008B308F" w:rsidRPr="00C436CD">
                <w:rPr>
                  <w:b/>
                  <w:bCs/>
                  <w:color w:val="auto"/>
                </w:rPr>
                <w:t xml:space="preserve"> ζ</w:t>
              </w:r>
              <w:r w:rsidR="00E24ACE" w:rsidRPr="00C436CD">
                <w:rPr>
                  <w:b/>
                  <w:bCs/>
                  <w:color w:val="auto"/>
                </w:rPr>
                <w:t>ητήματα</w:t>
              </w:r>
              <w:r w:rsidR="008B308F" w:rsidRPr="00C436CD">
                <w:rPr>
                  <w:b/>
                  <w:bCs/>
                  <w:color w:val="auto"/>
                </w:rPr>
                <w:t xml:space="preserve"> </w:t>
              </w:r>
              <w:r w:rsidR="00E01231" w:rsidRPr="00C436CD">
                <w:rPr>
                  <w:b/>
                  <w:bCs/>
                  <w:color w:val="auto"/>
                </w:rPr>
                <w:t>που αντιμετωπίζουν</w:t>
              </w:r>
              <w:r w:rsidRPr="00C436CD">
                <w:rPr>
                  <w:b/>
                  <w:bCs/>
                  <w:color w:val="auto"/>
                </w:rPr>
                <w:t xml:space="preserve"> οι</w:t>
              </w:r>
              <w:r w:rsidR="00E01231" w:rsidRPr="00C436CD">
                <w:rPr>
                  <w:b/>
                  <w:bCs/>
                  <w:color w:val="auto"/>
                </w:rPr>
                <w:t xml:space="preserve"> </w:t>
              </w:r>
              <w:r w:rsidR="005B2DF5" w:rsidRPr="00C436CD">
                <w:rPr>
                  <w:b/>
                  <w:bCs/>
                  <w:color w:val="auto"/>
                </w:rPr>
                <w:t>νεοδιοριζόμενοι</w:t>
              </w:r>
              <w:r w:rsidR="006A5725" w:rsidRPr="00C436CD">
                <w:rPr>
                  <w:b/>
                  <w:bCs/>
                  <w:color w:val="auto"/>
                </w:rPr>
                <w:t xml:space="preserve"> (αναπληρωτές και μόνιμοι)</w:t>
              </w:r>
              <w:r w:rsidR="005B2DF5" w:rsidRPr="00C436CD">
                <w:rPr>
                  <w:b/>
                  <w:bCs/>
                  <w:color w:val="auto"/>
                </w:rPr>
                <w:t xml:space="preserve"> </w:t>
              </w:r>
              <w:r w:rsidR="00E01231" w:rsidRPr="00C436CD">
                <w:rPr>
                  <w:b/>
                  <w:bCs/>
                  <w:color w:val="auto"/>
                </w:rPr>
                <w:t xml:space="preserve">εκπαιδευτικοί με αναπηρία και χρόνιες παθήσεις, </w:t>
              </w:r>
              <w:r w:rsidR="000C4A59" w:rsidRPr="00C436CD">
                <w:rPr>
                  <w:b/>
                  <w:bCs/>
                  <w:color w:val="auto"/>
                </w:rPr>
                <w:t xml:space="preserve">αλλά και εκπαιδευτικοί γονείς ή νόμιμοι κηδεμόνες </w:t>
              </w:r>
              <w:r w:rsidR="005B7A8D">
                <w:rPr>
                  <w:b/>
                  <w:bCs/>
                  <w:color w:val="auto"/>
                </w:rPr>
                <w:t xml:space="preserve">ή σύζυγοι </w:t>
              </w:r>
              <w:r w:rsidR="000C4A59" w:rsidRPr="00C436CD">
                <w:rPr>
                  <w:b/>
                  <w:bCs/>
                  <w:color w:val="auto"/>
                </w:rPr>
                <w:t xml:space="preserve">ατόμων με βαριές αναπηρίες, </w:t>
              </w:r>
              <w:r w:rsidR="00E01231" w:rsidRPr="00C436CD">
                <w:rPr>
                  <w:b/>
                  <w:bCs/>
                  <w:color w:val="auto"/>
                </w:rPr>
                <w:t>αναφορικά με τ</w:t>
              </w:r>
              <w:r w:rsidR="00B472A5" w:rsidRPr="00C436CD">
                <w:rPr>
                  <w:b/>
                  <w:bCs/>
                  <w:color w:val="auto"/>
                </w:rPr>
                <w:t>ις</w:t>
              </w:r>
              <w:r w:rsidR="00E01231" w:rsidRPr="00C436CD">
                <w:rPr>
                  <w:b/>
                  <w:bCs/>
                  <w:color w:val="auto"/>
                </w:rPr>
                <w:t xml:space="preserve"> τοποθ</w:t>
              </w:r>
              <w:r w:rsidR="00B472A5" w:rsidRPr="00C436CD">
                <w:rPr>
                  <w:b/>
                  <w:bCs/>
                  <w:color w:val="auto"/>
                </w:rPr>
                <w:t xml:space="preserve">ετήσεις </w:t>
              </w:r>
              <w:r w:rsidR="00E01231" w:rsidRPr="00C436CD">
                <w:rPr>
                  <w:b/>
                  <w:bCs/>
                  <w:color w:val="auto"/>
                </w:rPr>
                <w:t xml:space="preserve">τους </w:t>
              </w:r>
              <w:r w:rsidR="005B2DF5" w:rsidRPr="00C436CD">
                <w:rPr>
                  <w:b/>
                  <w:bCs/>
                  <w:color w:val="auto"/>
                </w:rPr>
                <w:t xml:space="preserve">σε σχολικές </w:t>
              </w:r>
              <w:r w:rsidR="00E24ACE" w:rsidRPr="00C436CD">
                <w:rPr>
                  <w:b/>
                  <w:bCs/>
                  <w:color w:val="auto"/>
                </w:rPr>
                <w:t>δομέ</w:t>
              </w:r>
              <w:r w:rsidR="005B2DF5" w:rsidRPr="00C436CD">
                <w:rPr>
                  <w:b/>
                  <w:bCs/>
                  <w:color w:val="auto"/>
                </w:rPr>
                <w:t xml:space="preserve">ς. </w:t>
              </w:r>
            </w:p>
            <w:p w14:paraId="2EAAA005" w14:textId="4A3A1A07" w:rsidR="00BF0409" w:rsidRDefault="00A63CAB" w:rsidP="008B308F">
              <w:pPr>
                <w:rPr>
                  <w:color w:val="auto"/>
                </w:rPr>
              </w:pPr>
              <w:r>
                <w:rPr>
                  <w:color w:val="auto"/>
                </w:rPr>
                <w:lastRenderedPageBreak/>
                <w:t xml:space="preserve">Όπως </w:t>
              </w:r>
              <w:r w:rsidR="00C436CD">
                <w:rPr>
                  <w:color w:val="auto"/>
                </w:rPr>
                <w:t>είχαμε επισημάνει και στην υπ’ αριθ. πρωτ. 1658.07.12.2021 επιστολή μας, η</w:t>
              </w:r>
              <w:r w:rsidR="00C436CD" w:rsidRPr="00C436CD">
                <w:rPr>
                  <w:color w:val="auto"/>
                </w:rPr>
                <w:t xml:space="preserve"> σταδιακή κατάργηση όλων των ευεργετικών διατάξεων που είχαν προβλεφθεί, στο πλαίσιο των εύλογων προσαρμογών στην εργασία</w:t>
              </w:r>
              <w:r w:rsidR="00C436CD">
                <w:rPr>
                  <w:color w:val="auto"/>
                </w:rPr>
                <w:t>,</w:t>
              </w:r>
              <w:r w:rsidR="00C436CD" w:rsidRPr="00C436CD">
                <w:rPr>
                  <w:color w:val="auto"/>
                </w:rPr>
                <w:t xml:space="preserve"> για τις δυσκολίες που αντιμετωπίζουν οι εν λόγω κατηγορίες εκπαιδευτικών στις τοποθετήσεις τους σε σχολικές δομές, οι οποίες τους προστάτευαν ώστε να μην τοποθετούνται σε απομακρυσμένα και δυσπρόσιτα μέρη, διευκολύνοντάς τους στην άσκηση των καθηκόντων τους στην εκπαίδευση, </w:t>
              </w:r>
              <w:r w:rsidR="00C436CD">
                <w:rPr>
                  <w:color w:val="auto"/>
                </w:rPr>
                <w:t xml:space="preserve">σε συνδυασμό, με την </w:t>
              </w:r>
              <w:r w:rsidR="00C436CD" w:rsidRPr="00C436CD">
                <w:rPr>
                  <w:color w:val="auto"/>
                </w:rPr>
                <w:t>πανσπερμία νομοθετικών διατάξεων</w:t>
              </w:r>
              <w:r w:rsidR="00C436CD">
                <w:rPr>
                  <w:color w:val="auto"/>
                </w:rPr>
                <w:t xml:space="preserve"> που ισχύουν σήμερα, </w:t>
              </w:r>
              <w:r w:rsidR="00C436CD" w:rsidRPr="00C436CD">
                <w:rPr>
                  <w:color w:val="auto"/>
                </w:rPr>
                <w:t>έχ</w:t>
              </w:r>
              <w:r w:rsidR="00C436CD">
                <w:rPr>
                  <w:color w:val="auto"/>
                </w:rPr>
                <w:t>ουν</w:t>
              </w:r>
              <w:r w:rsidR="00C436CD" w:rsidRPr="00C436CD">
                <w:rPr>
                  <w:color w:val="auto"/>
                </w:rPr>
                <w:t xml:space="preserve"> επιφέρει τεράστια προβλήματα και δυσκολίες στην επαγγελματική τους σταδιοδρομία, αλλά και στην οικογενειακή τους ζωή και καθημερινότητα και έχει τους έχει οδηγήσει σε απόγνωση.</w:t>
              </w:r>
            </w:p>
            <w:p w14:paraId="5BE30BE3" w14:textId="158167A8" w:rsidR="00C436CD" w:rsidRPr="00C436CD" w:rsidRDefault="00C436CD" w:rsidP="00C436CD">
              <w:pPr>
                <w:rPr>
                  <w:b/>
                  <w:bCs/>
                  <w:color w:val="auto"/>
                </w:rPr>
              </w:pPr>
              <w:r w:rsidRPr="00C436CD">
                <w:rPr>
                  <w:b/>
                  <w:bCs/>
                  <w:color w:val="auto"/>
                </w:rPr>
                <w:t>Αυτό είναι εμφανές και στην ανοιχτή επιστολή των εκπαιδευτικών με αναπηρία, που σας επισυνάπτουμε, στην οποία διαμαρτύρονται εντόνως και ζητάνε την ένταξή τους σε ειδική κατηγορία, με δικαίωμα άμεσης μετάθεσης, άμεσης απόσπασης, οριστικής τοποθέτησης κατά προτεραιότητα για όλους τους εκπαιδευτικούς που έχουν οι ίδιοι ή οι σύζυγοί τους ή τα τέκνα τους αναπηρία άνω του 67%, ανεξαρτήτως παθήσεως.</w:t>
              </w:r>
            </w:p>
            <w:p w14:paraId="3A44BCB5" w14:textId="4E17247C" w:rsidR="00652502" w:rsidRDefault="00C22BF0" w:rsidP="008B308F">
              <w:r w:rsidRPr="00C22BF0">
                <w:rPr>
                  <w:b/>
                  <w:bCs/>
                </w:rPr>
                <w:t xml:space="preserve">Κυρία Υπουργέ, </w:t>
              </w:r>
            </w:p>
            <w:p w14:paraId="5DC23F49" w14:textId="235A10AC" w:rsidR="007F7F01" w:rsidRDefault="00646F86" w:rsidP="008B308F">
              <w:r>
                <w:t xml:space="preserve">Θεωρούμε επιβεβλημένη την </w:t>
              </w:r>
              <w:bookmarkStart w:id="8" w:name="_Hlk96077656"/>
              <w:r>
                <w:t>άμεση παρέμβασή σας για την εξέταση και</w:t>
              </w:r>
              <w:r w:rsidR="007F7F01">
                <w:t xml:space="preserve"> την</w:t>
              </w:r>
              <w:r>
                <w:t xml:space="preserve"> επίλυση των εν λόγω πολύ σημαντικών θεμάτων που απασχολούν τη συγκεκριμένη κατηγορία εκπαιδευτικών</w:t>
              </w:r>
              <w:r w:rsidR="007F7F01">
                <w:t xml:space="preserve">, </w:t>
              </w:r>
              <w:bookmarkEnd w:id="8"/>
              <w:r w:rsidR="006D218A">
                <w:t xml:space="preserve">ώστε να συνεχίσουν απρόσκοπτα να προσφέρουν τις υπηρεσίες τους στην εκπαιδευτική κοινότητα.  </w:t>
              </w:r>
            </w:p>
            <w:p w14:paraId="74C091A0" w14:textId="37FE5C4F" w:rsidR="00091240" w:rsidRDefault="007F7F01" w:rsidP="008B308F">
              <w:r>
                <w:t>Σε αναμονή των ενεργειών σας και την ενημέρωσή μας</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4E2B48"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4E2B48"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8B308F" w:rsidRDefault="004E2B48"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8B308F">
        <w:rPr>
          <w:b/>
        </w:rPr>
        <w:t xml:space="preserve"> </w:t>
      </w:r>
    </w:p>
    <w:p w14:paraId="4CE97723" w14:textId="77777777" w:rsidR="000F237D" w:rsidRPr="00337205" w:rsidRDefault="004E2B48"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5039BC58" w14:textId="77777777" w:rsidR="006E492E" w:rsidRDefault="006E492E" w:rsidP="006E492E">
          <w:pPr>
            <w:pStyle w:val="Bullets0"/>
          </w:pPr>
          <w:r>
            <w:t xml:space="preserve">Γραφείο Πρωθυπουργού της χώρας </w:t>
          </w:r>
        </w:p>
        <w:p w14:paraId="51FB6012" w14:textId="77777777" w:rsidR="006E492E" w:rsidRDefault="006E492E" w:rsidP="006E492E">
          <w:pPr>
            <w:pStyle w:val="Bullets0"/>
          </w:pPr>
          <w:r>
            <w:t xml:space="preserve">Γραφείο Υπουργού Επικρατείας, κ. Γ. </w:t>
          </w:r>
          <w:proofErr w:type="spellStart"/>
          <w:r>
            <w:t>Γεραπετρίτη</w:t>
          </w:r>
          <w:proofErr w:type="spellEnd"/>
          <w:r>
            <w:t xml:space="preserve"> </w:t>
          </w:r>
        </w:p>
        <w:p w14:paraId="33A18628" w14:textId="77777777" w:rsidR="006E492E" w:rsidRDefault="006E492E" w:rsidP="006E492E">
          <w:pPr>
            <w:pStyle w:val="Bullets0"/>
          </w:pPr>
          <w:r>
            <w:t xml:space="preserve">Γραφείο Υφυπουργού παρά τω </w:t>
          </w:r>
          <w:proofErr w:type="spellStart"/>
          <w:r>
            <w:t>Πρωθυπουργώ</w:t>
          </w:r>
          <w:proofErr w:type="spellEnd"/>
          <w:r>
            <w:t>, κ. Άκη Σκέρτσου</w:t>
          </w:r>
        </w:p>
        <w:p w14:paraId="426EE051" w14:textId="58D22691" w:rsidR="006E5E7F" w:rsidRDefault="006E492E" w:rsidP="006E492E">
          <w:pPr>
            <w:pStyle w:val="Bullets0"/>
          </w:pPr>
          <w:r>
            <w:t xml:space="preserve">Γραφείο Υφυπουργού Παιδείας και Θρησκευμάτων, κ. </w:t>
          </w:r>
          <w:r w:rsidR="0068794A">
            <w:t>Ε</w:t>
          </w:r>
          <w:r>
            <w:t xml:space="preserve">. </w:t>
          </w:r>
          <w:r w:rsidR="0068794A">
            <w:t>Συρίγο</w:t>
          </w:r>
        </w:p>
        <w:p w14:paraId="1C54635F" w14:textId="49BF53A2" w:rsidR="00CD3CE2" w:rsidRDefault="006E492E" w:rsidP="006E5E7F">
          <w:pPr>
            <w:pStyle w:val="Bullets0"/>
          </w:pPr>
          <w:proofErr w:type="spellStart"/>
          <w:r>
            <w:t>Oργανώσεις</w:t>
          </w:r>
          <w:proofErr w:type="spellEnd"/>
          <w:r>
            <w:t xml:space="preserve"> Μέλη Ε.Σ.Α.μεΑ. </w:t>
          </w:r>
        </w:p>
      </w:sdtContent>
    </w:sdt>
    <w:bookmarkStart w:id="17"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4E2B48"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1E750" w14:textId="77777777" w:rsidR="004E2B48" w:rsidRDefault="004E2B48" w:rsidP="00A5663B">
      <w:pPr>
        <w:spacing w:after="0" w:line="240" w:lineRule="auto"/>
      </w:pPr>
      <w:r>
        <w:separator/>
      </w:r>
    </w:p>
    <w:p w14:paraId="0583C6DA" w14:textId="77777777" w:rsidR="004E2B48" w:rsidRDefault="004E2B48"/>
  </w:endnote>
  <w:endnote w:type="continuationSeparator" w:id="0">
    <w:p w14:paraId="0CEFA308" w14:textId="77777777" w:rsidR="004E2B48" w:rsidRDefault="004E2B48" w:rsidP="00A5663B">
      <w:pPr>
        <w:spacing w:after="0" w:line="240" w:lineRule="auto"/>
      </w:pPr>
      <w:r>
        <w:continuationSeparator/>
      </w:r>
    </w:p>
    <w:p w14:paraId="604E2A7E" w14:textId="77777777" w:rsidR="004E2B48" w:rsidRDefault="004E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DF0365">
              <w:rPr>
                <w:noProof/>
              </w:rPr>
              <w:t>2</w:t>
            </w:r>
            <w:r>
              <w:fldChar w:fldCharType="end"/>
            </w:r>
          </w:p>
          <w:p w14:paraId="02B2B1CB" w14:textId="77777777" w:rsidR="002D0AB7" w:rsidRPr="00042CAA" w:rsidRDefault="004E2B48"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8EB91" w14:textId="77777777" w:rsidR="004E2B48" w:rsidRDefault="004E2B48" w:rsidP="00A5663B">
      <w:pPr>
        <w:spacing w:after="0" w:line="240" w:lineRule="auto"/>
      </w:pPr>
      <w:bookmarkStart w:id="0" w:name="_Hlk484772647"/>
      <w:bookmarkEnd w:id="0"/>
      <w:r>
        <w:separator/>
      </w:r>
    </w:p>
    <w:p w14:paraId="0C91F9BD" w14:textId="77777777" w:rsidR="004E2B48" w:rsidRDefault="004E2B48"/>
  </w:footnote>
  <w:footnote w:type="continuationSeparator" w:id="0">
    <w:p w14:paraId="79858870" w14:textId="77777777" w:rsidR="004E2B48" w:rsidRDefault="004E2B48" w:rsidP="00A5663B">
      <w:pPr>
        <w:spacing w:after="0" w:line="240" w:lineRule="auto"/>
      </w:pPr>
      <w:r>
        <w:continuationSeparator/>
      </w:r>
    </w:p>
    <w:p w14:paraId="12D01E03" w14:textId="77777777" w:rsidR="004E2B48" w:rsidRDefault="004E2B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04ADF"/>
    <w:rsid w:val="00011187"/>
    <w:rsid w:val="000145EC"/>
    <w:rsid w:val="00016434"/>
    <w:rsid w:val="000224C1"/>
    <w:rsid w:val="000319B3"/>
    <w:rsid w:val="0003631E"/>
    <w:rsid w:val="00042CAA"/>
    <w:rsid w:val="00080A75"/>
    <w:rsid w:val="0008214A"/>
    <w:rsid w:val="000864B5"/>
    <w:rsid w:val="00091240"/>
    <w:rsid w:val="000A5463"/>
    <w:rsid w:val="000B2AEA"/>
    <w:rsid w:val="000C0865"/>
    <w:rsid w:val="000C099E"/>
    <w:rsid w:val="000C14DF"/>
    <w:rsid w:val="000C3CA6"/>
    <w:rsid w:val="000C4A59"/>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10B"/>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2E4998"/>
    <w:rsid w:val="00301E00"/>
    <w:rsid w:val="003071D9"/>
    <w:rsid w:val="00322A0B"/>
    <w:rsid w:val="00326F43"/>
    <w:rsid w:val="0032790F"/>
    <w:rsid w:val="003314D2"/>
    <w:rsid w:val="003336F9"/>
    <w:rsid w:val="003364CB"/>
    <w:rsid w:val="00337205"/>
    <w:rsid w:val="0034662F"/>
    <w:rsid w:val="00361404"/>
    <w:rsid w:val="00371AFA"/>
    <w:rsid w:val="003956F9"/>
    <w:rsid w:val="00396600"/>
    <w:rsid w:val="003B07D8"/>
    <w:rsid w:val="003B245B"/>
    <w:rsid w:val="003B3E78"/>
    <w:rsid w:val="003B6AC5"/>
    <w:rsid w:val="003C576C"/>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B7C10"/>
    <w:rsid w:val="004D0BE2"/>
    <w:rsid w:val="004D5A2F"/>
    <w:rsid w:val="004E2B48"/>
    <w:rsid w:val="00501973"/>
    <w:rsid w:val="00503637"/>
    <w:rsid w:val="005077D6"/>
    <w:rsid w:val="00517354"/>
    <w:rsid w:val="0052064A"/>
    <w:rsid w:val="00523EAA"/>
    <w:rsid w:val="0053165F"/>
    <w:rsid w:val="00540ED2"/>
    <w:rsid w:val="00547D78"/>
    <w:rsid w:val="005737A8"/>
    <w:rsid w:val="00573B0A"/>
    <w:rsid w:val="005741BB"/>
    <w:rsid w:val="0058273F"/>
    <w:rsid w:val="00583700"/>
    <w:rsid w:val="00585107"/>
    <w:rsid w:val="005900AA"/>
    <w:rsid w:val="005925BA"/>
    <w:rsid w:val="005956CD"/>
    <w:rsid w:val="00595C85"/>
    <w:rsid w:val="005A4542"/>
    <w:rsid w:val="005B00C5"/>
    <w:rsid w:val="005B2DF5"/>
    <w:rsid w:val="005B39CC"/>
    <w:rsid w:val="005B661B"/>
    <w:rsid w:val="005B7A8D"/>
    <w:rsid w:val="005C5A0B"/>
    <w:rsid w:val="005D05EE"/>
    <w:rsid w:val="005D2B1C"/>
    <w:rsid w:val="005D30F3"/>
    <w:rsid w:val="005D44A7"/>
    <w:rsid w:val="005D5133"/>
    <w:rsid w:val="005F3B37"/>
    <w:rsid w:val="005F5A54"/>
    <w:rsid w:val="00610A7E"/>
    <w:rsid w:val="00612214"/>
    <w:rsid w:val="00617AC0"/>
    <w:rsid w:val="00626E53"/>
    <w:rsid w:val="00642AA7"/>
    <w:rsid w:val="00646F86"/>
    <w:rsid w:val="00647299"/>
    <w:rsid w:val="00651CD5"/>
    <w:rsid w:val="00652502"/>
    <w:rsid w:val="00655019"/>
    <w:rsid w:val="0066741D"/>
    <w:rsid w:val="0068794A"/>
    <w:rsid w:val="006A5725"/>
    <w:rsid w:val="006A785A"/>
    <w:rsid w:val="006C2DF1"/>
    <w:rsid w:val="006D0554"/>
    <w:rsid w:val="006D218A"/>
    <w:rsid w:val="006E492E"/>
    <w:rsid w:val="006E5E7F"/>
    <w:rsid w:val="006E692F"/>
    <w:rsid w:val="006E6B93"/>
    <w:rsid w:val="006F050F"/>
    <w:rsid w:val="006F68D0"/>
    <w:rsid w:val="0072145A"/>
    <w:rsid w:val="00726C11"/>
    <w:rsid w:val="00752538"/>
    <w:rsid w:val="00754C30"/>
    <w:rsid w:val="00763FCD"/>
    <w:rsid w:val="00767D09"/>
    <w:rsid w:val="0077016C"/>
    <w:rsid w:val="007A781F"/>
    <w:rsid w:val="007B3A14"/>
    <w:rsid w:val="007C436D"/>
    <w:rsid w:val="007E66D9"/>
    <w:rsid w:val="007F77CE"/>
    <w:rsid w:val="007F7F01"/>
    <w:rsid w:val="0080787B"/>
    <w:rsid w:val="008104A7"/>
    <w:rsid w:val="00811A9B"/>
    <w:rsid w:val="008232DF"/>
    <w:rsid w:val="0082394C"/>
    <w:rsid w:val="00830444"/>
    <w:rsid w:val="008321C9"/>
    <w:rsid w:val="0083359D"/>
    <w:rsid w:val="00842387"/>
    <w:rsid w:val="00857467"/>
    <w:rsid w:val="00876B17"/>
    <w:rsid w:val="00880266"/>
    <w:rsid w:val="00886205"/>
    <w:rsid w:val="00890E52"/>
    <w:rsid w:val="008960BB"/>
    <w:rsid w:val="008A26A3"/>
    <w:rsid w:val="008A421B"/>
    <w:rsid w:val="008B308F"/>
    <w:rsid w:val="008B3278"/>
    <w:rsid w:val="008B5B34"/>
    <w:rsid w:val="008D43B9"/>
    <w:rsid w:val="008F4A49"/>
    <w:rsid w:val="0093414C"/>
    <w:rsid w:val="00936BAC"/>
    <w:rsid w:val="009503E0"/>
    <w:rsid w:val="00953909"/>
    <w:rsid w:val="00972E62"/>
    <w:rsid w:val="00980425"/>
    <w:rsid w:val="0098671C"/>
    <w:rsid w:val="00995C38"/>
    <w:rsid w:val="009A4192"/>
    <w:rsid w:val="009B3183"/>
    <w:rsid w:val="009C06F7"/>
    <w:rsid w:val="009C4D45"/>
    <w:rsid w:val="009D74B1"/>
    <w:rsid w:val="009E0A6D"/>
    <w:rsid w:val="009E2342"/>
    <w:rsid w:val="009E6773"/>
    <w:rsid w:val="00A04D49"/>
    <w:rsid w:val="00A0512E"/>
    <w:rsid w:val="00A05FCF"/>
    <w:rsid w:val="00A24A4D"/>
    <w:rsid w:val="00A31997"/>
    <w:rsid w:val="00A32253"/>
    <w:rsid w:val="00A35350"/>
    <w:rsid w:val="00A5663B"/>
    <w:rsid w:val="00A62DDB"/>
    <w:rsid w:val="00A63CA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472A5"/>
    <w:rsid w:val="00B621B5"/>
    <w:rsid w:val="00B73A9A"/>
    <w:rsid w:val="00B926D1"/>
    <w:rsid w:val="00B92A91"/>
    <w:rsid w:val="00B977C3"/>
    <w:rsid w:val="00BD105C"/>
    <w:rsid w:val="00BE04D8"/>
    <w:rsid w:val="00BE52FC"/>
    <w:rsid w:val="00BE6103"/>
    <w:rsid w:val="00BF0409"/>
    <w:rsid w:val="00BF7928"/>
    <w:rsid w:val="00C0166C"/>
    <w:rsid w:val="00C04B0C"/>
    <w:rsid w:val="00C13744"/>
    <w:rsid w:val="00C20884"/>
    <w:rsid w:val="00C22BF0"/>
    <w:rsid w:val="00C2350C"/>
    <w:rsid w:val="00C243A1"/>
    <w:rsid w:val="00C31308"/>
    <w:rsid w:val="00C32FBB"/>
    <w:rsid w:val="00C436CD"/>
    <w:rsid w:val="00C4571F"/>
    <w:rsid w:val="00C46534"/>
    <w:rsid w:val="00C55583"/>
    <w:rsid w:val="00C77F1D"/>
    <w:rsid w:val="00C80445"/>
    <w:rsid w:val="00C82ED9"/>
    <w:rsid w:val="00C83F4F"/>
    <w:rsid w:val="00C864D7"/>
    <w:rsid w:val="00C90057"/>
    <w:rsid w:val="00CA1AE3"/>
    <w:rsid w:val="00CA3674"/>
    <w:rsid w:val="00CC22AC"/>
    <w:rsid w:val="00CC59F5"/>
    <w:rsid w:val="00CC62E9"/>
    <w:rsid w:val="00CD12BF"/>
    <w:rsid w:val="00CD3CE2"/>
    <w:rsid w:val="00CD6D05"/>
    <w:rsid w:val="00CE0328"/>
    <w:rsid w:val="00CE366F"/>
    <w:rsid w:val="00CE5FF4"/>
    <w:rsid w:val="00CF0E8A"/>
    <w:rsid w:val="00CF6E19"/>
    <w:rsid w:val="00D00AC1"/>
    <w:rsid w:val="00D01C51"/>
    <w:rsid w:val="00D11B9D"/>
    <w:rsid w:val="00D14800"/>
    <w:rsid w:val="00D21010"/>
    <w:rsid w:val="00D25975"/>
    <w:rsid w:val="00D4303F"/>
    <w:rsid w:val="00D43376"/>
    <w:rsid w:val="00D4455A"/>
    <w:rsid w:val="00D56F45"/>
    <w:rsid w:val="00D7519B"/>
    <w:rsid w:val="00DA5411"/>
    <w:rsid w:val="00DB0E18"/>
    <w:rsid w:val="00DB2FC8"/>
    <w:rsid w:val="00DC4FCC"/>
    <w:rsid w:val="00DC64B0"/>
    <w:rsid w:val="00DD1D03"/>
    <w:rsid w:val="00DD7797"/>
    <w:rsid w:val="00DE3DAF"/>
    <w:rsid w:val="00DE62F3"/>
    <w:rsid w:val="00DF0365"/>
    <w:rsid w:val="00DF27F7"/>
    <w:rsid w:val="00E01231"/>
    <w:rsid w:val="00E018A8"/>
    <w:rsid w:val="00E07DF6"/>
    <w:rsid w:val="00E16B7C"/>
    <w:rsid w:val="00E206BA"/>
    <w:rsid w:val="00E22772"/>
    <w:rsid w:val="00E24ACE"/>
    <w:rsid w:val="00E357D4"/>
    <w:rsid w:val="00E40395"/>
    <w:rsid w:val="00E429AD"/>
    <w:rsid w:val="00E55813"/>
    <w:rsid w:val="00E63208"/>
    <w:rsid w:val="00E65ADF"/>
    <w:rsid w:val="00E70687"/>
    <w:rsid w:val="00E71701"/>
    <w:rsid w:val="00E71E3C"/>
    <w:rsid w:val="00E72589"/>
    <w:rsid w:val="00E776F1"/>
    <w:rsid w:val="00E922F5"/>
    <w:rsid w:val="00EE0F94"/>
    <w:rsid w:val="00EE6171"/>
    <w:rsid w:val="00EE65BD"/>
    <w:rsid w:val="00EF66B1"/>
    <w:rsid w:val="00F02B8E"/>
    <w:rsid w:val="00F071B9"/>
    <w:rsid w:val="00F1762D"/>
    <w:rsid w:val="00F21A91"/>
    <w:rsid w:val="00F21B29"/>
    <w:rsid w:val="00F239E9"/>
    <w:rsid w:val="00F315A2"/>
    <w:rsid w:val="00F36713"/>
    <w:rsid w:val="00F42CC8"/>
    <w:rsid w:val="00F54E8B"/>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37B74" w:rsidRDefault="008F21FC">
          <w:pPr>
            <w:pStyle w:val="5D9BFB90C21748AF8E4FF57AF84DBE6E"/>
          </w:pPr>
          <w:r w:rsidRPr="004D0BE2">
            <w:rPr>
              <w:rStyle w:val="PlaceholderText"/>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37B74" w:rsidRDefault="008F21FC">
          <w:pPr>
            <w:pStyle w:val="5A56E7D5A52A45849ED4CB48CDD86502"/>
          </w:pPr>
          <w:r w:rsidRPr="004D0BE2">
            <w:rPr>
              <w:rStyle w:val="PlaceholderText"/>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37B74"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37B74"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37B74" w:rsidRDefault="008F21FC">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37B74" w:rsidRDefault="008F21FC">
          <w:pPr>
            <w:pStyle w:val="EC4A10B065A84AE7AF2AB7ABBC89DB35"/>
          </w:pPr>
          <w:r w:rsidRPr="004D0BE2">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37B74" w:rsidRDefault="008F21FC">
          <w:pPr>
            <w:pStyle w:val="8AA8779048454014B702200D1C4A43BE"/>
          </w:pPr>
          <w:r w:rsidRPr="004D0BE2">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37B74" w:rsidRDefault="008F21FC">
          <w:pPr>
            <w:pStyle w:val="200E414CB9584371A50DA8B9A53DB1EF"/>
          </w:pPr>
          <w:r w:rsidRPr="0083359D">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37B74"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37B74"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37B74"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37B74"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37B74" w:rsidRDefault="008F21FC">
          <w:pPr>
            <w:pStyle w:val="A75820A08C204CAE806B0573113ED6E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082463"/>
    <w:rsid w:val="001147ED"/>
    <w:rsid w:val="001212E3"/>
    <w:rsid w:val="00337B74"/>
    <w:rsid w:val="003E2810"/>
    <w:rsid w:val="008F21FC"/>
    <w:rsid w:val="00921A2C"/>
    <w:rsid w:val="00A72DE7"/>
    <w:rsid w:val="00B85C8E"/>
    <w:rsid w:val="00C0571A"/>
    <w:rsid w:val="00C64197"/>
    <w:rsid w:val="00D63DD6"/>
    <w:rsid w:val="00DA7AE8"/>
    <w:rsid w:val="00E53C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1A30F2-6568-4CF2-A1A0-387EB8CD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557</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2022-02-18T12:05:00Z</dcterms:created>
  <dcterms:modified xsi:type="dcterms:W3CDTF">2022-02-18T12:05:00Z</dcterms:modified>
  <cp:contentStatus/>
  <dc:language>Ελληνικά</dc:language>
  <cp:version>am-20180624</cp:version>
</cp:coreProperties>
</file>