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14B" w14:textId="77777777" w:rsidR="005900AA" w:rsidRDefault="005900AA" w:rsidP="0066741D">
      <w:pPr>
        <w:pStyle w:val="af1"/>
      </w:pPr>
    </w:p>
    <w:p w14:paraId="4F966B3F" w14:textId="749F384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B308F">
            <w:rPr>
              <w:rStyle w:val="Char6"/>
            </w:rPr>
            <w:t xml:space="preserve">Χριστίνα Σαμαρά </w:t>
          </w:r>
        </w:sdtContent>
      </w:sdt>
    </w:p>
    <w:sdt>
      <w:sdtPr>
        <w:id w:val="-481314470"/>
        <w:placeholder>
          <w:docPart w:val="5A56E7D5A52A45849ED4CB48CDD86502"/>
        </w:placeholder>
        <w:text/>
      </w:sdtPr>
      <w:sdtEndPr/>
      <w:sdtContent>
        <w:p w14:paraId="589D33FD" w14:textId="6C3F80F2" w:rsidR="00CC62E9" w:rsidRPr="00AB2576" w:rsidRDefault="008B308F" w:rsidP="00CD3CE2">
          <w:pPr>
            <w:pStyle w:val="ac"/>
          </w:pPr>
          <w:r>
            <w:t>ΕΞΑΙΡΕΤΙΚΑ ΕΠΕΙΓΟΝ</w:t>
          </w:r>
        </w:p>
      </w:sdtContent>
    </w:sdt>
    <w:p w14:paraId="21E06487" w14:textId="406005D7" w:rsidR="00A5663B" w:rsidRPr="00A5663B" w:rsidRDefault="0085045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2-07T00:00:00Z">
                    <w:dateFormat w:val="dd.MM.yyyy"/>
                    <w:lid w:val="el-GR"/>
                    <w:storeMappedDataAs w:val="dateTime"/>
                    <w:calendar w:val="gregorian"/>
                  </w:date>
                </w:sdtPr>
                <w:sdtEndPr>
                  <w:rPr>
                    <w:rStyle w:val="a1"/>
                  </w:rPr>
                </w:sdtEndPr>
                <w:sdtContent>
                  <w:r w:rsidR="005900AA">
                    <w:rPr>
                      <w:rStyle w:val="Char6"/>
                    </w:rPr>
                    <w:t>07.12.2021</w:t>
                  </w:r>
                </w:sdtContent>
              </w:sdt>
            </w:sdtContent>
          </w:sdt>
        </w:sdtContent>
      </w:sdt>
    </w:p>
    <w:p w14:paraId="387D4CEF" w14:textId="32F8BE0C" w:rsidR="00A5663B" w:rsidRPr="00A5663B" w:rsidRDefault="0085045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B308F">
            <w:rPr>
              <w:rStyle w:val="Char6"/>
            </w:rPr>
            <w:t xml:space="preserve"> </w:t>
          </w:r>
          <w:r w:rsidR="009E0A6D">
            <w:rPr>
              <w:rStyle w:val="Char6"/>
            </w:rPr>
            <w:t>1658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7CA78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B308F">
                        <w:t>κ. Ν. Κεραμέως, Υπουργό Παιδείας</w:t>
                      </w:r>
                      <w:r w:rsidR="006E492E">
                        <w:t xml:space="preserve"> και </w:t>
                      </w:r>
                      <w:r w:rsidR="00396600">
                        <w:t>Θρησκευμάτων</w:t>
                      </w:r>
                      <w:r w:rsidR="008B308F">
                        <w:t xml:space="preserve"> </w:t>
                      </w:r>
                    </w:sdtContent>
                  </w:sdt>
                </w:p>
              </w:sdtContent>
            </w:sdt>
          </w:sdtContent>
        </w:sdt>
      </w:sdtContent>
    </w:sdt>
    <w:p w14:paraId="26A5FC62" w14:textId="25D1913A"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7874F9F" w:rsidR="002D0AB7" w:rsidRPr="00C0166C" w:rsidRDefault="0085045D"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A5725" w:rsidRPr="005900AA">
                    <w:t>Η Ε</w:t>
                  </w:r>
                  <w:r w:rsidR="006E492E">
                    <w:t>.</w:t>
                  </w:r>
                  <w:r w:rsidR="006A5725" w:rsidRPr="005900AA">
                    <w:t>Σ</w:t>
                  </w:r>
                  <w:r w:rsidR="006E492E">
                    <w:t>.</w:t>
                  </w:r>
                  <w:r w:rsidR="006A5725" w:rsidRPr="005900AA">
                    <w:t>Α</w:t>
                  </w:r>
                  <w:r w:rsidR="006E492E">
                    <w:t>.</w:t>
                  </w:r>
                  <w:r w:rsidR="006A5725" w:rsidRPr="005900AA">
                    <w:t>μεΑ</w:t>
                  </w:r>
                  <w:r w:rsidR="006E492E">
                    <w:t>.</w:t>
                  </w:r>
                  <w:r w:rsidR="006A5725" w:rsidRPr="005900AA">
                    <w:t xml:space="preserve"> ζητάει την</w:t>
                  </w:r>
                  <w:r w:rsidR="005900AA">
                    <w:t xml:space="preserve"> ά</w:t>
                  </w:r>
                  <w:r w:rsidR="006A5725" w:rsidRPr="005900AA">
                    <w:t xml:space="preserve">μεση αποκατάσταση των προβλημάτων </w:t>
                  </w:r>
                  <w:r w:rsidR="006E492E">
                    <w:t xml:space="preserve">στις </w:t>
                  </w:r>
                  <w:r w:rsidR="006A5725" w:rsidRPr="005900AA">
                    <w:t>τοποθετήσεις και μεταθέσεις των εκπαιδευτικών (αναπληρωτών και μονίμων) που είναι άτομα με αναπηρίες ή/και χρόνιες παθήσεις ή είναι γονείς ή νόμιμοι κηδεμόνες ατόμων με βαριές αναπηρίες</w:t>
                  </w:r>
                </w:sdtContent>
              </w:sdt>
              <w:r w:rsidR="002D0AB7">
                <w:rPr>
                  <w:rStyle w:val="ab"/>
                </w:rPr>
                <w:t>»</w:t>
              </w:r>
            </w:p>
            <w:p w14:paraId="5577ECB4" w14:textId="77777777" w:rsidR="002D0AB7" w:rsidRDefault="0085045D"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58187E1C" w14:textId="77777777" w:rsidR="008B308F" w:rsidRPr="008B308F" w:rsidRDefault="008B308F" w:rsidP="008B308F">
              <w:pPr>
                <w:rPr>
                  <w:b/>
                  <w:bCs/>
                </w:rPr>
              </w:pPr>
              <w:r w:rsidRPr="008B308F">
                <w:rPr>
                  <w:b/>
                  <w:bCs/>
                </w:rPr>
                <w:t xml:space="preserve">Κυρία Υπουργέ, </w:t>
              </w:r>
            </w:p>
            <w:p w14:paraId="3EAACB1E" w14:textId="410E5A96" w:rsidR="008B308F" w:rsidRDefault="005900AA" w:rsidP="008B308F">
              <w:r w:rsidRPr="005900AA">
                <w:rPr>
                  <w:color w:val="auto"/>
                </w:rPr>
                <w:t>Η</w:t>
              </w:r>
              <w:r w:rsidR="000C4A59" w:rsidRPr="005900AA">
                <w:rPr>
                  <w:color w:val="auto"/>
                </w:rPr>
                <w:t xml:space="preserve"> </w:t>
              </w:r>
              <w:r w:rsidR="008B308F">
                <w:t xml:space="preserve">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35D8CBB" w14:textId="77777777" w:rsidR="008B308F" w:rsidRDefault="008B308F" w:rsidP="008B308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711E2A6F" w14:textId="51314CB6" w:rsidR="00E01231" w:rsidRPr="005900AA" w:rsidRDefault="008B308F" w:rsidP="008B308F">
              <w:pPr>
                <w:rPr>
                  <w:color w:val="auto"/>
                </w:rPr>
              </w:pPr>
              <w:r w:rsidRPr="005900AA">
                <w:rPr>
                  <w:color w:val="auto"/>
                </w:rPr>
                <w:t xml:space="preserve">Με το παρόν θα θέλαμε να θέσουμε υπόψη σας </w:t>
              </w:r>
              <w:r w:rsidR="00E24ACE" w:rsidRPr="005900AA">
                <w:rPr>
                  <w:color w:val="auto"/>
                </w:rPr>
                <w:t>τα</w:t>
              </w:r>
              <w:r w:rsidRPr="005900AA">
                <w:rPr>
                  <w:color w:val="auto"/>
                </w:rPr>
                <w:t xml:space="preserve"> σοβαρ</w:t>
              </w:r>
              <w:r w:rsidR="00E24ACE" w:rsidRPr="005900AA">
                <w:rPr>
                  <w:color w:val="auto"/>
                </w:rPr>
                <w:t>ά</w:t>
              </w:r>
              <w:r w:rsidRPr="005900AA">
                <w:rPr>
                  <w:color w:val="auto"/>
                </w:rPr>
                <w:t xml:space="preserve"> ζ</w:t>
              </w:r>
              <w:r w:rsidR="00E24ACE" w:rsidRPr="005900AA">
                <w:rPr>
                  <w:color w:val="auto"/>
                </w:rPr>
                <w:t>ητήματα</w:t>
              </w:r>
              <w:r w:rsidRPr="005900AA">
                <w:rPr>
                  <w:color w:val="auto"/>
                </w:rPr>
                <w:t xml:space="preserve"> </w:t>
              </w:r>
              <w:r w:rsidR="00E01231" w:rsidRPr="005900AA">
                <w:rPr>
                  <w:color w:val="auto"/>
                </w:rPr>
                <w:t xml:space="preserve">που αντιμετωπίζουν </w:t>
              </w:r>
              <w:r w:rsidR="005B2DF5" w:rsidRPr="005900AA">
                <w:rPr>
                  <w:color w:val="auto"/>
                </w:rPr>
                <w:t>νεοδιοριζόμενοι</w:t>
              </w:r>
              <w:r w:rsidR="006A5725" w:rsidRPr="005900AA">
                <w:rPr>
                  <w:color w:val="auto"/>
                </w:rPr>
                <w:t xml:space="preserve"> (αναπληρωτές και μόνιμοι)</w:t>
              </w:r>
              <w:r w:rsidR="005B2DF5" w:rsidRPr="005900AA">
                <w:rPr>
                  <w:color w:val="auto"/>
                </w:rPr>
                <w:t xml:space="preserve"> </w:t>
              </w:r>
              <w:r w:rsidR="00E01231" w:rsidRPr="005900AA">
                <w:rPr>
                  <w:color w:val="auto"/>
                </w:rPr>
                <w:t xml:space="preserve">εκπαιδευτικοί με αναπηρία και χρόνιες παθήσεις, </w:t>
              </w:r>
              <w:r w:rsidR="000C4A59" w:rsidRPr="005900AA">
                <w:rPr>
                  <w:color w:val="auto"/>
                </w:rPr>
                <w:t xml:space="preserve">αλλά και εκπαιδευτικοί γονείς ή νόμιμοι κηδεμόνες ατόμων με βαριές αναπηρίες, </w:t>
              </w:r>
              <w:r w:rsidR="00E01231" w:rsidRPr="005900AA">
                <w:rPr>
                  <w:color w:val="auto"/>
                </w:rPr>
                <w:t>αναφορικά με τ</w:t>
              </w:r>
              <w:r w:rsidR="00B472A5" w:rsidRPr="005900AA">
                <w:rPr>
                  <w:color w:val="auto"/>
                </w:rPr>
                <w:t>ις</w:t>
              </w:r>
              <w:r w:rsidR="00E01231" w:rsidRPr="005900AA">
                <w:rPr>
                  <w:color w:val="auto"/>
                </w:rPr>
                <w:t xml:space="preserve"> τοποθ</w:t>
              </w:r>
              <w:r w:rsidR="00B472A5" w:rsidRPr="005900AA">
                <w:rPr>
                  <w:color w:val="auto"/>
                </w:rPr>
                <w:t xml:space="preserve">ετήσεις </w:t>
              </w:r>
              <w:r w:rsidR="00E01231" w:rsidRPr="005900AA">
                <w:rPr>
                  <w:color w:val="auto"/>
                </w:rPr>
                <w:t xml:space="preserve">τους </w:t>
              </w:r>
              <w:r w:rsidR="005B2DF5" w:rsidRPr="005900AA">
                <w:rPr>
                  <w:color w:val="auto"/>
                </w:rPr>
                <w:t xml:space="preserve">σε σχολικές </w:t>
              </w:r>
              <w:r w:rsidR="00E24ACE" w:rsidRPr="005900AA">
                <w:rPr>
                  <w:color w:val="auto"/>
                </w:rPr>
                <w:t>δομέ</w:t>
              </w:r>
              <w:r w:rsidR="005B2DF5" w:rsidRPr="005900AA">
                <w:rPr>
                  <w:color w:val="auto"/>
                </w:rPr>
                <w:t xml:space="preserve">ς. </w:t>
              </w:r>
            </w:p>
            <w:p w14:paraId="04C38C73" w14:textId="01F8C889" w:rsidR="000C4A59" w:rsidRPr="005900AA" w:rsidRDefault="008B308F" w:rsidP="008B308F">
              <w:pPr>
                <w:rPr>
                  <w:color w:val="auto"/>
                </w:rPr>
              </w:pPr>
              <w:r w:rsidRPr="005900AA">
                <w:rPr>
                  <w:color w:val="auto"/>
                </w:rPr>
                <w:lastRenderedPageBreak/>
                <w:t xml:space="preserve">Έχουμε γίνει </w:t>
              </w:r>
              <w:r w:rsidR="00396600">
                <w:rPr>
                  <w:color w:val="auto"/>
                </w:rPr>
                <w:t>απο</w:t>
              </w:r>
              <w:r w:rsidRPr="005900AA">
                <w:rPr>
                  <w:color w:val="auto"/>
                </w:rPr>
                <w:t>δέκτες διαμαρτυριών από</w:t>
              </w:r>
              <w:r w:rsidR="00A62DDB" w:rsidRPr="005900AA">
                <w:rPr>
                  <w:color w:val="auto"/>
                </w:rPr>
                <w:t xml:space="preserve"> </w:t>
              </w:r>
              <w:proofErr w:type="spellStart"/>
              <w:r w:rsidR="00A62DDB" w:rsidRPr="005900AA">
                <w:rPr>
                  <w:color w:val="auto"/>
                </w:rPr>
                <w:t>νεοδιορισθέντες</w:t>
              </w:r>
              <w:proofErr w:type="spellEnd"/>
              <w:r w:rsidR="00A62DDB" w:rsidRPr="005900AA">
                <w:rPr>
                  <w:color w:val="auto"/>
                </w:rPr>
                <w:t xml:space="preserve"> </w:t>
              </w:r>
              <w:r w:rsidRPr="005900AA">
                <w:rPr>
                  <w:color w:val="auto"/>
                </w:rPr>
                <w:t>εκπαιδευτικούς με αναπηρία και χρόνιες παθήσεις, καθώς και από εκπαιδευτικούς που έχουν στη φροντίδα τους άτομα με βαριά αναπηρία</w:t>
              </w:r>
              <w:r w:rsidR="000C4A59" w:rsidRPr="005900AA">
                <w:rPr>
                  <w:color w:val="auto"/>
                </w:rPr>
                <w:t xml:space="preserve"> (γονείς ή νόμιμοι κηδεμόνες)</w:t>
              </w:r>
              <w:r w:rsidRPr="005900AA">
                <w:rPr>
                  <w:color w:val="auto"/>
                </w:rPr>
                <w:t xml:space="preserve">, </w:t>
              </w:r>
              <w:r w:rsidR="00E01231" w:rsidRPr="005900AA">
                <w:rPr>
                  <w:color w:val="auto"/>
                </w:rPr>
                <w:t>οι οποίοι</w:t>
              </w:r>
              <w:r w:rsidR="00C77F1D" w:rsidRPr="005900AA">
                <w:rPr>
                  <w:color w:val="auto"/>
                </w:rPr>
                <w:t>, σύ</w:t>
              </w:r>
              <w:r w:rsidR="00830444" w:rsidRPr="005900AA">
                <w:rPr>
                  <w:color w:val="auto"/>
                </w:rPr>
                <w:t>μ</w:t>
              </w:r>
              <w:r w:rsidR="00C77F1D" w:rsidRPr="005900AA">
                <w:rPr>
                  <w:color w:val="auto"/>
                </w:rPr>
                <w:t>φωνα με το άρθρο 62 του ν</w:t>
              </w:r>
              <w:r w:rsidR="00830444" w:rsidRPr="005900AA">
                <w:rPr>
                  <w:color w:val="auto"/>
                </w:rPr>
                <w:t>.</w:t>
              </w:r>
              <w:r w:rsidR="00C77F1D" w:rsidRPr="005900AA">
                <w:rPr>
                  <w:color w:val="auto"/>
                </w:rPr>
                <w:t xml:space="preserve">4589/2019, </w:t>
              </w:r>
              <w:r w:rsidR="00830444" w:rsidRPr="005900AA">
                <w:rPr>
                  <w:color w:val="auto"/>
                </w:rPr>
                <w:t>είναι υποχρεωμένοι</w:t>
              </w:r>
              <w:r w:rsidR="00A62DDB" w:rsidRPr="005900AA">
                <w:rPr>
                  <w:color w:val="auto"/>
                </w:rPr>
                <w:t xml:space="preserve"> να παραμείνουν στον τόπο διορισμού τους για χρονικό διάστημα τουλάχιστον 2 σχολικών ετών, πριν ζητήσουν μετάθεση. </w:t>
              </w:r>
            </w:p>
            <w:p w14:paraId="3E91FA00" w14:textId="1957B2AE" w:rsidR="00585107" w:rsidRDefault="00C77F1D" w:rsidP="008B308F">
              <w:r w:rsidRPr="005900AA">
                <w:rPr>
                  <w:color w:val="auto"/>
                </w:rPr>
                <w:t xml:space="preserve">Σύμφωνα με το άρθρο 42 του </w:t>
              </w:r>
              <w:r w:rsidR="006A5725" w:rsidRPr="005900AA">
                <w:rPr>
                  <w:color w:val="auto"/>
                </w:rPr>
                <w:t>Ν</w:t>
              </w:r>
              <w:r w:rsidRPr="005900AA">
                <w:rPr>
                  <w:color w:val="auto"/>
                </w:rPr>
                <w:t xml:space="preserve">.4722/20, </w:t>
              </w:r>
              <w:r w:rsidR="00830444" w:rsidRPr="005900AA">
                <w:rPr>
                  <w:color w:val="auto"/>
                </w:rPr>
                <w:t>οι νεοδιοριζόμενοι εκπαιδευτικοί που ανήκουν στις ειδικές κατηγορίες μετάθεσης, και εφόσον διαθέτουν πιστοποιητικό αναπηρίας από τα ΚΕΠΑ, δύνανται να αποσπώνται</w:t>
              </w:r>
              <w:r w:rsidR="005900AA" w:rsidRPr="005900AA">
                <w:rPr>
                  <w:color w:val="auto"/>
                </w:rPr>
                <w:t xml:space="preserve">, </w:t>
              </w:r>
              <w:r w:rsidR="000C4A59" w:rsidRPr="005900AA">
                <w:rPr>
                  <w:color w:val="auto"/>
                </w:rPr>
                <w:t xml:space="preserve">πλην όμως </w:t>
              </w:r>
              <w:r w:rsidR="00830444" w:rsidRPr="005900AA">
                <w:rPr>
                  <w:color w:val="auto"/>
                </w:rPr>
                <w:t xml:space="preserve">τα έτη </w:t>
              </w:r>
              <w:r w:rsidR="00830444">
                <w:t xml:space="preserve">της απόσπασης δεν υπολογίζονται στα απαιτούμενα 2 έτη </w:t>
              </w:r>
              <w:r w:rsidR="005B39CC">
                <w:t>με τα οποία</w:t>
              </w:r>
              <w:r w:rsidR="00830444">
                <w:t xml:space="preserve"> κατοχυρώνουν δικαίωμα μετάθεσης. </w:t>
              </w:r>
            </w:p>
            <w:p w14:paraId="31B35281" w14:textId="55C9673E" w:rsidR="005B2DF5" w:rsidRPr="005900AA" w:rsidRDefault="00830444" w:rsidP="008B308F">
              <w:pPr>
                <w:rPr>
                  <w:color w:val="auto"/>
                </w:rPr>
              </w:pPr>
              <w:r w:rsidRPr="005900AA">
                <w:rPr>
                  <w:color w:val="auto"/>
                </w:rPr>
                <w:t>Η</w:t>
              </w:r>
              <w:r w:rsidR="006E492E">
                <w:rPr>
                  <w:color w:val="auto"/>
                </w:rPr>
                <w:t xml:space="preserve"> </w:t>
              </w:r>
              <w:r w:rsidRPr="005900AA">
                <w:rPr>
                  <w:color w:val="auto"/>
                </w:rPr>
                <w:t xml:space="preserve">προαναφερόμενη </w:t>
              </w:r>
              <w:r w:rsidR="005B2DF5" w:rsidRPr="005900AA">
                <w:rPr>
                  <w:color w:val="auto"/>
                </w:rPr>
                <w:t xml:space="preserve">ρύθμιση </w:t>
              </w:r>
              <w:r w:rsidRPr="005900AA">
                <w:rPr>
                  <w:color w:val="auto"/>
                </w:rPr>
                <w:t xml:space="preserve">έχει δημιουργήσει </w:t>
              </w:r>
              <w:r w:rsidR="00B472A5" w:rsidRPr="005900AA">
                <w:rPr>
                  <w:color w:val="auto"/>
                </w:rPr>
                <w:t xml:space="preserve">σοβαρά προβλήματα </w:t>
              </w:r>
              <w:r w:rsidR="005B2DF5" w:rsidRPr="005900AA">
                <w:rPr>
                  <w:color w:val="auto"/>
                </w:rPr>
                <w:t>στους</w:t>
              </w:r>
              <w:r w:rsidRPr="005900AA">
                <w:rPr>
                  <w:color w:val="auto"/>
                </w:rPr>
                <w:t xml:space="preserve"> </w:t>
              </w:r>
              <w:r w:rsidR="005B2DF5" w:rsidRPr="005900AA">
                <w:rPr>
                  <w:color w:val="auto"/>
                </w:rPr>
                <w:t>νεοδιοριζόμενους εκπαιδευτικούς με αναπηρία και χρόνιες παθήσεις, αλλά και στους εκπαιδευτικούς που έχουν στη φροντίδα τους άτομα με βαριές αναπηρίες, διότι δεν εξασφαλίζει πως</w:t>
              </w:r>
              <w:r w:rsidR="000C4A59" w:rsidRPr="005900AA">
                <w:rPr>
                  <w:color w:val="auto"/>
                </w:rPr>
                <w:t>,</w:t>
              </w:r>
              <w:r w:rsidR="005B2DF5" w:rsidRPr="005900AA">
                <w:rPr>
                  <w:color w:val="auto"/>
                </w:rPr>
                <w:t xml:space="preserve"> </w:t>
              </w:r>
              <w:r w:rsidR="000C4A59" w:rsidRPr="005900AA">
                <w:rPr>
                  <w:color w:val="auto"/>
                </w:rPr>
                <w:t xml:space="preserve">επί παραδείγματι, </w:t>
              </w:r>
              <w:r w:rsidR="005B2DF5" w:rsidRPr="005900AA">
                <w:rPr>
                  <w:color w:val="auto"/>
                </w:rPr>
                <w:t xml:space="preserve">θα κάνει τις τακτικές μεταγγίσεις του ένας εκπαιδευτικός με θαλασσαιμία εάν τοποθετηθεί σε απομακρυσμένο μέρος, μακριά από την εξιδεικευμένη μονάδα που τον παρακολουθεί ή χωρίς να ενδιαφερθεί πως θα υπηρετήσουν εκπαιδευτικοί με χρόνια πάθηση μακριά από την ιατροφαρμακευτική τους περίθαλψη ή για τις </w:t>
              </w:r>
              <w:r w:rsidR="000C4A59" w:rsidRPr="005900AA">
                <w:rPr>
                  <w:color w:val="auto"/>
                </w:rPr>
                <w:t xml:space="preserve">δυσμενείς </w:t>
              </w:r>
              <w:r w:rsidR="005B2DF5" w:rsidRPr="005900AA">
                <w:rPr>
                  <w:color w:val="auto"/>
                </w:rPr>
                <w:t xml:space="preserve">επιπτώσεις που προκύπτουν στη ζωή παιδιών με βαριές αναπηρίες που θα απομακρυνθούν από το οικείο περιβάλλον τους και τις δομές </w:t>
              </w:r>
              <w:r w:rsidR="000C4A59" w:rsidRPr="005900AA">
                <w:rPr>
                  <w:color w:val="auto"/>
                </w:rPr>
                <w:t>που παρακολουθούν εξειδικευμένα προγράμματα αποκατάστασης ή/και διημέρευσης-ημερήσιας φροντίδας</w:t>
              </w:r>
              <w:r w:rsidR="005900AA" w:rsidRPr="005900AA">
                <w:rPr>
                  <w:color w:val="auto"/>
                </w:rPr>
                <w:t xml:space="preserve"> </w:t>
              </w:r>
              <w:r w:rsidR="005B2DF5" w:rsidRPr="005900AA">
                <w:rPr>
                  <w:color w:val="auto"/>
                </w:rPr>
                <w:t>εξαιτίας της τοποθέτησης των</w:t>
              </w:r>
              <w:r w:rsidR="005900AA" w:rsidRPr="005900AA">
                <w:rPr>
                  <w:color w:val="auto"/>
                </w:rPr>
                <w:t xml:space="preserve"> </w:t>
              </w:r>
              <w:r w:rsidR="000C4A59" w:rsidRPr="005900AA">
                <w:rPr>
                  <w:color w:val="auto"/>
                </w:rPr>
                <w:t xml:space="preserve">εκπαιδευτικών γονέων ή κηδεμόνων τους </w:t>
              </w:r>
              <w:r w:rsidR="005B2DF5" w:rsidRPr="005900AA">
                <w:rPr>
                  <w:color w:val="auto"/>
                </w:rPr>
                <w:t xml:space="preserve">σε </w:t>
              </w:r>
              <w:r w:rsidR="000C4A59" w:rsidRPr="005900AA">
                <w:rPr>
                  <w:color w:val="auto"/>
                </w:rPr>
                <w:t xml:space="preserve">άλλες </w:t>
              </w:r>
              <w:r w:rsidR="005B2DF5" w:rsidRPr="005900AA">
                <w:rPr>
                  <w:color w:val="auto"/>
                </w:rPr>
                <w:t>απομακρυσμένες περιοχές</w:t>
              </w:r>
              <w:r w:rsidR="000C4A59" w:rsidRPr="005900AA">
                <w:rPr>
                  <w:color w:val="auto"/>
                </w:rPr>
                <w:t>, που στις περισσότερες των περιπτώσεων δεν υπάρχουν αντίστοιχων υπηρεσιών δομές κ.ο.κ.</w:t>
              </w:r>
              <w:r w:rsidR="005B2DF5" w:rsidRPr="005900AA">
                <w:rPr>
                  <w:color w:val="auto"/>
                </w:rPr>
                <w:t xml:space="preserve">  </w:t>
              </w:r>
            </w:p>
            <w:p w14:paraId="157D9D00" w14:textId="5A4B814D" w:rsidR="00F36713" w:rsidRPr="005900AA" w:rsidRDefault="00F36713" w:rsidP="008B308F">
              <w:pPr>
                <w:rPr>
                  <w:color w:val="auto"/>
                </w:rPr>
              </w:pPr>
              <w:r w:rsidRPr="005900AA">
                <w:rPr>
                  <w:color w:val="auto"/>
                </w:rPr>
                <w:t>Επιπλέον, με την παρ. 5 του άρθρου 62 που Ν.4589/2019, οι γονείς–εκπαιδευτικοί μπορούν να πάρουν μόνο απόσπαση και όχι μετάθεση -όπως προβλέπει το ΠΔ 50/1996</w:t>
              </w:r>
              <w:r w:rsidR="005900AA" w:rsidRPr="005900AA">
                <w:rPr>
                  <w:color w:val="auto"/>
                </w:rPr>
                <w:t xml:space="preserve">, </w:t>
              </w:r>
              <w:r w:rsidRPr="005900AA">
                <w:rPr>
                  <w:color w:val="auto"/>
                </w:rPr>
                <w:t xml:space="preserve"> αγνοώντας προφανώς ότι τα προβλήματα που αντιμετωπίζουν τα τέκνα τους, όντας άτομα με αναπηρίες ή/και χρόνιες παθήσεις, δε διαρκούν μόνο για ένα έτος, δηλαδή αγνοώντας πως τα προβλήματα και οι ανάγκες της αναπηρίας δεν έχουν διάρκεια μόνο όσο </w:t>
              </w:r>
              <w:r w:rsidR="00E65ADF">
                <w:rPr>
                  <w:color w:val="auto"/>
                </w:rPr>
                <w:t xml:space="preserve">διαρκεί </w:t>
              </w:r>
              <w:r w:rsidRPr="005900AA">
                <w:rPr>
                  <w:color w:val="auto"/>
                </w:rPr>
                <w:t>η απόσπαση που δίνει ο νομοθέτης του Ν.4589/2019.</w:t>
              </w:r>
            </w:p>
            <w:p w14:paraId="7ED17148" w14:textId="257981BB" w:rsidR="00F36713" w:rsidRPr="005900AA" w:rsidRDefault="00F36713" w:rsidP="008B308F">
              <w:pPr>
                <w:rPr>
                  <w:color w:val="auto"/>
                </w:rPr>
              </w:pPr>
              <w:r w:rsidRPr="005900AA">
                <w:rPr>
                  <w:color w:val="auto"/>
                </w:rPr>
                <w:t>Ενώ και με την Υ.Α 104627/ΓΔ5/10-08-2020, που αφορά στις τοποθετήσεις των αναπληρωτών, για τους εκπαιδευτικούς που είναι γονείς ή έχουν στην φροντίδα τους άτομα με βαριά αναπηρία, δεν λαμβάνεται υπόψη καθόλου η αναπηρία του προστατευόμενου τέκνου-ατόμου με βαριά αναπηρία ή και χρόνια πάθηση.</w:t>
              </w:r>
            </w:p>
            <w:p w14:paraId="51CE7C69" w14:textId="4C4C2FDD" w:rsidR="005B2DF5" w:rsidRDefault="0053165F" w:rsidP="008B308F">
              <w:r>
                <w:t>Η</w:t>
              </w:r>
              <w:r w:rsidR="005D5133">
                <w:t xml:space="preserve"> σταδιακή κατάργηση </w:t>
              </w:r>
              <w:r w:rsidR="005741BB">
                <w:t>όλων των ευεργετικών διατάξεων που είχαν προβλεφθεί</w:t>
              </w:r>
              <w:r w:rsidR="00E24ACE">
                <w:t xml:space="preserve">, </w:t>
              </w:r>
              <w:r w:rsidR="00E24ACE" w:rsidRPr="00E24ACE">
                <w:t>στο πλαίσιο των εύλογων προσαρμογών στην εργασία</w:t>
              </w:r>
              <w:r w:rsidR="00E24ACE">
                <w:t xml:space="preserve">- </w:t>
              </w:r>
              <w:r w:rsidR="005741BB">
                <w:t xml:space="preserve">για </w:t>
              </w:r>
              <w:r w:rsidR="00595C85">
                <w:t xml:space="preserve">τις </w:t>
              </w:r>
              <w:r w:rsidR="005D5133" w:rsidRPr="005D5133">
                <w:t>δυσκολ</w:t>
              </w:r>
              <w:r w:rsidR="005741BB">
                <w:t>ίες</w:t>
              </w:r>
              <w:r w:rsidR="005D5133" w:rsidRPr="005D5133">
                <w:t xml:space="preserve"> που αντιμετωπίζουν οι εν λόγω κατηγορίες εκπαιδευτικών </w:t>
              </w:r>
              <w:r w:rsidR="00595C85">
                <w:t>στις τοποθετήσεις τους σε σχολικές δομές,</w:t>
              </w:r>
              <w:r w:rsidR="00E24ACE">
                <w:t xml:space="preserve"> </w:t>
              </w:r>
              <w:r w:rsidR="005741BB">
                <w:t xml:space="preserve">οι οποίες </w:t>
              </w:r>
              <w:r w:rsidR="005D5133" w:rsidRPr="005900AA">
                <w:rPr>
                  <w:color w:val="auto"/>
                </w:rPr>
                <w:t xml:space="preserve">τους </w:t>
              </w:r>
              <w:r w:rsidR="000C4A59" w:rsidRPr="005900AA">
                <w:rPr>
                  <w:color w:val="auto"/>
                </w:rPr>
                <w:t xml:space="preserve">προστάτευαν </w:t>
              </w:r>
              <w:r w:rsidR="005D5133" w:rsidRPr="005D5133">
                <w:t>ώστε να μην τοποθετούνται σε απομακρυσμένα και δυσπρόσιτα μέρη, διευκολύνοντάς τους στην άσκηση των καθηκόντων τους στην εκπαίδευση</w:t>
              </w:r>
              <w:r w:rsidR="005741BB">
                <w:t xml:space="preserve">, </w:t>
              </w:r>
              <w:r w:rsidR="001E110B">
                <w:t xml:space="preserve">έχει επιφέρει τεράστια προβλήματα και δυσκολίες </w:t>
              </w:r>
              <w:r w:rsidR="001E110B" w:rsidRPr="005900AA">
                <w:rPr>
                  <w:color w:val="auto"/>
                </w:rPr>
                <w:lastRenderedPageBreak/>
                <w:t>σ</w:t>
              </w:r>
              <w:r w:rsidRPr="005900AA">
                <w:rPr>
                  <w:color w:val="auto"/>
                </w:rPr>
                <w:t>τ</w:t>
              </w:r>
              <w:r w:rsidR="001E110B" w:rsidRPr="005900AA">
                <w:rPr>
                  <w:color w:val="auto"/>
                </w:rPr>
                <w:t>ην επαγγελματική τους σταδιοδρομία</w:t>
              </w:r>
              <w:r w:rsidR="000C4A59" w:rsidRPr="005900AA">
                <w:rPr>
                  <w:color w:val="auto"/>
                </w:rPr>
                <w:t>, αλλά και στην οικογενειακή τους ζωή και καθημερινότητα</w:t>
              </w:r>
              <w:r w:rsidR="001E110B" w:rsidRPr="005900AA">
                <w:rPr>
                  <w:color w:val="auto"/>
                </w:rPr>
                <w:t xml:space="preserve"> και έχει τ</w:t>
              </w:r>
              <w:r w:rsidRPr="005900AA">
                <w:rPr>
                  <w:color w:val="auto"/>
                </w:rPr>
                <w:t xml:space="preserve">ους έχει οδηγήσει σε </w:t>
              </w:r>
              <w:r>
                <w:t xml:space="preserve">απόγνωση. </w:t>
              </w:r>
            </w:p>
            <w:p w14:paraId="499DF492" w14:textId="1070440C" w:rsidR="007B3A14" w:rsidRDefault="0093414C" w:rsidP="008B308F">
              <w:r>
                <w:t>Επιπρόσθετα, παρατηρείται πανσπερμία νομοθετικών διατάξεων</w:t>
              </w:r>
              <w:r w:rsidR="00C22BF0">
                <w:t xml:space="preserve">, οι οποίες ισχύουν για τις </w:t>
              </w:r>
              <w:r>
                <w:t>τοποθετήσεις, τις αποσπάσεις και τις μεταθέσεις</w:t>
              </w:r>
              <w:r w:rsidR="00595C85">
                <w:t>,</w:t>
              </w:r>
              <w:r>
                <w:t xml:space="preserve"> </w:t>
              </w:r>
              <w:r w:rsidR="00652502">
                <w:t>ανάλογα με την</w:t>
              </w:r>
              <w:r>
                <w:t xml:space="preserve"> κατηγορί</w:t>
              </w:r>
              <w:r w:rsidR="00652502">
                <w:t>α</w:t>
              </w:r>
              <w:r>
                <w:t xml:space="preserve"> αναπηρίας </w:t>
              </w:r>
              <w:r w:rsidR="00652502">
                <w:t>ή και τα</w:t>
              </w:r>
              <w:r>
                <w:t xml:space="preserve"> ποσοστ</w:t>
              </w:r>
              <w:r w:rsidR="00652502">
                <w:t>ά</w:t>
              </w:r>
              <w:r>
                <w:t xml:space="preserve"> αναπηρίας</w:t>
              </w:r>
              <w:r w:rsidR="00652502">
                <w:t>, με αποτέλεσμα</w:t>
              </w:r>
              <w:r>
                <w:t xml:space="preserve"> </w:t>
              </w:r>
              <w:r w:rsidR="007B3A14">
                <w:t xml:space="preserve">για κάποιες </w:t>
              </w:r>
              <w:r>
                <w:t>κατηγορίες αναπηρί</w:t>
              </w:r>
              <w:r w:rsidR="007B3A14">
                <w:t>α</w:t>
              </w:r>
              <w:r>
                <w:t>ς</w:t>
              </w:r>
              <w:r w:rsidR="00652502">
                <w:t xml:space="preserve"> να</w:t>
              </w:r>
              <w:r>
                <w:t xml:space="preserve"> </w:t>
              </w:r>
              <w:r w:rsidR="007B3A14">
                <w:t xml:space="preserve">ισχύουν διαφορετικές ρυθμίσεις στις αποσπάσεις και διαφορετικές στις μεταθέσεις. </w:t>
              </w:r>
              <w:r>
                <w:t xml:space="preserve"> </w:t>
              </w:r>
            </w:p>
            <w:p w14:paraId="57851E75" w14:textId="389DFAC2" w:rsidR="000C4A59" w:rsidRPr="005900AA" w:rsidRDefault="007B3A14" w:rsidP="008B308F">
              <w:pPr>
                <w:rPr>
                  <w:color w:val="auto"/>
                </w:rPr>
              </w:pPr>
              <w:r w:rsidRPr="005900AA">
                <w:rPr>
                  <w:color w:val="auto"/>
                </w:rPr>
                <w:t>Στο σημείο αυτό αξίζει να επισημάνουμε για ακόμη μία φορά την ανάγκη για αναμόρφωση και επικαιροποίηση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w:t>
              </w:r>
              <w:r w:rsidR="00595C85" w:rsidRPr="005900AA">
                <w:rPr>
                  <w:color w:val="auto"/>
                </w:rPr>
                <w:t>, το οποίο χρονολογείται από το 1996</w:t>
              </w:r>
              <w:r w:rsidR="000C4A59" w:rsidRPr="005900AA">
                <w:rPr>
                  <w:color w:val="auto"/>
                </w:rPr>
                <w:t xml:space="preserve"> και το οποίο μερικώς προστάτευε μία </w:t>
              </w:r>
              <w:r w:rsidR="00F36713" w:rsidRPr="005900AA">
                <w:rPr>
                  <w:color w:val="auto"/>
                </w:rPr>
                <w:t>μερίδα εκπαιδευτικών με αναπηρίες ή/και χρόνιες παθήσεις.</w:t>
              </w:r>
              <w:r w:rsidRPr="005900AA">
                <w:rPr>
                  <w:color w:val="auto"/>
                </w:rPr>
                <w:t xml:space="preserve"> </w:t>
              </w:r>
            </w:p>
            <w:p w14:paraId="59E9B7AA" w14:textId="3B871C53" w:rsidR="000C4A59" w:rsidRPr="005900AA" w:rsidRDefault="00595C85" w:rsidP="008B308F">
              <w:pPr>
                <w:rPr>
                  <w:color w:val="auto"/>
                </w:rPr>
              </w:pPr>
              <w:r w:rsidRPr="005900AA">
                <w:rPr>
                  <w:color w:val="auto"/>
                </w:rPr>
                <w:t>Ενδεικτικά αναφέρουμε ότι τ</w:t>
              </w:r>
              <w:r w:rsidR="007B3A14" w:rsidRPr="005900AA">
                <w:rPr>
                  <w:color w:val="auto"/>
                </w:rPr>
                <w:t xml:space="preserve">ο Κ.Ε.Σ.Υ. στο πλαίσιο του εκσυγχρονισμού του εν λόγω προεδρικού διατάγματος, </w:t>
              </w:r>
              <w:r w:rsidRPr="005900AA">
                <w:rPr>
                  <w:color w:val="auto"/>
                </w:rPr>
                <w:t>είχε</w:t>
              </w:r>
              <w:r w:rsidR="007B3A14" w:rsidRPr="005900AA">
                <w:rPr>
                  <w:color w:val="auto"/>
                </w:rPr>
                <w:t xml:space="preserve"> ζητήσει από  το 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ακόμα να έχει γίνει δεκτή</w:t>
              </w:r>
              <w:r w:rsidR="00F36713" w:rsidRPr="005900AA">
                <w:rPr>
                  <w:color w:val="auto"/>
                </w:rPr>
                <w:t xml:space="preserve"> (!)</w:t>
              </w:r>
              <w:r w:rsidR="007B3A14" w:rsidRPr="005900AA">
                <w:rPr>
                  <w:color w:val="auto"/>
                </w:rPr>
                <w:t xml:space="preserve">. </w:t>
              </w:r>
            </w:p>
            <w:p w14:paraId="5DBDE584" w14:textId="28EE52C2" w:rsidR="00F54E8B" w:rsidRDefault="00503637" w:rsidP="008B308F">
              <w:r>
                <w:t xml:space="preserve">Στο Π.Δ. 50/1996, δεν συμπεριλαμβάνονται κατηγορίες αναπηρίας όπως τυφλοί ή κωφοί, αλλά ακόμα και οι πάσχοντες από σκλήρυνση κατά πλάκας, οι οποίοι συμπεριλαμβάνονται, πρέπει να καταστούν παραπληγικοί ή τετραπληγικοί για να κάνουν χρήση της ρύθμισης. </w:t>
              </w:r>
              <w:r w:rsidR="00CD12BF">
                <w:t xml:space="preserve">Εύκολα γίνεται αντιληπτό από τα προαναφερόμενα ότι χρειάζεται άμεση αναμόρφωση και επικαιροποίηση το εν λόγω Π.Δ. </w:t>
              </w:r>
            </w:p>
            <w:p w14:paraId="3A44BCB5" w14:textId="479A0A06" w:rsidR="00652502" w:rsidRDefault="00C22BF0" w:rsidP="008B308F">
              <w:r w:rsidRPr="00C22BF0">
                <w:rPr>
                  <w:b/>
                  <w:bCs/>
                </w:rPr>
                <w:t xml:space="preserve">Κυρία Υπουργέ, </w:t>
              </w:r>
            </w:p>
            <w:p w14:paraId="62AA6519" w14:textId="77777777" w:rsidR="00F36713" w:rsidRDefault="00E24ACE" w:rsidP="008B308F">
              <w:r>
                <w:t xml:space="preserve">Ως εκ τούτου ζητάμε άμεσα τον ορισμό συνάντησης μαζί σας </w:t>
              </w:r>
              <w:r w:rsidR="00626E53" w:rsidRPr="00626E53">
                <w:t xml:space="preserve">και </w:t>
              </w:r>
              <w:r w:rsidR="00626E53">
                <w:t>τους αρμόδιους παράγοντες</w:t>
              </w:r>
              <w:r w:rsidR="00626E53" w:rsidRPr="00626E53">
                <w:t xml:space="preserve"> του Υπουργείου Παιδείας</w:t>
              </w:r>
              <w:r w:rsidR="00626E53">
                <w:t>,</w:t>
              </w:r>
              <w:r w:rsidR="00626E53" w:rsidRPr="00626E53">
                <w:t xml:space="preserve"> </w:t>
              </w:r>
              <w:r w:rsidR="00626E53">
                <w:t>προκειμένου να σας εκθέσουμε αναλυτικά τα προαναφερόμενα ζητήματα για την εξεύρεση τη</w:t>
              </w:r>
              <w:r w:rsidR="009E2342">
                <w:t>ς</w:t>
              </w:r>
              <w:r w:rsidR="00626E53">
                <w:t xml:space="preserve"> καλύτερης δυνατής επίλυσ</w:t>
              </w:r>
              <w:r w:rsidR="009E2342">
                <w:t>ής τους.</w:t>
              </w:r>
            </w:p>
            <w:p w14:paraId="547F044D" w14:textId="2A93C778" w:rsidR="009E2342" w:rsidRPr="005900AA" w:rsidRDefault="00F36713" w:rsidP="008B308F">
              <w:pPr>
                <w:rPr>
                  <w:color w:val="auto"/>
                </w:rPr>
              </w:pPr>
              <w:r w:rsidRPr="005900AA">
                <w:rPr>
                  <w:color w:val="auto"/>
                </w:rPr>
                <w:t xml:space="preserve">Είναι αδιανόητο, την εποχή της εφαρμογής της Διεθνούς Σύμβασης του ΟΗΕ για τα Δικαιώματα των Ατόμων με Αναπηρίες, την εποχή που </w:t>
              </w:r>
              <w:r w:rsidR="003314D2" w:rsidRPr="005900AA">
                <w:rPr>
                  <w:color w:val="auto"/>
                </w:rPr>
                <w:t xml:space="preserve">υπάρχει και έχει τεθεί σε εφαρμογή το Εθνικό Σχέδιο Δράσης για τα Δικαιώματα των Ατόμων με Αναπηρία, την εποχή που έννοιες όπως «δικαιωματική προσέγγιση της αναπηρίας», «προστασία και κοινωνική ένταξη των ατόμων με αναπηρία και των οικογενειών τους», «εύλογες προσαρμογές στην εργασία», «συμπερίληψη» κυριαρχούν και πρέπει να κυριαρχούν στο πολιτικό λεξιλόγιο και στις δημόσιες πολιτικές, το Υπουργείο Παιδείας, αντί να πρωτοστατεί στην πρακτική εφαρμογή αυτών των εννοιών, αντιθέτως να διατηρεί εμπόδια στην καθημερινότητα, την εργασία και την εκπαίδευση των ατόμων με αναπηρίες ή/και με χρόνιες παθήσεις, είτε αυτά είναι προσωπικό στην εκπαίδευση είτε είναι μαθητές. </w:t>
              </w:r>
            </w:p>
            <w:p w14:paraId="74C091A0" w14:textId="2A8A8C38" w:rsidR="00091240" w:rsidRDefault="009E2342" w:rsidP="008B308F">
              <w:r w:rsidRPr="005900AA">
                <w:rPr>
                  <w:color w:val="auto"/>
                </w:rPr>
                <w:lastRenderedPageBreak/>
                <w:t xml:space="preserve">Ευελπιστώντας </w:t>
              </w:r>
              <w:r w:rsidR="00CF6E19" w:rsidRPr="005900AA">
                <w:rPr>
                  <w:color w:val="auto"/>
                </w:rPr>
                <w:t>πως θα ανταποκριθείτε θετικά</w:t>
              </w:r>
              <w:r w:rsidR="005900AA" w:rsidRPr="005900AA">
                <w:rPr>
                  <w:color w:val="auto"/>
                </w:rPr>
                <w:t xml:space="preserve"> </w:t>
              </w:r>
              <w:r w:rsidR="00CF6E19" w:rsidRPr="005900AA">
                <w:rPr>
                  <w:color w:val="auto"/>
                </w:rPr>
                <w:t>προκειμένου να αποκατασταθεί η αδικία και ταλαιπωρία που υφίστανται οι</w:t>
              </w:r>
              <w:r w:rsidR="005900AA" w:rsidRPr="005900AA">
                <w:rPr>
                  <w:color w:val="auto"/>
                </w:rPr>
                <w:t xml:space="preserve"> </w:t>
              </w:r>
              <w:r w:rsidR="00CF6E19" w:rsidRPr="005900AA">
                <w:rPr>
                  <w:color w:val="auto"/>
                </w:rPr>
                <w:t>εκπαιδευτικοί με αναπηρία και χρόνια πάθηση</w:t>
              </w:r>
              <w:r w:rsidR="003314D2" w:rsidRPr="005900AA">
                <w:rPr>
                  <w:color w:val="auto"/>
                </w:rPr>
                <w:t>, αλλά και οι γονείς και νόμιμοι κηδεμόνες ατόμων με βαριές αναπηρίες ή/και χρόνια πάθηση</w:t>
              </w:r>
              <w:r w:rsidR="00CF6E19" w:rsidRPr="005900AA">
                <w:rPr>
                  <w:color w:val="auto"/>
                </w:rPr>
                <w:t>, σας ευχαριστούμε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5045D"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5045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B308F" w:rsidRDefault="0085045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8B308F">
        <w:rPr>
          <w:b/>
        </w:rPr>
        <w:t xml:space="preserve"> </w:t>
      </w:r>
    </w:p>
    <w:p w14:paraId="4CE97723" w14:textId="77777777" w:rsidR="000F237D" w:rsidRPr="00337205" w:rsidRDefault="0085045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5039BC58" w14:textId="77777777" w:rsidR="006E492E" w:rsidRDefault="006E492E" w:rsidP="006E492E">
          <w:pPr>
            <w:pStyle w:val="Bullets0"/>
          </w:pPr>
          <w:r>
            <w:t xml:space="preserve">Γραφείο Πρωθυπουργού της χώρας </w:t>
          </w:r>
        </w:p>
        <w:p w14:paraId="51FB6012" w14:textId="77777777" w:rsidR="006E492E" w:rsidRDefault="006E492E" w:rsidP="006E492E">
          <w:pPr>
            <w:pStyle w:val="Bullets0"/>
          </w:pPr>
          <w:r>
            <w:t xml:space="preserve">Γραφείο Υπουργού Επικρατείας, κ. Γ. Γεραπετρίτη </w:t>
          </w:r>
        </w:p>
        <w:p w14:paraId="33A18628" w14:textId="77777777" w:rsidR="006E492E" w:rsidRDefault="006E492E" w:rsidP="006E492E">
          <w:pPr>
            <w:pStyle w:val="Bullets0"/>
          </w:pPr>
          <w:r>
            <w:t>Γραφείο Υφυπουργού παρά τω Πρωθυπουργώ, κ. Άκη Σκέρτσου</w:t>
          </w:r>
        </w:p>
        <w:p w14:paraId="426EE051" w14:textId="6E8C224D" w:rsidR="006E5E7F" w:rsidRDefault="006E492E" w:rsidP="006E492E">
          <w:pPr>
            <w:pStyle w:val="Bullets0"/>
          </w:pPr>
          <w:r>
            <w:t xml:space="preserve">Γραφείο Υφυπουργού Παιδείας και Θρησκευμάτων, κ. </w:t>
          </w:r>
          <w:r w:rsidR="006E5E7F">
            <w:t>Ζ</w:t>
          </w:r>
          <w:r>
            <w:t xml:space="preserve">. </w:t>
          </w:r>
          <w:r w:rsidR="006E5E7F">
            <w:t>Μακρή</w:t>
          </w:r>
        </w:p>
        <w:p w14:paraId="1C54635F" w14:textId="05FAA199" w:rsidR="00CD3CE2" w:rsidRDefault="00BB3161" w:rsidP="006E5E7F">
          <w:pPr>
            <w:pStyle w:val="Bullets0"/>
          </w:pPr>
          <w:r>
            <w:t>Οργανώσεις</w:t>
          </w:r>
          <w:r w:rsidR="006E492E">
            <w:t xml:space="preserve"> Μέλη Ε.Σ.Α.μεΑ. </w:t>
          </w: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5045D"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5FC9" w14:textId="77777777" w:rsidR="0085045D" w:rsidRDefault="0085045D" w:rsidP="00A5663B">
      <w:pPr>
        <w:spacing w:after="0" w:line="240" w:lineRule="auto"/>
      </w:pPr>
      <w:r>
        <w:separator/>
      </w:r>
    </w:p>
    <w:p w14:paraId="353C6202" w14:textId="77777777" w:rsidR="0085045D" w:rsidRDefault="0085045D"/>
  </w:endnote>
  <w:endnote w:type="continuationSeparator" w:id="0">
    <w:p w14:paraId="62028454" w14:textId="77777777" w:rsidR="0085045D" w:rsidRDefault="0085045D" w:rsidP="00A5663B">
      <w:pPr>
        <w:spacing w:after="0" w:line="240" w:lineRule="auto"/>
      </w:pPr>
      <w:r>
        <w:continuationSeparator/>
      </w:r>
    </w:p>
    <w:p w14:paraId="159B70F2" w14:textId="77777777" w:rsidR="0085045D" w:rsidRDefault="00850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85045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D009" w14:textId="77777777" w:rsidR="0085045D" w:rsidRDefault="0085045D" w:rsidP="00A5663B">
      <w:pPr>
        <w:spacing w:after="0" w:line="240" w:lineRule="auto"/>
      </w:pPr>
      <w:bookmarkStart w:id="0" w:name="_Hlk484772647"/>
      <w:bookmarkEnd w:id="0"/>
      <w:r>
        <w:separator/>
      </w:r>
    </w:p>
    <w:p w14:paraId="43F2AC85" w14:textId="77777777" w:rsidR="0085045D" w:rsidRDefault="0085045D"/>
  </w:footnote>
  <w:footnote w:type="continuationSeparator" w:id="0">
    <w:p w14:paraId="2771CACA" w14:textId="77777777" w:rsidR="0085045D" w:rsidRDefault="0085045D" w:rsidP="00A5663B">
      <w:pPr>
        <w:spacing w:after="0" w:line="240" w:lineRule="auto"/>
      </w:pPr>
      <w:r>
        <w:continuationSeparator/>
      </w:r>
    </w:p>
    <w:p w14:paraId="537D7E60" w14:textId="77777777" w:rsidR="0085045D" w:rsidRDefault="00850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B2AEA"/>
    <w:rsid w:val="000C0865"/>
    <w:rsid w:val="000C099E"/>
    <w:rsid w:val="000C14DF"/>
    <w:rsid w:val="000C3CA6"/>
    <w:rsid w:val="000C4A59"/>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10B"/>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2790F"/>
    <w:rsid w:val="003314D2"/>
    <w:rsid w:val="003336F9"/>
    <w:rsid w:val="003364CB"/>
    <w:rsid w:val="00337205"/>
    <w:rsid w:val="0034662F"/>
    <w:rsid w:val="00361404"/>
    <w:rsid w:val="00371AFA"/>
    <w:rsid w:val="003956F9"/>
    <w:rsid w:val="00396600"/>
    <w:rsid w:val="003B07D8"/>
    <w:rsid w:val="003B245B"/>
    <w:rsid w:val="003B3E78"/>
    <w:rsid w:val="003B6AC5"/>
    <w:rsid w:val="003C576C"/>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3637"/>
    <w:rsid w:val="005077D6"/>
    <w:rsid w:val="00517354"/>
    <w:rsid w:val="0052064A"/>
    <w:rsid w:val="00523EAA"/>
    <w:rsid w:val="0053165F"/>
    <w:rsid w:val="00540ED2"/>
    <w:rsid w:val="00547D78"/>
    <w:rsid w:val="005737A8"/>
    <w:rsid w:val="00573B0A"/>
    <w:rsid w:val="005741BB"/>
    <w:rsid w:val="0058273F"/>
    <w:rsid w:val="00583700"/>
    <w:rsid w:val="00585107"/>
    <w:rsid w:val="005900AA"/>
    <w:rsid w:val="005925BA"/>
    <w:rsid w:val="005956CD"/>
    <w:rsid w:val="00595C85"/>
    <w:rsid w:val="005A4542"/>
    <w:rsid w:val="005B00C5"/>
    <w:rsid w:val="005B2DF5"/>
    <w:rsid w:val="005B39CC"/>
    <w:rsid w:val="005B661B"/>
    <w:rsid w:val="005C5A0B"/>
    <w:rsid w:val="005D05EE"/>
    <w:rsid w:val="005D2B1C"/>
    <w:rsid w:val="005D30F3"/>
    <w:rsid w:val="005D44A7"/>
    <w:rsid w:val="005D5133"/>
    <w:rsid w:val="005F3B37"/>
    <w:rsid w:val="005F5A54"/>
    <w:rsid w:val="00610A7E"/>
    <w:rsid w:val="00612214"/>
    <w:rsid w:val="00617AC0"/>
    <w:rsid w:val="00626E53"/>
    <w:rsid w:val="00642AA7"/>
    <w:rsid w:val="00647299"/>
    <w:rsid w:val="00651CD5"/>
    <w:rsid w:val="00652502"/>
    <w:rsid w:val="00655019"/>
    <w:rsid w:val="0066741D"/>
    <w:rsid w:val="006A5725"/>
    <w:rsid w:val="006A785A"/>
    <w:rsid w:val="006D0554"/>
    <w:rsid w:val="006E492E"/>
    <w:rsid w:val="006E5E7F"/>
    <w:rsid w:val="006E692F"/>
    <w:rsid w:val="006E6B93"/>
    <w:rsid w:val="006F050F"/>
    <w:rsid w:val="006F68D0"/>
    <w:rsid w:val="0072145A"/>
    <w:rsid w:val="00726C11"/>
    <w:rsid w:val="00752538"/>
    <w:rsid w:val="00754C30"/>
    <w:rsid w:val="00763FCD"/>
    <w:rsid w:val="00767D09"/>
    <w:rsid w:val="0077016C"/>
    <w:rsid w:val="007A781F"/>
    <w:rsid w:val="007B3A14"/>
    <w:rsid w:val="007E66D9"/>
    <w:rsid w:val="007F77CE"/>
    <w:rsid w:val="0080787B"/>
    <w:rsid w:val="008104A7"/>
    <w:rsid w:val="00811A9B"/>
    <w:rsid w:val="008232DF"/>
    <w:rsid w:val="0082394C"/>
    <w:rsid w:val="00830444"/>
    <w:rsid w:val="008321C9"/>
    <w:rsid w:val="0083359D"/>
    <w:rsid w:val="00842387"/>
    <w:rsid w:val="0085045D"/>
    <w:rsid w:val="00857467"/>
    <w:rsid w:val="00876B17"/>
    <w:rsid w:val="00880266"/>
    <w:rsid w:val="00886205"/>
    <w:rsid w:val="00890E52"/>
    <w:rsid w:val="008960BB"/>
    <w:rsid w:val="00897E4C"/>
    <w:rsid w:val="008A26A3"/>
    <w:rsid w:val="008A421B"/>
    <w:rsid w:val="008B308F"/>
    <w:rsid w:val="008B3278"/>
    <w:rsid w:val="008B5B34"/>
    <w:rsid w:val="008D43B9"/>
    <w:rsid w:val="008F4A49"/>
    <w:rsid w:val="0093414C"/>
    <w:rsid w:val="00936BAC"/>
    <w:rsid w:val="009503E0"/>
    <w:rsid w:val="00953909"/>
    <w:rsid w:val="00972E62"/>
    <w:rsid w:val="00980425"/>
    <w:rsid w:val="0098671C"/>
    <w:rsid w:val="00995C38"/>
    <w:rsid w:val="009A4192"/>
    <w:rsid w:val="009B3183"/>
    <w:rsid w:val="009C06F7"/>
    <w:rsid w:val="009C4D45"/>
    <w:rsid w:val="009D74B1"/>
    <w:rsid w:val="009E0A6D"/>
    <w:rsid w:val="009E2342"/>
    <w:rsid w:val="009E6773"/>
    <w:rsid w:val="00A04D49"/>
    <w:rsid w:val="00A0512E"/>
    <w:rsid w:val="00A05FCF"/>
    <w:rsid w:val="00A24A4D"/>
    <w:rsid w:val="00A31997"/>
    <w:rsid w:val="00A32253"/>
    <w:rsid w:val="00A35350"/>
    <w:rsid w:val="00A5663B"/>
    <w:rsid w:val="00A62DD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72A5"/>
    <w:rsid w:val="00B621B5"/>
    <w:rsid w:val="00B73A9A"/>
    <w:rsid w:val="00B926D1"/>
    <w:rsid w:val="00B92A91"/>
    <w:rsid w:val="00B977C3"/>
    <w:rsid w:val="00BB3161"/>
    <w:rsid w:val="00BD105C"/>
    <w:rsid w:val="00BE04D8"/>
    <w:rsid w:val="00BE52FC"/>
    <w:rsid w:val="00BE6103"/>
    <w:rsid w:val="00BF7928"/>
    <w:rsid w:val="00C0166C"/>
    <w:rsid w:val="00C04B0C"/>
    <w:rsid w:val="00C13744"/>
    <w:rsid w:val="00C20884"/>
    <w:rsid w:val="00C22BF0"/>
    <w:rsid w:val="00C2350C"/>
    <w:rsid w:val="00C243A1"/>
    <w:rsid w:val="00C31308"/>
    <w:rsid w:val="00C32FBB"/>
    <w:rsid w:val="00C4571F"/>
    <w:rsid w:val="00C46534"/>
    <w:rsid w:val="00C55583"/>
    <w:rsid w:val="00C77F1D"/>
    <w:rsid w:val="00C80445"/>
    <w:rsid w:val="00C82ED9"/>
    <w:rsid w:val="00C83F4F"/>
    <w:rsid w:val="00C864D7"/>
    <w:rsid w:val="00C90057"/>
    <w:rsid w:val="00CA1AE3"/>
    <w:rsid w:val="00CA3674"/>
    <w:rsid w:val="00CC22AC"/>
    <w:rsid w:val="00CC59F5"/>
    <w:rsid w:val="00CC62E9"/>
    <w:rsid w:val="00CD12BF"/>
    <w:rsid w:val="00CD3CE2"/>
    <w:rsid w:val="00CD6D05"/>
    <w:rsid w:val="00CE0328"/>
    <w:rsid w:val="00CE366F"/>
    <w:rsid w:val="00CE5FF4"/>
    <w:rsid w:val="00CF0E8A"/>
    <w:rsid w:val="00CF6E19"/>
    <w:rsid w:val="00D00AC1"/>
    <w:rsid w:val="00D01C51"/>
    <w:rsid w:val="00D11B9D"/>
    <w:rsid w:val="00D14800"/>
    <w:rsid w:val="00D25975"/>
    <w:rsid w:val="00D4303F"/>
    <w:rsid w:val="00D43376"/>
    <w:rsid w:val="00D4455A"/>
    <w:rsid w:val="00D56F45"/>
    <w:rsid w:val="00D7519B"/>
    <w:rsid w:val="00DA5411"/>
    <w:rsid w:val="00DB0E18"/>
    <w:rsid w:val="00DB2FC8"/>
    <w:rsid w:val="00DC4FCC"/>
    <w:rsid w:val="00DC64B0"/>
    <w:rsid w:val="00DD1D03"/>
    <w:rsid w:val="00DD7797"/>
    <w:rsid w:val="00DE3DAF"/>
    <w:rsid w:val="00DE62F3"/>
    <w:rsid w:val="00DF27F7"/>
    <w:rsid w:val="00E01231"/>
    <w:rsid w:val="00E018A8"/>
    <w:rsid w:val="00E07DF6"/>
    <w:rsid w:val="00E16B7C"/>
    <w:rsid w:val="00E206BA"/>
    <w:rsid w:val="00E22772"/>
    <w:rsid w:val="00E24ACE"/>
    <w:rsid w:val="00E357D4"/>
    <w:rsid w:val="00E40395"/>
    <w:rsid w:val="00E429AD"/>
    <w:rsid w:val="00E55813"/>
    <w:rsid w:val="00E63208"/>
    <w:rsid w:val="00E65ADF"/>
    <w:rsid w:val="00E70687"/>
    <w:rsid w:val="00E71701"/>
    <w:rsid w:val="00E72589"/>
    <w:rsid w:val="00E776F1"/>
    <w:rsid w:val="00E922F5"/>
    <w:rsid w:val="00EE0F94"/>
    <w:rsid w:val="00EE6171"/>
    <w:rsid w:val="00EE65BD"/>
    <w:rsid w:val="00EF66B1"/>
    <w:rsid w:val="00F02B8E"/>
    <w:rsid w:val="00F071B9"/>
    <w:rsid w:val="00F1762D"/>
    <w:rsid w:val="00F21A91"/>
    <w:rsid w:val="00F21B29"/>
    <w:rsid w:val="00F239E9"/>
    <w:rsid w:val="00F315A2"/>
    <w:rsid w:val="00F36713"/>
    <w:rsid w:val="00F42CC8"/>
    <w:rsid w:val="00F54E8B"/>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37B7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37B7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37B7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37B7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37B7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37B7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37B7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37B7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37B7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37B7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37B7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37B7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37B7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2463"/>
    <w:rsid w:val="001147ED"/>
    <w:rsid w:val="001212E3"/>
    <w:rsid w:val="00337B74"/>
    <w:rsid w:val="00480B07"/>
    <w:rsid w:val="008F21FC"/>
    <w:rsid w:val="00921A2C"/>
    <w:rsid w:val="00A72DE7"/>
    <w:rsid w:val="00C64197"/>
    <w:rsid w:val="00D63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60F79-3E39-4801-8136-D31CF50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1252</Words>
  <Characters>6764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2021-12-07T13:11:00Z</dcterms:created>
  <dcterms:modified xsi:type="dcterms:W3CDTF">2021-12-07T13:11:00Z</dcterms:modified>
  <cp:contentStatus/>
  <dc:language>Ελληνικά</dc:language>
  <cp:version>am-20180624</cp:version>
</cp:coreProperties>
</file>