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D26E6" w14:textId="77EF9978" w:rsidR="00CC59F5" w:rsidRPr="004408D8" w:rsidRDefault="00CC59F5" w:rsidP="0066741D">
      <w:pPr>
        <w:pStyle w:val="a1"/>
        <w:rPr>
          <w:rFonts w:asciiTheme="majorHAnsi" w:hAnsiTheme="majorHAnsi"/>
        </w:rPr>
      </w:pPr>
      <w:r w:rsidRPr="004408D8">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AF6A9B" w:rsidRPr="00465502">
            <w:rPr>
              <w:rStyle w:val="Char0"/>
              <w:rFonts w:asciiTheme="majorHAnsi" w:hAnsiTheme="majorHAnsi"/>
            </w:rPr>
            <w:t xml:space="preserve"> </w:t>
          </w:r>
          <w:r w:rsidR="00C25DF1">
            <w:rPr>
              <w:rStyle w:val="Char0"/>
              <w:rFonts w:asciiTheme="majorHAnsi" w:hAnsiTheme="majorHAnsi"/>
            </w:rPr>
            <w:t>Τάνια Κατσάνη</w:t>
          </w:r>
          <w:r w:rsidR="00AF6A9B" w:rsidRPr="00465502">
            <w:rPr>
              <w:rStyle w:val="Char0"/>
              <w:rFonts w:asciiTheme="majorHAnsi" w:hAnsiTheme="majorHAnsi"/>
            </w:rPr>
            <w:t xml:space="preserve">                          </w:t>
          </w:r>
          <w:r w:rsidR="007D1B7C" w:rsidRPr="00465502">
            <w:rPr>
              <w:rStyle w:val="Char0"/>
              <w:rFonts w:asciiTheme="majorHAnsi" w:hAnsiTheme="majorHAnsi"/>
            </w:rPr>
            <w:t xml:space="preserve"> </w:t>
          </w:r>
        </w:sdtContent>
      </w:sdt>
    </w:p>
    <w:bookmarkStart w:id="1" w:name="_Hlk37847564" w:displacedByCustomXml="next"/>
    <w:sdt>
      <w:sdtPr>
        <w:rPr>
          <w:rFonts w:asciiTheme="majorHAnsi" w:hAnsiTheme="majorHAnsi" w:cstheme="minorHAnsi"/>
        </w:rPr>
        <w:id w:val="-481314470"/>
        <w:placeholder>
          <w:docPart w:val="A54DD33D467348E491014F8052FC326E"/>
        </w:placeholder>
        <w:text/>
      </w:sdtPr>
      <w:sdtEndPr/>
      <w:sdtContent>
        <w:p w14:paraId="4A2A0265" w14:textId="77777777" w:rsidR="00CC62E9" w:rsidRPr="00AB2576" w:rsidRDefault="007D1B7C" w:rsidP="00CD3CE2">
          <w:pPr>
            <w:pStyle w:val="a0"/>
          </w:pPr>
          <w:r w:rsidRPr="004408D8">
            <w:rPr>
              <w:rFonts w:asciiTheme="majorHAnsi" w:hAnsiTheme="majorHAnsi" w:cstheme="minorHAnsi"/>
            </w:rPr>
            <w:t>ΕΞΑΙΡΕΤΙΚΑ ΕΠΕΙΓΟΝ</w:t>
          </w:r>
        </w:p>
      </w:sdtContent>
    </w:sdt>
    <w:bookmarkEnd w:id="1"/>
    <w:p w14:paraId="48AAC96A" w14:textId="1E7298DC" w:rsidR="00A5663B" w:rsidRPr="00A5663B" w:rsidRDefault="002415A3"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11-13T00:00:00Z">
                    <w:dateFormat w:val="dd.MM.yyyy"/>
                    <w:lid w:val="el-GR"/>
                    <w:storeMappedDataAs w:val="dateTime"/>
                    <w:calendar w:val="gregorian"/>
                  </w:date>
                </w:sdtPr>
                <w:sdtEndPr>
                  <w:rPr>
                    <w:rStyle w:val="DefaultParagraphFont"/>
                  </w:rPr>
                </w:sdtEndPr>
                <w:sdtContent>
                  <w:r w:rsidR="00967BEE" w:rsidRPr="00465502">
                    <w:rPr>
                      <w:rStyle w:val="Char0"/>
                    </w:rPr>
                    <w:t>1</w:t>
                  </w:r>
                  <w:r w:rsidR="00AF6A9B" w:rsidRPr="00465502">
                    <w:rPr>
                      <w:rStyle w:val="Char0"/>
                    </w:rPr>
                    <w:t>3</w:t>
                  </w:r>
                  <w:r w:rsidR="00F73130" w:rsidRPr="00465502">
                    <w:rPr>
                      <w:rStyle w:val="Char0"/>
                    </w:rPr>
                    <w:t>.</w:t>
                  </w:r>
                  <w:r w:rsidR="00AF6A9B" w:rsidRPr="00465502">
                    <w:rPr>
                      <w:rStyle w:val="Char0"/>
                    </w:rPr>
                    <w:t>11</w:t>
                  </w:r>
                  <w:r w:rsidR="00F73130" w:rsidRPr="00465502">
                    <w:rPr>
                      <w:rStyle w:val="Char0"/>
                    </w:rPr>
                    <w:t>.2020</w:t>
                  </w:r>
                </w:sdtContent>
              </w:sdt>
            </w:sdtContent>
          </w:sdt>
        </w:sdtContent>
      </w:sdt>
    </w:p>
    <w:p w14:paraId="5AFDB07D" w14:textId="010F7FA2" w:rsidR="00A5663B" w:rsidRPr="00A5663B" w:rsidRDefault="002415A3"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b/>
            <w:bCs/>
            <w:color w:val="auto"/>
          </w:rPr>
          <w:alias w:val="Αριθμός Πρωτοκόλλου"/>
          <w:tag w:val="Αρ. Πρωτ."/>
          <w:id w:val="-2001419544"/>
          <w:placeholder>
            <w:docPart w:val="8DCD1F5ABCA5427B95E50A13AF911CFE"/>
          </w:placeholder>
          <w:text/>
        </w:sdtPr>
        <w:sdtEndPr>
          <w:rPr>
            <w:rStyle w:val="DefaultParagraphFont"/>
          </w:rPr>
        </w:sdtEndPr>
        <w:sdtContent>
          <w:r w:rsidR="00AF6A9B" w:rsidRPr="00F95F01">
            <w:rPr>
              <w:rStyle w:val="Char0"/>
              <w:b/>
              <w:bCs/>
              <w:color w:val="auto"/>
            </w:rPr>
            <w:t xml:space="preserve"> </w:t>
          </w:r>
          <w:r w:rsidR="00F95F01" w:rsidRPr="00F95F01">
            <w:rPr>
              <w:rStyle w:val="Char0"/>
              <w:b/>
              <w:bCs/>
              <w:color w:val="auto"/>
            </w:rPr>
            <w:t>1505</w:t>
          </w:r>
          <w:r w:rsidR="00AF6A9B" w:rsidRPr="00F95F01">
            <w:rPr>
              <w:rStyle w:val="Char0"/>
              <w:b/>
              <w:bCs/>
              <w:color w:val="auto"/>
            </w:rPr>
            <w:t xml:space="preserve">    </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168821A"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153FF5B" w14:textId="15849C96"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bookmarkStart w:id="8" w:name="_Hlk37847591"/>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605D25">
                        <w:rPr>
                          <w:rFonts w:asciiTheme="majorHAnsi" w:hAnsiTheme="majorHAnsi"/>
                        </w:rPr>
                        <w:t>Πρωθυπουργό της χώρας, κ. Κ. Μητσοτάκη</w:t>
                      </w:r>
                    </w:sdtContent>
                  </w:sdt>
                </w:p>
                <w:bookmarkEnd w:id="8" w:displacedByCustomXml="next"/>
              </w:sdtContent>
            </w:sdt>
          </w:sdtContent>
        </w:sdt>
      </w:sdtContent>
    </w:sdt>
    <w:p w14:paraId="7E780CB6" w14:textId="313FA616" w:rsidR="002D0AB7" w:rsidRDefault="002D0AB7" w:rsidP="002B012E">
      <w:pPr>
        <w:pStyle w:val="Title"/>
        <w:spacing w:after="0"/>
        <w:jc w:val="left"/>
      </w:pPr>
      <w:r w:rsidRPr="004408D8">
        <w:rPr>
          <w:rStyle w:val="Strong"/>
          <w:rFonts w:asciiTheme="majorHAnsi" w:hAnsiTheme="majorHAnsi"/>
        </w:rPr>
        <w:t>ΚΟΙΝ</w:t>
      </w:r>
      <w:r>
        <w:rPr>
          <w:rStyle w:val="Strong"/>
        </w:rPr>
        <w:t>:</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C25DF1">
            <w:rPr>
              <w:rStyle w:val="Strong"/>
              <w:rFonts w:asciiTheme="majorHAnsi" w:hAnsiTheme="majorHAnsi"/>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E8CAD55" w14:textId="6E826C0D" w:rsidR="002D0AB7" w:rsidRPr="00C0166C" w:rsidRDefault="002415A3"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r>
              <w:bookmarkStart w:id="9" w:name="_Hlk37847636"/>
              <w:r w:rsidR="002D0AB7">
                <w:rPr>
                  <w:szCs w:val="23"/>
                </w:rPr>
                <w:t>«</w:t>
              </w:r>
              <w:sdt>
                <w:sdtPr>
                  <w:rPr>
                    <w:sz w:val="24"/>
                  </w:rPr>
                  <w:alias w:val="Θέμα της επιστολής"/>
                  <w:tag w:val="Θέμα της επιστολής"/>
                  <w:id w:val="-422648214"/>
                  <w:lock w:val="sdtLocked"/>
                  <w:placeholder>
                    <w:docPart w:val="56BD55A65CA34DA7AC4613538ABE5F8E"/>
                  </w:placeholder>
                </w:sdtPr>
                <w:sdtEndPr>
                  <w:rPr>
                    <w:szCs w:val="23"/>
                  </w:rPr>
                </w:sdtEndPr>
                <w:sdtContent>
                  <w:r w:rsidR="00C25DF1" w:rsidRPr="004D7ECA">
                    <w:rPr>
                      <w:sz w:val="24"/>
                    </w:rPr>
                    <w:t>Α</w:t>
                  </w:r>
                  <w:r w:rsidR="00F55177" w:rsidRPr="004D7ECA">
                    <w:rPr>
                      <w:sz w:val="24"/>
                    </w:rPr>
                    <w:t xml:space="preserve">ίτημα της </w:t>
                  </w:r>
                  <w:r w:rsidR="00F77246">
                    <w:rPr>
                      <w:sz w:val="24"/>
                    </w:rPr>
                    <w:t>Ε.Σ.Α.μεΑ.</w:t>
                  </w:r>
                  <w:r w:rsidR="00F55177" w:rsidRPr="004D7ECA">
                    <w:rPr>
                      <w:sz w:val="24"/>
                    </w:rPr>
                    <w:t xml:space="preserve"> στον πρω</w:t>
                  </w:r>
                  <w:r w:rsidR="00C25DF1" w:rsidRPr="004D7ECA">
                    <w:rPr>
                      <w:sz w:val="24"/>
                    </w:rPr>
                    <w:t>θ</w:t>
                  </w:r>
                  <w:r w:rsidR="00F55177" w:rsidRPr="004D7ECA">
                    <w:rPr>
                      <w:sz w:val="24"/>
                    </w:rPr>
                    <w:t>υπουργό της χώρα</w:t>
                  </w:r>
                  <w:r w:rsidR="003F2467" w:rsidRPr="004D7ECA">
                    <w:rPr>
                      <w:sz w:val="24"/>
                    </w:rPr>
                    <w:t>ς</w:t>
                  </w:r>
                  <w:r w:rsidR="00F55177" w:rsidRPr="004D7ECA">
                    <w:rPr>
                      <w:sz w:val="24"/>
                    </w:rPr>
                    <w:t xml:space="preserve"> για </w:t>
                  </w:r>
                  <w:r w:rsidR="00C25DF1" w:rsidRPr="004D7ECA">
                    <w:rPr>
                      <w:sz w:val="24"/>
                    </w:rPr>
                    <w:t xml:space="preserve">άμεση οικονομική </w:t>
                  </w:r>
                  <w:r w:rsidR="00F55177" w:rsidRPr="004D7ECA">
                    <w:rPr>
                      <w:sz w:val="24"/>
                    </w:rPr>
                    <w:t xml:space="preserve">ενίσχυση </w:t>
                  </w:r>
                  <w:r w:rsidR="003F2467" w:rsidRPr="004D7ECA">
                    <w:rPr>
                      <w:sz w:val="24"/>
                    </w:rPr>
                    <w:t>των ατόμων με αν</w:t>
                  </w:r>
                  <w:r w:rsidR="00C25DF1" w:rsidRPr="004D7ECA">
                    <w:rPr>
                      <w:rFonts w:asciiTheme="majorHAnsi" w:hAnsiTheme="majorHAnsi"/>
                      <w:bCs/>
                      <w:sz w:val="24"/>
                      <w:szCs w:val="23"/>
                    </w:rPr>
                    <w:t xml:space="preserve">απηρία, </w:t>
                  </w:r>
                  <w:r w:rsidR="009F6C59" w:rsidRPr="004D7ECA">
                    <w:rPr>
                      <w:rFonts w:asciiTheme="majorHAnsi" w:hAnsiTheme="majorHAnsi"/>
                      <w:bCs/>
                      <w:sz w:val="24"/>
                      <w:szCs w:val="23"/>
                    </w:rPr>
                    <w:t>χρόνιες παθήσει</w:t>
                  </w:r>
                  <w:r w:rsidR="00C25DF1" w:rsidRPr="004D7ECA">
                    <w:rPr>
                      <w:rFonts w:asciiTheme="majorHAnsi" w:hAnsiTheme="majorHAnsi"/>
                      <w:bCs/>
                      <w:sz w:val="24"/>
                      <w:szCs w:val="23"/>
                    </w:rPr>
                    <w:t xml:space="preserve">ς και </w:t>
                  </w:r>
                  <w:r w:rsidR="003F2467" w:rsidRPr="004D7ECA">
                    <w:rPr>
                      <w:rFonts w:asciiTheme="majorHAnsi" w:hAnsiTheme="majorHAnsi"/>
                      <w:bCs/>
                      <w:sz w:val="24"/>
                      <w:szCs w:val="23"/>
                    </w:rPr>
                    <w:t>των οικογενειών</w:t>
                  </w:r>
                  <w:r w:rsidR="00C25DF1" w:rsidRPr="004D7ECA">
                    <w:rPr>
                      <w:rFonts w:asciiTheme="majorHAnsi" w:hAnsiTheme="majorHAnsi"/>
                      <w:bCs/>
                      <w:sz w:val="24"/>
                      <w:szCs w:val="23"/>
                    </w:rPr>
                    <w:t xml:space="preserve"> τους, που έχουν πληγεί από την πανδημία</w:t>
                  </w:r>
                </w:sdtContent>
              </w:sdt>
              <w:bookmarkEnd w:id="9"/>
              <w:r w:rsidR="002D0AB7">
                <w:rPr>
                  <w:rStyle w:val="Strong"/>
                </w:rPr>
                <w:t>»</w:t>
              </w:r>
            </w:p>
            <w:p w14:paraId="55E28299" w14:textId="77777777" w:rsidR="002D0AB7" w:rsidRDefault="002415A3" w:rsidP="00DD1D03">
              <w:pPr>
                <w:pBdr>
                  <w:top w:val="single" w:sz="4" w:space="1" w:color="auto"/>
                </w:pBdr>
                <w:spacing w:after="480"/>
              </w:pPr>
            </w:p>
          </w:sdtContent>
        </w:sdt>
        <w:bookmarkStart w:id="10" w:name="_Hlk37847696" w:displacedByCustomXml="next"/>
        <w:sdt>
          <w:sdtPr>
            <w:alias w:val="Σώμα της επιστολής"/>
            <w:tag w:val="Σώμα της επιστολής"/>
            <w:id w:val="-1096393226"/>
            <w:placeholder>
              <w:docPart w:val="D55DD9942FB747919333F5FFCA7331FE"/>
            </w:placeholder>
          </w:sdtPr>
          <w:sdtEndPr/>
          <w:sdtContent>
            <w:p w14:paraId="021EC988" w14:textId="5ACCFF9C" w:rsidR="00CA5698" w:rsidRPr="00D86453" w:rsidRDefault="00470580" w:rsidP="009F6C59">
              <w:pPr>
                <w:spacing w:line="240" w:lineRule="auto"/>
                <w:rPr>
                  <w:rFonts w:asciiTheme="majorHAnsi" w:hAnsiTheme="majorHAnsi"/>
                  <w:b/>
                  <w:sz w:val="23"/>
                  <w:szCs w:val="23"/>
                </w:rPr>
              </w:pPr>
              <w:r>
                <w:rPr>
                  <w:rFonts w:asciiTheme="majorHAnsi" w:hAnsiTheme="majorHAnsi"/>
                  <w:b/>
                  <w:sz w:val="23"/>
                  <w:szCs w:val="23"/>
                </w:rPr>
                <w:t>Α</w:t>
              </w:r>
              <w:r w:rsidR="007A5344">
                <w:rPr>
                  <w:rFonts w:asciiTheme="majorHAnsi" w:hAnsiTheme="majorHAnsi"/>
                  <w:b/>
                  <w:sz w:val="23"/>
                  <w:szCs w:val="23"/>
                </w:rPr>
                <w:t>ξιότιμε</w:t>
              </w:r>
              <w:r>
                <w:rPr>
                  <w:rFonts w:asciiTheme="majorHAnsi" w:hAnsiTheme="majorHAnsi"/>
                  <w:b/>
                  <w:sz w:val="23"/>
                  <w:szCs w:val="23"/>
                </w:rPr>
                <w:t xml:space="preserve"> κύριε </w:t>
              </w:r>
              <w:r w:rsidR="00605D25">
                <w:rPr>
                  <w:rFonts w:asciiTheme="majorHAnsi" w:hAnsiTheme="majorHAnsi"/>
                  <w:b/>
                  <w:sz w:val="23"/>
                  <w:szCs w:val="23"/>
                </w:rPr>
                <w:t>Πρωθυπουργέ</w:t>
              </w:r>
              <w:r w:rsidR="00CA5698">
                <w:rPr>
                  <w:rFonts w:asciiTheme="majorHAnsi" w:hAnsiTheme="majorHAnsi"/>
                  <w:b/>
                  <w:sz w:val="23"/>
                  <w:szCs w:val="23"/>
                </w:rPr>
                <w:t>,</w:t>
              </w:r>
            </w:p>
            <w:bookmarkEnd w:id="10" w:displacedByCustomXml="next"/>
            <w:bookmarkStart w:id="11" w:name="_Hlk37847723" w:displacedByCustomXml="next"/>
            <w:sdt>
              <w:sdtPr>
                <w:rPr>
                  <w:rFonts w:asciiTheme="majorHAnsi" w:hAnsiTheme="majorHAnsi"/>
                  <w:b/>
                </w:rPr>
                <w:alias w:val="Σώμα της επιστολής"/>
                <w:tag w:val="Σώμα της επιστολής"/>
                <w:id w:val="991527946"/>
                <w:placeholder>
                  <w:docPart w:val="55AB6389126B4031A24A9BACC2617333"/>
                </w:placeholder>
              </w:sdtPr>
              <w:sdtEndPr>
                <w:rPr>
                  <w:rFonts w:ascii="Cambria" w:hAnsi="Cambria"/>
                  <w:b w:val="0"/>
                </w:rPr>
              </w:sdtEndPr>
              <w:sdtContent>
                <w:bookmarkEnd w:id="11" w:displacedByCustomXml="prev"/>
                <w:p w14:paraId="72F70529" w14:textId="361CC0AB" w:rsidR="00605D25" w:rsidRPr="002B012E" w:rsidRDefault="00AF6A9B" w:rsidP="00605D25">
                  <w:pPr>
                    <w:rPr>
                      <w:rFonts w:asciiTheme="majorHAnsi" w:hAnsiTheme="majorHAnsi"/>
                      <w:bCs/>
                    </w:rPr>
                  </w:pPr>
                  <w:r w:rsidRPr="002B012E">
                    <w:rPr>
                      <w:rFonts w:asciiTheme="majorHAnsi" w:hAnsiTheme="majorHAnsi"/>
                      <w:bCs/>
                    </w:rPr>
                    <w:t xml:space="preserve">Γνωρίζετε το ρόλο, τη δράση και τους διαρκείς αγώνες της </w:t>
                  </w:r>
                  <w:r w:rsidR="00605D25" w:rsidRPr="002B012E">
                    <w:rPr>
                      <w:rFonts w:asciiTheme="majorHAnsi" w:hAnsiTheme="majorHAnsi"/>
                      <w:bCs/>
                    </w:rPr>
                    <w:t>Εθνική</w:t>
                  </w:r>
                  <w:r w:rsidRPr="002B012E">
                    <w:rPr>
                      <w:rFonts w:asciiTheme="majorHAnsi" w:hAnsiTheme="majorHAnsi"/>
                      <w:bCs/>
                    </w:rPr>
                    <w:t>ς</w:t>
                  </w:r>
                  <w:r w:rsidR="00605D25" w:rsidRPr="002B012E">
                    <w:rPr>
                      <w:rFonts w:asciiTheme="majorHAnsi" w:hAnsiTheme="majorHAnsi"/>
                      <w:bCs/>
                    </w:rPr>
                    <w:t xml:space="preserve"> Συνομοσπονδία</w:t>
                  </w:r>
                  <w:r w:rsidRPr="002B012E">
                    <w:rPr>
                      <w:rFonts w:asciiTheme="majorHAnsi" w:hAnsiTheme="majorHAnsi"/>
                      <w:bCs/>
                    </w:rPr>
                    <w:t>ς</w:t>
                  </w:r>
                  <w:r w:rsidR="00605D25" w:rsidRPr="002B012E">
                    <w:rPr>
                      <w:rFonts w:asciiTheme="majorHAnsi" w:hAnsiTheme="majorHAnsi"/>
                      <w:bCs/>
                    </w:rPr>
                    <w:t xml:space="preserve"> Ατόμων με Αναπηρία (Ε.Σ.Α.μεΑ.) </w:t>
                  </w:r>
                  <w:r w:rsidRPr="002B012E">
                    <w:rPr>
                      <w:rFonts w:asciiTheme="majorHAnsi" w:hAnsiTheme="majorHAnsi"/>
                      <w:bCs/>
                    </w:rPr>
                    <w:t xml:space="preserve">για την προάσπιση και την προστασία των </w:t>
                  </w:r>
                  <w:r w:rsidR="00605D25" w:rsidRPr="002B012E">
                    <w:rPr>
                      <w:rFonts w:asciiTheme="majorHAnsi" w:hAnsiTheme="majorHAnsi"/>
                      <w:bCs/>
                    </w:rPr>
                    <w:t>θεμελι</w:t>
                  </w:r>
                  <w:r w:rsidRPr="002B012E">
                    <w:rPr>
                      <w:rFonts w:asciiTheme="majorHAnsi" w:hAnsiTheme="majorHAnsi"/>
                      <w:bCs/>
                    </w:rPr>
                    <w:t>ωδών</w:t>
                  </w:r>
                  <w:r w:rsidR="00605D25" w:rsidRPr="002B012E">
                    <w:rPr>
                      <w:rFonts w:asciiTheme="majorHAnsi" w:hAnsiTheme="majorHAnsi"/>
                      <w:bCs/>
                    </w:rPr>
                    <w:t xml:space="preserve"> ανθρ</w:t>
                  </w:r>
                  <w:r w:rsidRPr="002B012E">
                    <w:rPr>
                      <w:rFonts w:asciiTheme="majorHAnsi" w:hAnsiTheme="majorHAnsi"/>
                      <w:bCs/>
                    </w:rPr>
                    <w:t>ωπίνων δικαιωμάτων</w:t>
                  </w:r>
                  <w:r w:rsidR="00605D25" w:rsidRPr="002B012E">
                    <w:rPr>
                      <w:rFonts w:asciiTheme="majorHAnsi" w:hAnsiTheme="majorHAnsi"/>
                      <w:bCs/>
                    </w:rPr>
                    <w:t xml:space="preserve"> όλων των ατόμων με αναπηρία, των ατόμων με χρόνιες παθήσεις και των οικογενειών τους. </w:t>
                  </w:r>
                </w:p>
                <w:p w14:paraId="098DD92E" w14:textId="7351F0F5" w:rsidR="00605D25" w:rsidRPr="002B012E" w:rsidRDefault="00AF6A9B" w:rsidP="00605D25">
                  <w:pPr>
                    <w:rPr>
                      <w:rFonts w:asciiTheme="majorHAnsi" w:hAnsiTheme="majorHAnsi"/>
                      <w:bCs/>
                    </w:rPr>
                  </w:pPr>
                  <w:r w:rsidRPr="002B012E">
                    <w:rPr>
                      <w:rFonts w:asciiTheme="majorHAnsi" w:hAnsiTheme="majorHAnsi"/>
                      <w:bCs/>
                    </w:rPr>
                    <w:t>Εδώ και μήνες, η</w:t>
                  </w:r>
                  <w:r w:rsidR="00605D25" w:rsidRPr="002B012E">
                    <w:rPr>
                      <w:rFonts w:asciiTheme="majorHAnsi" w:hAnsiTheme="majorHAnsi"/>
                      <w:bCs/>
                    </w:rPr>
                    <w:t xml:space="preserve"> Ε.Σ.Α.μεΑ., από </w:t>
                  </w:r>
                  <w:r w:rsidR="00A9627F" w:rsidRPr="002B012E">
                    <w:rPr>
                      <w:rFonts w:asciiTheme="majorHAnsi" w:hAnsiTheme="majorHAnsi"/>
                      <w:bCs/>
                    </w:rPr>
                    <w:t xml:space="preserve">τις πρώτες στιγμές </w:t>
                  </w:r>
                  <w:r w:rsidR="00605D25" w:rsidRPr="002B012E">
                    <w:rPr>
                      <w:rFonts w:asciiTheme="majorHAnsi" w:hAnsiTheme="majorHAnsi"/>
                      <w:bCs/>
                    </w:rPr>
                    <w:t>της κρίσης στη χώρα, παρακολουθ</w:t>
                  </w:r>
                  <w:r w:rsidRPr="002B012E">
                    <w:rPr>
                      <w:rFonts w:asciiTheme="majorHAnsi" w:hAnsiTheme="majorHAnsi"/>
                      <w:bCs/>
                    </w:rPr>
                    <w:t>εί</w:t>
                  </w:r>
                  <w:r w:rsidR="00605D25" w:rsidRPr="002B012E">
                    <w:rPr>
                      <w:rFonts w:asciiTheme="majorHAnsi" w:hAnsiTheme="majorHAnsi"/>
                      <w:bCs/>
                    </w:rPr>
                    <w:t xml:space="preserve"> </w:t>
                  </w:r>
                  <w:r w:rsidR="002B012E" w:rsidRPr="002B012E">
                    <w:rPr>
                      <w:rFonts w:asciiTheme="majorHAnsi" w:hAnsiTheme="majorHAnsi"/>
                      <w:bCs/>
                    </w:rPr>
                    <w:t>διαρκώς</w:t>
                  </w:r>
                  <w:r w:rsidR="00605D25" w:rsidRPr="002B012E">
                    <w:rPr>
                      <w:rFonts w:asciiTheme="majorHAnsi" w:hAnsiTheme="majorHAnsi"/>
                      <w:bCs/>
                    </w:rPr>
                    <w:t xml:space="preserve"> και </w:t>
                  </w:r>
                  <w:r w:rsidRPr="002B012E">
                    <w:rPr>
                      <w:rFonts w:asciiTheme="majorHAnsi" w:hAnsiTheme="majorHAnsi"/>
                      <w:bCs/>
                    </w:rPr>
                    <w:t xml:space="preserve">εκ του σύνεγγυς όλες </w:t>
                  </w:r>
                  <w:r w:rsidR="00605D25" w:rsidRPr="002B012E">
                    <w:rPr>
                      <w:rFonts w:asciiTheme="majorHAnsi" w:hAnsiTheme="majorHAnsi"/>
                      <w:bCs/>
                    </w:rPr>
                    <w:t>τις εξελίξεις σε εθνικό, ευρωπαϊκό και διεθνές επίπεδο</w:t>
                  </w:r>
                  <w:r w:rsidRPr="002B012E">
                    <w:rPr>
                      <w:rFonts w:asciiTheme="majorHAnsi" w:hAnsiTheme="majorHAnsi"/>
                      <w:bCs/>
                    </w:rPr>
                    <w:t xml:space="preserve">, </w:t>
                  </w:r>
                  <w:r w:rsidR="002B012E" w:rsidRPr="002B012E">
                    <w:rPr>
                      <w:rFonts w:asciiTheme="majorHAnsi" w:hAnsiTheme="majorHAnsi"/>
                      <w:bCs/>
                    </w:rPr>
                    <w:t>αναλαμβάνοντας</w:t>
                  </w:r>
                  <w:r w:rsidRPr="002B012E">
                    <w:rPr>
                      <w:rFonts w:asciiTheme="majorHAnsi" w:hAnsiTheme="majorHAnsi"/>
                      <w:bCs/>
                    </w:rPr>
                    <w:t xml:space="preserve"> </w:t>
                  </w:r>
                  <w:r w:rsidR="00605D25" w:rsidRPr="002B012E">
                    <w:rPr>
                      <w:rFonts w:asciiTheme="majorHAnsi" w:hAnsiTheme="majorHAnsi"/>
                      <w:bCs/>
                    </w:rPr>
                    <w:t xml:space="preserve">από την πρώτη στιγμή δράση </w:t>
                  </w:r>
                  <w:r w:rsidR="002B012E" w:rsidRPr="002B012E">
                    <w:rPr>
                      <w:rFonts w:asciiTheme="majorHAnsi" w:hAnsiTheme="majorHAnsi"/>
                      <w:bCs/>
                    </w:rPr>
                    <w:t>για</w:t>
                  </w:r>
                  <w:r w:rsidR="00605D25" w:rsidRPr="002B012E">
                    <w:rPr>
                      <w:rFonts w:asciiTheme="majorHAnsi" w:hAnsiTheme="majorHAnsi"/>
                      <w:bCs/>
                    </w:rPr>
                    <w:t xml:space="preserve"> να ληφθούν από την ελληνική πολιτεία μέτρα, αφενός για την προστασία των ατόμων με αναπηρία, με χρόνιες παθήσεις και των οικογενειών τους από τη διασπορά του ιού, αφετέρου για τη διασφάλιση της ισότιμης και απρόσκοπτης πρόσβασής τους σε υπηρεσίες υγείας, υποστήριξης και άλλες αναγκαίες υπηρεσίες, ώστε να μη θιγ</w:t>
                  </w:r>
                  <w:r w:rsidRPr="002B012E">
                    <w:rPr>
                      <w:rFonts w:asciiTheme="majorHAnsi" w:hAnsiTheme="majorHAnsi"/>
                      <w:bCs/>
                    </w:rPr>
                    <w:t xml:space="preserve">ούν </w:t>
                  </w:r>
                  <w:r w:rsidR="00605D25" w:rsidRPr="002B012E">
                    <w:rPr>
                      <w:rFonts w:asciiTheme="majorHAnsi" w:hAnsiTheme="majorHAnsi"/>
                      <w:bCs/>
                    </w:rPr>
                    <w:t>π</w:t>
                  </w:r>
                  <w:r w:rsidR="002B012E" w:rsidRPr="002B012E">
                    <w:rPr>
                      <w:rFonts w:asciiTheme="majorHAnsi" w:hAnsiTheme="majorHAnsi"/>
                      <w:bCs/>
                    </w:rPr>
                    <w:t>εραιτέρω</w:t>
                  </w:r>
                  <w:r w:rsidR="00605D25" w:rsidRPr="002B012E">
                    <w:rPr>
                      <w:rFonts w:asciiTheme="majorHAnsi" w:hAnsiTheme="majorHAnsi"/>
                      <w:bCs/>
                    </w:rPr>
                    <w:t xml:space="preserve"> </w:t>
                  </w:r>
                  <w:r w:rsidRPr="002B012E">
                    <w:rPr>
                      <w:rFonts w:asciiTheme="majorHAnsi" w:hAnsiTheme="majorHAnsi"/>
                      <w:bCs/>
                    </w:rPr>
                    <w:t xml:space="preserve">τα δικαιώματά τους, αλλά και </w:t>
                  </w:r>
                  <w:r w:rsidR="00605D25" w:rsidRPr="002B012E">
                    <w:rPr>
                      <w:rFonts w:asciiTheme="majorHAnsi" w:hAnsiTheme="majorHAnsi"/>
                      <w:bCs/>
                    </w:rPr>
                    <w:t>το επίπεδο και οι συνθήκες διαβίωσης τους.</w:t>
                  </w:r>
                </w:p>
                <w:p w14:paraId="5EC1E35E" w14:textId="3C515ED2" w:rsidR="00CC1EEB" w:rsidRPr="002B012E" w:rsidRDefault="00CC1EEB" w:rsidP="00CF0A64">
                  <w:r w:rsidRPr="002B012E">
                    <w:t>Τα προγράμματα κοινωνικής πρόνοιας αποτελούν καθοριστικό παράγοντα των π</w:t>
                  </w:r>
                  <w:r w:rsidR="00A9627F" w:rsidRPr="002B012E">
                    <w:t>άσης φύσεως</w:t>
                  </w:r>
                  <w:r w:rsidRPr="002B012E">
                    <w:t xml:space="preserve"> οικονομικών κινήτρων στο πλαίσιο της διανυόμενης κρίσης</w:t>
                  </w:r>
                  <w:r w:rsidR="002B012E" w:rsidRPr="002B012E">
                    <w:t xml:space="preserve"> και η</w:t>
                  </w:r>
                  <w:r w:rsidRPr="002B012E">
                    <w:t xml:space="preserve"> αποτελεσματική απονομή των ωφελημάτων είναι κρίσιμη για τη διασφάλιση ότι οι πληττόμενοι από την κρίση της πανδημίας COVID-19 λαμβάνουν μια ζωτική υποστήριξη.</w:t>
                  </w:r>
                </w:p>
                <w:p w14:paraId="685543C5" w14:textId="516732D2" w:rsidR="00CC1EEB" w:rsidRPr="002B012E" w:rsidRDefault="00CC1EEB" w:rsidP="00CF0A64">
                  <w:r w:rsidRPr="002B012E">
                    <w:t>Οι πλέον πληττόμενοι είναι αυτοί που διαχρονικά αποτελούν τις κοινωνικά και οικονομικά ευάλωτες ομάδες του πληθυσμού της χώρας και οι πιο ευάλωτοι μεταξύ των ευάλωτων είναι τα άτομα με αναπηρία, με χρόνιες παθήσεις και οι οικογένειές τους.</w:t>
                  </w:r>
                </w:p>
                <w:p w14:paraId="5C006197" w14:textId="7BD2A68D" w:rsidR="00CC1EEB" w:rsidRPr="002B012E" w:rsidRDefault="008D0A32" w:rsidP="00CF0A64">
                  <w:pPr>
                    <w:rPr>
                      <w:rFonts w:asciiTheme="majorHAnsi" w:hAnsiTheme="majorHAnsi"/>
                      <w:bCs/>
                    </w:rPr>
                  </w:pPr>
                  <w:r w:rsidRPr="002B012E">
                    <w:rPr>
                      <w:rFonts w:cstheme="minorHAnsi"/>
                    </w:rPr>
                    <w:lastRenderedPageBreak/>
                    <w:t xml:space="preserve">Είναι επιβεβλημένη, όσο ποτέ άλλοτε, κατά τη διάρκεια αυτής της κρίσης, η πολιτική και οικονομική υποστήριξη </w:t>
                  </w:r>
                  <w:r w:rsidR="009F6C59" w:rsidRPr="002B012E">
                    <w:rPr>
                      <w:rFonts w:cstheme="minorHAnsi"/>
                    </w:rPr>
                    <w:t xml:space="preserve">και η υποστήριξη </w:t>
                  </w:r>
                  <w:r w:rsidRPr="002B012E">
                    <w:rPr>
                      <w:rFonts w:cstheme="minorHAnsi"/>
                    </w:rPr>
                    <w:t>σε κοινωνικές υπηρεσίες, υπηρεσίες απασχόλησης και υγείας, οι οποίες θα διατηρήσουν την</w:t>
                  </w:r>
                  <w:r w:rsidR="00F55177">
                    <w:rPr>
                      <w:rFonts w:cstheme="minorHAnsi"/>
                    </w:rPr>
                    <w:t xml:space="preserve"> ελληνική κοινωνία λειτουργική και συνεκτική.</w:t>
                  </w:r>
                </w:p>
                <w:p w14:paraId="78D381B9" w14:textId="19F4D05A" w:rsidR="00CC1EEB" w:rsidRPr="002B012E" w:rsidRDefault="008D0A32" w:rsidP="00CF0A64">
                  <w:pPr>
                    <w:rPr>
                      <w:rFonts w:asciiTheme="majorHAnsi" w:hAnsiTheme="majorHAnsi"/>
                      <w:bCs/>
                    </w:rPr>
                  </w:pPr>
                  <w:r w:rsidRPr="002B012E">
                    <w:rPr>
                      <w:rFonts w:cstheme="minorHAnsi"/>
                    </w:rPr>
                    <w:t xml:space="preserve">Οι συνέπειες της κρίσης της πανδημίας του COVID 19 στην απασχόληση και τη σταθερότητα του εισοδήματος έχουν </w:t>
                  </w:r>
                  <w:r w:rsidR="009F6C59" w:rsidRPr="002B012E">
                    <w:rPr>
                      <w:rFonts w:cstheme="minorHAnsi"/>
                    </w:rPr>
                    <w:t>πολλαπλάσιο</w:t>
                  </w:r>
                  <w:r w:rsidRPr="002B012E">
                    <w:rPr>
                      <w:rFonts w:cstheme="minorHAnsi"/>
                    </w:rPr>
                    <w:t xml:space="preserve"> αντίκτυπο στα άτομα με αναπηρία, στα άτομα με χρόνιες παθήσεις και στις οικογένειές τους, ιδίως τις γυναίκες με αναπηρία και τις μητέρες των ατόμων με αναπηρία</w:t>
                  </w:r>
                  <w:r w:rsidR="00A9627F" w:rsidRPr="002B012E">
                    <w:rPr>
                      <w:rFonts w:cstheme="minorHAnsi"/>
                    </w:rPr>
                    <w:t xml:space="preserve"> και χρόνιες παθήσεις</w:t>
                  </w:r>
                  <w:r w:rsidRPr="002B012E">
                    <w:rPr>
                      <w:rFonts w:cstheme="minorHAnsi"/>
                    </w:rPr>
                    <w:t xml:space="preserve">. </w:t>
                  </w:r>
                </w:p>
                <w:p w14:paraId="36096F69" w14:textId="77777777" w:rsidR="00F77246" w:rsidRDefault="00CF0A64" w:rsidP="00605D25">
                  <w:pPr>
                    <w:rPr>
                      <w:rFonts w:asciiTheme="majorHAnsi" w:hAnsiTheme="majorHAnsi"/>
                      <w:b/>
                      <w:bCs/>
                    </w:rPr>
                  </w:pPr>
                  <w:r w:rsidRPr="00D379B0">
                    <w:rPr>
                      <w:rFonts w:asciiTheme="majorHAnsi" w:hAnsiTheme="majorHAnsi"/>
                      <w:b/>
                      <w:bCs/>
                    </w:rPr>
                    <w:t>Κύριε Πρωθυπουργέ,</w:t>
                  </w:r>
                </w:p>
                <w:p w14:paraId="104960B4" w14:textId="6F9FC21D" w:rsidR="00AF6A9B" w:rsidRPr="00F77246" w:rsidRDefault="00F77246" w:rsidP="00605D25">
                  <w:pPr>
                    <w:rPr>
                      <w:rFonts w:asciiTheme="majorHAnsi" w:hAnsiTheme="majorHAnsi"/>
                      <w:b/>
                      <w:bCs/>
                    </w:rPr>
                  </w:pPr>
                  <w:r w:rsidRPr="00F77246">
                    <w:rPr>
                      <w:rFonts w:asciiTheme="majorHAnsi" w:hAnsiTheme="majorHAnsi"/>
                      <w:bCs/>
                    </w:rPr>
                    <w:t xml:space="preserve">Την Πέμπτη 12 Νοεμβρίου, </w:t>
                  </w:r>
                  <w:r w:rsidR="00CF0A64" w:rsidRPr="00F77246">
                    <w:rPr>
                      <w:rFonts w:asciiTheme="majorHAnsi" w:hAnsiTheme="majorHAnsi"/>
                      <w:bCs/>
                    </w:rPr>
                    <w:t>από</w:t>
                  </w:r>
                  <w:r w:rsidR="00CF0A64" w:rsidRPr="002B012E">
                    <w:rPr>
                      <w:rFonts w:asciiTheme="majorHAnsi" w:hAnsiTheme="majorHAnsi"/>
                      <w:bCs/>
                    </w:rPr>
                    <w:t xml:space="preserve"> βήματος του Κοινοβουλίου, μεταξύ άλλων </w:t>
                  </w:r>
                  <w:r w:rsidR="00465502">
                    <w:rPr>
                      <w:rFonts w:asciiTheme="majorHAnsi" w:hAnsiTheme="majorHAnsi"/>
                      <w:bCs/>
                    </w:rPr>
                    <w:t>εξ</w:t>
                  </w:r>
                  <w:r w:rsidR="00CF0A64" w:rsidRPr="002B012E">
                    <w:rPr>
                      <w:rFonts w:asciiTheme="majorHAnsi" w:hAnsiTheme="majorHAnsi"/>
                      <w:bCs/>
                    </w:rPr>
                    <w:t>αγγείλατε οικονομική ενίσχυση των πιο αδύναμων νοικοκυριών τα Χριστούγεννα</w:t>
                  </w:r>
                  <w:r w:rsidR="00465502" w:rsidRPr="00465502">
                    <w:rPr>
                      <w:rFonts w:asciiTheme="majorHAnsi" w:hAnsiTheme="majorHAnsi"/>
                      <w:bCs/>
                    </w:rPr>
                    <w:t xml:space="preserve">, </w:t>
                  </w:r>
                  <w:r w:rsidR="00465502">
                    <w:rPr>
                      <w:rFonts w:asciiTheme="majorHAnsi" w:hAnsiTheme="majorHAnsi"/>
                      <w:bCs/>
                    </w:rPr>
                    <w:t xml:space="preserve">λέγοντας </w:t>
                  </w:r>
                  <w:r w:rsidR="00CF0A64" w:rsidRPr="002B012E">
                    <w:rPr>
                      <w:rFonts w:asciiTheme="majorHAnsi" w:hAnsiTheme="majorHAnsi"/>
                      <w:bCs/>
                    </w:rPr>
                    <w:t>πως</w:t>
                  </w:r>
                  <w:r>
                    <w:rPr>
                      <w:rFonts w:asciiTheme="majorHAnsi" w:hAnsiTheme="majorHAnsi"/>
                      <w:bCs/>
                    </w:rPr>
                    <w:t>:</w:t>
                  </w:r>
                  <w:r w:rsidR="00CF0A64" w:rsidRPr="002B012E">
                    <w:rPr>
                      <w:rFonts w:asciiTheme="majorHAnsi" w:hAnsiTheme="majorHAnsi"/>
                      <w:bCs/>
                    </w:rPr>
                    <w:t xml:space="preserve"> «</w:t>
                  </w:r>
                  <w:r w:rsidR="00465502" w:rsidRPr="00465502">
                    <w:rPr>
                      <w:rFonts w:asciiTheme="majorHAnsi" w:hAnsiTheme="majorHAnsi"/>
                      <w:bCs/>
                      <w:i/>
                      <w:iCs/>
                    </w:rPr>
                    <w:t>Από τη στιγμή που η ταμειακή δυνατότητα υπάρχει και εμείς αναγνωρίζουμε ότι υπάρχουν νοικοκυριά που μπορεί να έχουν μείνει έξω από το πλαίσιο προστασίας, η κυβέρνηση θα σταθεί με απτή στήριξη κοντά στους συμπολίτες μας που έχουν μεγαλύτερη ανάγκη</w:t>
                  </w:r>
                  <w:r w:rsidR="00465502">
                    <w:rPr>
                      <w:rFonts w:asciiTheme="majorHAnsi" w:hAnsiTheme="majorHAnsi"/>
                      <w:bCs/>
                      <w:i/>
                      <w:iCs/>
                    </w:rPr>
                    <w:t>.</w:t>
                  </w:r>
                  <w:r w:rsidR="00CF0A64" w:rsidRPr="002B012E">
                    <w:rPr>
                      <w:rFonts w:asciiTheme="majorHAnsi" w:hAnsiTheme="majorHAnsi"/>
                      <w:bCs/>
                    </w:rPr>
                    <w:t>»</w:t>
                  </w:r>
                  <w:r w:rsidR="00465502">
                    <w:rPr>
                      <w:rFonts w:asciiTheme="majorHAnsi" w:hAnsiTheme="majorHAnsi"/>
                      <w:bCs/>
                    </w:rPr>
                    <w:t>.</w:t>
                  </w:r>
                  <w:r w:rsidR="00CF0A64" w:rsidRPr="002B012E">
                    <w:rPr>
                      <w:rFonts w:asciiTheme="majorHAnsi" w:hAnsiTheme="majorHAnsi"/>
                      <w:bCs/>
                    </w:rPr>
                    <w:t xml:space="preserve"> </w:t>
                  </w:r>
                  <w:bookmarkStart w:id="12" w:name="_GoBack"/>
                  <w:bookmarkEnd w:id="12"/>
                </w:p>
                <w:p w14:paraId="03A27D3B" w14:textId="1035317F" w:rsidR="00F55177" w:rsidRPr="002B012E" w:rsidRDefault="00C25DF1" w:rsidP="00605D25">
                  <w:pPr>
                    <w:rPr>
                      <w:rFonts w:asciiTheme="majorHAnsi" w:hAnsiTheme="majorHAnsi"/>
                      <w:bCs/>
                    </w:rPr>
                  </w:pPr>
                  <w:r>
                    <w:rPr>
                      <w:rFonts w:asciiTheme="majorHAnsi" w:hAnsiTheme="majorHAnsi"/>
                      <w:bCs/>
                    </w:rPr>
                    <w:t xml:space="preserve">Παράλληλα αναφερθήκατε και στη χορήγηση λάπτοπ στους μαθητές των σχολείων της χώρας. Η </w:t>
                  </w:r>
                  <w:r w:rsidR="00F77246">
                    <w:rPr>
                      <w:rFonts w:asciiTheme="majorHAnsi" w:hAnsiTheme="majorHAnsi"/>
                      <w:bCs/>
                    </w:rPr>
                    <w:t>Ε.Σ.Α.μεΑ.</w:t>
                  </w:r>
                  <w:r>
                    <w:rPr>
                      <w:rFonts w:asciiTheme="majorHAnsi" w:hAnsiTheme="majorHAnsi"/>
                      <w:bCs/>
                    </w:rPr>
                    <w:t xml:space="preserve"> ζητά να συμπεριληφθούν σε αυτή τη χορηγία και οι μαθητές με αναπηρία, μαζί με τα κατάλληλα λογισμικά καθώς και όλα τα προσβάσιμα εργαλεία.</w:t>
                  </w:r>
                </w:p>
                <w:p w14:paraId="7AB86321" w14:textId="728F7082" w:rsidR="008134F6" w:rsidRDefault="008937CE" w:rsidP="00605D25">
                  <w:pPr>
                    <w:rPr>
                      <w:rFonts w:asciiTheme="majorHAnsi" w:hAnsiTheme="majorHAnsi"/>
                      <w:bCs/>
                    </w:rPr>
                  </w:pPr>
                  <w:r w:rsidRPr="002B012E">
                    <w:rPr>
                      <w:rFonts w:asciiTheme="majorHAnsi" w:hAnsiTheme="majorHAnsi"/>
                      <w:bCs/>
                    </w:rPr>
                    <w:t xml:space="preserve">Σε ακολουθία των μέχρι σήμερα εξαγγελιών σας, των θεσμικών σας παρεμβάσεων και του στρατηγικού σχεδιασμού της κυβέρνησής σας για ένα εθνικό σχέδιο δράσης για τα δικαιώματα των ατόμων με αναπηρία, σας καλούμε να προτάξετε στην εξειδίκευση </w:t>
                  </w:r>
                  <w:r w:rsidR="00D0691E" w:rsidRPr="002B012E">
                    <w:rPr>
                      <w:rFonts w:asciiTheme="majorHAnsi" w:hAnsiTheme="majorHAnsi"/>
                      <w:bCs/>
                    </w:rPr>
                    <w:t xml:space="preserve">της υλοποίησης </w:t>
                  </w:r>
                  <w:r w:rsidRPr="002B012E">
                    <w:rPr>
                      <w:rFonts w:asciiTheme="majorHAnsi" w:hAnsiTheme="majorHAnsi"/>
                      <w:bCs/>
                    </w:rPr>
                    <w:t>των χθεσινών εξαγγελιών σας</w:t>
                  </w:r>
                  <w:r w:rsidR="00D0691E" w:rsidRPr="002B012E">
                    <w:rPr>
                      <w:rFonts w:asciiTheme="majorHAnsi" w:hAnsiTheme="majorHAnsi"/>
                      <w:bCs/>
                    </w:rPr>
                    <w:t>, τα νοικοκυριά των ατόμων με αναπηρία και των ατόμων με χρόνιες παθήσεις και τα νοικοκυριά που έχουν στη φροντίδα τους άτομα με αναπηρία ή/και χρόνιες παθήσεις.</w:t>
                  </w:r>
                </w:p>
                <w:p w14:paraId="5B4C7CB0" w14:textId="7DABA1B9" w:rsidR="00F55177" w:rsidRPr="002B012E" w:rsidRDefault="00C25DF1" w:rsidP="00605D25">
                  <w:pPr>
                    <w:rPr>
                      <w:rFonts w:asciiTheme="majorHAnsi" w:hAnsiTheme="majorHAnsi"/>
                      <w:bCs/>
                    </w:rPr>
                  </w:pPr>
                  <w:r>
                    <w:rPr>
                      <w:rFonts w:asciiTheme="majorHAnsi" w:hAnsiTheme="majorHAnsi"/>
                      <w:bCs/>
                    </w:rPr>
                    <w:t xml:space="preserve">Η αλήθεια είναι ότι τα άτομα με αναπηρία από την έναρξη της πανδημίας έως και σήμερα δεν έτυχαν καμίας συγκεκριμένης οικονομικής στήριξης, ενώ οι οικονομικές επιπτώσεις των περιοριστικών και απαγορευτικών μέτρων είναι </w:t>
                  </w:r>
                  <w:r w:rsidR="00F55177">
                    <w:rPr>
                      <w:rFonts w:asciiTheme="majorHAnsi" w:hAnsiTheme="majorHAnsi"/>
                      <w:bCs/>
                    </w:rPr>
                    <w:t xml:space="preserve">ιδιαίτερα δύσκολες για αυτά τα άτομα </w:t>
                  </w:r>
                  <w:r>
                    <w:rPr>
                      <w:rFonts w:asciiTheme="majorHAnsi" w:hAnsiTheme="majorHAnsi"/>
                      <w:bCs/>
                    </w:rPr>
                    <w:t>καθώς και τις οικογένειές τους</w:t>
                  </w:r>
                  <w:r w:rsidR="00F55177">
                    <w:rPr>
                      <w:rFonts w:asciiTheme="majorHAnsi" w:hAnsiTheme="majorHAnsi"/>
                      <w:bCs/>
                    </w:rPr>
                    <w:t>. Άλλωστε</w:t>
                  </w:r>
                  <w:r>
                    <w:rPr>
                      <w:rFonts w:asciiTheme="majorHAnsi" w:hAnsiTheme="majorHAnsi"/>
                      <w:bCs/>
                    </w:rPr>
                    <w:t xml:space="preserve"> είναι </w:t>
                  </w:r>
                  <w:r w:rsidR="00F55177">
                    <w:rPr>
                      <w:rFonts w:asciiTheme="majorHAnsi" w:hAnsiTheme="majorHAnsi"/>
                      <w:bCs/>
                    </w:rPr>
                    <w:t>αναγνωρισμένο το πρόσθετο κόστος λόγω αναπηρ</w:t>
                  </w:r>
                  <w:r>
                    <w:rPr>
                      <w:rFonts w:asciiTheme="majorHAnsi" w:hAnsiTheme="majorHAnsi"/>
                      <w:bCs/>
                    </w:rPr>
                    <w:t xml:space="preserve">ίας σε ήρεμες περιόδους- </w:t>
                  </w:r>
                  <w:r w:rsidR="00F55177">
                    <w:rPr>
                      <w:rFonts w:asciiTheme="majorHAnsi" w:hAnsiTheme="majorHAnsi"/>
                      <w:bCs/>
                    </w:rPr>
                    <w:t xml:space="preserve">πόσο μάλλον </w:t>
                  </w:r>
                  <w:r>
                    <w:rPr>
                      <w:rFonts w:asciiTheme="majorHAnsi" w:hAnsiTheme="majorHAnsi"/>
                      <w:bCs/>
                    </w:rPr>
                    <w:t xml:space="preserve">σε συνθήκες </w:t>
                  </w:r>
                  <w:r w:rsidR="00F55177">
                    <w:rPr>
                      <w:rFonts w:asciiTheme="majorHAnsi" w:hAnsiTheme="majorHAnsi"/>
                      <w:bCs/>
                    </w:rPr>
                    <w:t xml:space="preserve">πανδημίας. </w:t>
                  </w:r>
                </w:p>
                <w:p w14:paraId="02518C56" w14:textId="788421C0" w:rsidR="008134F6" w:rsidRPr="002B012E" w:rsidRDefault="008134F6" w:rsidP="00605D25">
                  <w:pPr>
                    <w:rPr>
                      <w:rFonts w:cstheme="minorHAnsi"/>
                    </w:rPr>
                  </w:pPr>
                  <w:r w:rsidRPr="002B012E">
                    <w:rPr>
                      <w:rFonts w:cstheme="minorHAnsi"/>
                    </w:rPr>
                    <w:t>Η προστασία της ζωής, η διασφάλιση αξιοπρεπούς επιπέδου διαβίωσης και ο σεβασμός των ανθρωπίνων δικαιωμάτων, είναι αδιαχώριστα.</w:t>
                  </w:r>
                </w:p>
                <w:p w14:paraId="66070DB6" w14:textId="2A30F7AA" w:rsidR="00605D25" w:rsidRPr="00D379B0" w:rsidRDefault="00605D25" w:rsidP="00605D25">
                  <w:pPr>
                    <w:rPr>
                      <w:rFonts w:asciiTheme="majorHAnsi" w:hAnsiTheme="majorHAnsi"/>
                      <w:b/>
                      <w:bCs/>
                    </w:rPr>
                  </w:pPr>
                  <w:r w:rsidRPr="00D379B0">
                    <w:rPr>
                      <w:rFonts w:asciiTheme="majorHAnsi" w:hAnsiTheme="majorHAnsi"/>
                      <w:b/>
                      <w:bCs/>
                    </w:rPr>
                    <w:t>Κύριε Πρωθυπουργέ,</w:t>
                  </w:r>
                </w:p>
                <w:p w14:paraId="3F8CB15B" w14:textId="6DD50C05" w:rsidR="00091240" w:rsidRPr="00605D25" w:rsidRDefault="00F55177" w:rsidP="00A9627F">
                  <w:pPr>
                    <w:rPr>
                      <w:rFonts w:asciiTheme="majorHAnsi" w:hAnsiTheme="majorHAnsi"/>
                      <w:bCs/>
                      <w:sz w:val="23"/>
                      <w:szCs w:val="23"/>
                    </w:rPr>
                  </w:pPr>
                  <w:r>
                    <w:rPr>
                      <w:rFonts w:asciiTheme="majorHAnsi" w:hAnsiTheme="majorHAnsi"/>
                      <w:bCs/>
                    </w:rPr>
                    <w:t>Α</w:t>
                  </w:r>
                  <w:r w:rsidR="00605D25" w:rsidRPr="002B012E">
                    <w:rPr>
                      <w:rFonts w:asciiTheme="majorHAnsi" w:hAnsiTheme="majorHAnsi"/>
                      <w:bCs/>
                    </w:rPr>
                    <w:t xml:space="preserve">ναμένουμε </w:t>
                  </w:r>
                  <w:r>
                    <w:rPr>
                      <w:rFonts w:asciiTheme="majorHAnsi" w:hAnsiTheme="majorHAnsi"/>
                      <w:bCs/>
                    </w:rPr>
                    <w:t>ότι η κυβέρνηση σας θ</w:t>
                  </w:r>
                  <w:r w:rsidR="00C25DF1">
                    <w:rPr>
                      <w:rFonts w:asciiTheme="majorHAnsi" w:hAnsiTheme="majorHAnsi"/>
                      <w:bCs/>
                    </w:rPr>
                    <w:t xml:space="preserve">α ανταποκριθεί </w:t>
                  </w:r>
                  <w:r>
                    <w:rPr>
                      <w:rFonts w:asciiTheme="majorHAnsi" w:hAnsiTheme="majorHAnsi"/>
                      <w:bCs/>
                    </w:rPr>
                    <w:t xml:space="preserve">θετικά </w:t>
                  </w:r>
                  <w:r w:rsidR="00C25DF1">
                    <w:rPr>
                      <w:rFonts w:asciiTheme="majorHAnsi" w:hAnsiTheme="majorHAnsi"/>
                      <w:bCs/>
                    </w:rPr>
                    <w:t>στα αιτήματα του αναπηρικού κινήματος,</w:t>
                  </w:r>
                  <w:r w:rsidR="00680429" w:rsidRPr="002B012E">
                    <w:rPr>
                      <w:rFonts w:asciiTheme="majorHAnsi" w:hAnsiTheme="majorHAnsi"/>
                      <w:bCs/>
                    </w:rPr>
                    <w:t xml:space="preserve"> αυτή την εξαιρετικά δύσκολη περίοδο για την προάσπιση του υπέρτατου δικαιώματος στο </w:t>
                  </w:r>
                  <w:r w:rsidR="000B3EB5" w:rsidRPr="002B012E">
                    <w:rPr>
                      <w:rFonts w:asciiTheme="majorHAnsi" w:hAnsiTheme="majorHAnsi"/>
                      <w:bCs/>
                    </w:rPr>
                    <w:t xml:space="preserve">αξιοπρεπώς </w:t>
                  </w:r>
                  <w:r w:rsidR="00680429" w:rsidRPr="002B012E">
                    <w:rPr>
                      <w:rFonts w:asciiTheme="majorHAnsi" w:hAnsiTheme="majorHAnsi"/>
                      <w:bCs/>
                    </w:rPr>
                    <w:t>ζ</w:t>
                  </w:r>
                  <w:r w:rsidR="000B3EB5" w:rsidRPr="002B012E">
                    <w:rPr>
                      <w:rFonts w:asciiTheme="majorHAnsi" w:hAnsiTheme="majorHAnsi"/>
                      <w:bCs/>
                    </w:rPr>
                    <w:t>η</w:t>
                  </w:r>
                  <w:r w:rsidR="00680429" w:rsidRPr="002B012E">
                    <w:rPr>
                      <w:rFonts w:asciiTheme="majorHAnsi" w:hAnsiTheme="majorHAnsi"/>
                      <w:bCs/>
                    </w:rPr>
                    <w:t>ν</w:t>
                  </w:r>
                  <w:r w:rsidR="00605D25" w:rsidRPr="002B012E">
                    <w:rPr>
                      <w:rFonts w:asciiTheme="majorHAnsi" w:hAnsiTheme="majorHAnsi"/>
                      <w:bCs/>
                    </w:rPr>
                    <w:t>.</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37CB8E4" w14:textId="77777777" w:rsidR="002D0AB7" w:rsidRDefault="002D0AB7" w:rsidP="00166013"/>
            <w:p w14:paraId="32CDCB96" w14:textId="77777777" w:rsidR="007F77CE" w:rsidRPr="00E70687" w:rsidRDefault="002415A3" w:rsidP="00166013"/>
          </w:sdtContent>
        </w:sdt>
        <w:p w14:paraId="1C07FB48"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793FBF10" w14:textId="77777777" w:rsidR="002D0AB7" w:rsidRPr="00337205" w:rsidRDefault="002D0AB7" w:rsidP="00166013">
              <w:pPr>
                <w:jc w:val="center"/>
                <w:rPr>
                  <w:b/>
                </w:rPr>
              </w:pPr>
              <w:r w:rsidRPr="00337205">
                <w:rPr>
                  <w:b/>
                </w:rPr>
                <w:t>Με εκτίμηση</w:t>
              </w:r>
            </w:p>
          </w:sdtContent>
        </w:sdt>
      </w:sdtContent>
    </w:sdt>
    <w:p w14:paraId="1D91B4B6"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9CE732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00253CA6" w14:textId="77777777" w:rsidR="00E55813" w:rsidRPr="00337205" w:rsidRDefault="000F237D" w:rsidP="000F237D">
              <w:pPr>
                <w:spacing w:after="0"/>
                <w:jc w:val="center"/>
                <w:rPr>
                  <w:b/>
                </w:rPr>
              </w:pPr>
              <w:r>
                <w:rPr>
                  <w:b/>
                  <w:noProof/>
                  <w:lang w:eastAsia="el-GR"/>
                </w:rPr>
                <w:drawing>
                  <wp:inline distT="0" distB="0" distL="0" distR="0" wp14:anchorId="1DC0CFA8" wp14:editId="08EB251E">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F9461E1" w14:textId="77777777" w:rsidR="002D0AB7" w:rsidRPr="00337205" w:rsidRDefault="002D0AB7" w:rsidP="00166013">
          <w:pPr>
            <w:jc w:val="center"/>
            <w:rPr>
              <w:b/>
            </w:rPr>
          </w:pPr>
          <w:r w:rsidRPr="00337205">
            <w:rPr>
              <w:b/>
            </w:rPr>
            <w:t>Ι. Βαρδακαστάνης</w:t>
          </w:r>
        </w:p>
        <w:p w14:paraId="6A7BC9B5" w14:textId="77777777" w:rsidR="002D0AB7" w:rsidRDefault="002415A3"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29F60C3B" w14:textId="77777777" w:rsidR="000F237D" w:rsidRPr="00337205" w:rsidRDefault="000F237D" w:rsidP="000F237D">
              <w:pPr>
                <w:spacing w:after="0"/>
                <w:jc w:val="center"/>
                <w:rPr>
                  <w:b/>
                </w:rPr>
              </w:pPr>
              <w:r>
                <w:rPr>
                  <w:b/>
                  <w:noProof/>
                  <w:lang w:eastAsia="el-GR"/>
                </w:rPr>
                <w:drawing>
                  <wp:inline distT="0" distB="0" distL="0" distR="0" wp14:anchorId="3FFBB582" wp14:editId="366F0C4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5F40075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666F252"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4AB17179" w14:textId="1C73711E" w:rsidR="000C6885" w:rsidRPr="009953E9" w:rsidRDefault="002415A3" w:rsidP="00166013">
          <w:pPr>
            <w:spacing w:line="240" w:lineRule="auto"/>
            <w:jc w:val="left"/>
            <w:rPr>
              <w:b/>
            </w:rPr>
          </w:pPr>
        </w:p>
      </w:sdtContent>
    </w:sdt>
    <w:p w14:paraId="64C5D9AE" w14:textId="77777777" w:rsidR="00C25DF1" w:rsidRDefault="00C25DF1" w:rsidP="00C25DF1">
      <w:pPr>
        <w:spacing w:line="240" w:lineRule="auto"/>
        <w:jc w:val="left"/>
        <w:rPr>
          <w:b/>
        </w:rPr>
      </w:pPr>
      <w:r>
        <w:rPr>
          <w:b/>
        </w:rPr>
        <w:t>Πίνακας Αποδεκτών:</w:t>
      </w:r>
    </w:p>
    <w:sdt>
      <w:sdtPr>
        <w:id w:val="1995914394"/>
        <w:placeholder>
          <w:docPart w:val="A98940AB28BD453F961DED1C5B800E1D"/>
        </w:placeholder>
      </w:sdtPr>
      <w:sdtContent>
        <w:sdt>
          <w:sdtPr>
            <w:rPr>
              <w:rStyle w:val="BulletsChar"/>
            </w:rPr>
            <w:alias w:val="Πίνακας αποδεκτών"/>
            <w:tag w:val="Πίνακας αποδεκτών"/>
            <w:id w:val="2120099400"/>
            <w:placeholder>
              <w:docPart w:val="516C7662AC0741C1AAA7D901F0A38E0C"/>
            </w:placeholder>
          </w:sdtPr>
          <w:sdtContent>
            <w:p w14:paraId="153CD5FC" w14:textId="77777777" w:rsidR="00C25DF1" w:rsidRPr="00FC4181" w:rsidRDefault="00C25DF1" w:rsidP="00C25DF1">
              <w:pPr>
                <w:spacing w:after="0"/>
                <w:rPr>
                  <w:rStyle w:val="BulletsChar"/>
                </w:rPr>
              </w:pPr>
              <w:r>
                <w:rPr>
                  <w:rStyle w:val="BulletsChar"/>
                </w:rPr>
                <w:t xml:space="preserve">- </w:t>
              </w:r>
              <w:r w:rsidRPr="00FC4181">
                <w:rPr>
                  <w:rStyle w:val="BulletsChar"/>
                </w:rPr>
                <w:t xml:space="preserve">Υπουργό Επικρατείας, κ. Γ. </w:t>
              </w:r>
              <w:proofErr w:type="spellStart"/>
              <w:r w:rsidRPr="00FC4181">
                <w:rPr>
                  <w:rStyle w:val="BulletsChar"/>
                </w:rPr>
                <w:t>Γεραπετρίτη</w:t>
              </w:r>
              <w:proofErr w:type="spellEnd"/>
            </w:p>
            <w:p w14:paraId="59E9DBFE" w14:textId="77777777" w:rsidR="00C25DF1" w:rsidRPr="00FC4181" w:rsidRDefault="00C25DF1" w:rsidP="00C25DF1">
              <w:pPr>
                <w:spacing w:after="0"/>
                <w:rPr>
                  <w:rStyle w:val="BulletsChar"/>
                </w:rPr>
              </w:pPr>
              <w:r w:rsidRPr="00FC4181">
                <w:rPr>
                  <w:rStyle w:val="BulletsChar"/>
                </w:rPr>
                <w:t xml:space="preserve">- Γραφείο υφυπουργού παρά τω </w:t>
              </w:r>
              <w:proofErr w:type="spellStart"/>
              <w:r w:rsidRPr="00FC4181">
                <w:rPr>
                  <w:rStyle w:val="BulletsChar"/>
                </w:rPr>
                <w:t>Πρωθυπουργώ</w:t>
              </w:r>
              <w:proofErr w:type="spellEnd"/>
              <w:r w:rsidRPr="00FC4181">
                <w:rPr>
                  <w:rStyle w:val="BulletsChar"/>
                </w:rPr>
                <w:t>, κ. Άκη Σκέρτσου</w:t>
              </w:r>
            </w:p>
            <w:p w14:paraId="7BA988FE" w14:textId="77777777" w:rsidR="00C25DF1" w:rsidRPr="00FC4181" w:rsidRDefault="00C25DF1" w:rsidP="00C25DF1">
              <w:pPr>
                <w:spacing w:after="0"/>
                <w:rPr>
                  <w:rStyle w:val="BulletsChar"/>
                </w:rPr>
              </w:pPr>
              <w:r w:rsidRPr="00FC4181">
                <w:rPr>
                  <w:rStyle w:val="BulletsChar"/>
                </w:rPr>
                <w:t xml:space="preserve">- Γραφείο υφυπουργού παρά τω </w:t>
              </w:r>
              <w:proofErr w:type="spellStart"/>
              <w:r w:rsidRPr="00FC4181">
                <w:rPr>
                  <w:rStyle w:val="BulletsChar"/>
                </w:rPr>
                <w:t>πρωθυπουργώ</w:t>
              </w:r>
              <w:proofErr w:type="spellEnd"/>
              <w:r w:rsidRPr="00FC4181">
                <w:rPr>
                  <w:rStyle w:val="BulletsChar"/>
                </w:rPr>
                <w:t xml:space="preserve"> Στ. Πέτσα</w:t>
              </w:r>
            </w:p>
            <w:p w14:paraId="523D14A7" w14:textId="77777777" w:rsidR="003F2467" w:rsidRPr="00FC4181" w:rsidRDefault="003F2467" w:rsidP="003F2467">
              <w:pPr>
                <w:spacing w:after="0"/>
                <w:rPr>
                  <w:rStyle w:val="BulletsChar"/>
                </w:rPr>
              </w:pPr>
              <w:r w:rsidRPr="00FC4181">
                <w:rPr>
                  <w:rStyle w:val="BulletsChar"/>
                </w:rPr>
                <w:t xml:space="preserve">- Γραφείο υπουργού Οικονομικών κ. Χ. </w:t>
              </w:r>
              <w:proofErr w:type="spellStart"/>
              <w:r w:rsidRPr="00FC4181">
                <w:rPr>
                  <w:rStyle w:val="BulletsChar"/>
                </w:rPr>
                <w:t>Σταϊκούρα</w:t>
              </w:r>
              <w:proofErr w:type="spellEnd"/>
            </w:p>
            <w:p w14:paraId="0C4E30E0" w14:textId="19C77B24" w:rsidR="003F2467" w:rsidRPr="00FC4181" w:rsidRDefault="003F2467" w:rsidP="003F2467">
              <w:pPr>
                <w:spacing w:after="0"/>
                <w:rPr>
                  <w:rStyle w:val="BulletsChar"/>
                </w:rPr>
              </w:pPr>
              <w:r>
                <w:rPr>
                  <w:rStyle w:val="BulletsChar"/>
                </w:rPr>
                <w:t>- Γραφείο υ</w:t>
              </w:r>
              <w:r w:rsidRPr="00FC4181">
                <w:rPr>
                  <w:rStyle w:val="BulletsChar"/>
                </w:rPr>
                <w:t xml:space="preserve">φυπουργού για τη δημοσιονομική πολιτική, κ. Θ. </w:t>
              </w:r>
              <w:proofErr w:type="spellStart"/>
              <w:r w:rsidRPr="00FC4181">
                <w:rPr>
                  <w:rStyle w:val="BulletsChar"/>
                </w:rPr>
                <w:t>Σκυλακάκη</w:t>
              </w:r>
              <w:proofErr w:type="spellEnd"/>
            </w:p>
            <w:p w14:paraId="31F983CB" w14:textId="77777777" w:rsidR="00C25DF1" w:rsidRPr="00FC4181" w:rsidRDefault="00C25DF1" w:rsidP="00C25DF1">
              <w:pPr>
                <w:spacing w:after="0"/>
                <w:rPr>
                  <w:rStyle w:val="BulletsChar"/>
                </w:rPr>
              </w:pPr>
              <w:r w:rsidRPr="00FC4181">
                <w:rPr>
                  <w:rStyle w:val="BulletsChar"/>
                </w:rPr>
                <w:t xml:space="preserve">- Γραφείο υπουργού Εργασίας κ. Ι. </w:t>
              </w:r>
              <w:proofErr w:type="spellStart"/>
              <w:r w:rsidRPr="00FC4181">
                <w:rPr>
                  <w:rStyle w:val="BulletsChar"/>
                </w:rPr>
                <w:t>Βρούτση</w:t>
              </w:r>
              <w:proofErr w:type="spellEnd"/>
            </w:p>
            <w:p w14:paraId="4C41BE9D" w14:textId="77777777" w:rsidR="00C25DF1" w:rsidRDefault="00C25DF1" w:rsidP="00C25DF1">
              <w:pPr>
                <w:spacing w:after="0"/>
                <w:rPr>
                  <w:rStyle w:val="BulletsChar"/>
                </w:rPr>
              </w:pPr>
              <w:r w:rsidRPr="00FC4181">
                <w:rPr>
                  <w:rStyle w:val="BulletsChar"/>
                </w:rPr>
                <w:t>- Γραφείο υφυπουργού Εργασίας κ. Δ. Μιχαηλίδου</w:t>
              </w:r>
            </w:p>
            <w:p w14:paraId="2EB5AB90" w14:textId="7C8CF268" w:rsidR="003F2467" w:rsidRPr="00FC4181" w:rsidRDefault="003F2467" w:rsidP="00C25DF1">
              <w:pPr>
                <w:spacing w:after="0"/>
                <w:rPr>
                  <w:rStyle w:val="BulletsChar"/>
                </w:rPr>
              </w:pPr>
              <w:r>
                <w:rPr>
                  <w:rStyle w:val="BulletsChar"/>
                </w:rPr>
                <w:t>- Γραφείο γ.γ. υπουργείου Εργασίας κ. Γ. Σταμάτη</w:t>
              </w:r>
            </w:p>
            <w:p w14:paraId="3544E76D" w14:textId="14CBDC03" w:rsidR="00CD3CE2" w:rsidRDefault="00C25DF1" w:rsidP="003F2467">
              <w:pPr>
                <w:spacing w:after="0"/>
              </w:pPr>
              <w:r w:rsidRPr="00FC4181">
                <w:rPr>
                  <w:rStyle w:val="BulletsChar"/>
                </w:rPr>
                <w:t>- Οργανώσεις Μέλη Ε.Σ.Α.μεΑ.</w:t>
              </w:r>
            </w:p>
          </w:sdtContent>
        </w:sdt>
      </w:sdtContent>
    </w:sdt>
    <w:bookmarkStart w:id="21"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D1A862E" w14:textId="77777777" w:rsidTr="00166013">
            <w:tc>
              <w:tcPr>
                <w:tcW w:w="1701" w:type="dxa"/>
                <w:shd w:val="clear" w:color="auto" w:fill="F2F2F2" w:themeFill="background1" w:themeFillShade="F2"/>
              </w:tcPr>
              <w:p w14:paraId="2F6EFF3D" w14:textId="77777777" w:rsidR="005925BA" w:rsidRDefault="005925BA" w:rsidP="00166013">
                <w:pPr>
                  <w:spacing w:before="60" w:after="60"/>
                  <w:jc w:val="right"/>
                </w:pPr>
                <w:r>
                  <w:rPr>
                    <w:noProof/>
                    <w:lang w:eastAsia="el-GR"/>
                  </w:rPr>
                  <w:drawing>
                    <wp:inline distT="0" distB="0" distL="0" distR="0" wp14:anchorId="5D35CCCA" wp14:editId="73FE3D8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0429B4E"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64CD881"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D9A9131" w14:textId="77777777" w:rsidR="005925BA" w:rsidRPr="00CD3CE2" w:rsidRDefault="002415A3" w:rsidP="00CD3CE2"/>
        <w:bookmarkEnd w:id="21"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18AD2" w14:textId="77777777" w:rsidR="002415A3" w:rsidRDefault="002415A3" w:rsidP="00A5663B">
      <w:pPr>
        <w:spacing w:after="0" w:line="240" w:lineRule="auto"/>
      </w:pPr>
      <w:r>
        <w:separator/>
      </w:r>
    </w:p>
    <w:p w14:paraId="5027812A" w14:textId="77777777" w:rsidR="002415A3" w:rsidRDefault="002415A3"/>
  </w:endnote>
  <w:endnote w:type="continuationSeparator" w:id="0">
    <w:p w14:paraId="230610C3" w14:textId="77777777" w:rsidR="002415A3" w:rsidRDefault="002415A3" w:rsidP="00A5663B">
      <w:pPr>
        <w:spacing w:after="0" w:line="240" w:lineRule="auto"/>
      </w:pPr>
      <w:r>
        <w:continuationSeparator/>
      </w:r>
    </w:p>
    <w:p w14:paraId="3ABDCB87" w14:textId="77777777" w:rsidR="002415A3" w:rsidRDefault="00241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group/>
    </w:sdtPr>
    <w:sdtEndPr/>
    <w:sdtContent>
      <w:p w14:paraId="53EB06B8" w14:textId="77777777" w:rsidR="00811A9B" w:rsidRPr="005925BA" w:rsidRDefault="005925BA" w:rsidP="005925BA">
        <w:pPr>
          <w:pStyle w:val="Footer"/>
          <w:ind w:left="-1797"/>
        </w:pPr>
        <w:r>
          <w:rPr>
            <w:noProof/>
            <w:lang w:eastAsia="el-GR"/>
          </w:rPr>
          <w:drawing>
            <wp:inline distT="0" distB="0" distL="0" distR="0" wp14:anchorId="4609F8F3" wp14:editId="07A06736">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3C3673A3" w14:textId="77777777" w:rsidR="00042CAA" w:rsidRDefault="00042CAA" w:rsidP="00166013">
            <w:pPr>
              <w:pStyle w:val="Header"/>
              <w:spacing w:before="240"/>
              <w:rPr>
                <w:rFonts w:asciiTheme="minorHAnsi" w:hAnsiTheme="minorHAnsi"/>
                <w:color w:val="auto"/>
              </w:rPr>
            </w:pPr>
          </w:p>
          <w:p w14:paraId="0FFF0105"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F77246">
              <w:rPr>
                <w:noProof/>
              </w:rPr>
              <w:t>2</w:t>
            </w:r>
            <w:r>
              <w:fldChar w:fldCharType="end"/>
            </w:r>
          </w:p>
          <w:p w14:paraId="44D6D743" w14:textId="77777777" w:rsidR="002D0AB7" w:rsidRPr="00042CAA" w:rsidRDefault="002415A3"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E4811" w14:textId="77777777" w:rsidR="002415A3" w:rsidRDefault="002415A3" w:rsidP="00A5663B">
      <w:pPr>
        <w:spacing w:after="0" w:line="240" w:lineRule="auto"/>
      </w:pPr>
      <w:bookmarkStart w:id="0" w:name="_Hlk484772647"/>
      <w:bookmarkEnd w:id="0"/>
      <w:r>
        <w:separator/>
      </w:r>
    </w:p>
    <w:p w14:paraId="6CCF9DBF" w14:textId="77777777" w:rsidR="002415A3" w:rsidRDefault="002415A3"/>
  </w:footnote>
  <w:footnote w:type="continuationSeparator" w:id="0">
    <w:p w14:paraId="7F62DF0D" w14:textId="77777777" w:rsidR="002415A3" w:rsidRDefault="002415A3" w:rsidP="00A5663B">
      <w:pPr>
        <w:spacing w:after="0" w:line="240" w:lineRule="auto"/>
      </w:pPr>
      <w:r>
        <w:continuationSeparator/>
      </w:r>
    </w:p>
    <w:p w14:paraId="0F13EC56" w14:textId="77777777" w:rsidR="002415A3" w:rsidRDefault="002415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group/>
    </w:sdtPr>
    <w:sdtEndPr/>
    <w:sdtContent>
      <w:p w14:paraId="69C5A728" w14:textId="77777777" w:rsidR="005925BA" w:rsidRPr="005925BA" w:rsidRDefault="005925BA" w:rsidP="005925BA">
        <w:pPr>
          <w:pStyle w:val="Header"/>
          <w:ind w:left="-1800"/>
          <w:rPr>
            <w:lang w:val="en-US"/>
          </w:rPr>
        </w:pPr>
        <w:r>
          <w:rPr>
            <w:noProof/>
            <w:lang w:eastAsia="el-GR"/>
          </w:rPr>
          <w:drawing>
            <wp:inline distT="0" distB="0" distL="0" distR="0" wp14:anchorId="65A407EC" wp14:editId="60D0D1B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Hlk534861185" w:displacedByCustomXml="next"/>
  <w:bookmarkStart w:id="14" w:name="_Hlk534861184" w:displacedByCustomXml="next"/>
  <w:bookmarkStart w:id="15" w:name="_Hlk534861074" w:displacedByCustomXml="next"/>
  <w:bookmarkStart w:id="16" w:name="_Hlk534861073" w:displacedByCustomXml="next"/>
  <w:bookmarkStart w:id="17" w:name="_Hlk534860967" w:displacedByCustomXml="next"/>
  <w:bookmarkStart w:id="18" w:name="_Hlk534860966" w:displacedByCustomXml="next"/>
  <w:bookmarkStart w:id="19" w:name="_Hlk534859868" w:displacedByCustomXml="next"/>
  <w:bookmarkStart w:id="20" w:name="_Hlk534859867" w:displacedByCustomXml="next"/>
  <w:sdt>
    <w:sdtPr>
      <w:id w:val="-1546359849"/>
      <w:lock w:val="sdtContentLocked"/>
      <w:group/>
    </w:sdtPr>
    <w:sdtEndPr/>
    <w:sdtContent>
      <w:p w14:paraId="5A6C5664" w14:textId="77777777" w:rsidR="002D0AB7" w:rsidRPr="00042CAA" w:rsidRDefault="00042CAA" w:rsidP="00042CAA">
        <w:pPr>
          <w:pStyle w:val="Header"/>
          <w:ind w:left="-1800"/>
        </w:pPr>
        <w:r>
          <w:rPr>
            <w:noProof/>
            <w:lang w:eastAsia="el-GR"/>
          </w:rPr>
          <w:drawing>
            <wp:inline distT="0" distB="0" distL="0" distR="0" wp14:anchorId="2FA4296E" wp14:editId="47D63E3F">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4998"/>
    <w:multiLevelType w:val="hybridMultilevel"/>
    <w:tmpl w:val="E00E3A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F9699B"/>
    <w:multiLevelType w:val="hybridMultilevel"/>
    <w:tmpl w:val="8E6E83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B6115D"/>
    <w:multiLevelType w:val="hybridMultilevel"/>
    <w:tmpl w:val="5770F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DE18A7"/>
    <w:multiLevelType w:val="hybridMultilevel"/>
    <w:tmpl w:val="2FDC8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C53901"/>
    <w:multiLevelType w:val="hybridMultilevel"/>
    <w:tmpl w:val="5E205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15231A"/>
    <w:multiLevelType w:val="hybridMultilevel"/>
    <w:tmpl w:val="45622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8"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0102DF3"/>
    <w:multiLevelType w:val="hybridMultilevel"/>
    <w:tmpl w:val="EE329C2A"/>
    <w:lvl w:ilvl="0" w:tplc="410267F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27469E3"/>
    <w:multiLevelType w:val="hybridMultilevel"/>
    <w:tmpl w:val="D5C0B112"/>
    <w:lvl w:ilvl="0" w:tplc="9F504CFC">
      <w:start w:val="1"/>
      <w:numFmt w:val="decimal"/>
      <w:lvlText w:val="%1."/>
      <w:lvlJc w:val="left"/>
      <w:pPr>
        <w:ind w:left="720" w:hanging="360"/>
      </w:pPr>
      <w:rPr>
        <w:rFonts w:ascii="Cambria" w:eastAsia="Times New Roman" w:hAnsi="Cambria"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670AF6"/>
    <w:multiLevelType w:val="hybridMultilevel"/>
    <w:tmpl w:val="E034C7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6827BFB"/>
    <w:multiLevelType w:val="hybridMultilevel"/>
    <w:tmpl w:val="1CE85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5" w15:restartNumberingAfterBreak="0">
    <w:nsid w:val="3B7F39B3"/>
    <w:multiLevelType w:val="hybridMultilevel"/>
    <w:tmpl w:val="C98EC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F6B2FA9"/>
    <w:multiLevelType w:val="hybridMultilevel"/>
    <w:tmpl w:val="D9F04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4A7014"/>
    <w:multiLevelType w:val="hybridMultilevel"/>
    <w:tmpl w:val="D26E6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55A1FF2"/>
    <w:multiLevelType w:val="hybridMultilevel"/>
    <w:tmpl w:val="ABD8E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E314291"/>
    <w:multiLevelType w:val="hybridMultilevel"/>
    <w:tmpl w:val="FEC453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8D8611A"/>
    <w:multiLevelType w:val="hybridMultilevel"/>
    <w:tmpl w:val="6BF4C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4B7CDF"/>
    <w:multiLevelType w:val="hybridMultilevel"/>
    <w:tmpl w:val="2E0268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4B356C0"/>
    <w:multiLevelType w:val="hybridMultilevel"/>
    <w:tmpl w:val="4E4AF540"/>
    <w:lvl w:ilvl="0" w:tplc="FCC6CEE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5"/>
  </w:num>
  <w:num w:numId="11">
    <w:abstractNumId w:val="24"/>
  </w:num>
  <w:num w:numId="12">
    <w:abstractNumId w:val="14"/>
  </w:num>
  <w:num w:numId="13">
    <w:abstractNumId w:val="7"/>
  </w:num>
  <w:num w:numId="14">
    <w:abstractNumId w:val="0"/>
  </w:num>
  <w:num w:numId="15">
    <w:abstractNumId w:val="9"/>
  </w:num>
  <w:num w:numId="16">
    <w:abstractNumId w:val="17"/>
  </w:num>
  <w:num w:numId="17">
    <w:abstractNumId w:val="18"/>
  </w:num>
  <w:num w:numId="18">
    <w:abstractNumId w:val="22"/>
  </w:num>
  <w:num w:numId="19">
    <w:abstractNumId w:val="8"/>
  </w:num>
  <w:num w:numId="20">
    <w:abstractNumId w:val="11"/>
  </w:num>
  <w:num w:numId="21">
    <w:abstractNumId w:val="21"/>
  </w:num>
  <w:num w:numId="22">
    <w:abstractNumId w:val="3"/>
  </w:num>
  <w:num w:numId="23">
    <w:abstractNumId w:val="6"/>
  </w:num>
  <w:num w:numId="24">
    <w:abstractNumId w:val="15"/>
  </w:num>
  <w:num w:numId="25">
    <w:abstractNumId w:val="19"/>
  </w:num>
  <w:num w:numId="26">
    <w:abstractNumId w:val="23"/>
  </w:num>
  <w:num w:numId="27">
    <w:abstractNumId w:val="1"/>
  </w:num>
  <w:num w:numId="28">
    <w:abstractNumId w:val="20"/>
  </w:num>
  <w:num w:numId="29">
    <w:abstractNumId w:val="16"/>
  </w:num>
  <w:num w:numId="30">
    <w:abstractNumId w:val="13"/>
  </w:num>
  <w:num w:numId="31">
    <w:abstractNumId w:val="4"/>
  </w:num>
  <w:num w:numId="32">
    <w:abstractNumId w:val="5"/>
  </w:num>
  <w:num w:numId="33">
    <w:abstractNumId w:val="27"/>
  </w:num>
  <w:num w:numId="34">
    <w:abstractNumId w:val="12"/>
  </w:num>
  <w:num w:numId="35">
    <w:abstractNumId w:val="2"/>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16EC5"/>
    <w:rsid w:val="000224C1"/>
    <w:rsid w:val="00023B32"/>
    <w:rsid w:val="000319B3"/>
    <w:rsid w:val="0003631E"/>
    <w:rsid w:val="00042BEF"/>
    <w:rsid w:val="00042CAA"/>
    <w:rsid w:val="000545CF"/>
    <w:rsid w:val="00060615"/>
    <w:rsid w:val="000642FE"/>
    <w:rsid w:val="0008214A"/>
    <w:rsid w:val="000864B5"/>
    <w:rsid w:val="000873ED"/>
    <w:rsid w:val="00091240"/>
    <w:rsid w:val="00091F77"/>
    <w:rsid w:val="000A1016"/>
    <w:rsid w:val="000A2515"/>
    <w:rsid w:val="000A425D"/>
    <w:rsid w:val="000A4B14"/>
    <w:rsid w:val="000A5463"/>
    <w:rsid w:val="000B3EB5"/>
    <w:rsid w:val="000B6194"/>
    <w:rsid w:val="000B63DA"/>
    <w:rsid w:val="000C099E"/>
    <w:rsid w:val="000C14DF"/>
    <w:rsid w:val="000C602B"/>
    <w:rsid w:val="000C6885"/>
    <w:rsid w:val="000D34E2"/>
    <w:rsid w:val="000D3D70"/>
    <w:rsid w:val="000E0567"/>
    <w:rsid w:val="000E2BB8"/>
    <w:rsid w:val="000E30A0"/>
    <w:rsid w:val="000E44E8"/>
    <w:rsid w:val="000F003E"/>
    <w:rsid w:val="000F237D"/>
    <w:rsid w:val="000F38CA"/>
    <w:rsid w:val="000F4280"/>
    <w:rsid w:val="000F76F5"/>
    <w:rsid w:val="00104FD0"/>
    <w:rsid w:val="00124EC1"/>
    <w:rsid w:val="001501AA"/>
    <w:rsid w:val="0016039E"/>
    <w:rsid w:val="00162CAE"/>
    <w:rsid w:val="00166013"/>
    <w:rsid w:val="00171DF6"/>
    <w:rsid w:val="001767FB"/>
    <w:rsid w:val="00190681"/>
    <w:rsid w:val="0019412D"/>
    <w:rsid w:val="00195369"/>
    <w:rsid w:val="001A62AD"/>
    <w:rsid w:val="001A67BA"/>
    <w:rsid w:val="001B3428"/>
    <w:rsid w:val="001B6A56"/>
    <w:rsid w:val="001B7832"/>
    <w:rsid w:val="001C0807"/>
    <w:rsid w:val="001C2183"/>
    <w:rsid w:val="001C7986"/>
    <w:rsid w:val="001D0B89"/>
    <w:rsid w:val="001D3224"/>
    <w:rsid w:val="001D489B"/>
    <w:rsid w:val="001E177F"/>
    <w:rsid w:val="001E3B4E"/>
    <w:rsid w:val="001E439E"/>
    <w:rsid w:val="001E52BC"/>
    <w:rsid w:val="001F02A6"/>
    <w:rsid w:val="001F1161"/>
    <w:rsid w:val="001F4F51"/>
    <w:rsid w:val="001F79A0"/>
    <w:rsid w:val="0020245B"/>
    <w:rsid w:val="002036FD"/>
    <w:rsid w:val="002058AF"/>
    <w:rsid w:val="002061EF"/>
    <w:rsid w:val="00206992"/>
    <w:rsid w:val="00214612"/>
    <w:rsid w:val="00221134"/>
    <w:rsid w:val="002251AF"/>
    <w:rsid w:val="00225923"/>
    <w:rsid w:val="00227CED"/>
    <w:rsid w:val="00236A27"/>
    <w:rsid w:val="002415A3"/>
    <w:rsid w:val="0025199E"/>
    <w:rsid w:val="002548AC"/>
    <w:rsid w:val="00255DD0"/>
    <w:rsid w:val="0025652C"/>
    <w:rsid w:val="002570E4"/>
    <w:rsid w:val="00264E1B"/>
    <w:rsid w:val="0026597B"/>
    <w:rsid w:val="00265FCA"/>
    <w:rsid w:val="0027672E"/>
    <w:rsid w:val="002770D6"/>
    <w:rsid w:val="00281806"/>
    <w:rsid w:val="00292AD5"/>
    <w:rsid w:val="00295EF7"/>
    <w:rsid w:val="00297CF6"/>
    <w:rsid w:val="002A256F"/>
    <w:rsid w:val="002B012E"/>
    <w:rsid w:val="002B1784"/>
    <w:rsid w:val="002B43D6"/>
    <w:rsid w:val="002C1E82"/>
    <w:rsid w:val="002C3C19"/>
    <w:rsid w:val="002C4134"/>
    <w:rsid w:val="002C4E37"/>
    <w:rsid w:val="002C6003"/>
    <w:rsid w:val="002C71E5"/>
    <w:rsid w:val="002C77E9"/>
    <w:rsid w:val="002D0AB7"/>
    <w:rsid w:val="002D1046"/>
    <w:rsid w:val="002D1D01"/>
    <w:rsid w:val="002D2A79"/>
    <w:rsid w:val="002D6FBC"/>
    <w:rsid w:val="002F650F"/>
    <w:rsid w:val="003012EC"/>
    <w:rsid w:val="00301E00"/>
    <w:rsid w:val="00304DF1"/>
    <w:rsid w:val="00306F9C"/>
    <w:rsid w:val="003071D9"/>
    <w:rsid w:val="0032111F"/>
    <w:rsid w:val="00321749"/>
    <w:rsid w:val="00322A0B"/>
    <w:rsid w:val="00326F43"/>
    <w:rsid w:val="00332D22"/>
    <w:rsid w:val="003336F9"/>
    <w:rsid w:val="00337205"/>
    <w:rsid w:val="0034122A"/>
    <w:rsid w:val="00345E1A"/>
    <w:rsid w:val="0034662F"/>
    <w:rsid w:val="00360859"/>
    <w:rsid w:val="00361404"/>
    <w:rsid w:val="00362769"/>
    <w:rsid w:val="00365F5F"/>
    <w:rsid w:val="00371099"/>
    <w:rsid w:val="00371AFA"/>
    <w:rsid w:val="00383274"/>
    <w:rsid w:val="003848CD"/>
    <w:rsid w:val="00384F58"/>
    <w:rsid w:val="003956F9"/>
    <w:rsid w:val="003A4B9D"/>
    <w:rsid w:val="003A5E41"/>
    <w:rsid w:val="003A6DE4"/>
    <w:rsid w:val="003B0D39"/>
    <w:rsid w:val="003B245B"/>
    <w:rsid w:val="003B3E78"/>
    <w:rsid w:val="003B6AC5"/>
    <w:rsid w:val="003C23EB"/>
    <w:rsid w:val="003C64B2"/>
    <w:rsid w:val="003D4D14"/>
    <w:rsid w:val="003D73D0"/>
    <w:rsid w:val="003E1CD5"/>
    <w:rsid w:val="003E38C4"/>
    <w:rsid w:val="003F2467"/>
    <w:rsid w:val="003F2BB8"/>
    <w:rsid w:val="003F2DCA"/>
    <w:rsid w:val="003F3516"/>
    <w:rsid w:val="003F789B"/>
    <w:rsid w:val="00411B29"/>
    <w:rsid w:val="00412BB7"/>
    <w:rsid w:val="00413626"/>
    <w:rsid w:val="00415D99"/>
    <w:rsid w:val="00421FA4"/>
    <w:rsid w:val="00427DE8"/>
    <w:rsid w:val="0043270D"/>
    <w:rsid w:val="004355A3"/>
    <w:rsid w:val="004406A4"/>
    <w:rsid w:val="004408D8"/>
    <w:rsid w:val="004443A9"/>
    <w:rsid w:val="00457F0F"/>
    <w:rsid w:val="00465502"/>
    <w:rsid w:val="00470580"/>
    <w:rsid w:val="0047186A"/>
    <w:rsid w:val="00472CFE"/>
    <w:rsid w:val="00483ACE"/>
    <w:rsid w:val="00486311"/>
    <w:rsid w:val="00486A3F"/>
    <w:rsid w:val="00497D6A"/>
    <w:rsid w:val="004A2EF2"/>
    <w:rsid w:val="004A6201"/>
    <w:rsid w:val="004B4A38"/>
    <w:rsid w:val="004C19B2"/>
    <w:rsid w:val="004C3810"/>
    <w:rsid w:val="004C4E75"/>
    <w:rsid w:val="004D0BE2"/>
    <w:rsid w:val="004D5A2F"/>
    <w:rsid w:val="004D7ECA"/>
    <w:rsid w:val="004E2880"/>
    <w:rsid w:val="004E5D1D"/>
    <w:rsid w:val="004F336E"/>
    <w:rsid w:val="00501973"/>
    <w:rsid w:val="005077D6"/>
    <w:rsid w:val="005169F1"/>
    <w:rsid w:val="00517354"/>
    <w:rsid w:val="0052064A"/>
    <w:rsid w:val="00523EAA"/>
    <w:rsid w:val="00540ED2"/>
    <w:rsid w:val="00542651"/>
    <w:rsid w:val="00547D78"/>
    <w:rsid w:val="0055029E"/>
    <w:rsid w:val="00573B0A"/>
    <w:rsid w:val="00580B84"/>
    <w:rsid w:val="0058273F"/>
    <w:rsid w:val="00583700"/>
    <w:rsid w:val="00586637"/>
    <w:rsid w:val="005925BA"/>
    <w:rsid w:val="005946E0"/>
    <w:rsid w:val="005956CD"/>
    <w:rsid w:val="005A0E48"/>
    <w:rsid w:val="005B00C5"/>
    <w:rsid w:val="005B661B"/>
    <w:rsid w:val="005C077E"/>
    <w:rsid w:val="005C16F9"/>
    <w:rsid w:val="005C201F"/>
    <w:rsid w:val="005C24CF"/>
    <w:rsid w:val="005C3785"/>
    <w:rsid w:val="005C5A0B"/>
    <w:rsid w:val="005C6905"/>
    <w:rsid w:val="005D05EE"/>
    <w:rsid w:val="005D2B1C"/>
    <w:rsid w:val="005D30F3"/>
    <w:rsid w:val="005D44A7"/>
    <w:rsid w:val="005E4E21"/>
    <w:rsid w:val="005F0564"/>
    <w:rsid w:val="005F5A54"/>
    <w:rsid w:val="005F7905"/>
    <w:rsid w:val="005F7D8F"/>
    <w:rsid w:val="00605D25"/>
    <w:rsid w:val="00610A7E"/>
    <w:rsid w:val="00612214"/>
    <w:rsid w:val="00617307"/>
    <w:rsid w:val="00617AC0"/>
    <w:rsid w:val="00621230"/>
    <w:rsid w:val="00622314"/>
    <w:rsid w:val="006332F3"/>
    <w:rsid w:val="00637F00"/>
    <w:rsid w:val="00642AA7"/>
    <w:rsid w:val="00646F21"/>
    <w:rsid w:val="00647299"/>
    <w:rsid w:val="00651CD5"/>
    <w:rsid w:val="00651ED0"/>
    <w:rsid w:val="00653F33"/>
    <w:rsid w:val="00653F53"/>
    <w:rsid w:val="0066701F"/>
    <w:rsid w:val="0066741D"/>
    <w:rsid w:val="00674144"/>
    <w:rsid w:val="00674AD0"/>
    <w:rsid w:val="00680429"/>
    <w:rsid w:val="006808A9"/>
    <w:rsid w:val="0069076F"/>
    <w:rsid w:val="00692A65"/>
    <w:rsid w:val="006A2097"/>
    <w:rsid w:val="006A3588"/>
    <w:rsid w:val="006A785A"/>
    <w:rsid w:val="006B3332"/>
    <w:rsid w:val="006C5CD6"/>
    <w:rsid w:val="006D0554"/>
    <w:rsid w:val="006D3442"/>
    <w:rsid w:val="006E692F"/>
    <w:rsid w:val="006E6B93"/>
    <w:rsid w:val="006F050F"/>
    <w:rsid w:val="006F68D0"/>
    <w:rsid w:val="006F76F7"/>
    <w:rsid w:val="00700095"/>
    <w:rsid w:val="0070334A"/>
    <w:rsid w:val="00705BC1"/>
    <w:rsid w:val="00711E56"/>
    <w:rsid w:val="00715D82"/>
    <w:rsid w:val="0072145A"/>
    <w:rsid w:val="0072458C"/>
    <w:rsid w:val="007272D1"/>
    <w:rsid w:val="0073050A"/>
    <w:rsid w:val="00752538"/>
    <w:rsid w:val="00752F4C"/>
    <w:rsid w:val="00753743"/>
    <w:rsid w:val="00754A5A"/>
    <w:rsid w:val="00754C30"/>
    <w:rsid w:val="00763FCD"/>
    <w:rsid w:val="00765457"/>
    <w:rsid w:val="00767D09"/>
    <w:rsid w:val="0077016C"/>
    <w:rsid w:val="00770CA5"/>
    <w:rsid w:val="007715CC"/>
    <w:rsid w:val="00771C72"/>
    <w:rsid w:val="00782C93"/>
    <w:rsid w:val="0079089A"/>
    <w:rsid w:val="00791992"/>
    <w:rsid w:val="007A46FC"/>
    <w:rsid w:val="007A5344"/>
    <w:rsid w:val="007A781F"/>
    <w:rsid w:val="007B1CBF"/>
    <w:rsid w:val="007C31EA"/>
    <w:rsid w:val="007C3A88"/>
    <w:rsid w:val="007D1B7C"/>
    <w:rsid w:val="007D69ED"/>
    <w:rsid w:val="007D702C"/>
    <w:rsid w:val="007E53F9"/>
    <w:rsid w:val="007E66D9"/>
    <w:rsid w:val="007F08FE"/>
    <w:rsid w:val="007F77CE"/>
    <w:rsid w:val="008023AE"/>
    <w:rsid w:val="0080787B"/>
    <w:rsid w:val="008104A7"/>
    <w:rsid w:val="00811A9B"/>
    <w:rsid w:val="008134F6"/>
    <w:rsid w:val="00822F17"/>
    <w:rsid w:val="00831D68"/>
    <w:rsid w:val="008321C9"/>
    <w:rsid w:val="0083359D"/>
    <w:rsid w:val="00842387"/>
    <w:rsid w:val="00857467"/>
    <w:rsid w:val="00860404"/>
    <w:rsid w:val="008740B3"/>
    <w:rsid w:val="00876B17"/>
    <w:rsid w:val="00880266"/>
    <w:rsid w:val="00883831"/>
    <w:rsid w:val="00886205"/>
    <w:rsid w:val="00890E52"/>
    <w:rsid w:val="008937CE"/>
    <w:rsid w:val="00895AE5"/>
    <w:rsid w:val="00895FB5"/>
    <w:rsid w:val="008960BB"/>
    <w:rsid w:val="008A26A3"/>
    <w:rsid w:val="008A421B"/>
    <w:rsid w:val="008A604B"/>
    <w:rsid w:val="008B141E"/>
    <w:rsid w:val="008B3278"/>
    <w:rsid w:val="008B5B34"/>
    <w:rsid w:val="008C3E01"/>
    <w:rsid w:val="008D0A32"/>
    <w:rsid w:val="008D2730"/>
    <w:rsid w:val="008F0E1F"/>
    <w:rsid w:val="008F0E39"/>
    <w:rsid w:val="008F4A49"/>
    <w:rsid w:val="00901BCB"/>
    <w:rsid w:val="00901F06"/>
    <w:rsid w:val="00910B6F"/>
    <w:rsid w:val="00931729"/>
    <w:rsid w:val="00936BAC"/>
    <w:rsid w:val="009503E0"/>
    <w:rsid w:val="009507F4"/>
    <w:rsid w:val="00953909"/>
    <w:rsid w:val="00955290"/>
    <w:rsid w:val="009633DF"/>
    <w:rsid w:val="00967BEE"/>
    <w:rsid w:val="00972E62"/>
    <w:rsid w:val="00977C9D"/>
    <w:rsid w:val="00980425"/>
    <w:rsid w:val="0098414B"/>
    <w:rsid w:val="009953E9"/>
    <w:rsid w:val="00995C38"/>
    <w:rsid w:val="009A18E2"/>
    <w:rsid w:val="009A30F5"/>
    <w:rsid w:val="009A4192"/>
    <w:rsid w:val="009A4F10"/>
    <w:rsid w:val="009B0B2A"/>
    <w:rsid w:val="009B3183"/>
    <w:rsid w:val="009C06F7"/>
    <w:rsid w:val="009C3168"/>
    <w:rsid w:val="009C4CF2"/>
    <w:rsid w:val="009C4D45"/>
    <w:rsid w:val="009C51D7"/>
    <w:rsid w:val="009E034B"/>
    <w:rsid w:val="009E6773"/>
    <w:rsid w:val="009F0D94"/>
    <w:rsid w:val="009F3234"/>
    <w:rsid w:val="009F50A2"/>
    <w:rsid w:val="009F6C59"/>
    <w:rsid w:val="00A04D49"/>
    <w:rsid w:val="00A0512E"/>
    <w:rsid w:val="00A06DC7"/>
    <w:rsid w:val="00A15F9C"/>
    <w:rsid w:val="00A162C6"/>
    <w:rsid w:val="00A1639B"/>
    <w:rsid w:val="00A17193"/>
    <w:rsid w:val="00A20610"/>
    <w:rsid w:val="00A24A4D"/>
    <w:rsid w:val="00A30913"/>
    <w:rsid w:val="00A32253"/>
    <w:rsid w:val="00A33D5A"/>
    <w:rsid w:val="00A35350"/>
    <w:rsid w:val="00A37976"/>
    <w:rsid w:val="00A546A5"/>
    <w:rsid w:val="00A5663B"/>
    <w:rsid w:val="00A60211"/>
    <w:rsid w:val="00A60E99"/>
    <w:rsid w:val="00A66F36"/>
    <w:rsid w:val="00A730DB"/>
    <w:rsid w:val="00A74247"/>
    <w:rsid w:val="00A8235C"/>
    <w:rsid w:val="00A862B1"/>
    <w:rsid w:val="00A87558"/>
    <w:rsid w:val="00A87DE0"/>
    <w:rsid w:val="00A90B3F"/>
    <w:rsid w:val="00A9231C"/>
    <w:rsid w:val="00A945D3"/>
    <w:rsid w:val="00A9627F"/>
    <w:rsid w:val="00A96DC9"/>
    <w:rsid w:val="00AA11DF"/>
    <w:rsid w:val="00AA1979"/>
    <w:rsid w:val="00AA7113"/>
    <w:rsid w:val="00AB2576"/>
    <w:rsid w:val="00AB6695"/>
    <w:rsid w:val="00AC0D27"/>
    <w:rsid w:val="00AC0F1D"/>
    <w:rsid w:val="00AC46D2"/>
    <w:rsid w:val="00AC766E"/>
    <w:rsid w:val="00AD13AB"/>
    <w:rsid w:val="00AD3AF0"/>
    <w:rsid w:val="00AD417C"/>
    <w:rsid w:val="00AD528B"/>
    <w:rsid w:val="00AE611E"/>
    <w:rsid w:val="00AF66C4"/>
    <w:rsid w:val="00AF6A9B"/>
    <w:rsid w:val="00AF7DE7"/>
    <w:rsid w:val="00B01AB1"/>
    <w:rsid w:val="00B02404"/>
    <w:rsid w:val="00B14597"/>
    <w:rsid w:val="00B15386"/>
    <w:rsid w:val="00B16964"/>
    <w:rsid w:val="00B220B8"/>
    <w:rsid w:val="00B24CE3"/>
    <w:rsid w:val="00B24F28"/>
    <w:rsid w:val="00B25CDE"/>
    <w:rsid w:val="00B263DB"/>
    <w:rsid w:val="00B27D47"/>
    <w:rsid w:val="00B30846"/>
    <w:rsid w:val="00B32611"/>
    <w:rsid w:val="00B343FA"/>
    <w:rsid w:val="00B40068"/>
    <w:rsid w:val="00B4479D"/>
    <w:rsid w:val="00B44B27"/>
    <w:rsid w:val="00B555D0"/>
    <w:rsid w:val="00B61BDB"/>
    <w:rsid w:val="00B655A0"/>
    <w:rsid w:val="00B66366"/>
    <w:rsid w:val="00B73A9A"/>
    <w:rsid w:val="00B926D1"/>
    <w:rsid w:val="00B92A91"/>
    <w:rsid w:val="00B977C3"/>
    <w:rsid w:val="00BA7263"/>
    <w:rsid w:val="00BB1DBD"/>
    <w:rsid w:val="00BB49C6"/>
    <w:rsid w:val="00BB647E"/>
    <w:rsid w:val="00BD105C"/>
    <w:rsid w:val="00BD7840"/>
    <w:rsid w:val="00BE04D8"/>
    <w:rsid w:val="00BE52FC"/>
    <w:rsid w:val="00BE6103"/>
    <w:rsid w:val="00BE7497"/>
    <w:rsid w:val="00BF7928"/>
    <w:rsid w:val="00C01582"/>
    <w:rsid w:val="00C0166C"/>
    <w:rsid w:val="00C04B0C"/>
    <w:rsid w:val="00C06CA1"/>
    <w:rsid w:val="00C13744"/>
    <w:rsid w:val="00C2234A"/>
    <w:rsid w:val="00C2350C"/>
    <w:rsid w:val="00C243A1"/>
    <w:rsid w:val="00C25404"/>
    <w:rsid w:val="00C25DF1"/>
    <w:rsid w:val="00C31308"/>
    <w:rsid w:val="00C32598"/>
    <w:rsid w:val="00C32FBB"/>
    <w:rsid w:val="00C332AD"/>
    <w:rsid w:val="00C37496"/>
    <w:rsid w:val="00C4571F"/>
    <w:rsid w:val="00C45AF7"/>
    <w:rsid w:val="00C46534"/>
    <w:rsid w:val="00C52547"/>
    <w:rsid w:val="00C55583"/>
    <w:rsid w:val="00C729A1"/>
    <w:rsid w:val="00C74390"/>
    <w:rsid w:val="00C80445"/>
    <w:rsid w:val="00C83F4F"/>
    <w:rsid w:val="00C864D7"/>
    <w:rsid w:val="00C90057"/>
    <w:rsid w:val="00CA0D5A"/>
    <w:rsid w:val="00CA1AE3"/>
    <w:rsid w:val="00CA3674"/>
    <w:rsid w:val="00CA5698"/>
    <w:rsid w:val="00CB1657"/>
    <w:rsid w:val="00CB1E4C"/>
    <w:rsid w:val="00CB7C4D"/>
    <w:rsid w:val="00CC1EEB"/>
    <w:rsid w:val="00CC22AC"/>
    <w:rsid w:val="00CC59F5"/>
    <w:rsid w:val="00CC62E9"/>
    <w:rsid w:val="00CD13E7"/>
    <w:rsid w:val="00CD3CE2"/>
    <w:rsid w:val="00CD6D05"/>
    <w:rsid w:val="00CE0328"/>
    <w:rsid w:val="00CE5FF4"/>
    <w:rsid w:val="00CF0A64"/>
    <w:rsid w:val="00CF0E8A"/>
    <w:rsid w:val="00D0044C"/>
    <w:rsid w:val="00D00AC1"/>
    <w:rsid w:val="00D01C51"/>
    <w:rsid w:val="00D02BB1"/>
    <w:rsid w:val="00D0691E"/>
    <w:rsid w:val="00D11B9D"/>
    <w:rsid w:val="00D1421F"/>
    <w:rsid w:val="00D14800"/>
    <w:rsid w:val="00D17E09"/>
    <w:rsid w:val="00D2592A"/>
    <w:rsid w:val="00D33F8D"/>
    <w:rsid w:val="00D379B0"/>
    <w:rsid w:val="00D4303F"/>
    <w:rsid w:val="00D43376"/>
    <w:rsid w:val="00D4455A"/>
    <w:rsid w:val="00D47516"/>
    <w:rsid w:val="00D638E5"/>
    <w:rsid w:val="00D7519B"/>
    <w:rsid w:val="00D77D76"/>
    <w:rsid w:val="00D86453"/>
    <w:rsid w:val="00D93DCC"/>
    <w:rsid w:val="00DA0AAF"/>
    <w:rsid w:val="00DA0DF5"/>
    <w:rsid w:val="00DA14A2"/>
    <w:rsid w:val="00DA2AB5"/>
    <w:rsid w:val="00DA5411"/>
    <w:rsid w:val="00DA59FF"/>
    <w:rsid w:val="00DB1DB9"/>
    <w:rsid w:val="00DB1FF5"/>
    <w:rsid w:val="00DB2FC8"/>
    <w:rsid w:val="00DC1693"/>
    <w:rsid w:val="00DC5A22"/>
    <w:rsid w:val="00DC64B0"/>
    <w:rsid w:val="00DD1C2B"/>
    <w:rsid w:val="00DD1D03"/>
    <w:rsid w:val="00DD2579"/>
    <w:rsid w:val="00DD280E"/>
    <w:rsid w:val="00DD7797"/>
    <w:rsid w:val="00DD7ED9"/>
    <w:rsid w:val="00DE2170"/>
    <w:rsid w:val="00DE3DAF"/>
    <w:rsid w:val="00DE51A3"/>
    <w:rsid w:val="00DE62F3"/>
    <w:rsid w:val="00DF27F7"/>
    <w:rsid w:val="00DF3E94"/>
    <w:rsid w:val="00DF4614"/>
    <w:rsid w:val="00DF4762"/>
    <w:rsid w:val="00DF5515"/>
    <w:rsid w:val="00DF7B7B"/>
    <w:rsid w:val="00E018A8"/>
    <w:rsid w:val="00E057D5"/>
    <w:rsid w:val="00E074A9"/>
    <w:rsid w:val="00E16B7C"/>
    <w:rsid w:val="00E206BA"/>
    <w:rsid w:val="00E22772"/>
    <w:rsid w:val="00E24573"/>
    <w:rsid w:val="00E34DB6"/>
    <w:rsid w:val="00E357D4"/>
    <w:rsid w:val="00E40395"/>
    <w:rsid w:val="00E40D94"/>
    <w:rsid w:val="00E429AD"/>
    <w:rsid w:val="00E5535A"/>
    <w:rsid w:val="00E55813"/>
    <w:rsid w:val="00E56E32"/>
    <w:rsid w:val="00E70687"/>
    <w:rsid w:val="00E71C05"/>
    <w:rsid w:val="00E72589"/>
    <w:rsid w:val="00E776F1"/>
    <w:rsid w:val="00E922F5"/>
    <w:rsid w:val="00EA0204"/>
    <w:rsid w:val="00EA3786"/>
    <w:rsid w:val="00EA5DA3"/>
    <w:rsid w:val="00ED0C27"/>
    <w:rsid w:val="00EE0F94"/>
    <w:rsid w:val="00EE3574"/>
    <w:rsid w:val="00EE46B9"/>
    <w:rsid w:val="00EE5A5F"/>
    <w:rsid w:val="00EE6171"/>
    <w:rsid w:val="00EE65BD"/>
    <w:rsid w:val="00EF66B1"/>
    <w:rsid w:val="00F02B8E"/>
    <w:rsid w:val="00F04B17"/>
    <w:rsid w:val="00F071B9"/>
    <w:rsid w:val="00F12B2C"/>
    <w:rsid w:val="00F16920"/>
    <w:rsid w:val="00F21A91"/>
    <w:rsid w:val="00F21B29"/>
    <w:rsid w:val="00F23282"/>
    <w:rsid w:val="00F239E9"/>
    <w:rsid w:val="00F25977"/>
    <w:rsid w:val="00F42CC8"/>
    <w:rsid w:val="00F43E93"/>
    <w:rsid w:val="00F54ADD"/>
    <w:rsid w:val="00F55177"/>
    <w:rsid w:val="00F64D51"/>
    <w:rsid w:val="00F73130"/>
    <w:rsid w:val="00F736BA"/>
    <w:rsid w:val="00F77246"/>
    <w:rsid w:val="00F80939"/>
    <w:rsid w:val="00F84821"/>
    <w:rsid w:val="00F926CD"/>
    <w:rsid w:val="00F95F01"/>
    <w:rsid w:val="00F97D08"/>
    <w:rsid w:val="00FA015E"/>
    <w:rsid w:val="00FA487E"/>
    <w:rsid w:val="00FA489F"/>
    <w:rsid w:val="00FA4A20"/>
    <w:rsid w:val="00FA55E7"/>
    <w:rsid w:val="00FA5D49"/>
    <w:rsid w:val="00FB1A46"/>
    <w:rsid w:val="00FB4081"/>
    <w:rsid w:val="00FC61EC"/>
    <w:rsid w:val="00FC692B"/>
    <w:rsid w:val="00FD1C20"/>
    <w:rsid w:val="00FD6896"/>
    <w:rsid w:val="00FE26CC"/>
    <w:rsid w:val="00FE465D"/>
    <w:rsid w:val="00FE59B6"/>
    <w:rsid w:val="00FE64A1"/>
    <w:rsid w:val="00FE6705"/>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17CE"/>
  <w15:docId w15:val="{410C8823-D905-466F-AF64-8FCC97CA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 w:type="character" w:customStyle="1" w:styleId="10">
    <w:name w:val="Ανεπίλυτη αναφορά1"/>
    <w:basedOn w:val="DefaultParagraphFont"/>
    <w:uiPriority w:val="99"/>
    <w:semiHidden/>
    <w:unhideWhenUsed/>
    <w:rsid w:val="002C7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PlaceholderText"/>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55AB6389126B4031A24A9BACC2617333"/>
        <w:category>
          <w:name w:val="Γενικά"/>
          <w:gallery w:val="placeholder"/>
        </w:category>
        <w:types>
          <w:type w:val="bbPlcHdr"/>
        </w:types>
        <w:behaviors>
          <w:behavior w:val="content"/>
        </w:behaviors>
        <w:guid w:val="{13421925-420F-4FA9-987F-ADB1BE510934}"/>
      </w:docPartPr>
      <w:docPartBody>
        <w:p w:rsidR="00C6542F" w:rsidRDefault="00C913A3" w:rsidP="00C913A3">
          <w:pPr>
            <w:pStyle w:val="55AB6389126B4031A24A9BACC2617333"/>
          </w:pPr>
          <w:r w:rsidRPr="004D0BE2">
            <w:rPr>
              <w:rStyle w:val="PlaceholderText"/>
              <w:color w:val="0070C0"/>
            </w:rPr>
            <w:t>Κάντε εδώ για να εισαγάγετε το σώμα του εγγράφου.</w:t>
          </w:r>
        </w:p>
      </w:docPartBody>
    </w:docPart>
    <w:docPart>
      <w:docPartPr>
        <w:name w:val="A98940AB28BD453F961DED1C5B800E1D"/>
        <w:category>
          <w:name w:val="General"/>
          <w:gallery w:val="placeholder"/>
        </w:category>
        <w:types>
          <w:type w:val="bbPlcHdr"/>
        </w:types>
        <w:behaviors>
          <w:behavior w:val="content"/>
        </w:behaviors>
        <w:guid w:val="{1AE8A4C7-2A34-49EF-9BCF-ECF95ECB3C7E}"/>
      </w:docPartPr>
      <w:docPartBody>
        <w:p w:rsidR="00000000" w:rsidRDefault="00C11543" w:rsidP="00C11543">
          <w:pPr>
            <w:pStyle w:val="A98940AB28BD453F961DED1C5B800E1D"/>
          </w:pPr>
          <w:r w:rsidRPr="004E58EE">
            <w:rPr>
              <w:rStyle w:val="PlaceholderText"/>
            </w:rPr>
            <w:t>Κάντε κλικ ή πατήστε εδώ για να εισαγάγετε κείμενο.</w:t>
          </w:r>
        </w:p>
      </w:docPartBody>
    </w:docPart>
    <w:docPart>
      <w:docPartPr>
        <w:name w:val="516C7662AC0741C1AAA7D901F0A38E0C"/>
        <w:category>
          <w:name w:val="General"/>
          <w:gallery w:val="placeholder"/>
        </w:category>
        <w:types>
          <w:type w:val="bbPlcHdr"/>
        </w:types>
        <w:behaviors>
          <w:behavior w:val="content"/>
        </w:behaviors>
        <w:guid w:val="{13A5505A-6029-4004-B02C-2E9ED7E4B683}"/>
      </w:docPartPr>
      <w:docPartBody>
        <w:p w:rsidR="00000000" w:rsidRDefault="00C11543" w:rsidP="00C11543">
          <w:pPr>
            <w:pStyle w:val="516C7662AC0741C1AAA7D901F0A38E0C"/>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34F10"/>
    <w:rsid w:val="000430AD"/>
    <w:rsid w:val="0007255A"/>
    <w:rsid w:val="00087218"/>
    <w:rsid w:val="00094E0C"/>
    <w:rsid w:val="000D223C"/>
    <w:rsid w:val="001138EA"/>
    <w:rsid w:val="00165522"/>
    <w:rsid w:val="001D7D30"/>
    <w:rsid w:val="0022661A"/>
    <w:rsid w:val="0024299B"/>
    <w:rsid w:val="00296099"/>
    <w:rsid w:val="002C0213"/>
    <w:rsid w:val="002F4A22"/>
    <w:rsid w:val="003032A1"/>
    <w:rsid w:val="0034082E"/>
    <w:rsid w:val="0035101A"/>
    <w:rsid w:val="003D3122"/>
    <w:rsid w:val="00466E2C"/>
    <w:rsid w:val="0048078A"/>
    <w:rsid w:val="00521F5C"/>
    <w:rsid w:val="005220B4"/>
    <w:rsid w:val="005765B3"/>
    <w:rsid w:val="005A5057"/>
    <w:rsid w:val="005D3E7B"/>
    <w:rsid w:val="005E244C"/>
    <w:rsid w:val="00657DE4"/>
    <w:rsid w:val="006D7F4C"/>
    <w:rsid w:val="00702771"/>
    <w:rsid w:val="00716439"/>
    <w:rsid w:val="00732606"/>
    <w:rsid w:val="0075063D"/>
    <w:rsid w:val="007B5F3E"/>
    <w:rsid w:val="0081429B"/>
    <w:rsid w:val="00814CB5"/>
    <w:rsid w:val="00826E95"/>
    <w:rsid w:val="0088141A"/>
    <w:rsid w:val="008E3EDD"/>
    <w:rsid w:val="00984FA9"/>
    <w:rsid w:val="009A102F"/>
    <w:rsid w:val="009B7F5D"/>
    <w:rsid w:val="009E4464"/>
    <w:rsid w:val="00A54424"/>
    <w:rsid w:val="00A719CF"/>
    <w:rsid w:val="00AE2AA9"/>
    <w:rsid w:val="00B115EE"/>
    <w:rsid w:val="00B94646"/>
    <w:rsid w:val="00BC3B4C"/>
    <w:rsid w:val="00C11543"/>
    <w:rsid w:val="00C6542F"/>
    <w:rsid w:val="00C913A3"/>
    <w:rsid w:val="00CF3447"/>
    <w:rsid w:val="00D00601"/>
    <w:rsid w:val="00D80557"/>
    <w:rsid w:val="00E070D4"/>
    <w:rsid w:val="00EC7EF6"/>
    <w:rsid w:val="00F1433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543"/>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5AB6389126B4031A24A9BACC2617333">
    <w:name w:val="55AB6389126B4031A24A9BACC2617333"/>
    <w:rsid w:val="00C913A3"/>
  </w:style>
  <w:style w:type="paragraph" w:customStyle="1" w:styleId="A98940AB28BD453F961DED1C5B800E1D">
    <w:name w:val="A98940AB28BD453F961DED1C5B800E1D"/>
    <w:rsid w:val="00C11543"/>
  </w:style>
  <w:style w:type="paragraph" w:customStyle="1" w:styleId="516C7662AC0741C1AAA7D901F0A38E0C">
    <w:name w:val="516C7662AC0741C1AAA7D901F0A38E0C"/>
    <w:rsid w:val="00C11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AD9E2A-A8DE-4D62-8215-210A555E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97</TotalTime>
  <Pages>3</Pages>
  <Words>794</Words>
  <Characters>4290</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Microsoft account</cp:lastModifiedBy>
  <cp:revision>6</cp:revision>
  <cp:lastPrinted>2020-02-11T08:05:00Z</cp:lastPrinted>
  <dcterms:created xsi:type="dcterms:W3CDTF">2020-11-13T06:53:00Z</dcterms:created>
  <dcterms:modified xsi:type="dcterms:W3CDTF">2020-11-13T08:30:00Z</dcterms:modified>
  <dc:language>Ελληνικά</dc:language>
  <cp:version>am-20180624</cp:version>
</cp:coreProperties>
</file>