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91D9A0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4T00:00:00Z">
                    <w:dateFormat w:val="dd.MM.yyyy"/>
                    <w:lid w:val="el-GR"/>
                    <w:storeMappedDataAs w:val="dateTime"/>
                    <w:calendar w:val="gregorian"/>
                  </w:date>
                </w:sdtPr>
                <w:sdtContent>
                  <w:r w:rsidR="00D06381">
                    <w:t>24.11.2022</w:t>
                  </w:r>
                </w:sdtContent>
              </w:sdt>
            </w:sdtContent>
          </w:sdt>
        </w:sdtContent>
      </w:sdt>
    </w:p>
    <w:p w14:paraId="41EA2CD5" w14:textId="576C4E9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12E32">
            <w:t>1722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E446C2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06381">
                <w:rPr>
                  <w:rStyle w:val="Char2"/>
                  <w:b/>
                  <w:u w:val="none"/>
                </w:rPr>
                <w:t>1η Ημερίδα</w:t>
              </w:r>
              <w:r w:rsidR="008A03CE">
                <w:rPr>
                  <w:rStyle w:val="Char2"/>
                  <w:b/>
                  <w:u w:val="none"/>
                </w:rPr>
                <w:t xml:space="preserve"> Συνεργασίας Τοπικών Κινημάτων, Κοζάνη, </w:t>
              </w:r>
              <w:r w:rsidR="00D06381">
                <w:rPr>
                  <w:rStyle w:val="Char2"/>
                  <w:b/>
                  <w:u w:val="none"/>
                </w:rPr>
                <w:t>28</w:t>
              </w:r>
              <w:r w:rsidR="008A03CE">
                <w:rPr>
                  <w:rStyle w:val="Char2"/>
                  <w:b/>
                  <w:u w:val="none"/>
                </w:rPr>
                <w:t xml:space="preserve"> Νοεμβρίου 2022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2AD4395" w14:textId="340FF23A" w:rsidR="008A03CE" w:rsidRDefault="008A03CE" w:rsidP="008A03CE">
              <w:r>
                <w:t>Η Εθνική Συνομοσπονδία Ατόμων με Αναπηρία (Ε.Σ.Α.μεΑ.)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w:t>
              </w:r>
              <w:r w:rsidRPr="008A03CE">
                <w:rPr>
                  <w:b/>
                  <w:bCs/>
                </w:rPr>
                <w:t>Περιφέρειας Δυτικής Μακεδονίας 2014-2020</w:t>
              </w:r>
              <w:r>
                <w:t>» με τη συγχρηματοδότηση από την Ευρωπαϊκή Ένωση (ΕΚΤ) και από εθνικούς πόρους μέσω του ΠΔΕ.</w:t>
              </w:r>
            </w:p>
            <w:p w14:paraId="62CC59B5" w14:textId="43AB3681" w:rsidR="008A03CE" w:rsidRDefault="008A03CE" w:rsidP="008A03CE">
              <w:r>
                <w:rPr>
                  <w:noProof/>
                </w:rPr>
                <w:drawing>
                  <wp:inline distT="0" distB="0" distL="0" distR="0" wp14:anchorId="1A56D28D" wp14:editId="1D15E609">
                    <wp:extent cx="5206435" cy="1207113"/>
                    <wp:effectExtent l="0" t="0" r="0" b="0"/>
                    <wp:docPr id="1" name="Εικόνα 1" descr="λογότυπο ΕΠ Περ. Δυτικής Μακεδονίας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ρ. Δυτικής Μακεδονίας 2014-2020"/>
                            <pic:cNvPicPr/>
                          </pic:nvPicPr>
                          <pic:blipFill>
                            <a:blip r:embed="rId10">
                              <a:extLst>
                                <a:ext uri="{28A0092B-C50C-407E-A947-70E740481C1C}">
                                  <a14:useLocalDpi xmlns:a14="http://schemas.microsoft.com/office/drawing/2010/main" val="0"/>
                                </a:ext>
                              </a:extLst>
                            </a:blip>
                            <a:stretch>
                              <a:fillRect/>
                            </a:stretch>
                          </pic:blipFill>
                          <pic:spPr>
                            <a:xfrm>
                              <a:off x="0" y="0"/>
                              <a:ext cx="5206435" cy="1207113"/>
                            </a:xfrm>
                            <a:prstGeom prst="rect">
                              <a:avLst/>
                            </a:prstGeom>
                          </pic:spPr>
                        </pic:pic>
                      </a:graphicData>
                    </a:graphic>
                  </wp:inline>
                </w:drawing>
              </w:r>
            </w:p>
            <w:p w14:paraId="68A7B0D1" w14:textId="1965B5D4" w:rsidR="00D06381" w:rsidRDefault="008A03CE" w:rsidP="00D06381">
              <w:r>
                <w:t>Στο πλαίσιο της Δράσης «</w:t>
              </w:r>
              <w:r w:rsidRPr="008A03CE">
                <w:rPr>
                  <w:b/>
                  <w:bCs/>
                </w:rPr>
                <w:t>Δικτύωση Αναπηρικού Κινήματος με άλλα Κινήματα και Οργανώσεις</w:t>
              </w:r>
              <w:r>
                <w:t xml:space="preserve">» (Πακέτο Εργασίας 9,Υποέργο 1), που στόχο έχει την ενίσχυση της ικανότητας των τοπικών κινημάτων της Περιφέρειας Δυτικής Μακεδονίας να ενσωματώνουν τη δικαιωματική προσέγγιση της αναπηρίας στις δράσεις και τις διεκδικήσεις τους, </w:t>
              </w:r>
              <w:r w:rsidR="00D06381">
                <w:t>ολοκληρώθηκε το 1</w:t>
              </w:r>
              <w:r w:rsidR="00D06381" w:rsidRPr="00D06381">
                <w:rPr>
                  <w:vertAlign w:val="superscript"/>
                </w:rPr>
                <w:t>ο</w:t>
              </w:r>
              <w:r w:rsidR="00D06381">
                <w:t xml:space="preserve"> </w:t>
              </w:r>
              <w:r w:rsidR="00D06381">
                <w:t>Εργαστήριο Συνεργασίας στην Κοζάνη</w:t>
              </w:r>
              <w:r w:rsidR="00D06381">
                <w:t xml:space="preserve"> και σε</w:t>
              </w:r>
              <w:r w:rsidR="00D06381">
                <w:t xml:space="preserve"> συνέχεια αυτού </w:t>
              </w:r>
              <w:r w:rsidR="00D06381">
                <w:t>πραγματοποιείται</w:t>
              </w:r>
              <w:r w:rsidR="00D06381">
                <w:t xml:space="preserve"> η </w:t>
              </w:r>
              <w:r w:rsidR="00D06381" w:rsidRPr="00D06381">
                <w:rPr>
                  <w:b/>
                  <w:bCs/>
                </w:rPr>
                <w:t>1</w:t>
              </w:r>
              <w:r w:rsidR="00D06381" w:rsidRPr="00D06381">
                <w:rPr>
                  <w:b/>
                  <w:bCs/>
                  <w:vertAlign w:val="superscript"/>
                </w:rPr>
                <w:t>η</w:t>
              </w:r>
              <w:r w:rsidR="00D06381" w:rsidRPr="00D06381">
                <w:rPr>
                  <w:b/>
                  <w:bCs/>
                </w:rPr>
                <w:t xml:space="preserve"> </w:t>
              </w:r>
              <w:r w:rsidR="00D06381" w:rsidRPr="00D06381">
                <w:rPr>
                  <w:b/>
                  <w:bCs/>
                </w:rPr>
                <w:t>Ημερίδα</w:t>
              </w:r>
              <w:r w:rsidR="00D06381" w:rsidRPr="00D06381">
                <w:rPr>
                  <w:b/>
                  <w:bCs/>
                </w:rPr>
                <w:t xml:space="preserve"> </w:t>
              </w:r>
              <w:r w:rsidR="00D06381" w:rsidRPr="00D06381">
                <w:rPr>
                  <w:b/>
                  <w:bCs/>
                </w:rPr>
                <w:t>τη Δευτέρα 28 Νοεμβρίου 2022 από τις 10:00 έως 15:00 στο αμφιθέατρο της  Κοβεντάρειο Δημοτικής Βιβλιοθήκης στην Κοζάνη.</w:t>
              </w:r>
            </w:p>
            <w:p w14:paraId="04372CED" w14:textId="4C586430" w:rsidR="00D06381" w:rsidRDefault="00D06381" w:rsidP="00D06381">
              <w:r>
                <w:t>Η</w:t>
              </w:r>
              <w:r>
                <w:t xml:space="preserve"> Ημερίδα στοχεύει στην παρουσίαση των αποτελεσμάτων του Εργαστηρίου Συνεργασίας</w:t>
              </w:r>
              <w:r>
                <w:t xml:space="preserve">, </w:t>
              </w:r>
              <w:r>
                <w:t xml:space="preserve">αλλά και στην παρουσίαση του Κοινού Σχεδίου Δράσης μεταξύ του αναπηρικού κινήματος και των άλλων κινημάτων της Περιφέρειας Δυτικής Μακεδονίας.  </w:t>
              </w:r>
            </w:p>
            <w:p w14:paraId="3783C032" w14:textId="594DB492" w:rsidR="008A03CE" w:rsidRPr="008A03CE" w:rsidRDefault="008A03CE" w:rsidP="008A03CE">
              <w:pPr>
                <w:rPr>
                  <w:b/>
                  <w:bCs/>
                </w:rPr>
              </w:pPr>
              <w:r w:rsidRPr="008A03CE">
                <w:rPr>
                  <w:b/>
                  <w:bCs/>
                </w:rPr>
                <w:t xml:space="preserve">Προκειμένου για τη συμμετοχή, οι ενδιαφερόμενοι πρέπει να αποστείλουν την επισυναπτόμενη αίτηση συμμετοχής στο email: </w:t>
              </w:r>
              <w:hyperlink r:id="rId11" w:history="1">
                <w:r w:rsidRPr="008A03CE">
                  <w:rPr>
                    <w:rStyle w:val="-"/>
                    <w:b/>
                    <w:bCs/>
                  </w:rPr>
                  <w:t>project.dm2@esaea.gr</w:t>
                </w:r>
              </w:hyperlink>
              <w:r w:rsidRPr="008A03CE">
                <w:rPr>
                  <w:b/>
                  <w:bCs/>
                </w:rPr>
                <w:t xml:space="preserve"> </w:t>
              </w:r>
            </w:p>
            <w:p w14:paraId="4EAE845B" w14:textId="228214C2" w:rsidR="0076008A" w:rsidRPr="00065190" w:rsidRDefault="008A03CE" w:rsidP="001703AC">
              <w:r w:rsidRPr="008A03CE">
                <w:rPr>
                  <w:b/>
                  <w:bCs/>
                </w:rPr>
                <w:t>Για περισσότερες πληροφορίες μπορείτε να απευθύνεστε στο Περιφερειακό Γραφείο της Ε.Σ.Α.μεΑ., στις κ.κ. Ελένη Νικολάου και Δέσποινα</w:t>
              </w:r>
              <w:r w:rsidR="00681F21">
                <w:rPr>
                  <w:b/>
                  <w:bCs/>
                </w:rPr>
                <w:t xml:space="preserve"> Αποστολίδου</w:t>
              </w:r>
              <w:r w:rsidRPr="008A03CE">
                <w:rPr>
                  <w:b/>
                  <w:bCs/>
                </w:rPr>
                <w:t>.</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B348" w14:textId="77777777" w:rsidR="001169DC" w:rsidRDefault="001169DC" w:rsidP="00A5663B">
      <w:pPr>
        <w:spacing w:after="0" w:line="240" w:lineRule="auto"/>
      </w:pPr>
      <w:r>
        <w:separator/>
      </w:r>
    </w:p>
    <w:p w14:paraId="3C0BB051" w14:textId="77777777" w:rsidR="001169DC" w:rsidRDefault="001169DC"/>
  </w:endnote>
  <w:endnote w:type="continuationSeparator" w:id="0">
    <w:p w14:paraId="3D047054" w14:textId="77777777" w:rsidR="001169DC" w:rsidRDefault="001169DC" w:rsidP="00A5663B">
      <w:pPr>
        <w:spacing w:after="0" w:line="240" w:lineRule="auto"/>
      </w:pPr>
      <w:r>
        <w:continuationSeparator/>
      </w:r>
    </w:p>
    <w:p w14:paraId="6E5608F9" w14:textId="77777777" w:rsidR="001169DC" w:rsidRDefault="0011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4860" w14:textId="77777777" w:rsidR="001169DC" w:rsidRDefault="001169DC" w:rsidP="00A5663B">
      <w:pPr>
        <w:spacing w:after="0" w:line="240" w:lineRule="auto"/>
      </w:pPr>
      <w:bookmarkStart w:id="0" w:name="_Hlk484772647"/>
      <w:bookmarkEnd w:id="0"/>
      <w:r>
        <w:separator/>
      </w:r>
    </w:p>
    <w:p w14:paraId="5AAB8DB3" w14:textId="77777777" w:rsidR="001169DC" w:rsidRDefault="001169DC"/>
  </w:footnote>
  <w:footnote w:type="continuationSeparator" w:id="0">
    <w:p w14:paraId="67C4BD7D" w14:textId="77777777" w:rsidR="001169DC" w:rsidRDefault="001169DC" w:rsidP="00A5663B">
      <w:pPr>
        <w:spacing w:after="0" w:line="240" w:lineRule="auto"/>
      </w:pPr>
      <w:r>
        <w:continuationSeparator/>
      </w:r>
    </w:p>
    <w:p w14:paraId="01A65DE0" w14:textId="77777777" w:rsidR="001169DC" w:rsidRDefault="00116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69DC"/>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2B2"/>
    <w:rsid w:val="0024462C"/>
    <w:rsid w:val="00255DD0"/>
    <w:rsid w:val="002570E4"/>
    <w:rsid w:val="00264E1B"/>
    <w:rsid w:val="00264E6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B43EB"/>
    <w:rsid w:val="004D0BE2"/>
    <w:rsid w:val="004D44F1"/>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1F21"/>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2E32"/>
    <w:rsid w:val="008305AD"/>
    <w:rsid w:val="008321C9"/>
    <w:rsid w:val="00842387"/>
    <w:rsid w:val="00857467"/>
    <w:rsid w:val="00861A8D"/>
    <w:rsid w:val="00873758"/>
    <w:rsid w:val="00876B17"/>
    <w:rsid w:val="00880266"/>
    <w:rsid w:val="00886205"/>
    <w:rsid w:val="00890E52"/>
    <w:rsid w:val="008960BB"/>
    <w:rsid w:val="008A03CE"/>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A5C8A"/>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3B05"/>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638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dm2@esa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7724B"/>
    <w:rsid w:val="005A5981"/>
    <w:rsid w:val="005B71F3"/>
    <w:rsid w:val="005E1DE4"/>
    <w:rsid w:val="006704A2"/>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2126A"/>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2</Pages>
  <Words>367</Words>
  <Characters>1987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2022-11-24T13:31:00Z</dcterms:created>
  <dcterms:modified xsi:type="dcterms:W3CDTF">2022-11-24T13:45:00Z</dcterms:modified>
  <cp:contentStatus/>
  <dc:language>Ελληνικά</dc:language>
  <cp:version>am-20180624</cp:version>
</cp:coreProperties>
</file>