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66EA" w14:textId="63E5C1DC" w:rsidR="001D2BE6" w:rsidRPr="00A97CDD" w:rsidRDefault="001D2BE6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>Εκδήλωση Παρουσίασης</w:t>
      </w:r>
      <w:r w:rsidR="007D7B67" w:rsidRPr="007D7B67">
        <w:rPr>
          <w:rFonts w:asciiTheme="majorHAnsi" w:hAnsiTheme="majorHAnsi"/>
          <w:b/>
          <w:bCs/>
        </w:rPr>
        <w:t xml:space="preserve"> </w:t>
      </w:r>
      <w:r w:rsidR="007D7B67" w:rsidRPr="00A97CDD">
        <w:rPr>
          <w:rFonts w:asciiTheme="majorHAnsi" w:hAnsiTheme="majorHAnsi"/>
          <w:b/>
          <w:bCs/>
        </w:rPr>
        <w:t>του Έργου</w:t>
      </w:r>
    </w:p>
    <w:p w14:paraId="4D0C6DA8" w14:textId="335848EE" w:rsidR="001D2BE6" w:rsidRPr="00A97CDD" w:rsidRDefault="001D2BE6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>“</w:t>
      </w:r>
      <w:r w:rsidRPr="00A97CDD">
        <w:rPr>
          <w:rFonts w:asciiTheme="majorHAnsi" w:hAnsiTheme="majorHAnsi"/>
          <w:b/>
          <w:bCs/>
          <w:i/>
          <w:iCs/>
        </w:rPr>
        <w:t>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Κεντρικής Μακεδονίας</w:t>
      </w:r>
      <w:r w:rsidRPr="00A97CDD">
        <w:rPr>
          <w:rFonts w:asciiTheme="majorHAnsi" w:hAnsiTheme="majorHAnsi"/>
          <w:b/>
          <w:bCs/>
        </w:rPr>
        <w:t>”</w:t>
      </w:r>
    </w:p>
    <w:p w14:paraId="63B4FCFA" w14:textId="23DB41BD" w:rsidR="001D2BE6" w:rsidRPr="00A97CDD" w:rsidRDefault="001D2BE6" w:rsidP="00FE6402">
      <w:pPr>
        <w:rPr>
          <w:rFonts w:asciiTheme="majorHAnsi" w:hAnsiTheme="majorHAnsi"/>
        </w:rPr>
      </w:pPr>
    </w:p>
    <w:p w14:paraId="2D75ABE7" w14:textId="7D18A61D" w:rsidR="001D2BE6" w:rsidRPr="00561F93" w:rsidRDefault="001D2BE6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>Δευτέρα 14 Νοεμβρίου 2022, 1</w:t>
      </w:r>
      <w:r w:rsidR="00561F93">
        <w:rPr>
          <w:rFonts w:asciiTheme="majorHAnsi" w:hAnsiTheme="majorHAnsi"/>
          <w:b/>
          <w:bCs/>
        </w:rPr>
        <w:t>6</w:t>
      </w:r>
      <w:r w:rsidRPr="00A97CDD">
        <w:rPr>
          <w:rFonts w:asciiTheme="majorHAnsi" w:hAnsiTheme="majorHAnsi"/>
          <w:b/>
          <w:bCs/>
        </w:rPr>
        <w:t>.</w:t>
      </w:r>
      <w:r w:rsidR="00561F93">
        <w:rPr>
          <w:rFonts w:asciiTheme="majorHAnsi" w:hAnsiTheme="majorHAnsi"/>
          <w:b/>
          <w:bCs/>
        </w:rPr>
        <w:t>45</w:t>
      </w:r>
      <w:r w:rsidR="007D7B67" w:rsidRPr="00561F93">
        <w:rPr>
          <w:rFonts w:asciiTheme="majorHAnsi" w:hAnsiTheme="majorHAnsi"/>
          <w:b/>
          <w:bCs/>
        </w:rPr>
        <w:t xml:space="preserve"> – 19.00</w:t>
      </w:r>
    </w:p>
    <w:p w14:paraId="3E30E7DB" w14:textId="38CA9CFC" w:rsidR="001D2BE6" w:rsidRPr="00A97CDD" w:rsidRDefault="00A97CDD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 xml:space="preserve">Ξενοδοχείο </w:t>
      </w:r>
      <w:r w:rsidRPr="00A97CDD">
        <w:rPr>
          <w:rFonts w:asciiTheme="majorHAnsi" w:hAnsiTheme="majorHAnsi"/>
          <w:b/>
          <w:bCs/>
          <w:lang w:val="en-US"/>
        </w:rPr>
        <w:t>Porto</w:t>
      </w:r>
      <w:r w:rsidRPr="00A97CDD">
        <w:rPr>
          <w:rFonts w:asciiTheme="majorHAnsi" w:hAnsiTheme="majorHAnsi"/>
          <w:b/>
          <w:bCs/>
        </w:rPr>
        <w:t xml:space="preserve"> </w:t>
      </w:r>
      <w:r w:rsidRPr="00A97CDD">
        <w:rPr>
          <w:rFonts w:asciiTheme="majorHAnsi" w:hAnsiTheme="majorHAnsi"/>
          <w:b/>
          <w:bCs/>
          <w:lang w:val="en-US"/>
        </w:rPr>
        <w:t>Palace</w:t>
      </w:r>
      <w:r w:rsidRPr="00A97CDD">
        <w:rPr>
          <w:rFonts w:asciiTheme="majorHAnsi" w:hAnsiTheme="majorHAnsi"/>
          <w:b/>
          <w:bCs/>
        </w:rPr>
        <w:t>, Θεσσαλονίκη</w:t>
      </w:r>
    </w:p>
    <w:p w14:paraId="3785D222" w14:textId="77777777" w:rsidR="001D2BE6" w:rsidRPr="00A97CDD" w:rsidRDefault="001D2BE6" w:rsidP="00FE6402">
      <w:pPr>
        <w:rPr>
          <w:rFonts w:asciiTheme="majorHAnsi" w:hAnsiTheme="majorHAnsi"/>
        </w:rPr>
      </w:pPr>
    </w:p>
    <w:p w14:paraId="607005AF" w14:textId="2B9467BB" w:rsidR="001D2BE6" w:rsidRPr="00A97CDD" w:rsidRDefault="00E67CAF" w:rsidP="00A97CDD">
      <w:pPr>
        <w:jc w:val="center"/>
        <w:rPr>
          <w:rFonts w:asciiTheme="majorHAnsi" w:hAnsiTheme="majorHAnsi"/>
          <w:b/>
          <w:bCs/>
          <w:spacing w:val="20"/>
          <w:sz w:val="26"/>
          <w:szCs w:val="26"/>
          <w:u w:val="single"/>
        </w:rPr>
      </w:pPr>
      <w:r>
        <w:rPr>
          <w:rFonts w:asciiTheme="majorHAnsi" w:hAnsiTheme="majorHAnsi"/>
          <w:b/>
          <w:bCs/>
          <w:spacing w:val="20"/>
          <w:sz w:val="26"/>
          <w:szCs w:val="26"/>
          <w:u w:val="single"/>
        </w:rPr>
        <w:t xml:space="preserve">ΑΙΤΗΣΗ  </w:t>
      </w:r>
      <w:r w:rsidR="001D2AD2">
        <w:rPr>
          <w:rFonts w:asciiTheme="majorHAnsi" w:hAnsiTheme="majorHAnsi"/>
          <w:b/>
          <w:bCs/>
          <w:spacing w:val="20"/>
          <w:sz w:val="26"/>
          <w:szCs w:val="26"/>
          <w:u w:val="single"/>
        </w:rPr>
        <w:t>ΣΥΜΜΕΤΟΧΗΣ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49"/>
        <w:gridCol w:w="6347"/>
      </w:tblGrid>
      <w:tr w:rsidR="001D2BE6" w:rsidRPr="00A97CDD" w14:paraId="6FF01919" w14:textId="77777777" w:rsidTr="00E75BA2">
        <w:trPr>
          <w:trHeight w:val="567"/>
        </w:trPr>
        <w:tc>
          <w:tcPr>
            <w:tcW w:w="1838" w:type="dxa"/>
          </w:tcPr>
          <w:p w14:paraId="0193358D" w14:textId="6B8B64B3" w:rsidR="001D2BE6" w:rsidRPr="00A97CDD" w:rsidRDefault="001D2AD2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</w:t>
            </w:r>
          </w:p>
        </w:tc>
        <w:tc>
          <w:tcPr>
            <w:tcW w:w="6458" w:type="dxa"/>
          </w:tcPr>
          <w:p w14:paraId="077A0A77" w14:textId="5DA31386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</w:tr>
      <w:tr w:rsidR="001D2BE6" w:rsidRPr="00A97CDD" w14:paraId="08D2B844" w14:textId="77777777" w:rsidTr="00E75BA2">
        <w:trPr>
          <w:trHeight w:val="567"/>
        </w:trPr>
        <w:tc>
          <w:tcPr>
            <w:tcW w:w="1838" w:type="dxa"/>
          </w:tcPr>
          <w:p w14:paraId="29AA5B94" w14:textId="423DCE47" w:rsidR="001D2BE6" w:rsidRPr="00A97CDD" w:rsidRDefault="001D2AD2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</w:t>
            </w:r>
          </w:p>
        </w:tc>
        <w:tc>
          <w:tcPr>
            <w:tcW w:w="6458" w:type="dxa"/>
          </w:tcPr>
          <w:p w14:paraId="07880920" w14:textId="581F43AC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</w:tr>
      <w:tr w:rsidR="001D2BE6" w:rsidRPr="00A97CDD" w14:paraId="6D3E014D" w14:textId="77777777" w:rsidTr="00E75BA2">
        <w:trPr>
          <w:trHeight w:val="567"/>
        </w:trPr>
        <w:tc>
          <w:tcPr>
            <w:tcW w:w="1838" w:type="dxa"/>
          </w:tcPr>
          <w:p w14:paraId="4F202B1C" w14:textId="250D7C6C" w:rsidR="001D2BE6" w:rsidRPr="00A97CDD" w:rsidRDefault="001D2AD2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Ιδιότητα</w:t>
            </w:r>
          </w:p>
        </w:tc>
        <w:tc>
          <w:tcPr>
            <w:tcW w:w="6458" w:type="dxa"/>
          </w:tcPr>
          <w:p w14:paraId="2022AC70" w14:textId="116B1022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</w:tr>
      <w:tr w:rsidR="001D2BE6" w:rsidRPr="00A97CDD" w14:paraId="68AAD7FF" w14:textId="77777777" w:rsidTr="00E75BA2">
        <w:trPr>
          <w:trHeight w:val="567"/>
        </w:trPr>
        <w:tc>
          <w:tcPr>
            <w:tcW w:w="1838" w:type="dxa"/>
          </w:tcPr>
          <w:p w14:paraId="1E849FF8" w14:textId="3BECFCE8" w:rsidR="001D2BE6" w:rsidRPr="00A97CDD" w:rsidRDefault="001D2AD2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Φορέας</w:t>
            </w:r>
          </w:p>
        </w:tc>
        <w:tc>
          <w:tcPr>
            <w:tcW w:w="6458" w:type="dxa"/>
          </w:tcPr>
          <w:p w14:paraId="60F9C296" w14:textId="0DAF300B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</w:tr>
      <w:tr w:rsidR="001D2BE6" w:rsidRPr="00A97CDD" w14:paraId="4BF31F03" w14:textId="77777777" w:rsidTr="00E75BA2">
        <w:trPr>
          <w:trHeight w:val="567"/>
        </w:trPr>
        <w:tc>
          <w:tcPr>
            <w:tcW w:w="1838" w:type="dxa"/>
          </w:tcPr>
          <w:p w14:paraId="281CE401" w14:textId="45D14252" w:rsidR="001D2BE6" w:rsidRPr="00A97CDD" w:rsidRDefault="001D2AD2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</w:t>
            </w:r>
          </w:p>
        </w:tc>
        <w:tc>
          <w:tcPr>
            <w:tcW w:w="6458" w:type="dxa"/>
          </w:tcPr>
          <w:p w14:paraId="7763D519" w14:textId="07EA2294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</w:tr>
      <w:tr w:rsidR="001D2BE6" w:rsidRPr="00A97CDD" w14:paraId="33A26488" w14:textId="77777777" w:rsidTr="00E75BA2">
        <w:trPr>
          <w:trHeight w:val="567"/>
        </w:trPr>
        <w:tc>
          <w:tcPr>
            <w:tcW w:w="1838" w:type="dxa"/>
          </w:tcPr>
          <w:p w14:paraId="5CC5AA64" w14:textId="61265498" w:rsidR="001D2BE6" w:rsidRPr="001D2AD2" w:rsidRDefault="001D2AD2" w:rsidP="00FE640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6458" w:type="dxa"/>
          </w:tcPr>
          <w:p w14:paraId="2626A55B" w14:textId="3C3D32A0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</w:tr>
      <w:tr w:rsidR="001D2BE6" w:rsidRPr="00A97CDD" w14:paraId="3577EA2B" w14:textId="77777777" w:rsidTr="00E75BA2">
        <w:trPr>
          <w:trHeight w:val="851"/>
        </w:trPr>
        <w:tc>
          <w:tcPr>
            <w:tcW w:w="1838" w:type="dxa"/>
          </w:tcPr>
          <w:p w14:paraId="1E04BF06" w14:textId="77777777" w:rsidR="001D2BE6" w:rsidRDefault="00E75BA2" w:rsidP="00A97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Απαιτήσεις </w:t>
            </w:r>
          </w:p>
          <w:p w14:paraId="2700F286" w14:textId="6685BA29" w:rsidR="00E75BA2" w:rsidRPr="00A97CDD" w:rsidRDefault="00E75BA2" w:rsidP="00A97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Προσβασιμότητας</w:t>
            </w:r>
          </w:p>
        </w:tc>
        <w:tc>
          <w:tcPr>
            <w:tcW w:w="6458" w:type="dxa"/>
          </w:tcPr>
          <w:p w14:paraId="51EBDCAC" w14:textId="75F2EB0F" w:rsidR="00E75BA2" w:rsidRPr="00E75BA2" w:rsidRDefault="00E75BA2" w:rsidP="00E75BA2">
            <w:pPr>
              <w:rPr>
                <w:rFonts w:asciiTheme="majorHAnsi" w:hAnsiTheme="majorHAnsi"/>
              </w:rPr>
            </w:pPr>
            <w:r w:rsidRPr="00E75BA2">
              <w:rPr>
                <w:rFonts w:asciiTheme="majorHAnsi" w:hAnsiTheme="majorHAnsi"/>
              </w:rPr>
              <w:t>Διερμηνεία στη Νοηματική Γλώσσα: ΝΑΙ    ΟΧΙ</w:t>
            </w:r>
          </w:p>
          <w:p w14:paraId="607D9384" w14:textId="77777777" w:rsidR="00E75BA2" w:rsidRPr="00E75BA2" w:rsidRDefault="00E75BA2" w:rsidP="00E75BA2">
            <w:pPr>
              <w:rPr>
                <w:rFonts w:asciiTheme="majorHAnsi" w:hAnsiTheme="majorHAnsi"/>
              </w:rPr>
            </w:pPr>
            <w:r w:rsidRPr="00E75BA2">
              <w:rPr>
                <w:rFonts w:asciiTheme="majorHAnsi" w:hAnsiTheme="majorHAnsi"/>
              </w:rPr>
              <w:t>Έντυπο καταλλήλως προσαρμοσμένο: ΝΑΙ     ΟΧΙ</w:t>
            </w:r>
          </w:p>
          <w:p w14:paraId="6A64BB72" w14:textId="14F206E0" w:rsidR="00A97CDD" w:rsidRPr="00A97CDD" w:rsidRDefault="00E75BA2" w:rsidP="00E75BA2">
            <w:pPr>
              <w:rPr>
                <w:rFonts w:asciiTheme="majorHAnsi" w:hAnsiTheme="majorHAnsi"/>
              </w:rPr>
            </w:pPr>
            <w:r w:rsidRPr="00E75BA2">
              <w:rPr>
                <w:rFonts w:asciiTheme="majorHAnsi" w:hAnsiTheme="majorHAnsi"/>
              </w:rPr>
              <w:t>Χρήστης αναπηρικού αμαξιδίου</w:t>
            </w:r>
            <w:r>
              <w:rPr>
                <w:rFonts w:asciiTheme="majorHAnsi" w:hAnsiTheme="majorHAnsi"/>
              </w:rPr>
              <w:t>:</w:t>
            </w:r>
            <w:r w:rsidRPr="00E75BA2">
              <w:rPr>
                <w:rFonts w:asciiTheme="majorHAnsi" w:hAnsiTheme="majorHAnsi"/>
              </w:rPr>
              <w:t xml:space="preserve"> ΝΑΙ     ΟΧΙ</w:t>
            </w:r>
          </w:p>
        </w:tc>
      </w:tr>
    </w:tbl>
    <w:p w14:paraId="4A22B229" w14:textId="00A393CA" w:rsidR="00A97CDD" w:rsidRPr="00561F93" w:rsidRDefault="00A97CDD" w:rsidP="001D2BE6"/>
    <w:p w14:paraId="41387830" w14:textId="2E67AA79" w:rsidR="00745FCC" w:rsidRPr="007D7B67" w:rsidRDefault="00C42543" w:rsidP="00745FCC">
      <w:pPr>
        <w:jc w:val="center"/>
        <w:rPr>
          <w:rFonts w:asciiTheme="majorHAnsi" w:hAnsiTheme="majorHAnsi"/>
          <w:i/>
          <w:iCs/>
        </w:rPr>
      </w:pPr>
      <w:r w:rsidRPr="007D7B67">
        <w:rPr>
          <w:rFonts w:asciiTheme="majorHAnsi" w:hAnsiTheme="majorHAnsi"/>
          <w:i/>
          <w:iCs/>
        </w:rPr>
        <w:t xml:space="preserve">Με την παράκληση να αποσταλεί στο </w:t>
      </w:r>
      <w:r w:rsidRPr="007D7B67">
        <w:rPr>
          <w:rFonts w:asciiTheme="majorHAnsi" w:hAnsiTheme="majorHAnsi"/>
          <w:i/>
          <w:iCs/>
          <w:lang w:val="en-US"/>
        </w:rPr>
        <w:t>email</w:t>
      </w:r>
      <w:r w:rsidRPr="007D7B67">
        <w:rPr>
          <w:rFonts w:asciiTheme="majorHAnsi" w:hAnsiTheme="majorHAnsi"/>
          <w:i/>
          <w:iCs/>
        </w:rPr>
        <w:t xml:space="preserve">: </w:t>
      </w:r>
      <w:hyperlink r:id="rId8" w:history="1">
        <w:r w:rsidRPr="007D7B67">
          <w:rPr>
            <w:rStyle w:val="-"/>
            <w:rFonts w:asciiTheme="majorHAnsi" w:hAnsiTheme="majorHAnsi"/>
            <w:i/>
            <w:iCs/>
            <w:lang w:val="en-US"/>
          </w:rPr>
          <w:t>esaea</w:t>
        </w:r>
        <w:r w:rsidRPr="007D7B67">
          <w:rPr>
            <w:rStyle w:val="-"/>
            <w:rFonts w:asciiTheme="majorHAnsi" w:hAnsiTheme="majorHAnsi"/>
            <w:i/>
            <w:iCs/>
          </w:rPr>
          <w:t>2@</w:t>
        </w:r>
        <w:r w:rsidRPr="007D7B67">
          <w:rPr>
            <w:rStyle w:val="-"/>
            <w:rFonts w:asciiTheme="majorHAnsi" w:hAnsiTheme="majorHAnsi"/>
            <w:i/>
            <w:iCs/>
            <w:lang w:val="en-US"/>
          </w:rPr>
          <w:t>otenet</w:t>
        </w:r>
        <w:r w:rsidRPr="007D7B67">
          <w:rPr>
            <w:rStyle w:val="-"/>
            <w:rFonts w:asciiTheme="majorHAnsi" w:hAnsiTheme="majorHAnsi"/>
            <w:i/>
            <w:iCs/>
          </w:rPr>
          <w:t>.</w:t>
        </w:r>
        <w:r w:rsidRPr="007D7B67">
          <w:rPr>
            <w:rStyle w:val="-"/>
            <w:rFonts w:asciiTheme="majorHAnsi" w:hAnsiTheme="majorHAnsi"/>
            <w:i/>
            <w:iCs/>
            <w:lang w:val="en-US"/>
          </w:rPr>
          <w:t>gr</w:t>
        </w:r>
      </w:hyperlink>
    </w:p>
    <w:p w14:paraId="1E694E1A" w14:textId="7B8AC73B" w:rsidR="00E13B6A" w:rsidRDefault="00745FCC" w:rsidP="00745FCC">
      <w:pPr>
        <w:jc w:val="center"/>
        <w:rPr>
          <w:rFonts w:asciiTheme="majorHAnsi" w:hAnsiTheme="majorHAnsi"/>
          <w:i/>
          <w:iCs/>
        </w:rPr>
      </w:pPr>
      <w:r w:rsidRPr="007D7B67">
        <w:rPr>
          <w:rFonts w:asciiTheme="majorHAnsi" w:hAnsiTheme="majorHAnsi"/>
          <w:i/>
          <w:iCs/>
        </w:rPr>
        <w:t>μέχρι τη Δευτέρα 14 Νοεμβρίου και ώρα 13.00</w:t>
      </w:r>
    </w:p>
    <w:p w14:paraId="160A0BDC" w14:textId="77777777" w:rsidR="007D7B67" w:rsidRPr="007D7B67" w:rsidRDefault="007D7B67" w:rsidP="00745FCC">
      <w:pPr>
        <w:jc w:val="center"/>
        <w:rPr>
          <w:rFonts w:asciiTheme="majorHAnsi" w:hAnsiTheme="majorHAnsi"/>
          <w:i/>
          <w:iCs/>
        </w:rPr>
      </w:pPr>
    </w:p>
    <w:p w14:paraId="537ECBF9" w14:textId="77777777" w:rsidR="00C42543" w:rsidRDefault="00C42543" w:rsidP="001D2BE6"/>
    <w:p w14:paraId="0B446523" w14:textId="3ED3E477" w:rsidR="00A97CDD" w:rsidRDefault="00A97CDD" w:rsidP="001D2BE6">
      <w:r w:rsidRPr="007048D4">
        <w:rPr>
          <w:noProof/>
          <w:lang w:eastAsia="el-GR"/>
        </w:rPr>
        <w:drawing>
          <wp:inline distT="0" distB="0" distL="0" distR="0" wp14:anchorId="61F07548" wp14:editId="5EC0F072">
            <wp:extent cx="5274310" cy="1003300"/>
            <wp:effectExtent l="0" t="0" r="2540" b="6350"/>
            <wp:docPr id="2" name="Εικόνα 2" descr="C:\Users\katerina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CDD" w:rsidSect="001F61C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FC79" w14:textId="77777777" w:rsidR="00AB3784" w:rsidRDefault="00AB3784" w:rsidP="00A5663B">
      <w:pPr>
        <w:spacing w:after="0" w:line="240" w:lineRule="auto"/>
      </w:pPr>
      <w:r>
        <w:separator/>
      </w:r>
    </w:p>
    <w:p w14:paraId="23FE65DB" w14:textId="77777777" w:rsidR="00AB3784" w:rsidRDefault="00AB3784"/>
  </w:endnote>
  <w:endnote w:type="continuationSeparator" w:id="0">
    <w:p w14:paraId="2D896794" w14:textId="77777777" w:rsidR="00AB3784" w:rsidRDefault="00AB3784" w:rsidP="00A5663B">
      <w:pPr>
        <w:spacing w:after="0" w:line="240" w:lineRule="auto"/>
      </w:pPr>
      <w:r>
        <w:continuationSeparator/>
      </w:r>
    </w:p>
    <w:p w14:paraId="0B5756BC" w14:textId="77777777" w:rsidR="00AB3784" w:rsidRDefault="00AB3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74F3FE07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4F655032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CC27F87" w14:textId="77777777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6CCBC860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30BD1F2E" wp14:editId="6261F4A9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3E00" w14:textId="77777777" w:rsidR="00AB3784" w:rsidRDefault="00AB378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23931D5" w14:textId="77777777" w:rsidR="00AB3784" w:rsidRDefault="00AB3784"/>
  </w:footnote>
  <w:footnote w:type="continuationSeparator" w:id="0">
    <w:p w14:paraId="7829A5D1" w14:textId="77777777" w:rsidR="00AB3784" w:rsidRDefault="00AB3784" w:rsidP="00A5663B">
      <w:pPr>
        <w:spacing w:after="0" w:line="240" w:lineRule="auto"/>
      </w:pPr>
      <w:r>
        <w:continuationSeparator/>
      </w:r>
    </w:p>
    <w:p w14:paraId="70CB2EBF" w14:textId="77777777" w:rsidR="00AB3784" w:rsidRDefault="00AB3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60E03141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3CFE681B" wp14:editId="06EC9BAB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15DD454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3E1CAA04" wp14:editId="6CB32C73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6ACA18F1"/>
    <w:multiLevelType w:val="hybridMultilevel"/>
    <w:tmpl w:val="4F0E5E84"/>
    <w:lvl w:ilvl="0" w:tplc="2BC8004A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85190780">
    <w:abstractNumId w:val="6"/>
  </w:num>
  <w:num w:numId="2" w16cid:durableId="255211230">
    <w:abstractNumId w:val="6"/>
  </w:num>
  <w:num w:numId="3" w16cid:durableId="261377971">
    <w:abstractNumId w:val="6"/>
  </w:num>
  <w:num w:numId="4" w16cid:durableId="1486121385">
    <w:abstractNumId w:val="6"/>
  </w:num>
  <w:num w:numId="5" w16cid:durableId="183178986">
    <w:abstractNumId w:val="6"/>
  </w:num>
  <w:num w:numId="6" w16cid:durableId="1037658915">
    <w:abstractNumId w:val="6"/>
  </w:num>
  <w:num w:numId="7" w16cid:durableId="1262295450">
    <w:abstractNumId w:val="6"/>
  </w:num>
  <w:num w:numId="8" w16cid:durableId="971905129">
    <w:abstractNumId w:val="6"/>
  </w:num>
  <w:num w:numId="9" w16cid:durableId="719280740">
    <w:abstractNumId w:val="6"/>
  </w:num>
  <w:num w:numId="10" w16cid:durableId="595135921">
    <w:abstractNumId w:val="5"/>
  </w:num>
  <w:num w:numId="11" w16cid:durableId="1782603363">
    <w:abstractNumId w:val="4"/>
  </w:num>
  <w:num w:numId="12" w16cid:durableId="562646044">
    <w:abstractNumId w:val="2"/>
  </w:num>
  <w:num w:numId="13" w16cid:durableId="2013950404">
    <w:abstractNumId w:val="1"/>
  </w:num>
  <w:num w:numId="14" w16cid:durableId="590697604">
    <w:abstractNumId w:val="0"/>
  </w:num>
  <w:num w:numId="15" w16cid:durableId="493108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2C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D67F4"/>
    <w:rsid w:val="000E2BB8"/>
    <w:rsid w:val="000E30A0"/>
    <w:rsid w:val="000E44E8"/>
    <w:rsid w:val="000F237D"/>
    <w:rsid w:val="000F4280"/>
    <w:rsid w:val="00104FD0"/>
    <w:rsid w:val="0011019E"/>
    <w:rsid w:val="001321CA"/>
    <w:rsid w:val="0016039E"/>
    <w:rsid w:val="00162CAE"/>
    <w:rsid w:val="001A5AF0"/>
    <w:rsid w:val="001A62AD"/>
    <w:rsid w:val="001A67BA"/>
    <w:rsid w:val="001B3428"/>
    <w:rsid w:val="001B7832"/>
    <w:rsid w:val="001D2AD2"/>
    <w:rsid w:val="001D2BE6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1818"/>
    <w:rsid w:val="0029100F"/>
    <w:rsid w:val="002B43D6"/>
    <w:rsid w:val="002C4134"/>
    <w:rsid w:val="002D0AB7"/>
    <w:rsid w:val="002D1046"/>
    <w:rsid w:val="002F089E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41CB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61F93"/>
    <w:rsid w:val="00573B0A"/>
    <w:rsid w:val="0058273F"/>
    <w:rsid w:val="00583700"/>
    <w:rsid w:val="00584C89"/>
    <w:rsid w:val="005956CD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90D2C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45FCC"/>
    <w:rsid w:val="00752538"/>
    <w:rsid w:val="00754C30"/>
    <w:rsid w:val="0076008A"/>
    <w:rsid w:val="00763FCD"/>
    <w:rsid w:val="00767D09"/>
    <w:rsid w:val="0077016C"/>
    <w:rsid w:val="007A781F"/>
    <w:rsid w:val="007D7B67"/>
    <w:rsid w:val="007E66D9"/>
    <w:rsid w:val="0080300C"/>
    <w:rsid w:val="0080787B"/>
    <w:rsid w:val="008104A7"/>
    <w:rsid w:val="008106E0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57D"/>
    <w:rsid w:val="008A26A3"/>
    <w:rsid w:val="008A421B"/>
    <w:rsid w:val="008B3278"/>
    <w:rsid w:val="008B4469"/>
    <w:rsid w:val="008B5B34"/>
    <w:rsid w:val="008C6D8F"/>
    <w:rsid w:val="008F4A49"/>
    <w:rsid w:val="00906FB5"/>
    <w:rsid w:val="0091640A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5947"/>
    <w:rsid w:val="00A66F36"/>
    <w:rsid w:val="00A8235C"/>
    <w:rsid w:val="00A862B1"/>
    <w:rsid w:val="00A90B3F"/>
    <w:rsid w:val="00A95FBA"/>
    <w:rsid w:val="00A97CDD"/>
    <w:rsid w:val="00AA7FE9"/>
    <w:rsid w:val="00AB2576"/>
    <w:rsid w:val="00AB3784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543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0B8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3B6A"/>
    <w:rsid w:val="00E16B7C"/>
    <w:rsid w:val="00E206BA"/>
    <w:rsid w:val="00E22772"/>
    <w:rsid w:val="00E357D4"/>
    <w:rsid w:val="00E40395"/>
    <w:rsid w:val="00E429AD"/>
    <w:rsid w:val="00E55813"/>
    <w:rsid w:val="00E67CAF"/>
    <w:rsid w:val="00E70687"/>
    <w:rsid w:val="00E72589"/>
    <w:rsid w:val="00E75BA2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B863"/>
  <w15:docId w15:val="{1AEF832B-F1AF-445C-ADB7-2B3D144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1D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4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ea2@otenet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Desktop\&#913;&#916;&#917;&#921;&#927;-2019011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049C88-72FE-45C9-9B92-B16646B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ΑΔΕΙΟ-20190110</Template>
  <TotalTime>36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ΠΑΝΑΓΙΩΤΟΥ ΚΑΤΕΡΙΝΑ</dc:creator>
  <cp:lastModifiedBy>ΠΑΝΑΓΙΩΤΟΥ ΚΑΤΕΡΙΝΑ</cp:lastModifiedBy>
  <cp:revision>9</cp:revision>
  <cp:lastPrinted>2019-01-09T22:14:00Z</cp:lastPrinted>
  <dcterms:created xsi:type="dcterms:W3CDTF">2022-11-09T07:48:00Z</dcterms:created>
  <dcterms:modified xsi:type="dcterms:W3CDTF">2022-11-09T14:25:00Z</dcterms:modified>
  <cp:contentStatus/>
  <dc:language>Ελληνικά</dc:language>
  <cp:version>am-20180624</cp:version>
</cp:coreProperties>
</file>