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069F70EF" w:rsidR="00E4707E" w:rsidRPr="005455CA" w:rsidRDefault="00062F56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Πέμπτη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10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74976E27" w14:textId="77777777" w:rsidR="008730C1" w:rsidRPr="008730C1" w:rsidRDefault="008730C1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8730C1"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Pr="008730C1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 w:rsidRPr="008730C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Γενικό Λύκειο Καλαμάτας </w:t>
      </w:r>
    </w:p>
    <w:p w14:paraId="4D10F29E" w14:textId="3874D18A" w:rsidR="002B7CE8" w:rsidRPr="008730C1" w:rsidRDefault="008730C1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8730C1">
        <w:rPr>
          <w:rFonts w:asciiTheme="majorHAnsi" w:hAnsiTheme="majorHAnsi" w:cstheme="minorHAnsi"/>
          <w:sz w:val="24"/>
          <w:szCs w:val="24"/>
        </w:rPr>
        <w:t>(Αρτέμιδος 125, Καλαμάτα, Τ.Κ. 24134 )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</w:t>
            </w:r>
            <w:proofErr w:type="spellStart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Ε.Σ.Α.μεΑ</w:t>
            </w:r>
            <w:proofErr w:type="spellEnd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AE6F8B8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3C433F7A" w:rsidR="00496277" w:rsidRPr="00A66061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B144" w14:textId="77777777" w:rsidR="008202D7" w:rsidRPr="00A66061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336C33C7" w14:textId="77777777" w:rsidR="00777F71" w:rsidRPr="00A6606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14599A3D" w14:textId="0F9071D8" w:rsidR="00777F71" w:rsidRPr="00A6606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Pr="00A66061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AA93" w14:textId="77777777" w:rsidR="000F6B0D" w:rsidRDefault="000F6B0D" w:rsidP="00A5663B">
      <w:pPr>
        <w:spacing w:after="0" w:line="240" w:lineRule="auto"/>
      </w:pPr>
      <w:r>
        <w:separator/>
      </w:r>
    </w:p>
    <w:p w14:paraId="17F9A44B" w14:textId="77777777" w:rsidR="000F6B0D" w:rsidRDefault="000F6B0D"/>
  </w:endnote>
  <w:endnote w:type="continuationSeparator" w:id="0">
    <w:p w14:paraId="7F764905" w14:textId="77777777" w:rsidR="000F6B0D" w:rsidRDefault="000F6B0D" w:rsidP="00A5663B">
      <w:pPr>
        <w:spacing w:after="0" w:line="240" w:lineRule="auto"/>
      </w:pPr>
      <w:r>
        <w:continuationSeparator/>
      </w:r>
    </w:p>
    <w:p w14:paraId="77DC3EA6" w14:textId="77777777" w:rsidR="000F6B0D" w:rsidRDefault="000F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8730C1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20B9" w14:textId="77777777" w:rsidR="000F6B0D" w:rsidRDefault="000F6B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882376" w14:textId="77777777" w:rsidR="000F6B0D" w:rsidRDefault="000F6B0D"/>
  </w:footnote>
  <w:footnote w:type="continuationSeparator" w:id="0">
    <w:p w14:paraId="58327409" w14:textId="77777777" w:rsidR="000F6B0D" w:rsidRDefault="000F6B0D" w:rsidP="00A5663B">
      <w:pPr>
        <w:spacing w:after="0" w:line="240" w:lineRule="auto"/>
      </w:pPr>
      <w:r>
        <w:continuationSeparator/>
      </w:r>
    </w:p>
    <w:p w14:paraId="229A70A9" w14:textId="77777777" w:rsidR="000F6B0D" w:rsidRDefault="000F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4</cp:revision>
  <cp:lastPrinted>2022-10-17T05:32:00Z</cp:lastPrinted>
  <dcterms:created xsi:type="dcterms:W3CDTF">2022-11-04T09:32:00Z</dcterms:created>
  <dcterms:modified xsi:type="dcterms:W3CDTF">2022-11-04T11:49:00Z</dcterms:modified>
  <cp:contentStatus/>
  <dc:language>Ελληνικά</dc:language>
  <cp:version>am-20180624</cp:version>
</cp:coreProperties>
</file>