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7EE1BBE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7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F56D7">
                    <w:t>28.07.2022</w:t>
                  </w:r>
                </w:sdtContent>
              </w:sdt>
            </w:sdtContent>
          </w:sdt>
        </w:sdtContent>
      </w:sdt>
    </w:p>
    <w:p w14:paraId="41EA2CD5" w14:textId="42FB5CD1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6A7040">
            <w:t>1122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B028E26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C26011">
                <w:rPr>
                  <w:rStyle w:val="Char2"/>
                  <w:b/>
                  <w:u w:val="none"/>
                </w:rPr>
                <w:t>Η έλλειψη αίματος</w:t>
              </w:r>
              <w:r w:rsidR="00050574">
                <w:rPr>
                  <w:rStyle w:val="Char2"/>
                  <w:b/>
                  <w:u w:val="none"/>
                </w:rPr>
                <w:t xml:space="preserve"> και οι υπομεταγγίσεις</w:t>
              </w:r>
              <w:r w:rsidR="00C26011">
                <w:rPr>
                  <w:rStyle w:val="Char2"/>
                  <w:b/>
                  <w:u w:val="none"/>
                </w:rPr>
                <w:t xml:space="preserve"> κοστίζ</w:t>
              </w:r>
              <w:r w:rsidR="00050574">
                <w:rPr>
                  <w:rStyle w:val="Char2"/>
                  <w:b/>
                  <w:u w:val="none"/>
                </w:rPr>
                <w:t xml:space="preserve">ουν </w:t>
              </w:r>
              <w:r w:rsidR="00C26011">
                <w:rPr>
                  <w:rStyle w:val="Char2"/>
                  <w:b/>
                  <w:u w:val="none"/>
                </w:rPr>
                <w:t>ζωές!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2FFCD08C" w14:textId="5922C6A3" w:rsidR="00B519A5" w:rsidRDefault="00B519A5" w:rsidP="00B519A5">
              <w:r>
                <w:t>Με</w:t>
              </w:r>
              <w:r w:rsidR="00CE1227">
                <w:t xml:space="preserve">σούσης </w:t>
              </w:r>
              <w:r w:rsidR="00ED4F63">
                <w:t xml:space="preserve">της </w:t>
              </w:r>
              <w:r w:rsidR="00ED4F63" w:rsidRPr="00ED4F63">
                <w:t>θερινής περιόδου</w:t>
              </w:r>
              <w:r w:rsidR="00ED4F63" w:rsidRPr="00ED4F63">
                <w:t xml:space="preserve"> </w:t>
              </w:r>
              <w:r w:rsidR="00CE1227">
                <w:t>και με νέο κύμα πανδημίας</w:t>
              </w:r>
              <w:r>
                <w:t xml:space="preserve">, οι ζωές των </w:t>
              </w:r>
              <w:r w:rsidR="00C26011">
                <w:t xml:space="preserve">ατόμων </w:t>
              </w:r>
              <w:r>
                <w:t xml:space="preserve">με Μεσογειακή Αναιμία και Δρεπανοκυτταρική Νόσο αλλά και όλων των </w:t>
              </w:r>
              <w:r w:rsidR="00C26011">
                <w:t>πολιτών</w:t>
              </w:r>
              <w:r>
                <w:t xml:space="preserve"> που έχουν ανάγκη μετάγγισης αίματος βρίσκονται σε κίνδυνο.</w:t>
              </w:r>
            </w:p>
            <w:p w14:paraId="10D95E42" w14:textId="77777777" w:rsidR="00B519A5" w:rsidRDefault="00B519A5" w:rsidP="00B519A5">
              <w:r>
                <w:t>Η Μεσογειακή Αναιμία ή Θαλασσαιμία (γνωστή παλαιότερα ως αναιμία του Cooley) και η Δρεπανοκυτταρική Νόσος είναι κληρονομικές μορφές βαριάς αναιμίας που η θεραπεία τους βασίζεται σε τακτικές μεταγγίσεις αίματος ανά δεκαπενθήμερο από τη βρεφική ηλικία των πασχόντων και η ζωή τους είναι αναπόσπαστα συνδεδεμένη με την εθελοντική και τακτική προσφορά του αίματος από τους συνανθρώπους μας.</w:t>
              </w:r>
            </w:p>
            <w:p w14:paraId="24C231D2" w14:textId="481CBCD6" w:rsidR="00B519A5" w:rsidRDefault="00B519A5" w:rsidP="00B519A5">
              <w:r>
                <w:t>Απειλητικές για τη ζωή ελλείψεις αίματος παρατηρούνται σε αρκετές Μονάδες</w:t>
              </w:r>
              <w:r w:rsidR="00CE1227">
                <w:t xml:space="preserve"> ήδη, όπως και κάθε καλοκαίρι, ενώ έχει φουντώσει για τα καλά το νεότερο κύμα της πανδημίας.  Η Πολιτεία πρέπει άμεσα να φρον</w:t>
              </w:r>
              <w:r w:rsidR="00653EA0">
                <w:t>τί</w:t>
              </w:r>
              <w:r w:rsidR="00CE1227">
                <w:t>σει να μη φτάσουμε ξανά στο σημείο, όταν μέσα στην πανδημία, ο</w:t>
              </w:r>
              <w:r>
                <w:t xml:space="preserve">ι πάσχοντες </w:t>
              </w:r>
              <w:r w:rsidR="00CE1227">
                <w:t xml:space="preserve">ουσιαστικά «εκβιάζονταν» </w:t>
              </w:r>
              <w:r>
                <w:t xml:space="preserve">προς εξεύρεση αιμοδοτών προκειμένου να μεταγγιστούν αφού δεν </w:t>
              </w:r>
              <w:r w:rsidR="00CE1227">
                <w:t xml:space="preserve">είχε ληφθεί </w:t>
              </w:r>
              <w:r>
                <w:t>καμία επαρκής μέριμνα από την πολιτεία για το θέμα των γενικότερων ελλείψεων από τις οποίες πλήττονται σε σταθερή βάση οι ασθενείς με Μεσογειακή Αναιμία και Δρεπανοκυτταρική Νόσο ανεξαρτήτως συνθηκών.</w:t>
              </w:r>
            </w:p>
            <w:p w14:paraId="1D2792A9" w14:textId="703E9740" w:rsidR="00B519A5" w:rsidRDefault="00B519A5" w:rsidP="00B519A5">
              <w:r>
                <w:t xml:space="preserve">Η Αιμοδοσία θα πρέπει να ληφθεί υπόψη στον Εθνικό Σχεδιασμό για την αντιμετώπιση της κρίσης ώστε να μην διακινδυνεύσουν ζωές ή να </w:t>
              </w:r>
              <w:r w:rsidR="00C26011">
                <w:t xml:space="preserve">υπάρξουν </w:t>
              </w:r>
              <w:r>
                <w:t>παράπλευρες απώλειες λόγω κορωνοϊού.</w:t>
              </w:r>
              <w:r w:rsidR="00C26011">
                <w:t xml:space="preserve"> </w:t>
              </w:r>
              <w:r>
                <w:t xml:space="preserve"> </w:t>
              </w:r>
            </w:p>
            <w:p w14:paraId="123210A6" w14:textId="424208F4" w:rsidR="00B519A5" w:rsidRDefault="00B519A5" w:rsidP="00B519A5">
              <w:r>
                <w:t>Ως εκ τούτου προτείν</w:t>
              </w:r>
              <w:r w:rsidR="00C26011">
                <w:t>ονται</w:t>
              </w:r>
              <w:r>
                <w:t>:</w:t>
              </w:r>
            </w:p>
            <w:p w14:paraId="6C8C74B1" w14:textId="777CB701" w:rsidR="00050574" w:rsidRDefault="00C26011" w:rsidP="00050574">
              <w:pPr>
                <w:pStyle w:val="a9"/>
                <w:numPr>
                  <w:ilvl w:val="0"/>
                  <w:numId w:val="22"/>
                </w:numPr>
              </w:pPr>
              <w:r>
                <w:t xml:space="preserve">Η </w:t>
              </w:r>
              <w:r w:rsidR="00B519A5">
                <w:t>συμπερίληψη του Εθνικού Κέντρου Αιμοδοσίας (ΕΚΕΑ) στον Εθνικό Σχεδιασμό για την αντιμετώπιση της κρίσης που έχει δημιουργηθεί από την πανδημία</w:t>
              </w:r>
            </w:p>
            <w:p w14:paraId="3338313D" w14:textId="5106D8AA" w:rsidR="00050574" w:rsidRDefault="00B519A5" w:rsidP="00050574">
              <w:pPr>
                <w:pStyle w:val="a9"/>
                <w:numPr>
                  <w:ilvl w:val="0"/>
                  <w:numId w:val="22"/>
                </w:numPr>
              </w:pPr>
              <w:r>
                <w:t>Να γίνει μια συντονισμένη ενημέρωση:</w:t>
              </w:r>
              <w:r w:rsidR="00050574">
                <w:t xml:space="preserve"> </w:t>
              </w:r>
            </w:p>
            <w:p w14:paraId="203DD759" w14:textId="2C682AA1" w:rsidR="00B519A5" w:rsidRDefault="00B519A5" w:rsidP="00050574">
              <w:pPr>
                <w:pStyle w:val="a9"/>
                <w:numPr>
                  <w:ilvl w:val="0"/>
                  <w:numId w:val="27"/>
                </w:numPr>
              </w:pPr>
              <w:r>
                <w:t xml:space="preserve">Για την ανάγκη αιμοδοσίας </w:t>
              </w:r>
              <w:r w:rsidR="00CE1227">
                <w:t>την καλοκαιρινή περίοδο</w:t>
              </w:r>
            </w:p>
            <w:p w14:paraId="7F7B47A5" w14:textId="7CFA1596" w:rsidR="00B519A5" w:rsidRDefault="00B519A5" w:rsidP="00050574">
              <w:pPr>
                <w:pStyle w:val="a9"/>
                <w:numPr>
                  <w:ilvl w:val="0"/>
                  <w:numId w:val="27"/>
                </w:numPr>
              </w:pPr>
              <w:r>
                <w:t xml:space="preserve">Για την μη ύπαρξη κινδύνου για τους αιμοδότες να κολλήσουν </w:t>
              </w:r>
              <w:r w:rsidR="00CE1227" w:rsidRPr="00050574">
                <w:rPr>
                  <w:lang w:val="en-US"/>
                </w:rPr>
                <w:t>covid</w:t>
              </w:r>
              <w:r w:rsidR="00CE1227" w:rsidRPr="00CE1227">
                <w:t xml:space="preserve"> 19 </w:t>
              </w:r>
              <w:r>
                <w:t>λόγω τήρησης όλων των μέτρων προστασίας</w:t>
              </w:r>
            </w:p>
            <w:p w14:paraId="37788EBC" w14:textId="26CEBB2D" w:rsidR="00B519A5" w:rsidRDefault="00B519A5" w:rsidP="00050574">
              <w:pPr>
                <w:pStyle w:val="a9"/>
                <w:numPr>
                  <w:ilvl w:val="0"/>
                  <w:numId w:val="27"/>
                </w:numPr>
              </w:pPr>
              <w:r>
                <w:t xml:space="preserve">Για την οργάνωση και καθορισμό χώρων, σε συνεργασία με τις Υγειονομικές Περιφέρειες, τις Διοικήσεις των νοσοκομείων, του Δήμους και την ευρύτερη κοινότητα, </w:t>
              </w:r>
              <w:r w:rsidR="00CE1227">
                <w:t>ακόμη και εκτός νοσοκομείων,</w:t>
              </w:r>
              <w:r>
                <w:t xml:space="preserve"> που θα μπορούσε κάποιος να αιμοδοτήσει. </w:t>
              </w:r>
            </w:p>
            <w:p w14:paraId="27089DA3" w14:textId="74285061" w:rsidR="00B519A5" w:rsidRDefault="00B519A5" w:rsidP="00050574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Χρηματοδότηση και στελέχωση για πλήρη λειτουργία των 4 σταθερών αιθουσών αιμοληψίας στην Αθήνα όπως προβλέπεται από το σχεδιασμό του Ε.ΚΕ.Α. </w:t>
              </w:r>
            </w:p>
            <w:p w14:paraId="109439CE" w14:textId="2E0959CE" w:rsidR="00B519A5" w:rsidRDefault="00B519A5" w:rsidP="00050574">
              <w:pPr>
                <w:pStyle w:val="a9"/>
                <w:numPr>
                  <w:ilvl w:val="0"/>
                  <w:numId w:val="24"/>
                </w:numPr>
              </w:pPr>
              <w:r>
                <w:t>Να δημιουργηθούν διαφημιστικά σποτ που να προσελκύουν τους αιμοδότες αντίστοιχα του «μένουμε σπίτι», «δίνουμε αίμα» με άτομα που έχουν απήχηση στην κοινή γνώμη</w:t>
              </w:r>
            </w:p>
            <w:p w14:paraId="217A412B" w14:textId="267F3D43" w:rsidR="00B519A5" w:rsidRDefault="00ED4F63" w:rsidP="00050574">
              <w:pPr>
                <w:pStyle w:val="a9"/>
                <w:numPr>
                  <w:ilvl w:val="0"/>
                  <w:numId w:val="24"/>
                </w:numPr>
              </w:pPr>
              <w:r w:rsidRPr="00ED4F63">
                <w:t>Αποστολή μηνυμάτων</w:t>
              </w:r>
              <w:r w:rsidRPr="00ED4F63">
                <w:t xml:space="preserve"> </w:t>
              </w:r>
              <w:r w:rsidR="00DF309C">
                <w:t>μ</w:t>
              </w:r>
              <w:r w:rsidR="00B519A5">
                <w:t>έσω του 112 που να κινητοποιεί τους υγιείς να δώσουν αίμα.</w:t>
              </w:r>
            </w:p>
            <w:p w14:paraId="6A22E456" w14:textId="592562B0" w:rsidR="00B519A5" w:rsidRDefault="00B519A5" w:rsidP="00050574">
              <w:pPr>
                <w:pStyle w:val="a9"/>
                <w:numPr>
                  <w:ilvl w:val="0"/>
                  <w:numId w:val="24"/>
                </w:numPr>
              </w:pPr>
              <w:r>
                <w:t>Διεύρυνση του ωραρίου λειτουργίας των αιμοδοσιών των νοσοκομείων κατά τις απογευματινές ώρες και όπου απαιτείται προσλήψεις</w:t>
              </w:r>
              <w:r w:rsidR="00DF309C">
                <w:t xml:space="preserve"> μόνιμου</w:t>
              </w:r>
              <w:r>
                <w:t xml:space="preserve"> προσωπικού.</w:t>
              </w:r>
            </w:p>
            <w:p w14:paraId="4EAE845B" w14:textId="0FA892DF" w:rsidR="0076008A" w:rsidRPr="00065190" w:rsidRDefault="00CE1227" w:rsidP="00BF17AC">
              <w:r>
                <w:lastRenderedPageBreak/>
                <w:t>Είναι επιτακτική ανάγκη</w:t>
              </w:r>
              <w:r w:rsidR="00B519A5">
                <w:t xml:space="preserve"> να ληφθούν όλα τα απαραίτητα μέτρα ώστε να πάψει η ταλαιπωρία και η επιβάρυνση της υγείας των ατόμων με Θαλασσαιμία και Δρεπανοκυτταρική Νόσο</w:t>
              </w:r>
              <w:r>
                <w:t xml:space="preserve">, αλλά και όλων όσων χρειάζονται αίμα, </w:t>
              </w:r>
              <w:r w:rsidR="00ED4F63">
                <w:t>για</w:t>
              </w:r>
              <w:r w:rsidR="00B519A5">
                <w:t xml:space="preserve"> να συνεχίσουν να ζουν με αξιοπρέπεια.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680F" w14:textId="77777777" w:rsidR="00425F79" w:rsidRDefault="00425F79" w:rsidP="00A5663B">
      <w:pPr>
        <w:spacing w:after="0" w:line="240" w:lineRule="auto"/>
      </w:pPr>
      <w:r>
        <w:separator/>
      </w:r>
    </w:p>
    <w:p w14:paraId="32C3A9EB" w14:textId="77777777" w:rsidR="00425F79" w:rsidRDefault="00425F79"/>
  </w:endnote>
  <w:endnote w:type="continuationSeparator" w:id="0">
    <w:p w14:paraId="01E664C8" w14:textId="77777777" w:rsidR="00425F79" w:rsidRDefault="00425F79" w:rsidP="00A5663B">
      <w:pPr>
        <w:spacing w:after="0" w:line="240" w:lineRule="auto"/>
      </w:pPr>
      <w:r>
        <w:continuationSeparator/>
      </w:r>
    </w:p>
    <w:p w14:paraId="7EB4EC33" w14:textId="77777777" w:rsidR="00425F79" w:rsidRDefault="0042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AFE6" w14:textId="77777777" w:rsidR="00425F79" w:rsidRDefault="00425F7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31002BE" w14:textId="77777777" w:rsidR="00425F79" w:rsidRDefault="00425F79"/>
  </w:footnote>
  <w:footnote w:type="continuationSeparator" w:id="0">
    <w:p w14:paraId="4EADF6E5" w14:textId="77777777" w:rsidR="00425F79" w:rsidRDefault="00425F79" w:rsidP="00A5663B">
      <w:pPr>
        <w:spacing w:after="0" w:line="240" w:lineRule="auto"/>
      </w:pPr>
      <w:r>
        <w:continuationSeparator/>
      </w:r>
    </w:p>
    <w:p w14:paraId="02E592B3" w14:textId="77777777" w:rsidR="00425F79" w:rsidRDefault="00425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DD7"/>
    <w:multiLevelType w:val="hybridMultilevel"/>
    <w:tmpl w:val="DD942DC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A752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D434CD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B2EAA"/>
    <w:multiLevelType w:val="hybridMultilevel"/>
    <w:tmpl w:val="FCD41D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B059C"/>
    <w:multiLevelType w:val="multilevel"/>
    <w:tmpl w:val="3B50DF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352B"/>
    <w:multiLevelType w:val="hybridMultilevel"/>
    <w:tmpl w:val="BA7CB3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43472277">
    <w:abstractNumId w:val="18"/>
  </w:num>
  <w:num w:numId="2" w16cid:durableId="1652565192">
    <w:abstractNumId w:val="18"/>
  </w:num>
  <w:num w:numId="3" w16cid:durableId="148256317">
    <w:abstractNumId w:val="18"/>
  </w:num>
  <w:num w:numId="4" w16cid:durableId="1005206628">
    <w:abstractNumId w:val="18"/>
  </w:num>
  <w:num w:numId="5" w16cid:durableId="809832672">
    <w:abstractNumId w:val="18"/>
  </w:num>
  <w:num w:numId="6" w16cid:durableId="1969388317">
    <w:abstractNumId w:val="18"/>
  </w:num>
  <w:num w:numId="7" w16cid:durableId="659114839">
    <w:abstractNumId w:val="18"/>
  </w:num>
  <w:num w:numId="8" w16cid:durableId="1847013644">
    <w:abstractNumId w:val="18"/>
  </w:num>
  <w:num w:numId="9" w16cid:durableId="655304513">
    <w:abstractNumId w:val="18"/>
  </w:num>
  <w:num w:numId="10" w16cid:durableId="1894735893">
    <w:abstractNumId w:val="16"/>
  </w:num>
  <w:num w:numId="11" w16cid:durableId="89090484">
    <w:abstractNumId w:val="15"/>
  </w:num>
  <w:num w:numId="12" w16cid:durableId="2637115">
    <w:abstractNumId w:val="8"/>
  </w:num>
  <w:num w:numId="13" w16cid:durableId="1402369988">
    <w:abstractNumId w:val="4"/>
  </w:num>
  <w:num w:numId="14" w16cid:durableId="1125008182">
    <w:abstractNumId w:val="0"/>
  </w:num>
  <w:num w:numId="15" w16cid:durableId="563491562">
    <w:abstractNumId w:val="6"/>
  </w:num>
  <w:num w:numId="16" w16cid:durableId="12729068">
    <w:abstractNumId w:val="12"/>
  </w:num>
  <w:num w:numId="17" w16cid:durableId="1261599770">
    <w:abstractNumId w:val="7"/>
  </w:num>
  <w:num w:numId="18" w16cid:durableId="1854808085">
    <w:abstractNumId w:val="3"/>
  </w:num>
  <w:num w:numId="19" w16cid:durableId="481042653">
    <w:abstractNumId w:val="9"/>
  </w:num>
  <w:num w:numId="20" w16cid:durableId="2046757472">
    <w:abstractNumId w:val="14"/>
  </w:num>
  <w:num w:numId="21" w16cid:durableId="140583335">
    <w:abstractNumId w:val="10"/>
  </w:num>
  <w:num w:numId="22" w16cid:durableId="1811092365">
    <w:abstractNumId w:val="11"/>
  </w:num>
  <w:num w:numId="23" w16cid:durableId="1482456836">
    <w:abstractNumId w:val="1"/>
  </w:num>
  <w:num w:numId="24" w16cid:durableId="1747414148">
    <w:abstractNumId w:val="17"/>
  </w:num>
  <w:num w:numId="25" w16cid:durableId="1954241916">
    <w:abstractNumId w:val="5"/>
  </w:num>
  <w:num w:numId="26" w16cid:durableId="1488937079">
    <w:abstractNumId w:val="2"/>
  </w:num>
  <w:num w:numId="27" w16cid:durableId="1902014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50574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02CB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25F79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6453"/>
    <w:rsid w:val="004F56D7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53EA0"/>
    <w:rsid w:val="006604D1"/>
    <w:rsid w:val="0066741D"/>
    <w:rsid w:val="00690A15"/>
    <w:rsid w:val="006A52F5"/>
    <w:rsid w:val="006A7040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976F0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519A5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601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1227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63FE5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309C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D4F63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5213E"/>
    <w:rsid w:val="00F04CE4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26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2017-05-26T15:11:00Z</cp:lastPrinted>
  <dcterms:created xsi:type="dcterms:W3CDTF">2022-07-28T08:23:00Z</dcterms:created>
  <dcterms:modified xsi:type="dcterms:W3CDTF">2022-07-28T08:47:00Z</dcterms:modified>
  <cp:contentStatus/>
  <dc:language>Ελληνικά</dc:language>
  <cp:version>am-20180624</cp:version>
</cp:coreProperties>
</file>