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046C61ED" w:rsidR="00A5663B" w:rsidRPr="00A5663B" w:rsidRDefault="00B541B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4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7677A">
                    <w:t>27.04.2022</w:t>
                  </w:r>
                </w:sdtContent>
              </w:sdt>
            </w:sdtContent>
          </w:sdt>
        </w:sdtContent>
      </w:sdt>
    </w:p>
    <w:p w14:paraId="41EA2CD5" w14:textId="6902D07E" w:rsidR="00A5663B" w:rsidRPr="00A5663B" w:rsidRDefault="00B541B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202121">
        <w:rPr>
          <w:b/>
        </w:rPr>
        <w:t>646</w:t>
      </w:r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B541B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8E1A8C1" w:rsidR="00177B45" w:rsidRPr="008A5182" w:rsidRDefault="00B541B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E2AEE" w:rsidRPr="008A5182">
                <w:rPr>
                  <w:rStyle w:val="Char2"/>
                  <w:b/>
                  <w:u w:val="none"/>
                </w:rPr>
                <w:t>Λύση εδώ και τώρα για τ</w:t>
              </w:r>
              <w:r w:rsidR="001D64AD" w:rsidRPr="008A5182">
                <w:rPr>
                  <w:rStyle w:val="Char2"/>
                  <w:b/>
                  <w:u w:val="none"/>
                </w:rPr>
                <w:t>α άτομα με αναπηρία</w:t>
              </w:r>
              <w:r w:rsidR="004E2AEE" w:rsidRPr="008A5182">
                <w:rPr>
                  <w:rStyle w:val="Char2"/>
                  <w:b/>
                  <w:u w:val="none"/>
                </w:rPr>
                <w:t xml:space="preserve"> που </w:t>
              </w:r>
              <w:r w:rsidR="00F67045" w:rsidRPr="008A5182">
                <w:rPr>
                  <w:rStyle w:val="Char2"/>
                  <w:b/>
                  <w:u w:val="none"/>
                </w:rPr>
                <w:t>απορρίπτει</w:t>
              </w:r>
              <w:r w:rsidR="004E2AEE" w:rsidRPr="008A5182">
                <w:rPr>
                  <w:rStyle w:val="Char2"/>
                  <w:b/>
                  <w:u w:val="none"/>
                </w:rPr>
                <w:t xml:space="preserve"> </w:t>
              </w:r>
              <w:r w:rsidR="00F67045" w:rsidRPr="008A5182">
                <w:rPr>
                  <w:rStyle w:val="Char2"/>
                  <w:b/>
                  <w:u w:val="none"/>
                </w:rPr>
                <w:t xml:space="preserve">η εφαρμογή </w:t>
              </w:r>
              <w:r w:rsidR="001D64AD" w:rsidRPr="008A5182">
                <w:rPr>
                  <w:rStyle w:val="Char2"/>
                  <w:b/>
                  <w:u w:val="none"/>
                </w:rPr>
                <w:t xml:space="preserve">για την </w:t>
              </w:r>
              <w:r w:rsidR="00E7677A" w:rsidRPr="008A5182">
                <w:rPr>
                  <w:rStyle w:val="Char2"/>
                  <w:b/>
                  <w:u w:val="none"/>
                </w:rPr>
                <w:t>επιδότηση καυσίμων</w:t>
              </w:r>
              <w:r w:rsidR="001D64AD" w:rsidRPr="008A5182">
                <w:rPr>
                  <w:rStyle w:val="Char2"/>
                  <w:b/>
                  <w:u w:val="none"/>
                </w:rPr>
                <w:t xml:space="preserve">! </w:t>
              </w:r>
            </w:sdtContent>
          </w:sdt>
        </w:sdtContent>
      </w:sdt>
      <w:r w:rsidR="00177B45" w:rsidRPr="008A5182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DA782EB" w14:textId="043EF566" w:rsidR="004E2AEE" w:rsidRDefault="00D8445D" w:rsidP="00E7677A">
              <w:r>
                <w:t>Δ</w:t>
              </w:r>
              <w:r w:rsidR="004E2AEE">
                <w:t>ικαιολογημένες διαμαρτυρίες και μεγάλη αγανάκτηση από άτομα με αναπηρία και χρόνιες παθήσεις έχει εισπράξει η ΕΣΑμεΑ, καθώς αν και δικαιούχοι της επιδότησης καυσίμων, δεν μπορούν να κάνουν χρήση του μέτρου, διότι δεν μπορεί να επαληθευτεί στην σχετική πλατφόρμα η πληρωμή τελών κυκλοφορίας του οχήματός τους, λόγω της απαλλαγής που έχουν, με αποτέλεσμα να τους απορρίπτει το σύστημα.</w:t>
              </w:r>
            </w:p>
            <w:p w14:paraId="24416EC1" w14:textId="59509677" w:rsidR="00A567E3" w:rsidRDefault="004E2AEE" w:rsidP="00A567E3">
              <w:r>
                <w:t xml:space="preserve">Για το λόγο αυτό </w:t>
              </w:r>
              <w:hyperlink r:id="rId10" w:history="1">
                <w:r w:rsidRPr="00A461F7">
                  <w:rPr>
                    <w:rStyle w:val="-"/>
                  </w:rPr>
                  <w:t xml:space="preserve">η ΕΣΑμεΑ </w:t>
                </w:r>
                <w:r w:rsidR="008A5182" w:rsidRPr="00A461F7">
                  <w:rPr>
                    <w:rStyle w:val="-"/>
                  </w:rPr>
                  <w:t>απέστειλε</w:t>
                </w:r>
                <w:r w:rsidRPr="00A461F7">
                  <w:rPr>
                    <w:rStyle w:val="-"/>
                  </w:rPr>
                  <w:t xml:space="preserve"> επείγουσα α</w:t>
                </w:r>
                <w:r w:rsidR="003D72A4" w:rsidRPr="00A461F7">
                  <w:rPr>
                    <w:rStyle w:val="-"/>
                    <w:iCs/>
                  </w:rPr>
                  <w:t xml:space="preserve">νοιχτή </w:t>
                </w:r>
                <w:r w:rsidR="00E7677A" w:rsidRPr="00A461F7">
                  <w:rPr>
                    <w:rStyle w:val="-"/>
                    <w:iCs/>
                  </w:rPr>
                  <w:t>επιστολή</w:t>
                </w:r>
              </w:hyperlink>
              <w:r w:rsidR="00E7677A">
                <w:rPr>
                  <w:iCs/>
                </w:rPr>
                <w:t xml:space="preserve"> προς τους υπουργούς </w:t>
              </w:r>
              <w:r>
                <w:rPr>
                  <w:iCs/>
                </w:rPr>
                <w:t xml:space="preserve">Οικονομικών </w:t>
              </w:r>
              <w:r w:rsidR="00E7677A" w:rsidRPr="00E7677A">
                <w:rPr>
                  <w:iCs/>
                </w:rPr>
                <w:t>Χ. Σ</w:t>
              </w:r>
              <w:r w:rsidR="00E7677A">
                <w:rPr>
                  <w:iCs/>
                </w:rPr>
                <w:t>ταϊκούρα,</w:t>
              </w:r>
              <w:r>
                <w:rPr>
                  <w:iCs/>
                </w:rPr>
                <w:t xml:space="preserve">  </w:t>
              </w:r>
              <w:r w:rsidR="00E7677A">
                <w:rPr>
                  <w:iCs/>
                </w:rPr>
                <w:t>και</w:t>
              </w:r>
              <w:r w:rsidR="00E7677A" w:rsidRPr="00E7677A">
                <w:rPr>
                  <w:iCs/>
                </w:rPr>
                <w:t xml:space="preserve"> Θ. </w:t>
              </w:r>
              <w:proofErr w:type="spellStart"/>
              <w:r w:rsidR="00E7677A" w:rsidRPr="00E7677A">
                <w:rPr>
                  <w:iCs/>
                </w:rPr>
                <w:t>Σκυλακάκη</w:t>
              </w:r>
              <w:proofErr w:type="spellEnd"/>
              <w:r w:rsidR="00E7677A" w:rsidRPr="00E7677A">
                <w:rPr>
                  <w:iCs/>
                </w:rPr>
                <w:t>,</w:t>
              </w:r>
              <w:r>
                <w:rPr>
                  <w:iCs/>
                </w:rPr>
                <w:t xml:space="preserve"> ζητώντας </w:t>
              </w:r>
              <w:r w:rsidR="00E7677A">
                <w:rPr>
                  <w:iCs/>
                </w:rPr>
                <w:t>την άμεση επίλυση του προβλήματος που έχει προκύψει με την επιδότηση καυσίμων στα άτομα με αναπηρία</w:t>
              </w:r>
              <w:r w:rsidR="00A567E3">
                <w:rPr>
                  <w:iCs/>
                </w:rPr>
                <w:t xml:space="preserve"> και χρόνιες παθήσεις που έχουν απαλλαγή από τα τέλη κυκλοφορίας</w:t>
              </w:r>
              <w:r w:rsidR="00E7677A">
                <w:rPr>
                  <w:iCs/>
                </w:rPr>
                <w:t>.</w:t>
              </w:r>
              <w:r>
                <w:rPr>
                  <w:iCs/>
                </w:rPr>
                <w:t xml:space="preserve"> </w:t>
              </w:r>
              <w:r w:rsidR="00A567E3">
                <w:t xml:space="preserve">Το ίδιο πρόβλημα με την απόρριψη της αίτησης στην σχετική πλατφόρμα αντιμετωπίζουν και τα άτομα με αναπηρία και χρόνιες παθήσεις, οι οποίοι είναι δικαιούχοι του επιδόματος κίνησης. </w:t>
              </w:r>
            </w:p>
            <w:p w14:paraId="4BFF21FE" w14:textId="4A03D318" w:rsidR="00A567E3" w:rsidRDefault="004E2AEE" w:rsidP="00A567E3">
              <w:r>
                <w:t>Επίσης στην ΕΣΑμεΑ</w:t>
              </w:r>
              <w:r w:rsidR="00A567E3">
                <w:t xml:space="preserve"> έχει καταγγελθεί ότι στη σχετική πλατφόρμα κατά την απόρριψη της αίτησης σε όσους έχουν απαλλαγή τελών κυκλοφορίας, ζητείται βεβαίωση καταβολής τελών κυκλοφορίας από τις ΔΟΥ της χώρας. </w:t>
              </w:r>
              <w:r>
                <w:t>Η</w:t>
              </w:r>
              <w:r w:rsidR="00A567E3">
                <w:t xml:space="preserve"> γραφειοκρατία καλά κρατεί</w:t>
              </w:r>
              <w:r>
                <w:t>: ό</w:t>
              </w:r>
              <w:r w:rsidR="00A567E3">
                <w:t>ταν σχεδιάζονται αυτά τα μέτρα, πρέπει να υπολογίζεται και η ταλαιπωρία που δημιουργείται στα  άτομα με αναπηρία και χρόνιες παθήσεις, που ούτως ή άλλως αντιμετωπίζουν δυσκολίες στη μετακίνησή τους.</w:t>
              </w:r>
            </w:p>
            <w:p w14:paraId="4EAE845B" w14:textId="705B83C6" w:rsidR="0076008A" w:rsidRPr="00065190" w:rsidRDefault="00A567E3" w:rsidP="00A567E3">
              <w:r>
                <w:t>Η ΕΣΑμεΑ ζητά την</w:t>
              </w:r>
              <w:r w:rsidR="004E2AEE">
                <w:t xml:space="preserve"> επείγουσα </w:t>
              </w:r>
              <w:r>
                <w:t xml:space="preserve">παρέμβαση των αρμόδιων υπουργών για την άμεση επίλυση του προβλήματος </w:t>
              </w:r>
              <w:r w:rsidR="004E2AEE">
                <w:t xml:space="preserve">για </w:t>
              </w:r>
              <w:r>
                <w:t>την διευκόλυνση της πιο ευάλωτης ομάδας της χώρας στην πρόσβασή της στην αντίστοιχη πλατφόρμα.</w:t>
              </w:r>
              <w:r w:rsidR="004E2AEE"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BAE6" w14:textId="77777777" w:rsidR="00B541B0" w:rsidRDefault="00B541B0" w:rsidP="00A5663B">
      <w:pPr>
        <w:spacing w:after="0" w:line="240" w:lineRule="auto"/>
      </w:pPr>
      <w:r>
        <w:separator/>
      </w:r>
    </w:p>
    <w:p w14:paraId="5661D588" w14:textId="77777777" w:rsidR="00B541B0" w:rsidRDefault="00B541B0"/>
  </w:endnote>
  <w:endnote w:type="continuationSeparator" w:id="0">
    <w:p w14:paraId="5E0A2267" w14:textId="77777777" w:rsidR="00B541B0" w:rsidRDefault="00B541B0" w:rsidP="00A5663B">
      <w:pPr>
        <w:spacing w:after="0" w:line="240" w:lineRule="auto"/>
      </w:pPr>
      <w:r>
        <w:continuationSeparator/>
      </w:r>
    </w:p>
    <w:p w14:paraId="45D69F10" w14:textId="77777777" w:rsidR="00B541B0" w:rsidRDefault="00B54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567E3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B541B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8D8A" w14:textId="77777777" w:rsidR="00B541B0" w:rsidRDefault="00B541B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024B3DC" w14:textId="77777777" w:rsidR="00B541B0" w:rsidRDefault="00B541B0"/>
  </w:footnote>
  <w:footnote w:type="continuationSeparator" w:id="0">
    <w:p w14:paraId="49CC8283" w14:textId="77777777" w:rsidR="00B541B0" w:rsidRDefault="00B541B0" w:rsidP="00A5663B">
      <w:pPr>
        <w:spacing w:after="0" w:line="240" w:lineRule="auto"/>
      </w:pPr>
      <w:r>
        <w:continuationSeparator/>
      </w:r>
    </w:p>
    <w:p w14:paraId="45B7B4FB" w14:textId="77777777" w:rsidR="00B541B0" w:rsidRDefault="00B54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0343608">
    <w:abstractNumId w:val="13"/>
  </w:num>
  <w:num w:numId="2" w16cid:durableId="320425445">
    <w:abstractNumId w:val="13"/>
  </w:num>
  <w:num w:numId="3" w16cid:durableId="1091202948">
    <w:abstractNumId w:val="13"/>
  </w:num>
  <w:num w:numId="4" w16cid:durableId="665399918">
    <w:abstractNumId w:val="13"/>
  </w:num>
  <w:num w:numId="5" w16cid:durableId="1316566009">
    <w:abstractNumId w:val="13"/>
  </w:num>
  <w:num w:numId="6" w16cid:durableId="602342090">
    <w:abstractNumId w:val="13"/>
  </w:num>
  <w:num w:numId="7" w16cid:durableId="913005826">
    <w:abstractNumId w:val="13"/>
  </w:num>
  <w:num w:numId="8" w16cid:durableId="344751084">
    <w:abstractNumId w:val="13"/>
  </w:num>
  <w:num w:numId="9" w16cid:durableId="289367132">
    <w:abstractNumId w:val="13"/>
  </w:num>
  <w:num w:numId="10" w16cid:durableId="534461233">
    <w:abstractNumId w:val="12"/>
  </w:num>
  <w:num w:numId="11" w16cid:durableId="253437972">
    <w:abstractNumId w:val="11"/>
  </w:num>
  <w:num w:numId="12" w16cid:durableId="1561205109">
    <w:abstractNumId w:val="5"/>
  </w:num>
  <w:num w:numId="13" w16cid:durableId="1978493279">
    <w:abstractNumId w:val="2"/>
  </w:num>
  <w:num w:numId="14" w16cid:durableId="555897698">
    <w:abstractNumId w:val="0"/>
  </w:num>
  <w:num w:numId="15" w16cid:durableId="826241189">
    <w:abstractNumId w:val="3"/>
  </w:num>
  <w:num w:numId="16" w16cid:durableId="444810679">
    <w:abstractNumId w:val="8"/>
  </w:num>
  <w:num w:numId="17" w16cid:durableId="1311791191">
    <w:abstractNumId w:val="4"/>
  </w:num>
  <w:num w:numId="18" w16cid:durableId="456144972">
    <w:abstractNumId w:val="1"/>
  </w:num>
  <w:num w:numId="19" w16cid:durableId="512064295">
    <w:abstractNumId w:val="6"/>
  </w:num>
  <w:num w:numId="20" w16cid:durableId="2037806121">
    <w:abstractNumId w:val="10"/>
  </w:num>
  <w:num w:numId="21" w16cid:durableId="379136297">
    <w:abstractNumId w:val="7"/>
  </w:num>
  <w:num w:numId="22" w16cid:durableId="1318067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49A0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D632C"/>
    <w:rsid w:val="001D64AD"/>
    <w:rsid w:val="001E439E"/>
    <w:rsid w:val="001F1161"/>
    <w:rsid w:val="0020212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2A4"/>
    <w:rsid w:val="003D73D0"/>
    <w:rsid w:val="003E38C4"/>
    <w:rsid w:val="003F789B"/>
    <w:rsid w:val="00402003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2AEE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449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541FD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0822"/>
    <w:rsid w:val="00873758"/>
    <w:rsid w:val="00876B17"/>
    <w:rsid w:val="00880266"/>
    <w:rsid w:val="00886205"/>
    <w:rsid w:val="00890E52"/>
    <w:rsid w:val="008960BB"/>
    <w:rsid w:val="008A26A3"/>
    <w:rsid w:val="008A421B"/>
    <w:rsid w:val="008A5182"/>
    <w:rsid w:val="008B3278"/>
    <w:rsid w:val="008B4469"/>
    <w:rsid w:val="008B5B34"/>
    <w:rsid w:val="008E64F8"/>
    <w:rsid w:val="008F26CE"/>
    <w:rsid w:val="008F4A49"/>
    <w:rsid w:val="00906FB5"/>
    <w:rsid w:val="009070E8"/>
    <w:rsid w:val="0091540A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461F7"/>
    <w:rsid w:val="00A5663B"/>
    <w:rsid w:val="00A567E3"/>
    <w:rsid w:val="00A57999"/>
    <w:rsid w:val="00A6076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541B0"/>
    <w:rsid w:val="00B600C1"/>
    <w:rsid w:val="00B64C04"/>
    <w:rsid w:val="00B672DE"/>
    <w:rsid w:val="00B73A9A"/>
    <w:rsid w:val="00B8325E"/>
    <w:rsid w:val="00B846BD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0DA4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08C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8445D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677A"/>
    <w:rsid w:val="00E776F1"/>
    <w:rsid w:val="00E84940"/>
    <w:rsid w:val="00E90884"/>
    <w:rsid w:val="00E922F5"/>
    <w:rsid w:val="00E9293A"/>
    <w:rsid w:val="00E94073"/>
    <w:rsid w:val="00EB19E7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47B32"/>
    <w:rsid w:val="00F64D51"/>
    <w:rsid w:val="00F67045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B25E87AC-DA3A-4861-A395-BBC61F4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af8">
    <w:name w:val="annotation reference"/>
    <w:basedOn w:val="a1"/>
    <w:uiPriority w:val="99"/>
    <w:semiHidden/>
    <w:unhideWhenUsed/>
    <w:rsid w:val="00D8445D"/>
    <w:rPr>
      <w:sz w:val="16"/>
      <w:szCs w:val="16"/>
    </w:rPr>
  </w:style>
  <w:style w:type="paragraph" w:styleId="af9">
    <w:name w:val="annotation text"/>
    <w:basedOn w:val="a0"/>
    <w:link w:val="Charb"/>
    <w:uiPriority w:val="99"/>
    <w:semiHidden/>
    <w:unhideWhenUsed/>
    <w:rsid w:val="00D8445D"/>
    <w:pPr>
      <w:spacing w:line="240" w:lineRule="auto"/>
    </w:pPr>
    <w:rPr>
      <w:sz w:val="20"/>
      <w:szCs w:val="20"/>
    </w:rPr>
  </w:style>
  <w:style w:type="character" w:customStyle="1" w:styleId="Charb">
    <w:name w:val="Κείμενο σχολίου Char"/>
    <w:basedOn w:val="a1"/>
    <w:link w:val="af9"/>
    <w:uiPriority w:val="99"/>
    <w:semiHidden/>
    <w:rsid w:val="00D8445D"/>
    <w:rPr>
      <w:rFonts w:ascii="Arial Narrow" w:hAnsi="Arial Narrow"/>
      <w:color w:val="000000"/>
    </w:rPr>
  </w:style>
  <w:style w:type="paragraph" w:styleId="afa">
    <w:name w:val="annotation subject"/>
    <w:basedOn w:val="af9"/>
    <w:next w:val="af9"/>
    <w:link w:val="Charc"/>
    <w:uiPriority w:val="99"/>
    <w:semiHidden/>
    <w:unhideWhenUsed/>
    <w:rsid w:val="00D8445D"/>
    <w:rPr>
      <w:b/>
      <w:bCs/>
    </w:rPr>
  </w:style>
  <w:style w:type="character" w:customStyle="1" w:styleId="Charc">
    <w:name w:val="Θέμα σχολίου Char"/>
    <w:basedOn w:val="Charb"/>
    <w:link w:val="afa"/>
    <w:uiPriority w:val="99"/>
    <w:semiHidden/>
    <w:rsid w:val="00D8445D"/>
    <w:rPr>
      <w:rFonts w:ascii="Arial Narrow" w:hAnsi="Arial Narrow"/>
      <w:b/>
      <w:bCs/>
      <w:color w:val="000000"/>
    </w:rPr>
  </w:style>
  <w:style w:type="character" w:styleId="afb">
    <w:name w:val="Unresolved Mention"/>
    <w:basedOn w:val="a1"/>
    <w:uiPriority w:val="99"/>
    <w:semiHidden/>
    <w:unhideWhenUsed/>
    <w:rsid w:val="00A4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oik/5667-anoixti-epistoli-stamatiste-tin-talaiporia-ton-atomon-me-anapiria-kai-xronies-pathiseis-poy-exoyn-apallagi-apo-ta-teli-kykloforias-kata-tin-efarmogi-toy-metroy-tis-epidotisis-kaysim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A12B7"/>
    <w:rsid w:val="008D6691"/>
    <w:rsid w:val="0093298F"/>
    <w:rsid w:val="009E342D"/>
    <w:rsid w:val="009F388D"/>
    <w:rsid w:val="00A01E2B"/>
    <w:rsid w:val="00A173A4"/>
    <w:rsid w:val="00A3326E"/>
    <w:rsid w:val="00A51A75"/>
    <w:rsid w:val="00AC6CD1"/>
    <w:rsid w:val="00AD5A3A"/>
    <w:rsid w:val="00B20CBE"/>
    <w:rsid w:val="00BB1E0E"/>
    <w:rsid w:val="00C02DED"/>
    <w:rsid w:val="00C33EB2"/>
    <w:rsid w:val="00C4467A"/>
    <w:rsid w:val="00CB06AB"/>
    <w:rsid w:val="00CB4C91"/>
    <w:rsid w:val="00CC2262"/>
    <w:rsid w:val="00CD4D59"/>
    <w:rsid w:val="00CE5A9E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B932B-4F35-4D0C-B4DC-32C45A1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46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2022-04-27T08:55:00Z</dcterms:created>
  <dcterms:modified xsi:type="dcterms:W3CDTF">2022-04-27T09:41:00Z</dcterms:modified>
  <dc:language>Ελληνικά</dc:language>
  <cp:version>am-20180624</cp:version>
</cp:coreProperties>
</file>