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EEC8C0F" w:rsidR="00A5663B" w:rsidRPr="00A5663B" w:rsidRDefault="0027493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07T00:00:00Z">
                    <w:dateFormat w:val="dd.MM.yyyy"/>
                    <w:lid w:val="el-GR"/>
                    <w:storeMappedDataAs w:val="dateTime"/>
                    <w:calendar w:val="gregorian"/>
                  </w:date>
                </w:sdtPr>
                <w:sdtEndPr/>
                <w:sdtContent>
                  <w:r w:rsidR="009F7023">
                    <w:t>07.12.2021</w:t>
                  </w:r>
                </w:sdtContent>
              </w:sdt>
            </w:sdtContent>
          </w:sdt>
        </w:sdtContent>
      </w:sdt>
    </w:p>
    <w:p w14:paraId="41EA2CD5" w14:textId="4F97B14F" w:rsidR="00A5663B" w:rsidRPr="00A5663B" w:rsidRDefault="0027493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F659C">
            <w:t>1660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7493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D0E05BF" w:rsidR="00177B45" w:rsidRPr="00614D55" w:rsidRDefault="0027493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E5B66">
                <w:rPr>
                  <w:rStyle w:val="Char2"/>
                  <w:b/>
                  <w:u w:val="none"/>
                </w:rPr>
                <w:t>Ο Ι. Βαρδακαστάνης στο ΚΕΑΤ</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1E547942" w14:textId="70CA9C25" w:rsidR="0068732D" w:rsidRPr="00CB1609" w:rsidRDefault="006F00E9" w:rsidP="0068732D">
              <w:pPr>
                <w:rPr>
                  <w:sz w:val="25"/>
                  <w:szCs w:val="25"/>
                </w:rPr>
              </w:pPr>
              <w:r w:rsidRPr="006F00E9">
                <w:rPr>
                  <w:sz w:val="25"/>
                  <w:szCs w:val="25"/>
                </w:rPr>
                <w:t>Το Κέντρο Εκπαίδευσ</w:t>
              </w:r>
              <w:r>
                <w:rPr>
                  <w:sz w:val="25"/>
                  <w:szCs w:val="25"/>
                </w:rPr>
                <w:t>ης</w:t>
              </w:r>
              <w:r w:rsidRPr="006F00E9">
                <w:rPr>
                  <w:sz w:val="25"/>
                  <w:szCs w:val="25"/>
                </w:rPr>
                <w:t xml:space="preserve"> και Αποκατάστασ</w:t>
              </w:r>
              <w:r>
                <w:rPr>
                  <w:sz w:val="25"/>
                  <w:szCs w:val="25"/>
                </w:rPr>
                <w:t>ης</w:t>
              </w:r>
              <w:r w:rsidRPr="006F00E9">
                <w:rPr>
                  <w:sz w:val="25"/>
                  <w:szCs w:val="25"/>
                </w:rPr>
                <w:t xml:space="preserve"> Τυφλών (ΚΕΑΤ)</w:t>
              </w:r>
              <w:r>
                <w:rPr>
                  <w:sz w:val="25"/>
                  <w:szCs w:val="25"/>
                </w:rPr>
                <w:t xml:space="preserve"> επισκέφτηκε ο πρόεδρος της ΕΣΑμεΑ Ιωάννης Βαρδακαστάνης</w:t>
              </w:r>
              <w:r w:rsidR="00CB1609" w:rsidRPr="00CB1609">
                <w:rPr>
                  <w:sz w:val="25"/>
                  <w:szCs w:val="25"/>
                </w:rPr>
                <w:t xml:space="preserve"> </w:t>
              </w:r>
              <w:r w:rsidR="00CB1609">
                <w:rPr>
                  <w:sz w:val="25"/>
                  <w:szCs w:val="25"/>
                </w:rPr>
                <w:t>τη Δευτέρα 6 Δεκεμβρίου</w:t>
              </w:r>
              <w:r>
                <w:rPr>
                  <w:sz w:val="25"/>
                  <w:szCs w:val="25"/>
                </w:rPr>
                <w:t xml:space="preserve">. Στο Κέντρο συνομίλησε με μαθητές και καθηγητές </w:t>
              </w:r>
              <w:r w:rsidR="009F7023">
                <w:rPr>
                  <w:sz w:val="25"/>
                  <w:szCs w:val="25"/>
                </w:rPr>
                <w:t>ενώ είχε και συνάντηση εργασίας με τη διοικήτρια του Κέντρου Σοφία Χαμονικολάου</w:t>
              </w:r>
              <w:r w:rsidR="00CB1609" w:rsidRPr="00CB1609">
                <w:rPr>
                  <w:sz w:val="25"/>
                  <w:szCs w:val="25"/>
                </w:rPr>
                <w:t xml:space="preserve">. </w:t>
              </w:r>
            </w:p>
            <w:p w14:paraId="7950A740" w14:textId="77777777" w:rsidR="002A5566" w:rsidRDefault="002A5566" w:rsidP="0068732D">
              <w:pPr>
                <w:rPr>
                  <w:sz w:val="25"/>
                  <w:szCs w:val="25"/>
                </w:rPr>
              </w:pPr>
              <w:r w:rsidRPr="002A5566">
                <w:rPr>
                  <w:sz w:val="25"/>
                  <w:szCs w:val="25"/>
                </w:rPr>
                <w:t>Η κ. Χαμονικολάου ενημέρωσε τον πρόεδρο της ΕΣΑμεΑ σχετικά με το έργο και τα προγράμματα του ΚΕΑΤ που στόχο έχουν την αυτόνομη, ανεξάρτητη και αξιοπρεπή διαβίωση των μαθητών με οπτική αναπηρία, καθώς και την συμπερίληψή τους στην κοινωνία. Επίσης, ευχαρίστησε τον κ. Βαρδακαστάνη για την υποστήριξη της ΕΣΑμεΑ στο έργο του ΚΕΑΤ, ευελπιστώντας παράλληλα σε μελλοντικές συνεργασίες μεταξύ των δύο φορέων.</w:t>
              </w:r>
            </w:p>
            <w:p w14:paraId="4EAE845B" w14:textId="27D532C6" w:rsidR="0076008A" w:rsidRPr="00065190" w:rsidRDefault="009F7023" w:rsidP="006B74ED">
              <w:r>
                <w:rPr>
                  <w:sz w:val="25"/>
                  <w:szCs w:val="25"/>
                </w:rPr>
                <w:t>Ο κ. Βαρδακαστάνης εξέφρασε τη στήριξη της ΕΣΑμεΑ στο ΚΕΑΤ και στις δράσεις του και πρότεινε να πραγματοποιούν και άλλες δράσεις, με τη συνεργασία ΚΕΑΤ και Ινστιτούτου ΕΣΑμεΑ.</w:t>
              </w:r>
              <w:r w:rsidR="00AE5B66">
                <w:rPr>
                  <w:sz w:val="25"/>
                  <w:szCs w:val="25"/>
                </w:rPr>
                <w:t xml:space="preserve"> Ενώ τόνισε και τον στρατηγικό ρόλο που έχουν οι φορείς εκπροσώπησης των τυφλών της χώρας:  ο Πανελλήνιος Σύλλογος Τυφλών και η Εθνική Ομοσπονδία Τυφλών.</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69F4" w14:textId="77777777" w:rsidR="0027493C" w:rsidRDefault="0027493C" w:rsidP="00A5663B">
      <w:pPr>
        <w:spacing w:after="0" w:line="240" w:lineRule="auto"/>
      </w:pPr>
      <w:r>
        <w:separator/>
      </w:r>
    </w:p>
    <w:p w14:paraId="7A3788CF" w14:textId="77777777" w:rsidR="0027493C" w:rsidRDefault="0027493C"/>
  </w:endnote>
  <w:endnote w:type="continuationSeparator" w:id="0">
    <w:p w14:paraId="6DAC3340" w14:textId="77777777" w:rsidR="0027493C" w:rsidRDefault="0027493C" w:rsidP="00A5663B">
      <w:pPr>
        <w:spacing w:after="0" w:line="240" w:lineRule="auto"/>
      </w:pPr>
      <w:r>
        <w:continuationSeparator/>
      </w:r>
    </w:p>
    <w:p w14:paraId="02371ED5" w14:textId="77777777" w:rsidR="0027493C" w:rsidRDefault="00274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7493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24D4" w14:textId="77777777" w:rsidR="0027493C" w:rsidRDefault="0027493C" w:rsidP="00A5663B">
      <w:pPr>
        <w:spacing w:after="0" w:line="240" w:lineRule="auto"/>
      </w:pPr>
      <w:bookmarkStart w:id="0" w:name="_Hlk484772647"/>
      <w:bookmarkEnd w:id="0"/>
      <w:r>
        <w:separator/>
      </w:r>
    </w:p>
    <w:p w14:paraId="71E9CCDA" w14:textId="77777777" w:rsidR="0027493C" w:rsidRDefault="0027493C"/>
  </w:footnote>
  <w:footnote w:type="continuationSeparator" w:id="0">
    <w:p w14:paraId="013431F6" w14:textId="77777777" w:rsidR="0027493C" w:rsidRDefault="0027493C" w:rsidP="00A5663B">
      <w:pPr>
        <w:spacing w:after="0" w:line="240" w:lineRule="auto"/>
      </w:pPr>
      <w:r>
        <w:continuationSeparator/>
      </w:r>
    </w:p>
    <w:p w14:paraId="4A6D681C" w14:textId="77777777" w:rsidR="0027493C" w:rsidRDefault="00274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493C"/>
    <w:rsid w:val="0027672E"/>
    <w:rsid w:val="00285B17"/>
    <w:rsid w:val="002A5566"/>
    <w:rsid w:val="002B43D6"/>
    <w:rsid w:val="002B6F18"/>
    <w:rsid w:val="002C4134"/>
    <w:rsid w:val="002C6FF7"/>
    <w:rsid w:val="002D0AB7"/>
    <w:rsid w:val="002D1046"/>
    <w:rsid w:val="002F659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0E9"/>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9F702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E5B66"/>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B1609"/>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4CD6"/>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160F4"/>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22142"/>
    <w:rsid w:val="005332D1"/>
    <w:rsid w:val="005701FA"/>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66882"/>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C63FCD-45DF-4D89-9DB1-B908C36F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28</TotalTime>
  <Pages>1</Pages>
  <Words>277</Words>
  <Characters>1496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2021-12-07T12:31:00Z</dcterms:created>
  <dcterms:modified xsi:type="dcterms:W3CDTF">2021-12-07T12:59:00Z</dcterms:modified>
  <cp:contentStatus/>
  <dc:language>Ελληνικά</dc:language>
  <cp:version>am-20180624</cp:version>
</cp:coreProperties>
</file>