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502B0FA" w:rsidR="00A5663B" w:rsidRPr="00A5663B" w:rsidRDefault="00BC7E6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12T00:00:00Z">
                    <w:dateFormat w:val="dd.MM.yyyy"/>
                    <w:lid w:val="el-GR"/>
                    <w:storeMappedDataAs w:val="dateTime"/>
                    <w:calendar w:val="gregorian"/>
                  </w:date>
                </w:sdtPr>
                <w:sdtEndPr/>
                <w:sdtContent>
                  <w:r w:rsidR="00404AB9">
                    <w:t>12.11.2021</w:t>
                  </w:r>
                </w:sdtContent>
              </w:sdt>
            </w:sdtContent>
          </w:sdt>
        </w:sdtContent>
      </w:sdt>
    </w:p>
    <w:p w14:paraId="41EA2CD5" w14:textId="71097302" w:rsidR="00A5663B" w:rsidRPr="00A5663B" w:rsidRDefault="00BC7E6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E5DFF" w:rsidRPr="001E5DFF">
            <w:t>1</w:t>
          </w:r>
          <w:r w:rsidR="001E5DFF">
            <w:rPr>
              <w:lang w:val="en-US"/>
            </w:rPr>
            <w:t>468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C7E6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61DD2EB" w:rsidR="00177B45" w:rsidRPr="00614D55" w:rsidRDefault="00BC7E6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04AB9">
                <w:rPr>
                  <w:rStyle w:val="Char2"/>
                  <w:b/>
                  <w:u w:val="none"/>
                </w:rPr>
                <w:t xml:space="preserve">Όχι άλλες καθυστερήσεις με την προκήρυξη του </w:t>
              </w:r>
              <w:r w:rsidR="0046575A">
                <w:rPr>
                  <w:rStyle w:val="Char2"/>
                  <w:b/>
                  <w:u w:val="none"/>
                </w:rPr>
                <w:t>ν.</w:t>
              </w:r>
              <w:r w:rsidR="00404AB9">
                <w:rPr>
                  <w:rStyle w:val="Char2"/>
                  <w:b/>
                  <w:u w:val="none"/>
                </w:rPr>
                <w:t>2643</w:t>
              </w:r>
              <w:r w:rsidR="0046575A">
                <w:rPr>
                  <w:rStyle w:val="Char2"/>
                  <w:b/>
                  <w:u w:val="none"/>
                </w:rPr>
                <w:t>/98</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311AC533" w14:textId="58AA31CF" w:rsidR="00404AB9" w:rsidRPr="00404AB9" w:rsidRDefault="00404AB9" w:rsidP="00404AB9">
              <w:pPr>
                <w:rPr>
                  <w:sz w:val="25"/>
                  <w:szCs w:val="25"/>
                </w:rPr>
              </w:pPr>
              <w:r>
                <w:rPr>
                  <w:sz w:val="25"/>
                  <w:szCs w:val="25"/>
                </w:rPr>
                <w:t xml:space="preserve">Την άμεση ολοκλήρωση </w:t>
              </w:r>
              <w:r w:rsidRPr="00404AB9">
                <w:rPr>
                  <w:sz w:val="25"/>
                  <w:szCs w:val="25"/>
                </w:rPr>
                <w:t>των διαδικασιών της προκήρυξης του ν. 2643/98</w:t>
              </w:r>
              <w:r>
                <w:rPr>
                  <w:sz w:val="25"/>
                  <w:szCs w:val="25"/>
                </w:rPr>
                <w:t xml:space="preserve"> ζητά μετ’ επιτάσεως η ΕΣΑμεΑ από το υπουργείο Εργασίας, αναφέροντας</w:t>
              </w:r>
              <w:r w:rsidR="0046575A">
                <w:rPr>
                  <w:sz w:val="25"/>
                  <w:szCs w:val="25"/>
                </w:rPr>
                <w:t xml:space="preserve"> ότι παρόλο που</w:t>
              </w:r>
              <w:r>
                <w:rPr>
                  <w:sz w:val="25"/>
                  <w:szCs w:val="25"/>
                </w:rPr>
                <w:t xml:space="preserve"> στις </w:t>
              </w:r>
              <w:r w:rsidRPr="00404AB9">
                <w:rPr>
                  <w:sz w:val="25"/>
                  <w:szCs w:val="25"/>
                </w:rPr>
                <w:t>5 Οκτωβρίου 2021</w:t>
              </w:r>
              <w:r w:rsidR="00417DC7">
                <w:rPr>
                  <w:sz w:val="25"/>
                  <w:szCs w:val="25"/>
                </w:rPr>
                <w:t xml:space="preserve"> </w:t>
              </w:r>
              <w:r w:rsidR="00417DC7" w:rsidRPr="00417DC7">
                <w:rPr>
                  <w:sz w:val="25"/>
                  <w:szCs w:val="25"/>
                </w:rPr>
                <w:t>ολοκληρώθηκε η διαδικασία υποβολής των αιτήσεων για την προκήρυξη του ν.2643/9</w:t>
              </w:r>
              <w:r w:rsidR="00417DC7">
                <w:rPr>
                  <w:sz w:val="25"/>
                  <w:szCs w:val="25"/>
                </w:rPr>
                <w:t>8,</w:t>
              </w:r>
              <w:r w:rsidRPr="00404AB9">
                <w:rPr>
                  <w:sz w:val="25"/>
                  <w:szCs w:val="25"/>
                </w:rPr>
                <w:t xml:space="preserve"> δεν έχει πραγματοποιηθεί ακόμη η συγκρότηση των πρωτοβάθμιων περιφερειακών επιτροπών</w:t>
              </w:r>
              <w:r>
                <w:rPr>
                  <w:sz w:val="25"/>
                  <w:szCs w:val="25"/>
                </w:rPr>
                <w:t>!</w:t>
              </w:r>
            </w:p>
            <w:p w14:paraId="22A0FF68" w14:textId="3A926F95" w:rsidR="00404AB9" w:rsidRDefault="001E5DFF" w:rsidP="006B74ED">
              <w:pPr>
                <w:rPr>
                  <w:sz w:val="25"/>
                  <w:szCs w:val="25"/>
                </w:rPr>
              </w:pPr>
              <w:r>
                <w:rPr>
                  <w:vanish/>
                  <w:sz w:val="25"/>
                  <w:szCs w:val="25"/>
                </w:rPr>
                <w:t xml:space="preserve"> ξηΗ </w:t>
              </w:r>
              <w:r w:rsidR="00F36D71">
                <w:rPr>
                  <w:sz w:val="25"/>
                  <w:szCs w:val="25"/>
                </w:rPr>
                <w:t xml:space="preserve">Η ΕΣΑμεΑ κρίνει </w:t>
              </w:r>
              <w:r w:rsidR="0046575A">
                <w:rPr>
                  <w:sz w:val="25"/>
                  <w:szCs w:val="25"/>
                </w:rPr>
                <w:t xml:space="preserve">αναγκαίο </w:t>
              </w:r>
              <w:r w:rsidR="00404AB9">
                <w:rPr>
                  <w:sz w:val="25"/>
                  <w:szCs w:val="25"/>
                </w:rPr>
                <w:t>να υπάρξει άμεση</w:t>
              </w:r>
              <w:r w:rsidR="00404AB9" w:rsidRPr="00404AB9">
                <w:rPr>
                  <w:sz w:val="25"/>
                  <w:szCs w:val="25"/>
                </w:rPr>
                <w:t xml:space="preserve"> επίσπευση των διαδικασιών ολοκλήρωσής της, μέσω της άμεσης συγκρότησης των πρωτοβάθμιων περιφερειακών επιτροπών, της δημοσιοποίησης χρονοδιαγράμματος για την αξιολόγηση των αιτήσεων και την τήρηση των υπολοίπων διαδικασιών που πρέπει να ακολουθηθούν μέχρι και τις τοποθετήσεις, προκειμένου να μην καθυστερήσουν περισσότερο ο διορισμός των επιτυχόντων</w:t>
              </w:r>
              <w:r w:rsidR="00492350">
                <w:rPr>
                  <w:sz w:val="25"/>
                  <w:szCs w:val="25"/>
                </w:rPr>
                <w:t xml:space="preserve"> </w:t>
              </w:r>
              <w:r w:rsidR="00404AB9" w:rsidRPr="00404AB9">
                <w:rPr>
                  <w:sz w:val="25"/>
                  <w:szCs w:val="25"/>
                </w:rPr>
                <w:t xml:space="preserve">που ταλαιπωρούνται εδώ και </w:t>
              </w:r>
              <w:r w:rsidR="00404AB9">
                <w:rPr>
                  <w:sz w:val="25"/>
                  <w:szCs w:val="25"/>
                </w:rPr>
                <w:t xml:space="preserve">πολλά </w:t>
              </w:r>
              <w:r w:rsidR="00404AB9" w:rsidRPr="00404AB9">
                <w:rPr>
                  <w:sz w:val="25"/>
                  <w:szCs w:val="25"/>
                </w:rPr>
                <w:t>χρόνια.</w:t>
              </w:r>
            </w:p>
            <w:p w14:paraId="4EAE845B" w14:textId="1C6ECE62" w:rsidR="0076008A" w:rsidRPr="00065190" w:rsidRDefault="00BC7E60" w:rsidP="006B74ED">
              <w:hyperlink r:id="rId10" w:history="1">
                <w:r w:rsidR="00404AB9" w:rsidRPr="00404AB9">
                  <w:rPr>
                    <w:rStyle w:val="-"/>
                    <w:sz w:val="25"/>
                    <w:szCs w:val="25"/>
                  </w:rPr>
                  <w:t>Εδώ θα βρείτε την επιστολή προς το υπουργείο Εργασίας</w:t>
                </w:r>
              </w:hyperlink>
              <w:r w:rsidR="00404AB9">
                <w:rPr>
                  <w:sz w:val="25"/>
                  <w:szCs w:val="25"/>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C8FA" w14:textId="77777777" w:rsidR="00BC7E60" w:rsidRDefault="00BC7E60" w:rsidP="00A5663B">
      <w:pPr>
        <w:spacing w:after="0" w:line="240" w:lineRule="auto"/>
      </w:pPr>
      <w:r>
        <w:separator/>
      </w:r>
    </w:p>
    <w:p w14:paraId="1F1A08EC" w14:textId="77777777" w:rsidR="00BC7E60" w:rsidRDefault="00BC7E60"/>
  </w:endnote>
  <w:endnote w:type="continuationSeparator" w:id="0">
    <w:p w14:paraId="3E06C923" w14:textId="77777777" w:rsidR="00BC7E60" w:rsidRDefault="00BC7E60" w:rsidP="00A5663B">
      <w:pPr>
        <w:spacing w:after="0" w:line="240" w:lineRule="auto"/>
      </w:pPr>
      <w:r>
        <w:continuationSeparator/>
      </w:r>
    </w:p>
    <w:p w14:paraId="255F1756" w14:textId="77777777" w:rsidR="00BC7E60" w:rsidRDefault="00BC7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C7E6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13B1" w14:textId="77777777" w:rsidR="00BC7E60" w:rsidRDefault="00BC7E60" w:rsidP="00A5663B">
      <w:pPr>
        <w:spacing w:after="0" w:line="240" w:lineRule="auto"/>
      </w:pPr>
      <w:bookmarkStart w:id="0" w:name="_Hlk484772647"/>
      <w:bookmarkEnd w:id="0"/>
      <w:r>
        <w:separator/>
      </w:r>
    </w:p>
    <w:p w14:paraId="3A5966E9" w14:textId="77777777" w:rsidR="00BC7E60" w:rsidRDefault="00BC7E60"/>
  </w:footnote>
  <w:footnote w:type="continuationSeparator" w:id="0">
    <w:p w14:paraId="7BF13DA6" w14:textId="77777777" w:rsidR="00BC7E60" w:rsidRDefault="00BC7E60" w:rsidP="00A5663B">
      <w:pPr>
        <w:spacing w:after="0" w:line="240" w:lineRule="auto"/>
      </w:pPr>
      <w:r>
        <w:continuationSeparator/>
      </w:r>
    </w:p>
    <w:p w14:paraId="70D6FF2A" w14:textId="77777777" w:rsidR="00BC7E60" w:rsidRDefault="00BC7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E5DFF"/>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4AB9"/>
    <w:rsid w:val="00406BA3"/>
    <w:rsid w:val="00406E7A"/>
    <w:rsid w:val="00411568"/>
    <w:rsid w:val="00412BB7"/>
    <w:rsid w:val="00413626"/>
    <w:rsid w:val="00415D99"/>
    <w:rsid w:val="00417795"/>
    <w:rsid w:val="0041797A"/>
    <w:rsid w:val="00417DC7"/>
    <w:rsid w:val="00421FA4"/>
    <w:rsid w:val="00423508"/>
    <w:rsid w:val="004355A3"/>
    <w:rsid w:val="004443A9"/>
    <w:rsid w:val="004446CA"/>
    <w:rsid w:val="0046002B"/>
    <w:rsid w:val="0046575A"/>
    <w:rsid w:val="00472CFE"/>
    <w:rsid w:val="00483ACE"/>
    <w:rsid w:val="00483EE0"/>
    <w:rsid w:val="00486A3F"/>
    <w:rsid w:val="00492350"/>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0D71"/>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C7E60"/>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B76B1"/>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6D71"/>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430-mesi-oloklirosi-ton-diadika999sion-tis-prokiryxis-toy-n-264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E7871"/>
    <w:rsid w:val="001927D7"/>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51A75"/>
    <w:rsid w:val="00AC6CD1"/>
    <w:rsid w:val="00AD5A3A"/>
    <w:rsid w:val="00B20CBE"/>
    <w:rsid w:val="00B52570"/>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1</Pages>
  <Words>275</Words>
  <Characters>1486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2021-11-12T11:13:00Z</dcterms:created>
  <dcterms:modified xsi:type="dcterms:W3CDTF">2021-11-12T11:13:00Z</dcterms:modified>
  <cp:contentStatus/>
  <dc:language>Ελληνικά</dc:language>
  <cp:version>am-20180624</cp:version>
</cp:coreProperties>
</file>